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7287"/>
        <w:gridCol w:w="2654"/>
      </w:tblGrid>
      <w:tr w:rsidR="0091404F" w:rsidRPr="003510D6" w:rsidTr="006B3C70">
        <w:trPr>
          <w:cantSplit/>
          <w:trHeight w:hRule="exact" w:val="144"/>
          <w:jc w:val="center"/>
        </w:trPr>
        <w:tc>
          <w:tcPr>
            <w:tcW w:w="863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91404F" w:rsidRPr="00256CF2" w:rsidRDefault="0091404F" w:rsidP="00AC6AB5">
            <w:pPr>
              <w:pStyle w:val="Footer"/>
              <w:spacing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TR-WM-</w:t>
            </w:r>
            <w:r w:rsidR="00A23A75">
              <w:rPr>
                <w:rFonts w:ascii="Arial" w:hAnsi="Arial"/>
                <w:sz w:val="12"/>
              </w:rPr>
              <w:t>120 (</w:t>
            </w:r>
            <w:r w:rsidR="00D93F9A">
              <w:rPr>
                <w:rFonts w:ascii="Arial" w:hAnsi="Arial"/>
                <w:sz w:val="12"/>
              </w:rPr>
              <w:t>3</w:t>
            </w:r>
            <w:r w:rsidR="004717FE">
              <w:rPr>
                <w:rFonts w:ascii="Arial" w:hAnsi="Arial"/>
                <w:sz w:val="12"/>
              </w:rPr>
              <w:t>/</w:t>
            </w:r>
            <w:r w:rsidR="00D93F9A">
              <w:rPr>
                <w:rFonts w:ascii="Arial" w:hAnsi="Arial"/>
                <w:sz w:val="12"/>
              </w:rPr>
              <w:t>22</w:t>
            </w:r>
            <w:r w:rsidRPr="000D4AD9">
              <w:rPr>
                <w:rFonts w:ascii="Arial" w:hAnsi="Arial"/>
                <w:sz w:val="12"/>
              </w:rPr>
              <w:t>)</w:t>
            </w:r>
            <w:r>
              <w:rPr>
                <w:rFonts w:ascii="Arial" w:hAnsi="Arial"/>
                <w:sz w:val="12"/>
              </w:rPr>
              <w:t xml:space="preserve">   </w:t>
            </w:r>
            <w:r w:rsidR="00821CE8">
              <w:rPr>
                <w:rFonts w:ascii="Arial" w:hAnsi="Arial"/>
                <w:sz w:val="12"/>
              </w:rPr>
              <w:t>Formerly ERS-9658</w:t>
            </w:r>
          </w:p>
          <w:p w:rsidR="0091404F" w:rsidRPr="005F1B6F" w:rsidRDefault="0091404F" w:rsidP="00AC6AB5">
            <w:pPr>
              <w:pStyle w:val="Head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4F" w:rsidRPr="00C42F6F" w:rsidRDefault="0091404F" w:rsidP="00AC6AB5">
            <w:pPr>
              <w:pStyle w:val="Formnumber"/>
              <w:jc w:val="center"/>
              <w:rPr>
                <w:b/>
                <w:sz w:val="12"/>
                <w:szCs w:val="12"/>
              </w:rPr>
            </w:pPr>
            <w:r w:rsidRPr="00C42F6F">
              <w:rPr>
                <w:b/>
                <w:sz w:val="12"/>
                <w:szCs w:val="12"/>
              </w:rPr>
              <w:t>FOR OFFICE USE ONLY</w:t>
            </w:r>
          </w:p>
        </w:tc>
      </w:tr>
      <w:tr w:rsidR="0091404F" w:rsidRPr="003510D6" w:rsidTr="00B12F05">
        <w:trPr>
          <w:cantSplit/>
          <w:trHeight w:val="1152"/>
          <w:jc w:val="center"/>
        </w:trPr>
        <w:tc>
          <w:tcPr>
            <w:tcW w:w="1349" w:type="dxa"/>
            <w:shd w:val="clear" w:color="auto" w:fill="auto"/>
            <w:noWrap/>
          </w:tcPr>
          <w:p w:rsidR="0091404F" w:rsidRPr="00F64768" w:rsidRDefault="0091404F" w:rsidP="00AC6AB5">
            <w:pPr>
              <w:pStyle w:val="Formtext7p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85090</wp:posOffset>
                  </wp:positionH>
                  <wp:positionV relativeFrom="margin">
                    <wp:posOffset>35865</wp:posOffset>
                  </wp:positionV>
                  <wp:extent cx="662305" cy="662305"/>
                  <wp:effectExtent l="0" t="0" r="4445" b="444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7" w:type="dxa"/>
            <w:tcBorders>
              <w:right w:val="single" w:sz="4" w:space="0" w:color="auto"/>
            </w:tcBorders>
            <w:shd w:val="clear" w:color="auto" w:fill="auto"/>
          </w:tcPr>
          <w:p w:rsidR="0091404F" w:rsidRPr="00517BD4" w:rsidRDefault="0091404F" w:rsidP="00AC6AB5">
            <w:pPr>
              <w:pStyle w:val="DATCPname"/>
            </w:pPr>
            <w:r w:rsidRPr="00517BD4">
              <w:t>Wisconsin Department of Agriculture, Trade and Consumer Protection</w:t>
            </w:r>
          </w:p>
          <w:p w:rsidR="0091404F" w:rsidRPr="00F64768" w:rsidRDefault="0091404F" w:rsidP="00AC6AB5">
            <w:pPr>
              <w:pStyle w:val="DATCPaddress"/>
              <w:tabs>
                <w:tab w:val="right" w:pos="7143"/>
              </w:tabs>
            </w:pPr>
            <w:r w:rsidRPr="00517BD4">
              <w:rPr>
                <w:rStyle w:val="Italic"/>
              </w:rPr>
              <w:t>Bureau of Weights and Measures</w:t>
            </w:r>
            <w:r w:rsidRPr="00517BD4">
              <w:rPr>
                <w:rStyle w:val="Italic"/>
              </w:rPr>
              <w:br/>
            </w:r>
            <w:r w:rsidRPr="00517BD4">
              <w:t>P.O. Box 7837,   Madison, WI 53707-7837</w:t>
            </w:r>
            <w:r w:rsidRPr="00517BD4">
              <w:br/>
              <w:t>(608) 224-4942</w:t>
            </w:r>
            <w:r>
              <w:t xml:space="preserve"> </w:t>
            </w:r>
            <w:r>
              <w:tab/>
            </w:r>
            <w:r w:rsidRPr="00256CF2">
              <w:rPr>
                <w:rStyle w:val="Italic"/>
                <w:sz w:val="18"/>
                <w:szCs w:val="18"/>
              </w:rPr>
              <w:t>Wis. Admin. Code §ATCP 93.115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F" w:rsidRDefault="0091404F" w:rsidP="00AC6AB5">
            <w:pPr>
              <w:pStyle w:val="Formtext7pt"/>
            </w:pPr>
            <w:r w:rsidRPr="00256CF2">
              <w:t>Reg Obj #:</w:t>
            </w:r>
          </w:p>
          <w:p w:rsidR="0091404F" w:rsidRPr="00256CF2" w:rsidRDefault="0091404F" w:rsidP="00AC6AB5">
            <w:pPr>
              <w:pStyle w:val="Formtext8pt"/>
            </w:pPr>
            <w:r w:rsidRPr="00256C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CF2">
              <w:instrText xml:space="preserve"> FORMTEXT </w:instrText>
            </w:r>
            <w:r w:rsidRPr="00256CF2">
              <w:fldChar w:fldCharType="separate"/>
            </w:r>
            <w:r w:rsidRPr="00256CF2">
              <w:t> </w:t>
            </w:r>
            <w:r w:rsidRPr="00256CF2">
              <w:t> </w:t>
            </w:r>
            <w:r w:rsidRPr="00256CF2">
              <w:t> </w:t>
            </w:r>
            <w:r w:rsidRPr="00256CF2">
              <w:t> </w:t>
            </w:r>
            <w:r w:rsidRPr="00256CF2">
              <w:t> </w:t>
            </w:r>
            <w:r w:rsidRPr="00256CF2">
              <w:fldChar w:fldCharType="end"/>
            </w:r>
          </w:p>
        </w:tc>
      </w:tr>
      <w:tr w:rsidR="0091404F" w:rsidRPr="003510D6" w:rsidTr="00AC6AB5">
        <w:trPr>
          <w:cantSplit/>
          <w:trHeight w:val="720"/>
          <w:jc w:val="center"/>
        </w:trPr>
        <w:tc>
          <w:tcPr>
            <w:tcW w:w="11290" w:type="dxa"/>
            <w:gridSpan w:val="3"/>
            <w:shd w:val="clear" w:color="auto" w:fill="auto"/>
            <w:noWrap/>
            <w:vAlign w:val="center"/>
          </w:tcPr>
          <w:p w:rsidR="0091404F" w:rsidRPr="00256CF2" w:rsidRDefault="0091404F" w:rsidP="00AC6AB5">
            <w:pPr>
              <w:pStyle w:val="Formtitle"/>
            </w:pPr>
            <w:r w:rsidRPr="00FA1478">
              <w:t xml:space="preserve">CHECKLIST FOR </w:t>
            </w:r>
            <w:r w:rsidR="008152DD">
              <w:t>ABOVE</w:t>
            </w:r>
            <w:r w:rsidRPr="00FA1478">
              <w:t>GROUND TANK INSTALLATION</w:t>
            </w:r>
          </w:p>
          <w:p w:rsidR="0091404F" w:rsidRDefault="0091404F" w:rsidP="00AC6AB5">
            <w:pPr>
              <w:pStyle w:val="Formtext8pt"/>
              <w:rPr>
                <w:rStyle w:val="Italic"/>
              </w:rPr>
            </w:pPr>
            <w:r w:rsidRPr="005F1B6F">
              <w:rPr>
                <w:rStyle w:val="Italic"/>
              </w:rPr>
              <w:t>Personal information you provide may be used for purposes other than that for which it was originally collected (s. 15.04(1</w:t>
            </w:r>
            <w:proofErr w:type="gramStart"/>
            <w:r w:rsidRPr="005F1B6F">
              <w:rPr>
                <w:rStyle w:val="Italic"/>
              </w:rPr>
              <w:t>)(</w:t>
            </w:r>
            <w:proofErr w:type="gramEnd"/>
            <w:r w:rsidRPr="005F1B6F">
              <w:rPr>
                <w:rStyle w:val="Italic"/>
              </w:rPr>
              <w:t>m) Wis. Stats.).</w:t>
            </w:r>
          </w:p>
          <w:p w:rsidR="0091404F" w:rsidRPr="008F65A1" w:rsidRDefault="0091404F" w:rsidP="00AC6AB5">
            <w:pPr>
              <w:pStyle w:val="Formtext9pt"/>
              <w:rPr>
                <w:rStyle w:val="BoldItaliccharc"/>
              </w:rPr>
            </w:pPr>
            <w:r w:rsidRPr="00256CF2">
              <w:rPr>
                <w:b/>
              </w:rPr>
              <w:t>Complete one form for each tank and related piping.</w:t>
            </w:r>
          </w:p>
        </w:tc>
      </w:tr>
    </w:tbl>
    <w:p w:rsidR="00240D29" w:rsidRPr="00240D29" w:rsidRDefault="00240D29" w:rsidP="0091404F">
      <w:pPr>
        <w:pStyle w:val="Tablespacer4pt"/>
      </w:pPr>
    </w:p>
    <w:tbl>
      <w:tblPr>
        <w:tblW w:w="11290" w:type="dxa"/>
        <w:jc w:val="center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68"/>
        <w:gridCol w:w="1583"/>
        <w:gridCol w:w="1438"/>
        <w:gridCol w:w="610"/>
        <w:gridCol w:w="1867"/>
        <w:gridCol w:w="714"/>
        <w:gridCol w:w="1447"/>
      </w:tblGrid>
      <w:tr w:rsidR="00240D29" w:rsidRPr="00240D29" w:rsidTr="00AC2976">
        <w:trPr>
          <w:trHeight w:hRule="exact" w:val="288"/>
          <w:jc w:val="center"/>
        </w:trPr>
        <w:tc>
          <w:tcPr>
            <w:tcW w:w="5000" w:type="pct"/>
            <w:gridSpan w:val="8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0D29" w:rsidRPr="00240D29" w:rsidRDefault="00240D29" w:rsidP="00F55BEF">
            <w:pPr>
              <w:pStyle w:val="Formtext7pt"/>
              <w:rPr>
                <w:rStyle w:val="Boldchar"/>
              </w:rPr>
            </w:pPr>
            <w:r w:rsidRPr="00240D29">
              <w:rPr>
                <w:rStyle w:val="Boldchar"/>
              </w:rPr>
              <w:t xml:space="preserve">This checklist covers the installation of:   </w:t>
            </w:r>
            <w:r w:rsidRPr="00240D29">
              <w:rPr>
                <w:rStyle w:val="Boldcha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2"/>
            <w:r w:rsidRPr="00240D29">
              <w:rPr>
                <w:rStyle w:val="Boldchar"/>
              </w:rPr>
              <w:instrText xml:space="preserve"> FORMCHECKBOX </w:instrText>
            </w:r>
            <w:r w:rsidR="00AC0843">
              <w:rPr>
                <w:rStyle w:val="Boldchar"/>
              </w:rPr>
            </w:r>
            <w:r w:rsidR="00AC0843">
              <w:rPr>
                <w:rStyle w:val="Boldchar"/>
              </w:rPr>
              <w:fldChar w:fldCharType="separate"/>
            </w:r>
            <w:r w:rsidRPr="00240D29">
              <w:rPr>
                <w:rStyle w:val="Boldchar"/>
              </w:rPr>
              <w:fldChar w:fldCharType="end"/>
            </w:r>
            <w:bookmarkEnd w:id="0"/>
            <w:r w:rsidRPr="00240D29">
              <w:rPr>
                <w:rStyle w:val="Boldchar"/>
              </w:rPr>
              <w:t xml:space="preserve"> Tank   </w:t>
            </w:r>
            <w:r w:rsidRPr="00240D29">
              <w:rPr>
                <w:rStyle w:val="Boldcha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Pr="00240D29">
              <w:rPr>
                <w:rStyle w:val="Boldchar"/>
              </w:rPr>
              <w:instrText xml:space="preserve"> FORMCHECKBOX </w:instrText>
            </w:r>
            <w:r w:rsidR="00AC0843">
              <w:rPr>
                <w:rStyle w:val="Boldchar"/>
              </w:rPr>
            </w:r>
            <w:r w:rsidR="00AC0843">
              <w:rPr>
                <w:rStyle w:val="Boldchar"/>
              </w:rPr>
              <w:fldChar w:fldCharType="separate"/>
            </w:r>
            <w:r w:rsidRPr="00240D29">
              <w:rPr>
                <w:rStyle w:val="Boldchar"/>
              </w:rPr>
              <w:fldChar w:fldCharType="end"/>
            </w:r>
            <w:bookmarkEnd w:id="1"/>
            <w:r w:rsidRPr="00240D29">
              <w:rPr>
                <w:rStyle w:val="Boldchar"/>
              </w:rPr>
              <w:t xml:space="preserve"> Piping</w:t>
            </w:r>
          </w:p>
        </w:tc>
      </w:tr>
      <w:tr w:rsidR="00AC2976" w:rsidRPr="00240D29" w:rsidTr="009F0220">
        <w:trPr>
          <w:trHeight w:hRule="exact" w:val="212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0220" w:rsidRPr="002446D6" w:rsidRDefault="00AC2976" w:rsidP="009E7325">
            <w:pPr>
              <w:pStyle w:val="Alpha7pt"/>
              <w:numPr>
                <w:ilvl w:val="0"/>
                <w:numId w:val="0"/>
              </w:numPr>
              <w:spacing w:before="0" w:after="0" w:line="140" w:lineRule="exact"/>
              <w:ind w:left="295" w:hanging="270"/>
            </w:pPr>
            <w:r w:rsidRPr="002446D6">
              <w:t>IDENTIFICATION:  (Please Print)</w:t>
            </w:r>
          </w:p>
        </w:tc>
      </w:tr>
      <w:tr w:rsidR="00D93F9A" w:rsidRPr="003510D6" w:rsidTr="00D93F9A">
        <w:trPr>
          <w:trHeight w:hRule="exact" w:val="432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F9A" w:rsidRDefault="00D93F9A" w:rsidP="00AC2976">
            <w:pPr>
              <w:pStyle w:val="Formtext6pt"/>
            </w:pPr>
            <w:r>
              <w:t>FACILITY NAME</w:t>
            </w:r>
          </w:p>
          <w:p w:rsidR="00D93F9A" w:rsidRPr="00D93F9A" w:rsidRDefault="00D93F9A" w:rsidP="00AC2976">
            <w:pPr>
              <w:pStyle w:val="Formtext6pt"/>
              <w:rPr>
                <w:sz w:val="16"/>
                <w:szCs w:val="16"/>
              </w:rPr>
            </w:pPr>
            <w:r w:rsidRPr="00D93F9A">
              <w:rPr>
                <w:sz w:val="16"/>
                <w:szCs w:val="16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93F9A">
              <w:rPr>
                <w:sz w:val="16"/>
                <w:szCs w:val="16"/>
              </w:rPr>
              <w:instrText xml:space="preserve"> FORMTEXT </w:instrText>
            </w:r>
            <w:r w:rsidRPr="00D93F9A">
              <w:rPr>
                <w:sz w:val="16"/>
                <w:szCs w:val="16"/>
              </w:rPr>
            </w:r>
            <w:r w:rsidRPr="00D93F9A">
              <w:rPr>
                <w:sz w:val="16"/>
                <w:szCs w:val="16"/>
              </w:rPr>
              <w:fldChar w:fldCharType="separate"/>
            </w:r>
            <w:r w:rsidRPr="00D93F9A">
              <w:rPr>
                <w:noProof/>
                <w:sz w:val="16"/>
                <w:szCs w:val="16"/>
              </w:rPr>
              <w:t> </w:t>
            </w:r>
            <w:r w:rsidRPr="00D93F9A">
              <w:rPr>
                <w:noProof/>
                <w:sz w:val="16"/>
                <w:szCs w:val="16"/>
              </w:rPr>
              <w:t> </w:t>
            </w:r>
            <w:r w:rsidRPr="00D93F9A">
              <w:rPr>
                <w:noProof/>
                <w:sz w:val="16"/>
                <w:szCs w:val="16"/>
              </w:rPr>
              <w:t> </w:t>
            </w:r>
            <w:r w:rsidRPr="00D93F9A">
              <w:rPr>
                <w:noProof/>
                <w:sz w:val="16"/>
                <w:szCs w:val="16"/>
              </w:rPr>
              <w:t> </w:t>
            </w:r>
            <w:r w:rsidRPr="00D93F9A">
              <w:rPr>
                <w:noProof/>
                <w:sz w:val="16"/>
                <w:szCs w:val="16"/>
              </w:rPr>
              <w:t> </w:t>
            </w:r>
            <w:r w:rsidRPr="00D93F9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9A" w:rsidRPr="003510D6" w:rsidRDefault="00D93F9A" w:rsidP="00D93F9A">
            <w:pPr>
              <w:pStyle w:val="Formtext6pt"/>
              <w:rPr>
                <w:rFonts w:eastAsia="Arial"/>
              </w:rPr>
            </w:pPr>
            <w:r>
              <w:rPr>
                <w:rFonts w:eastAsia="Arial"/>
              </w:rPr>
              <w:t>FACILITY ID #</w:t>
            </w:r>
          </w:p>
          <w:p w:rsidR="00D93F9A" w:rsidRPr="00783521" w:rsidRDefault="00D93F9A" w:rsidP="00034236">
            <w:pPr>
              <w:pStyle w:val="Formtext8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93F9A" w:rsidRPr="003510D6" w:rsidRDefault="00D93F9A" w:rsidP="00AC2976">
            <w:pPr>
              <w:pStyle w:val="Formtext6pt"/>
              <w:rPr>
                <w:rFonts w:eastAsia="Arial"/>
              </w:rPr>
            </w:pPr>
            <w:r w:rsidRPr="003510D6">
              <w:rPr>
                <w:rFonts w:eastAsia="Arial"/>
              </w:rPr>
              <w:t>COUNTY</w:t>
            </w:r>
          </w:p>
          <w:p w:rsidR="00D93F9A" w:rsidRPr="00783521" w:rsidRDefault="00D93F9A" w:rsidP="00034236">
            <w:pPr>
              <w:pStyle w:val="Formtext8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</w:tr>
      <w:tr w:rsidR="00AC2976" w:rsidRPr="003510D6" w:rsidTr="004344FC">
        <w:trPr>
          <w:trHeight w:hRule="exact" w:val="432"/>
          <w:jc w:val="center"/>
        </w:trPr>
        <w:tc>
          <w:tcPr>
            <w:tcW w:w="2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rPr>
                <w:rFonts w:eastAsia="Arial"/>
              </w:rPr>
              <w:t>INSTALLATION STREET</w:t>
            </w:r>
            <w:r w:rsidRPr="009643A7">
              <w:t xml:space="preserve"> </w:t>
            </w:r>
            <w:r w:rsidRPr="003510D6">
              <w:rPr>
                <w:rFonts w:eastAsia="Arial"/>
              </w:rPr>
              <w:t>ADDRESS</w:t>
            </w:r>
            <w:r w:rsidRPr="009643A7">
              <w:t xml:space="preserve"> </w:t>
            </w:r>
            <w:r w:rsidRPr="00C9141D">
              <w:rPr>
                <w:rStyle w:val="Italic"/>
              </w:rPr>
              <w:t>(Not PO Box)</w:t>
            </w:r>
          </w:p>
          <w:p w:rsidR="00AC2976" w:rsidRPr="00783521" w:rsidRDefault="00AC2976" w:rsidP="00034236">
            <w:pPr>
              <w:pStyle w:val="Formtext8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>
              <w:instrText xml:space="preserve"> FORMCHECKBOX </w:instrText>
            </w:r>
            <w:r w:rsidR="00AC0843">
              <w:fldChar w:fldCharType="separate"/>
            </w:r>
            <w:r>
              <w:fldChar w:fldCharType="end"/>
            </w:r>
            <w:bookmarkEnd w:id="3"/>
            <w:r>
              <w:t xml:space="preserve"> CITY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43">
              <w:fldChar w:fldCharType="separate"/>
            </w:r>
            <w:r>
              <w:fldChar w:fldCharType="end"/>
            </w:r>
            <w:r>
              <w:t xml:space="preserve"> TOWN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43">
              <w:fldChar w:fldCharType="separate"/>
            </w:r>
            <w:r>
              <w:fldChar w:fldCharType="end"/>
            </w:r>
            <w:r w:rsidR="009F0220">
              <w:t xml:space="preserve"> VILLAGE</w:t>
            </w:r>
          </w:p>
          <w:p w:rsidR="00AC2976" w:rsidRPr="00F0220F" w:rsidRDefault="00AC2976" w:rsidP="00034236">
            <w:pPr>
              <w:pStyle w:val="Formtext8pt"/>
            </w:pPr>
            <w:r w:rsidRPr="00F0220F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F0220F">
              <w:instrText xml:space="preserve"> FORMTEXT </w:instrText>
            </w:r>
            <w:r w:rsidRPr="00F0220F">
              <w:fldChar w:fldCharType="separate"/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t>STATE</w:t>
            </w:r>
          </w:p>
          <w:p w:rsidR="00AC2976" w:rsidRPr="00783521" w:rsidRDefault="00AC2976" w:rsidP="00034236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t>ZIP</w:t>
            </w:r>
          </w:p>
          <w:p w:rsidR="00AC2976" w:rsidRPr="00783521" w:rsidRDefault="00AC2976" w:rsidP="00034236">
            <w:pPr>
              <w:pStyle w:val="Formtext8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2976" w:rsidRPr="003510D6" w:rsidTr="00833C1B">
        <w:trPr>
          <w:trHeight w:hRule="exact" w:val="432"/>
          <w:jc w:val="center"/>
        </w:trPr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t>OWNER LEGAL NAME</w:t>
            </w:r>
          </w:p>
          <w:p w:rsidR="00AC2976" w:rsidRDefault="00AC2976" w:rsidP="00034236">
            <w:pPr>
              <w:pStyle w:val="Formtext8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6" w:rsidRPr="003510D6" w:rsidRDefault="00AC2976" w:rsidP="00AC2976">
            <w:pPr>
              <w:pStyle w:val="Formtext6pt"/>
              <w:rPr>
                <w:rFonts w:eastAsia="Arial"/>
              </w:rPr>
            </w:pPr>
            <w:r w:rsidRPr="003510D6">
              <w:rPr>
                <w:rFonts w:eastAsia="Arial"/>
              </w:rPr>
              <w:t>COUNTY</w:t>
            </w:r>
          </w:p>
          <w:p w:rsidR="00AC2976" w:rsidRPr="00783521" w:rsidRDefault="002721AE" w:rsidP="00034236">
            <w:pPr>
              <w:pStyle w:val="Formtext8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bookmarkStart w:id="4" w:name="BusinessCoun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6" w:rsidRDefault="00AC2976" w:rsidP="00AC2976">
            <w:pPr>
              <w:pStyle w:val="Formtext6pt"/>
            </w:pPr>
            <w:r>
              <w:t>T</w:t>
            </w:r>
            <w:r w:rsidR="009F0220">
              <w:t>ELEPHONE:</w:t>
            </w:r>
          </w:p>
          <w:p w:rsidR="00AC2976" w:rsidRPr="00783521" w:rsidRDefault="00AC2976" w:rsidP="00034236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C2976" w:rsidRPr="00921EBF" w:rsidRDefault="00AC2976" w:rsidP="00AC2976">
            <w:pPr>
              <w:pStyle w:val="Formtext6pt"/>
            </w:pPr>
            <w:r w:rsidRPr="00921EBF">
              <w:t>E-MAIL</w:t>
            </w:r>
          </w:p>
          <w:p w:rsidR="00AC2976" w:rsidRPr="00783521" w:rsidRDefault="00F21D80" w:rsidP="00034236">
            <w:pPr>
              <w:pStyle w:val="Formtext8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5" w:name="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C2976" w:rsidRPr="003510D6" w:rsidTr="00833C1B">
        <w:trPr>
          <w:trHeight w:hRule="exact" w:val="432"/>
          <w:jc w:val="center"/>
        </w:trPr>
        <w:tc>
          <w:tcPr>
            <w:tcW w:w="2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rPr>
                <w:rFonts w:eastAsia="Arial"/>
              </w:rPr>
              <w:t>OWNER STREET</w:t>
            </w:r>
            <w:r w:rsidRPr="009643A7">
              <w:t xml:space="preserve"> </w:t>
            </w:r>
            <w:r w:rsidRPr="003510D6">
              <w:rPr>
                <w:rFonts w:eastAsia="Arial"/>
              </w:rPr>
              <w:t>ADDRESS</w:t>
            </w:r>
          </w:p>
          <w:p w:rsidR="00AC2976" w:rsidRPr="00783521" w:rsidRDefault="00F21D80" w:rsidP="00034236">
            <w:pPr>
              <w:pStyle w:val="Formtext8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bookmarkStart w:id="6" w:name="MailStree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43">
              <w:fldChar w:fldCharType="separate"/>
            </w:r>
            <w:r>
              <w:fldChar w:fldCharType="end"/>
            </w:r>
            <w:r>
              <w:t xml:space="preserve"> CITY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43">
              <w:fldChar w:fldCharType="separate"/>
            </w:r>
            <w:r>
              <w:fldChar w:fldCharType="end"/>
            </w:r>
            <w:r>
              <w:t xml:space="preserve"> TOWN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43">
              <w:fldChar w:fldCharType="separate"/>
            </w:r>
            <w:r>
              <w:fldChar w:fldCharType="end"/>
            </w:r>
            <w:r w:rsidR="009F0220">
              <w:t xml:space="preserve"> VILLAGE</w:t>
            </w:r>
          </w:p>
          <w:p w:rsidR="00AC2976" w:rsidRPr="00783521" w:rsidRDefault="00F21D80" w:rsidP="00034236">
            <w:pPr>
              <w:pStyle w:val="Formtext8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bookmarkStart w:id="7" w:name="MailC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t>STATE</w:t>
            </w:r>
          </w:p>
          <w:p w:rsidR="00AC2976" w:rsidRPr="00783521" w:rsidRDefault="00AC2976" w:rsidP="00034236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t>ZIP</w:t>
            </w:r>
          </w:p>
          <w:p w:rsidR="00AC2976" w:rsidRPr="00783521" w:rsidRDefault="00AC2976" w:rsidP="00034236">
            <w:pPr>
              <w:pStyle w:val="Formtext8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298B" w:rsidRDefault="0080298B" w:rsidP="00B12F05">
      <w:pPr>
        <w:pStyle w:val="Tablespacer4pt"/>
      </w:pPr>
    </w:p>
    <w:tbl>
      <w:tblPr>
        <w:tblStyle w:val="DATCPbasetable"/>
        <w:tblW w:w="1129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42"/>
        <w:gridCol w:w="97"/>
        <w:gridCol w:w="90"/>
        <w:gridCol w:w="270"/>
        <w:gridCol w:w="540"/>
        <w:gridCol w:w="82"/>
        <w:gridCol w:w="8"/>
        <w:gridCol w:w="90"/>
        <w:gridCol w:w="90"/>
        <w:gridCol w:w="357"/>
        <w:gridCol w:w="93"/>
        <w:gridCol w:w="270"/>
        <w:gridCol w:w="163"/>
        <w:gridCol w:w="17"/>
        <w:gridCol w:w="73"/>
        <w:gridCol w:w="17"/>
        <w:gridCol w:w="90"/>
        <w:gridCol w:w="67"/>
        <w:gridCol w:w="20"/>
        <w:gridCol w:w="166"/>
        <w:gridCol w:w="113"/>
        <w:gridCol w:w="84"/>
        <w:gridCol w:w="90"/>
        <w:gridCol w:w="76"/>
        <w:gridCol w:w="14"/>
        <w:gridCol w:w="90"/>
        <w:gridCol w:w="90"/>
        <w:gridCol w:w="90"/>
        <w:gridCol w:w="6"/>
        <w:gridCol w:w="64"/>
        <w:gridCol w:w="290"/>
        <w:gridCol w:w="166"/>
        <w:gridCol w:w="104"/>
        <w:gridCol w:w="6"/>
        <w:gridCol w:w="84"/>
        <w:gridCol w:w="183"/>
        <w:gridCol w:w="248"/>
        <w:gridCol w:w="199"/>
        <w:gridCol w:w="276"/>
        <w:gridCol w:w="174"/>
        <w:gridCol w:w="273"/>
        <w:gridCol w:w="180"/>
        <w:gridCol w:w="87"/>
        <w:gridCol w:w="360"/>
        <w:gridCol w:w="180"/>
        <w:gridCol w:w="450"/>
        <w:gridCol w:w="6"/>
        <w:gridCol w:w="540"/>
        <w:gridCol w:w="714"/>
        <w:gridCol w:w="367"/>
        <w:gridCol w:w="353"/>
        <w:gridCol w:w="367"/>
        <w:gridCol w:w="720"/>
        <w:gridCol w:w="400"/>
      </w:tblGrid>
      <w:tr w:rsidR="000B59A0" w:rsidRPr="000B59A0" w:rsidTr="00821CE8">
        <w:trPr>
          <w:trHeight w:val="288"/>
          <w:jc w:val="center"/>
        </w:trPr>
        <w:tc>
          <w:tcPr>
            <w:tcW w:w="9450" w:type="dxa"/>
            <w:gridSpan w:val="51"/>
            <w:tcBorders>
              <w:top w:val="single" w:sz="12" w:space="0" w:color="auto"/>
              <w:bottom w:val="single" w:sz="4" w:space="0" w:color="auto"/>
            </w:tcBorders>
          </w:tcPr>
          <w:p w:rsidR="000B59A0" w:rsidRPr="002446D6" w:rsidRDefault="000B59A0" w:rsidP="009E7325">
            <w:pPr>
              <w:pStyle w:val="Alpha7pt"/>
              <w:numPr>
                <w:ilvl w:val="0"/>
                <w:numId w:val="0"/>
              </w:numPr>
              <w:ind w:left="295" w:hanging="270"/>
            </w:pPr>
            <w:r w:rsidRPr="002446D6">
              <w:t>PLAN APPROVAL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B59A0" w:rsidRPr="000B59A0" w:rsidRDefault="000B59A0" w:rsidP="00821CE8">
            <w:pPr>
              <w:pStyle w:val="Formtext7pt"/>
              <w:ind w:left="-54"/>
              <w:jc w:val="center"/>
              <w:rPr>
                <w:rStyle w:val="Boldchar"/>
              </w:rPr>
            </w:pPr>
            <w:r w:rsidRPr="000B59A0">
              <w:rPr>
                <w:rStyle w:val="Boldchar"/>
              </w:rPr>
              <w:t>Installer Verified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9A0" w:rsidRPr="000B59A0" w:rsidRDefault="000B59A0" w:rsidP="00821CE8">
            <w:pPr>
              <w:pStyle w:val="Formtext7pt"/>
              <w:ind w:left="-61"/>
              <w:jc w:val="center"/>
              <w:rPr>
                <w:rStyle w:val="Boldchar"/>
              </w:rPr>
            </w:pPr>
            <w:r w:rsidRPr="000B59A0">
              <w:rPr>
                <w:rStyle w:val="Boldchar"/>
              </w:rPr>
              <w:t>Inspector Verified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9A0" w:rsidRPr="000B59A0" w:rsidRDefault="000B59A0" w:rsidP="00065CCC">
            <w:pPr>
              <w:pStyle w:val="Formtext7pt"/>
              <w:ind w:left="-54"/>
              <w:jc w:val="center"/>
              <w:rPr>
                <w:rStyle w:val="Boldchar"/>
              </w:rPr>
            </w:pPr>
            <w:r w:rsidRPr="000B59A0">
              <w:rPr>
                <w:rStyle w:val="Boldchar"/>
              </w:rPr>
              <w:t>NA</w:t>
            </w:r>
          </w:p>
        </w:tc>
      </w:tr>
      <w:tr w:rsidR="00EC75EB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5EB" w:rsidRPr="00FA1478" w:rsidRDefault="004717FE" w:rsidP="00806A3D">
            <w:pPr>
              <w:pStyle w:val="7pt"/>
            </w:pPr>
            <w:r w:rsidRPr="004717FE">
              <w:t>Plans have been approved. State pl</w:t>
            </w:r>
            <w:r>
              <w:t xml:space="preserve">an number/LPO plan number is:  </w:t>
            </w:r>
            <w:r w:rsidR="00F21D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1D80">
              <w:instrText xml:space="preserve"> FORMTEXT </w:instrText>
            </w:r>
            <w:r w:rsidR="00F21D80">
              <w:fldChar w:fldCharType="separate"/>
            </w:r>
            <w:r w:rsidR="00F21D80">
              <w:rPr>
                <w:noProof/>
              </w:rPr>
              <w:t> </w:t>
            </w:r>
            <w:r w:rsidR="00F21D80">
              <w:rPr>
                <w:noProof/>
              </w:rPr>
              <w:t> </w:t>
            </w:r>
            <w:r w:rsidR="00F21D80">
              <w:rPr>
                <w:noProof/>
              </w:rPr>
              <w:t> </w:t>
            </w:r>
            <w:r w:rsidR="00F21D80">
              <w:rPr>
                <w:noProof/>
              </w:rPr>
              <w:t> </w:t>
            </w:r>
            <w:r w:rsidR="00F21D80">
              <w:rPr>
                <w:noProof/>
              </w:rPr>
              <w:t> </w:t>
            </w:r>
            <w:r w:rsidR="00F21D80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5EB" w:rsidRPr="00FA1478" w:rsidRDefault="00EC75EB" w:rsidP="00EC75EB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5"/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5EB" w:rsidRPr="00FA1478" w:rsidRDefault="00EC75EB" w:rsidP="00EC75EB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6"/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  <w:bookmarkEnd w:id="9"/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5EB" w:rsidRPr="00FA1478" w:rsidRDefault="00EC75EB" w:rsidP="00EC75EB">
            <w:pPr>
              <w:pStyle w:val="Formtext7pt"/>
              <w:jc w:val="center"/>
            </w:pPr>
          </w:p>
        </w:tc>
      </w:tr>
      <w:tr w:rsidR="00EC75EB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5EB" w:rsidRPr="00FA1478" w:rsidRDefault="004717FE" w:rsidP="00F21D80">
            <w:pPr>
              <w:pStyle w:val="7pt"/>
            </w:pPr>
            <w:r w:rsidRPr="00FA1478">
              <w:t xml:space="preserve">Tank Capacity:  </w:t>
            </w:r>
            <w:r w:rsidR="00F21D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1D80">
              <w:instrText xml:space="preserve"> FORMTEXT </w:instrText>
            </w:r>
            <w:r w:rsidR="00F21D80">
              <w:fldChar w:fldCharType="separate"/>
            </w:r>
            <w:r w:rsidR="00F21D80">
              <w:rPr>
                <w:noProof/>
              </w:rPr>
              <w:t> </w:t>
            </w:r>
            <w:r w:rsidR="00F21D80">
              <w:rPr>
                <w:noProof/>
              </w:rPr>
              <w:t> </w:t>
            </w:r>
            <w:r w:rsidR="00F21D80">
              <w:rPr>
                <w:noProof/>
              </w:rPr>
              <w:t> </w:t>
            </w:r>
            <w:r w:rsidR="00F21D80">
              <w:rPr>
                <w:noProof/>
              </w:rPr>
              <w:t> </w:t>
            </w:r>
            <w:r w:rsidR="00F21D80">
              <w:rPr>
                <w:noProof/>
              </w:rPr>
              <w:t> </w:t>
            </w:r>
            <w:r w:rsidR="00F21D80">
              <w:fldChar w:fldCharType="end"/>
            </w:r>
            <w:r>
              <w:t xml:space="preserve"> gallons.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B" w:rsidRPr="00FA1478" w:rsidRDefault="00EC75EB" w:rsidP="00EC75EB">
            <w:pPr>
              <w:pStyle w:val="Formtext7p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B" w:rsidRPr="00FA1478" w:rsidRDefault="00EC75EB" w:rsidP="00EC75EB">
            <w:pPr>
              <w:pStyle w:val="Formtext7p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5EB" w:rsidRPr="00FA1478" w:rsidRDefault="00EC75EB" w:rsidP="00EC75EB">
            <w:pPr>
              <w:pStyle w:val="Formtext7pt"/>
              <w:jc w:val="center"/>
            </w:pPr>
          </w:p>
        </w:tc>
      </w:tr>
      <w:tr w:rsidR="004717FE" w:rsidTr="00821CE8">
        <w:trPr>
          <w:trHeight w:val="202"/>
          <w:jc w:val="center"/>
        </w:trPr>
        <w:tc>
          <w:tcPr>
            <w:tcW w:w="3660" w:type="dxa"/>
            <w:gridSpan w:val="19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717FE" w:rsidRDefault="00177E2D" w:rsidP="004717FE">
            <w:pPr>
              <w:pStyle w:val="7pt"/>
            </w:pPr>
            <w:r w:rsidRPr="00FA147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  <w:r>
              <w:t xml:space="preserve"> </w:t>
            </w:r>
            <w:r w:rsidR="004717FE" w:rsidRPr="004717FE">
              <w:t>POS dispensing (include form TR-WM-130)</w:t>
            </w:r>
          </w:p>
        </w:tc>
        <w:tc>
          <w:tcPr>
            <w:tcW w:w="903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17FE" w:rsidRDefault="00177E2D" w:rsidP="00EC75EB">
            <w:pPr>
              <w:pStyle w:val="Formtext7pt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  <w:r>
              <w:t xml:space="preserve"> </w:t>
            </w:r>
            <w:r w:rsidRPr="00177E2D">
              <w:t>Vehicle</w:t>
            </w:r>
          </w:p>
        </w:tc>
        <w:tc>
          <w:tcPr>
            <w:tcW w:w="108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17FE" w:rsidRPr="00177E2D" w:rsidRDefault="00177E2D" w:rsidP="00EC75EB">
            <w:pPr>
              <w:pStyle w:val="Formtext7pt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  <w:r>
              <w:t xml:space="preserve"> Mar</w:t>
            </w:r>
            <w:r w:rsidRPr="00177E2D">
              <w:t>ine craft</w:t>
            </w:r>
          </w:p>
        </w:tc>
        <w:tc>
          <w:tcPr>
            <w:tcW w:w="3806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717FE" w:rsidRDefault="00177E2D" w:rsidP="00EC75EB">
            <w:pPr>
              <w:pStyle w:val="Formtext7pt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  <w:r>
              <w:t xml:space="preserve"> </w:t>
            </w:r>
            <w:r w:rsidRPr="00177E2D">
              <w:t>Aircraft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7FE" w:rsidRDefault="004717FE" w:rsidP="00EC75EB">
            <w:pPr>
              <w:pStyle w:val="Formtext7p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7FE" w:rsidRDefault="004717FE" w:rsidP="00EC75EB">
            <w:pPr>
              <w:pStyle w:val="Formtext7p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17FE" w:rsidRDefault="004717FE" w:rsidP="00EC75EB">
            <w:pPr>
              <w:pStyle w:val="Formtext7pt"/>
              <w:jc w:val="center"/>
            </w:pPr>
          </w:p>
        </w:tc>
      </w:tr>
      <w:tr w:rsidR="002446D6" w:rsidTr="003E4CE7">
        <w:trPr>
          <w:trHeight w:val="202"/>
          <w:jc w:val="center"/>
        </w:trPr>
        <w:tc>
          <w:tcPr>
            <w:tcW w:w="11290" w:type="dxa"/>
            <w:gridSpan w:val="55"/>
            <w:tcBorders>
              <w:top w:val="single" w:sz="12" w:space="0" w:color="auto"/>
            </w:tcBorders>
            <w:vAlign w:val="center"/>
          </w:tcPr>
          <w:p w:rsidR="002446D6" w:rsidRPr="002446D6" w:rsidRDefault="002446D6" w:rsidP="009E7325">
            <w:pPr>
              <w:pStyle w:val="Alpha7pt"/>
              <w:numPr>
                <w:ilvl w:val="0"/>
                <w:numId w:val="0"/>
              </w:numPr>
              <w:ind w:left="295" w:hanging="270"/>
            </w:pPr>
            <w:r w:rsidRPr="002446D6">
              <w:t>TANK CONSTRUCTION</w:t>
            </w:r>
          </w:p>
        </w:tc>
      </w:tr>
      <w:tr w:rsidR="005041FA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right w:val="single" w:sz="4" w:space="0" w:color="auto"/>
            </w:tcBorders>
          </w:tcPr>
          <w:p w:rsidR="005041FA" w:rsidRPr="00FA1478" w:rsidRDefault="007231D0" w:rsidP="007231D0">
            <w:pPr>
              <w:pStyle w:val="7pt"/>
              <w:numPr>
                <w:ilvl w:val="0"/>
                <w:numId w:val="24"/>
              </w:numPr>
            </w:pPr>
            <w:r w:rsidRPr="007231D0">
              <w:t>Tank exhibits recognized Listing, API or ASME marking label [ATCP 93.400].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5041FA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bottom w:val="single" w:sz="4" w:space="0" w:color="auto"/>
              <w:right w:val="single" w:sz="4" w:space="0" w:color="auto"/>
            </w:tcBorders>
          </w:tcPr>
          <w:p w:rsidR="005041FA" w:rsidRPr="00FA1478" w:rsidRDefault="007231D0" w:rsidP="007231D0">
            <w:pPr>
              <w:pStyle w:val="7pt"/>
            </w:pPr>
            <w:r>
              <w:t>Ta</w:t>
            </w:r>
            <w:r w:rsidRPr="007231D0">
              <w:t>nk has been designed or certified for use by a Qualified Engineer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06680" w:rsidTr="00821CE8">
        <w:trPr>
          <w:trHeight w:val="202"/>
          <w:jc w:val="center"/>
        </w:trPr>
        <w:tc>
          <w:tcPr>
            <w:tcW w:w="3396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6680" w:rsidRPr="00FA1478" w:rsidRDefault="00806680" w:rsidP="00806680">
            <w:pPr>
              <w:pStyle w:val="7pt"/>
            </w:pPr>
            <w:r w:rsidRPr="00806680">
              <w:t xml:space="preserve">Tank has vents </w:t>
            </w:r>
            <w:r>
              <w:t>installed and configured for: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680" w:rsidRPr="00FA1478" w:rsidRDefault="00806680" w:rsidP="00806680">
            <w:pPr>
              <w:pStyle w:val="Formtext7pt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  <w:r>
              <w:t xml:space="preserve"> Class I,</w:t>
            </w:r>
          </w:p>
        </w:tc>
        <w:tc>
          <w:tcPr>
            <w:tcW w:w="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680" w:rsidRPr="00FA1478" w:rsidRDefault="00806680" w:rsidP="00806680">
            <w:pPr>
              <w:pStyle w:val="Formtext7pt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  <w:r>
              <w:t xml:space="preserve"> </w:t>
            </w:r>
            <w:r>
              <w:rPr>
                <w:rFonts w:cs="Arial"/>
                <w:szCs w:val="14"/>
              </w:rPr>
              <w:t>Class II,</w:t>
            </w:r>
          </w:p>
        </w:tc>
        <w:tc>
          <w:tcPr>
            <w:tcW w:w="44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680" w:rsidRPr="00FA1478" w:rsidRDefault="00806680" w:rsidP="00806680">
            <w:pPr>
              <w:pStyle w:val="Formtext7pt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  <w:r>
              <w:t xml:space="preserve"> </w:t>
            </w:r>
            <w:r w:rsidRPr="00806680">
              <w:t>Class III product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680" w:rsidRPr="00FA1478" w:rsidRDefault="00806680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680" w:rsidRPr="00FA1478" w:rsidRDefault="00806680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6680" w:rsidRPr="00FA1478" w:rsidRDefault="00806680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C3247E" w:rsidTr="00821CE8">
        <w:trPr>
          <w:trHeight w:val="202"/>
          <w:jc w:val="center"/>
        </w:trPr>
        <w:tc>
          <w:tcPr>
            <w:tcW w:w="3846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47E" w:rsidRPr="00FA1478" w:rsidRDefault="00C3247E" w:rsidP="00C3247E">
            <w:pPr>
              <w:pStyle w:val="7pt"/>
            </w:pPr>
            <w:r w:rsidRPr="00C3247E">
              <w:t>Emergency relief vent is provided where required</w:t>
            </w:r>
          </w:p>
        </w:tc>
        <w:tc>
          <w:tcPr>
            <w:tcW w:w="560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7E" w:rsidRPr="00FA1478" w:rsidRDefault="00C3247E" w:rsidP="00F21D80">
            <w:pPr>
              <w:pStyle w:val="Formtext7pt"/>
            </w:pPr>
            <w:r>
              <w:t xml:space="preserve">Type: </w:t>
            </w:r>
            <w:r w:rsidR="00F21D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1D80">
              <w:instrText xml:space="preserve"> FORMTEXT </w:instrText>
            </w:r>
            <w:r w:rsidR="00F21D80">
              <w:fldChar w:fldCharType="separate"/>
            </w:r>
            <w:r w:rsidR="00F21D80">
              <w:rPr>
                <w:noProof/>
              </w:rPr>
              <w:t> </w:t>
            </w:r>
            <w:r w:rsidR="00F21D80">
              <w:rPr>
                <w:noProof/>
              </w:rPr>
              <w:t> </w:t>
            </w:r>
            <w:r w:rsidR="00F21D80">
              <w:rPr>
                <w:noProof/>
              </w:rPr>
              <w:t> </w:t>
            </w:r>
            <w:r w:rsidR="00F21D80">
              <w:rPr>
                <w:noProof/>
              </w:rPr>
              <w:t> </w:t>
            </w:r>
            <w:r w:rsidR="00F21D80">
              <w:rPr>
                <w:noProof/>
              </w:rPr>
              <w:t> </w:t>
            </w:r>
            <w:r w:rsidR="00F21D80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47E" w:rsidRPr="00FA1478" w:rsidRDefault="00C3247E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47E" w:rsidRPr="00FA1478" w:rsidRDefault="00C3247E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3247E" w:rsidRPr="00FA1478" w:rsidRDefault="00C3247E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9E7325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Default="00C3247E" w:rsidP="00C3247E">
            <w:pPr>
              <w:pStyle w:val="7pt"/>
            </w:pPr>
            <w:r w:rsidRPr="00C3247E">
              <w:t>All normal and emergency vents terminate outside where required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31F23" w:rsidTr="00821CE8">
        <w:trPr>
          <w:trHeight w:val="202"/>
          <w:jc w:val="center"/>
        </w:trPr>
        <w:tc>
          <w:tcPr>
            <w:tcW w:w="3486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1F23" w:rsidRPr="00FA1478" w:rsidRDefault="00831F23" w:rsidP="00831F23">
            <w:pPr>
              <w:pStyle w:val="7pt"/>
            </w:pPr>
            <w:r w:rsidRPr="00831F23">
              <w:t>Overfill prote</w:t>
            </w:r>
            <w:r>
              <w:t>ction provided? [ATCP 93.410]</w:t>
            </w:r>
          </w:p>
        </w:tc>
        <w:tc>
          <w:tcPr>
            <w:tcW w:w="59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F23" w:rsidRPr="00FA1478" w:rsidRDefault="00831F23" w:rsidP="00F21D80">
            <w:pPr>
              <w:pStyle w:val="Formtext7pt"/>
            </w:pPr>
            <w:r>
              <w:t xml:space="preserve">Make/Model: </w:t>
            </w:r>
            <w:r w:rsidR="00F21D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1D80">
              <w:instrText xml:space="preserve"> FORMTEXT </w:instrText>
            </w:r>
            <w:r w:rsidR="00F21D80">
              <w:fldChar w:fldCharType="separate"/>
            </w:r>
            <w:r w:rsidR="00F21D80">
              <w:rPr>
                <w:noProof/>
              </w:rPr>
              <w:t> </w:t>
            </w:r>
            <w:r w:rsidR="00F21D80">
              <w:rPr>
                <w:noProof/>
              </w:rPr>
              <w:t> </w:t>
            </w:r>
            <w:r w:rsidR="00F21D80">
              <w:rPr>
                <w:noProof/>
              </w:rPr>
              <w:t> </w:t>
            </w:r>
            <w:r w:rsidR="00F21D80">
              <w:rPr>
                <w:noProof/>
              </w:rPr>
              <w:t> </w:t>
            </w:r>
            <w:r w:rsidR="00F21D80">
              <w:rPr>
                <w:noProof/>
              </w:rPr>
              <w:t> </w:t>
            </w:r>
            <w:r w:rsidR="00F21D80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F23" w:rsidRPr="00FA1478" w:rsidRDefault="00831F23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F23" w:rsidRPr="00FA1478" w:rsidRDefault="00831F23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31F23" w:rsidRPr="00FA1478" w:rsidRDefault="00831F23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31F23" w:rsidTr="00821CE8">
        <w:trPr>
          <w:trHeight w:val="202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1F23" w:rsidRDefault="00831F23" w:rsidP="00831F23">
            <w:pPr>
              <w:pStyle w:val="Formtext7pt"/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F23" w:rsidRDefault="00CD37A5" w:rsidP="00831F23">
            <w:pPr>
              <w:pStyle w:val="Formtext7pt"/>
            </w:pPr>
            <w:r>
              <w:t>Type:</w:t>
            </w:r>
          </w:p>
        </w:tc>
        <w:tc>
          <w:tcPr>
            <w:tcW w:w="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F23" w:rsidRDefault="00CD37A5" w:rsidP="00831F23">
            <w:pPr>
              <w:pStyle w:val="Formtext7pt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  <w:r>
              <w:t xml:space="preserve"> 90 Alarm/95 Alarm</w:t>
            </w:r>
          </w:p>
        </w:tc>
        <w:tc>
          <w:tcPr>
            <w:tcW w:w="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F23" w:rsidRDefault="00CD37A5" w:rsidP="00831F23">
            <w:pPr>
              <w:pStyle w:val="Formtext7pt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  <w:r>
              <w:t xml:space="preserve"> </w:t>
            </w:r>
            <w:r w:rsidRPr="00CD37A5">
              <w:t>Alarm</w:t>
            </w:r>
          </w:p>
        </w:tc>
        <w:tc>
          <w:tcPr>
            <w:tcW w:w="11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F23" w:rsidRDefault="00CD37A5" w:rsidP="00831F23">
            <w:pPr>
              <w:pStyle w:val="Formtext7pt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  <w:r>
              <w:t xml:space="preserve"> Fill Shut Off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F23" w:rsidRDefault="00CD37A5" w:rsidP="00831F23">
            <w:pPr>
              <w:pStyle w:val="Formtext7pt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  <w:r>
              <w:t xml:space="preserve"> Site Gauge</w:t>
            </w:r>
          </w:p>
        </w:tc>
        <w:tc>
          <w:tcPr>
            <w:tcW w:w="36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F23" w:rsidRDefault="00CD37A5" w:rsidP="00831F23">
            <w:pPr>
              <w:pStyle w:val="Formtext7pt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  <w:r>
              <w:t xml:space="preserve"> </w:t>
            </w:r>
            <w:r w:rsidRPr="00CD37A5">
              <w:t>Vent Whistle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F23" w:rsidRPr="00FA1478" w:rsidRDefault="00831F23" w:rsidP="00831F23">
            <w:pPr>
              <w:pStyle w:val="Formtext7p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F23" w:rsidRPr="00FA1478" w:rsidRDefault="00831F23" w:rsidP="00831F23">
            <w:pPr>
              <w:pStyle w:val="Formtext7pt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31F23" w:rsidRPr="00FA1478" w:rsidRDefault="00831F23" w:rsidP="00831F23">
            <w:pPr>
              <w:pStyle w:val="Formtext7pt"/>
            </w:pPr>
          </w:p>
        </w:tc>
      </w:tr>
      <w:tr w:rsidR="009E7325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FA1478" w:rsidRDefault="000F4E56" w:rsidP="000F4E56">
            <w:pPr>
              <w:pStyle w:val="7pt"/>
            </w:pPr>
            <w:r w:rsidRPr="000F4E56">
              <w:t>Tank gauge is provided.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0F4E56" w:rsidTr="00821CE8">
        <w:trPr>
          <w:trHeight w:val="202"/>
          <w:jc w:val="center"/>
        </w:trPr>
        <w:tc>
          <w:tcPr>
            <w:tcW w:w="232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4E56" w:rsidRPr="00FA1478" w:rsidRDefault="000F4E56" w:rsidP="000F4E56">
            <w:pPr>
              <w:pStyle w:val="7pt"/>
            </w:pPr>
            <w:r>
              <w:t xml:space="preserve">Tank mounted pump </w:t>
            </w: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125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E56" w:rsidRPr="00FA1478" w:rsidRDefault="000F4E56" w:rsidP="000F4E56">
            <w:pPr>
              <w:pStyle w:val="Formtext7pt"/>
            </w:pPr>
            <w:r w:rsidRPr="000F4E56">
              <w:t xml:space="preserve">Remote pump / </w:t>
            </w:r>
            <w:r>
              <w:t xml:space="preserve">dispenser independent of tank </w:t>
            </w: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E56" w:rsidRPr="00FA1478" w:rsidRDefault="000F4E56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E56" w:rsidRPr="00FA1478" w:rsidRDefault="000F4E56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4E56" w:rsidRPr="00FA1478" w:rsidRDefault="000F4E56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9E7325" w:rsidTr="003E4CE7">
        <w:trPr>
          <w:trHeight w:val="202"/>
          <w:jc w:val="center"/>
        </w:trPr>
        <w:tc>
          <w:tcPr>
            <w:tcW w:w="11290" w:type="dxa"/>
            <w:gridSpan w:val="55"/>
            <w:tcBorders>
              <w:top w:val="single" w:sz="12" w:space="0" w:color="auto"/>
            </w:tcBorders>
            <w:vAlign w:val="center"/>
          </w:tcPr>
          <w:p w:rsidR="009E7325" w:rsidRPr="002446D6" w:rsidRDefault="009E7325" w:rsidP="001E4CBC">
            <w:pPr>
              <w:pStyle w:val="Alpha7pt"/>
              <w:numPr>
                <w:ilvl w:val="0"/>
                <w:numId w:val="0"/>
              </w:numPr>
              <w:ind w:left="295" w:hanging="270"/>
            </w:pPr>
            <w:r w:rsidRPr="002446D6">
              <w:t xml:space="preserve">TANK </w:t>
            </w:r>
            <w:r w:rsidR="001E4CBC">
              <w:t xml:space="preserve">HANDLING AND </w:t>
            </w:r>
            <w:r w:rsidR="00F21D80">
              <w:t>PRE-</w:t>
            </w:r>
            <w:r w:rsidR="001E4CBC">
              <w:t>TESTING</w:t>
            </w:r>
          </w:p>
        </w:tc>
      </w:tr>
      <w:tr w:rsidR="00F21D80" w:rsidTr="00821CE8">
        <w:trPr>
          <w:trHeight w:val="202"/>
          <w:jc w:val="center"/>
        </w:trPr>
        <w:tc>
          <w:tcPr>
            <w:tcW w:w="3413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1D80" w:rsidRPr="00FA1478" w:rsidRDefault="00F21D80" w:rsidP="00F21D80">
            <w:pPr>
              <w:pStyle w:val="7pt"/>
              <w:numPr>
                <w:ilvl w:val="0"/>
                <w:numId w:val="40"/>
              </w:numPr>
            </w:pPr>
            <w:r w:rsidRPr="00F21D80">
              <w:t>Tank is used and has been tested for leaks.</w:t>
            </w:r>
          </w:p>
        </w:tc>
        <w:tc>
          <w:tcPr>
            <w:tcW w:w="10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D80" w:rsidRPr="00FA1478" w:rsidRDefault="00F21D80" w:rsidP="00F21D80">
            <w:pPr>
              <w:pStyle w:val="Formtext7pt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  <w:r>
              <w:t xml:space="preserve"> </w:t>
            </w:r>
            <w:r>
              <w:rPr>
                <w:rFonts w:cs="Arial"/>
                <w:szCs w:val="14"/>
              </w:rPr>
              <w:t>Pressure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D80" w:rsidRPr="00FA1478" w:rsidRDefault="00F21D80" w:rsidP="00F21D80">
            <w:pPr>
              <w:pStyle w:val="Formtext7pt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  <w:r>
              <w:t xml:space="preserve"> </w:t>
            </w:r>
            <w:r>
              <w:rPr>
                <w:rFonts w:cs="Arial"/>
                <w:szCs w:val="14"/>
              </w:rPr>
              <w:t>Vacuum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D80" w:rsidRPr="00FA1478" w:rsidRDefault="00F21D80" w:rsidP="00F21D80">
            <w:pPr>
              <w:pStyle w:val="Formtext7pt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  <w:r>
              <w:t xml:space="preserve"> </w:t>
            </w:r>
            <w:r w:rsidRPr="004C74BE">
              <w:rPr>
                <w:rFonts w:cs="Arial"/>
                <w:szCs w:val="14"/>
              </w:rPr>
              <w:t>Hydrostatic</w:t>
            </w:r>
          </w:p>
        </w:tc>
        <w:tc>
          <w:tcPr>
            <w:tcW w:w="2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D80" w:rsidRPr="00FA1478" w:rsidRDefault="00F21D80" w:rsidP="00F21D80">
            <w:pPr>
              <w:pStyle w:val="Formtext7pt"/>
            </w:pPr>
            <w:r w:rsidRPr="004C74BE">
              <w:rPr>
                <w:rFonts w:cs="Arial"/>
                <w:szCs w:val="14"/>
              </w:rPr>
              <w:t xml:space="preserve">Length of </w:t>
            </w:r>
            <w:r>
              <w:rPr>
                <w:rFonts w:cs="Arial"/>
                <w:szCs w:val="14"/>
              </w:rPr>
              <w:t xml:space="preserve">test: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min.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D80" w:rsidRPr="00FA1478" w:rsidRDefault="00F21D80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D80" w:rsidRPr="00FA1478" w:rsidRDefault="00F21D80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21D80" w:rsidRPr="00FA1478" w:rsidRDefault="00F21D80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9E7325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right w:val="single" w:sz="4" w:space="0" w:color="auto"/>
            </w:tcBorders>
          </w:tcPr>
          <w:p w:rsidR="009E7325" w:rsidRPr="00FA1478" w:rsidRDefault="00F21D80" w:rsidP="00F21D80">
            <w:pPr>
              <w:pStyle w:val="7pt"/>
            </w:pPr>
            <w:r w:rsidRPr="00F21D80">
              <w:t>Tank was tested after set in place for leakage per the manufacturer’s recommendations.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2C41FF" w:rsidTr="00821CE8">
        <w:trPr>
          <w:trHeight w:val="202"/>
          <w:jc w:val="center"/>
        </w:trPr>
        <w:tc>
          <w:tcPr>
            <w:tcW w:w="11290" w:type="dxa"/>
            <w:gridSpan w:val="55"/>
            <w:tcBorders>
              <w:top w:val="single" w:sz="12" w:space="0" w:color="auto"/>
              <w:bottom w:val="single" w:sz="4" w:space="0" w:color="auto"/>
            </w:tcBorders>
          </w:tcPr>
          <w:p w:rsidR="002C41FF" w:rsidRPr="002C41FF" w:rsidRDefault="002C41FF" w:rsidP="002C41FF">
            <w:pPr>
              <w:pStyle w:val="Formtext7pt"/>
              <w:rPr>
                <w:rStyle w:val="Boldchar"/>
              </w:rPr>
            </w:pPr>
            <w:r w:rsidRPr="002C41FF">
              <w:rPr>
                <w:rStyle w:val="Boldchar"/>
              </w:rPr>
              <w:t>TANK SITE</w:t>
            </w:r>
          </w:p>
        </w:tc>
      </w:tr>
      <w:tr w:rsidR="009E7325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FA1478" w:rsidRDefault="00A876CF" w:rsidP="00A876CF">
            <w:pPr>
              <w:pStyle w:val="7pt"/>
              <w:numPr>
                <w:ilvl w:val="0"/>
                <w:numId w:val="41"/>
              </w:numPr>
            </w:pPr>
            <w:r w:rsidRPr="00A876CF">
              <w:t>Tank located per approved plans (walls, buildings, power lines, streets, well, etc.).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9E7325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FA1478" w:rsidRDefault="00A876CF" w:rsidP="00A876CF">
            <w:pPr>
              <w:pStyle w:val="7pt"/>
            </w:pPr>
            <w:r w:rsidRPr="00A876CF">
              <w:t>Tank is spaced a minimum of 3 feet from any other tank. (NFPA 30 Table 22.4.2.1)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9E7325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right w:val="single" w:sz="4" w:space="0" w:color="auto"/>
            </w:tcBorders>
          </w:tcPr>
          <w:p w:rsidR="009E7325" w:rsidRPr="00FA1478" w:rsidRDefault="00A876CF" w:rsidP="00A876CF">
            <w:pPr>
              <w:pStyle w:val="7pt"/>
            </w:pPr>
            <w:r w:rsidRPr="00A876CF">
              <w:t>Tank in diked containment is spaced a minimum of 2 feet from the toe of the dike wall.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9E7325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right w:val="single" w:sz="4" w:space="0" w:color="auto"/>
            </w:tcBorders>
          </w:tcPr>
          <w:p w:rsidR="009E7325" w:rsidRPr="00FA1478" w:rsidRDefault="00A876CF" w:rsidP="00A876CF">
            <w:pPr>
              <w:pStyle w:val="7pt"/>
            </w:pPr>
            <w:r w:rsidRPr="00A876CF">
              <w:t>Tank (s) meet ATCP 93.615 setbacks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9E7325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right w:val="single" w:sz="4" w:space="0" w:color="auto"/>
            </w:tcBorders>
          </w:tcPr>
          <w:p w:rsidR="009E7325" w:rsidRPr="00FA1478" w:rsidRDefault="00A876CF" w:rsidP="00A876CF">
            <w:pPr>
              <w:pStyle w:val="7pt"/>
            </w:pPr>
            <w:r w:rsidRPr="00A876CF">
              <w:t>Tank markings per ATCP 93.400(7)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9E7325" w:rsidTr="00A640E2">
        <w:trPr>
          <w:trHeight w:val="202"/>
          <w:jc w:val="center"/>
        </w:trPr>
        <w:tc>
          <w:tcPr>
            <w:tcW w:w="11290" w:type="dxa"/>
            <w:gridSpan w:val="55"/>
            <w:tcBorders>
              <w:top w:val="single" w:sz="12" w:space="0" w:color="auto"/>
            </w:tcBorders>
            <w:vAlign w:val="center"/>
          </w:tcPr>
          <w:p w:rsidR="009E7325" w:rsidRPr="00140B82" w:rsidRDefault="00BC4490" w:rsidP="00AC227B">
            <w:pPr>
              <w:pStyle w:val="Alpha7pt"/>
              <w:numPr>
                <w:ilvl w:val="0"/>
                <w:numId w:val="0"/>
              </w:numPr>
            </w:pPr>
            <w:r w:rsidRPr="00BC4490">
              <w:t>PROJECT SITE</w:t>
            </w:r>
          </w:p>
        </w:tc>
      </w:tr>
      <w:tr w:rsidR="009E7325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right w:val="single" w:sz="4" w:space="0" w:color="auto"/>
            </w:tcBorders>
          </w:tcPr>
          <w:p w:rsidR="009E7325" w:rsidRPr="00FA1478" w:rsidRDefault="00EC5F89" w:rsidP="00EC5F89">
            <w:pPr>
              <w:pStyle w:val="7pt"/>
              <w:numPr>
                <w:ilvl w:val="0"/>
                <w:numId w:val="42"/>
              </w:numPr>
            </w:pPr>
            <w:r w:rsidRPr="00EC5F89">
              <w:t xml:space="preserve">Collision protection provided.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BC4490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right w:val="single" w:sz="4" w:space="0" w:color="auto"/>
            </w:tcBorders>
          </w:tcPr>
          <w:p w:rsidR="00BC4490" w:rsidRPr="00FA1478" w:rsidRDefault="00EC5F89" w:rsidP="00EC5F89">
            <w:pPr>
              <w:pStyle w:val="7pt"/>
            </w:pPr>
            <w:r w:rsidRPr="00EC5F89">
              <w:t>Storage tank enclosure compliant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0" w:rsidRPr="00FA1478" w:rsidRDefault="00821CE8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0" w:rsidRPr="00FA1478" w:rsidRDefault="00821CE8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490" w:rsidRPr="00FA1478" w:rsidRDefault="00821CE8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BC4490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right w:val="single" w:sz="4" w:space="0" w:color="auto"/>
            </w:tcBorders>
          </w:tcPr>
          <w:p w:rsidR="00BC4490" w:rsidRPr="00FA1478" w:rsidRDefault="00EC5F89" w:rsidP="00EC5F89">
            <w:pPr>
              <w:pStyle w:val="7pt"/>
            </w:pPr>
            <w:r w:rsidRPr="00EC5F89">
              <w:t>Warning signs posted for dispensing area.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0" w:rsidRPr="00FA1478" w:rsidRDefault="00821CE8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0" w:rsidRPr="00FA1478" w:rsidRDefault="00821CE8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490" w:rsidRPr="00FA1478" w:rsidRDefault="00821CE8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BC4490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right w:val="single" w:sz="4" w:space="0" w:color="auto"/>
            </w:tcBorders>
          </w:tcPr>
          <w:p w:rsidR="00BC4490" w:rsidRPr="00FA1478" w:rsidRDefault="00EC5F89" w:rsidP="00EC5F89">
            <w:pPr>
              <w:pStyle w:val="7pt"/>
            </w:pPr>
            <w:r w:rsidRPr="00EC5F89">
              <w:t>80 B</w:t>
            </w:r>
            <w:proofErr w:type="gramStart"/>
            <w:r w:rsidRPr="00EC5F89">
              <w:t>:C</w:t>
            </w:r>
            <w:proofErr w:type="gramEnd"/>
            <w:r w:rsidRPr="00EC5F89">
              <w:t xml:space="preserve"> rated fire extinguisher provided if motor vehicle fueling &amp; within 100 ft travel distance.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0" w:rsidRPr="00FA1478" w:rsidRDefault="00821CE8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0" w:rsidRPr="00FA1478" w:rsidRDefault="00821CE8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490" w:rsidRPr="00FA1478" w:rsidRDefault="00821CE8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BC4490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right w:val="single" w:sz="4" w:space="0" w:color="auto"/>
            </w:tcBorders>
          </w:tcPr>
          <w:p w:rsidR="00BC4490" w:rsidRPr="00FA1478" w:rsidRDefault="00EC5F89" w:rsidP="00EC5F89">
            <w:pPr>
              <w:pStyle w:val="7pt"/>
            </w:pPr>
            <w:r w:rsidRPr="00EC5F89">
              <w:t>NFPA 704 emergency response hazard rating signage provided on tank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0" w:rsidRPr="00FA1478" w:rsidRDefault="00821CE8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0" w:rsidRPr="00FA1478" w:rsidRDefault="00821CE8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490" w:rsidRPr="00FA1478" w:rsidRDefault="00821CE8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9E7325" w:rsidTr="00C31874">
        <w:trPr>
          <w:trHeight w:val="202"/>
          <w:jc w:val="center"/>
        </w:trPr>
        <w:tc>
          <w:tcPr>
            <w:tcW w:w="11290" w:type="dxa"/>
            <w:gridSpan w:val="5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7325" w:rsidRPr="00965048" w:rsidRDefault="00EC5F89" w:rsidP="00EC5F89">
            <w:pPr>
              <w:pStyle w:val="Alpha7pt"/>
              <w:numPr>
                <w:ilvl w:val="0"/>
                <w:numId w:val="0"/>
              </w:numPr>
              <w:ind w:left="295" w:hanging="270"/>
            </w:pPr>
            <w:r>
              <w:t>PIPING</w:t>
            </w:r>
          </w:p>
        </w:tc>
      </w:tr>
      <w:tr w:rsidR="00C31874" w:rsidTr="00821CE8">
        <w:trPr>
          <w:trHeight w:val="202"/>
          <w:jc w:val="center"/>
        </w:trPr>
        <w:tc>
          <w:tcPr>
            <w:tcW w:w="2423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874" w:rsidRPr="000D5F45" w:rsidRDefault="00C31874" w:rsidP="00AC6AB5">
            <w:pPr>
              <w:pStyle w:val="Formtext7pt"/>
              <w:ind w:left="212"/>
              <w:rPr>
                <w:rStyle w:val="Boldchar"/>
              </w:rPr>
            </w:pPr>
            <w:r w:rsidRPr="000D5F45">
              <w:rPr>
                <w:rStyle w:val="Boldchar"/>
              </w:rPr>
              <w:t>Pipe construction material: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74" w:rsidRPr="000D5F45" w:rsidRDefault="00C31874" w:rsidP="00C31874">
            <w:pPr>
              <w:pStyle w:val="Formtext7pt"/>
              <w:rPr>
                <w:rStyle w:val="Boldchar"/>
              </w:rPr>
            </w:pPr>
            <w:r w:rsidRPr="000D5F45">
              <w:rPr>
                <w:rStyle w:val="Boldcha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rPr>
                <w:rStyle w:val="Boldchar"/>
              </w:rPr>
              <w:instrText xml:space="preserve"> FORMCHECKBOX </w:instrText>
            </w:r>
            <w:r w:rsidR="00AC0843">
              <w:rPr>
                <w:rStyle w:val="Boldchar"/>
              </w:rPr>
            </w:r>
            <w:r w:rsidR="00AC0843">
              <w:rPr>
                <w:rStyle w:val="Boldchar"/>
              </w:rPr>
              <w:fldChar w:fldCharType="separate"/>
            </w:r>
            <w:r w:rsidRPr="000D5F45">
              <w:rPr>
                <w:rStyle w:val="Boldchar"/>
              </w:rPr>
              <w:fldChar w:fldCharType="end"/>
            </w:r>
            <w:r w:rsidRPr="000D5F45">
              <w:rPr>
                <w:rStyle w:val="Boldchar"/>
              </w:rPr>
              <w:t xml:space="preserve"> Fiberglass</w:t>
            </w:r>
          </w:p>
        </w:tc>
        <w:tc>
          <w:tcPr>
            <w:tcW w:w="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74" w:rsidRPr="000D5F45" w:rsidRDefault="00C31874" w:rsidP="00C31874">
            <w:pPr>
              <w:pStyle w:val="Formtext7pt"/>
              <w:rPr>
                <w:rStyle w:val="Boldchar"/>
              </w:rPr>
            </w:pPr>
            <w:r w:rsidRPr="000D5F45">
              <w:rPr>
                <w:rStyle w:val="Boldcha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rPr>
                <w:rStyle w:val="Boldchar"/>
              </w:rPr>
              <w:instrText xml:space="preserve"> FORMCHECKBOX </w:instrText>
            </w:r>
            <w:r w:rsidR="00AC0843">
              <w:rPr>
                <w:rStyle w:val="Boldchar"/>
              </w:rPr>
            </w:r>
            <w:r w:rsidR="00AC0843">
              <w:rPr>
                <w:rStyle w:val="Boldchar"/>
              </w:rPr>
              <w:fldChar w:fldCharType="separate"/>
            </w:r>
            <w:r w:rsidRPr="000D5F45">
              <w:rPr>
                <w:rStyle w:val="Boldchar"/>
              </w:rPr>
              <w:fldChar w:fldCharType="end"/>
            </w:r>
            <w:r w:rsidRPr="000D5F45">
              <w:rPr>
                <w:rStyle w:val="Boldchar"/>
              </w:rPr>
              <w:t xml:space="preserve"> Steel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74" w:rsidRPr="000D5F45" w:rsidRDefault="00C31874" w:rsidP="00C31874">
            <w:pPr>
              <w:pStyle w:val="Formtext7pt"/>
              <w:rPr>
                <w:rStyle w:val="Boldchar"/>
              </w:rPr>
            </w:pPr>
            <w:r w:rsidRPr="000D5F45">
              <w:rPr>
                <w:rStyle w:val="Boldcha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rPr>
                <w:rStyle w:val="Boldchar"/>
              </w:rPr>
              <w:instrText xml:space="preserve"> FORMCHECKBOX </w:instrText>
            </w:r>
            <w:r w:rsidR="00AC0843">
              <w:rPr>
                <w:rStyle w:val="Boldchar"/>
              </w:rPr>
            </w:r>
            <w:r w:rsidR="00AC0843">
              <w:rPr>
                <w:rStyle w:val="Boldchar"/>
              </w:rPr>
              <w:fldChar w:fldCharType="separate"/>
            </w:r>
            <w:r w:rsidRPr="000D5F45">
              <w:rPr>
                <w:rStyle w:val="Boldchar"/>
              </w:rPr>
              <w:fldChar w:fldCharType="end"/>
            </w:r>
            <w:r w:rsidRPr="000D5F45">
              <w:rPr>
                <w:rStyle w:val="Boldchar"/>
              </w:rPr>
              <w:t xml:space="preserve"> Flexible</w:t>
            </w:r>
          </w:p>
        </w:tc>
        <w:tc>
          <w:tcPr>
            <w:tcW w:w="43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74" w:rsidRPr="000D5F45" w:rsidRDefault="00C31874" w:rsidP="00C31874">
            <w:pPr>
              <w:pStyle w:val="Formtext7pt"/>
              <w:rPr>
                <w:rStyle w:val="Boldchar"/>
              </w:rPr>
            </w:pPr>
            <w:r w:rsidRPr="000D5F45">
              <w:rPr>
                <w:rStyle w:val="Boldcha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rPr>
                <w:rStyle w:val="Boldchar"/>
              </w:rPr>
              <w:instrText xml:space="preserve"> FORMCHECKBOX </w:instrText>
            </w:r>
            <w:r w:rsidR="00AC0843">
              <w:rPr>
                <w:rStyle w:val="Boldchar"/>
              </w:rPr>
            </w:r>
            <w:r w:rsidR="00AC0843">
              <w:rPr>
                <w:rStyle w:val="Boldchar"/>
              </w:rPr>
              <w:fldChar w:fldCharType="separate"/>
            </w:r>
            <w:r w:rsidRPr="000D5F45">
              <w:rPr>
                <w:rStyle w:val="Boldchar"/>
              </w:rPr>
              <w:fldChar w:fldCharType="end"/>
            </w:r>
            <w:r w:rsidRPr="000D5F45">
              <w:rPr>
                <w:rStyle w:val="Boldchar"/>
              </w:rPr>
              <w:t xml:space="preserve"> Other (type): </w:t>
            </w:r>
            <w:r w:rsidRPr="000D5F45">
              <w:rPr>
                <w:rStyle w:val="Bold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5F45">
              <w:rPr>
                <w:rStyle w:val="Boldchar"/>
              </w:rPr>
              <w:instrText xml:space="preserve"> FORMTEXT </w:instrText>
            </w:r>
            <w:r w:rsidRPr="000D5F45">
              <w:rPr>
                <w:rStyle w:val="Boldchar"/>
              </w:rPr>
            </w:r>
            <w:r w:rsidRPr="000D5F45">
              <w:rPr>
                <w:rStyle w:val="Boldchar"/>
              </w:rPr>
              <w:fldChar w:fldCharType="separate"/>
            </w:r>
            <w:r w:rsidRPr="000D5F45">
              <w:rPr>
                <w:rStyle w:val="Boldchar"/>
              </w:rPr>
              <w:t> </w:t>
            </w:r>
            <w:r w:rsidRPr="000D5F45">
              <w:rPr>
                <w:rStyle w:val="Boldchar"/>
              </w:rPr>
              <w:t> </w:t>
            </w:r>
            <w:r w:rsidRPr="000D5F45">
              <w:rPr>
                <w:rStyle w:val="Boldchar"/>
              </w:rPr>
              <w:t> </w:t>
            </w:r>
            <w:r w:rsidRPr="000D5F45">
              <w:rPr>
                <w:rStyle w:val="Boldchar"/>
              </w:rPr>
              <w:t> </w:t>
            </w:r>
            <w:r w:rsidRPr="000D5F45">
              <w:rPr>
                <w:rStyle w:val="Boldchar"/>
              </w:rPr>
              <w:t> </w:t>
            </w:r>
            <w:r w:rsidRPr="000D5F45">
              <w:rPr>
                <w:rStyle w:val="Boldchar"/>
              </w:rPr>
              <w:fldChar w:fldCharType="end"/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874" w:rsidRPr="000D5F45" w:rsidRDefault="00C31874" w:rsidP="00C31874">
            <w:pPr>
              <w:pStyle w:val="Formtext7pt"/>
              <w:rPr>
                <w:rStyle w:val="Boldchar"/>
              </w:rPr>
            </w:pPr>
            <w:r w:rsidRPr="000D5F45">
              <w:rPr>
                <w:rStyle w:val="Boldcha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rPr>
                <w:rStyle w:val="Boldchar"/>
              </w:rPr>
              <w:instrText xml:space="preserve"> FORMCHECKBOX </w:instrText>
            </w:r>
            <w:r w:rsidR="00AC0843">
              <w:rPr>
                <w:rStyle w:val="Boldchar"/>
              </w:rPr>
            </w:r>
            <w:r w:rsidR="00AC0843">
              <w:rPr>
                <w:rStyle w:val="Boldchar"/>
              </w:rPr>
              <w:fldChar w:fldCharType="separate"/>
            </w:r>
            <w:r w:rsidRPr="000D5F45">
              <w:rPr>
                <w:rStyle w:val="Boldchar"/>
              </w:rPr>
              <w:fldChar w:fldCharType="end"/>
            </w:r>
            <w:r w:rsidRPr="000D5F45">
              <w:rPr>
                <w:rStyle w:val="Boldchar"/>
              </w:rPr>
              <w:t xml:space="preserve"> Inspector Verified</w:t>
            </w:r>
          </w:p>
        </w:tc>
      </w:tr>
      <w:tr w:rsidR="00AC6AB5" w:rsidTr="00821CE8">
        <w:trPr>
          <w:trHeight w:val="202"/>
          <w:jc w:val="center"/>
        </w:trPr>
        <w:tc>
          <w:tcPr>
            <w:tcW w:w="170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AB5" w:rsidRPr="000D5F45" w:rsidRDefault="00622DEF" w:rsidP="00AC6AB5">
            <w:pPr>
              <w:pStyle w:val="Formtext7pt"/>
              <w:ind w:left="212"/>
              <w:rPr>
                <w:rStyle w:val="Boldchar"/>
              </w:rPr>
            </w:pPr>
            <w:r>
              <w:rPr>
                <w:rStyle w:val="Boldchar"/>
              </w:rPr>
              <w:t>Pipe installation is:</w:t>
            </w:r>
          </w:p>
        </w:tc>
        <w:tc>
          <w:tcPr>
            <w:tcW w:w="2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B5" w:rsidRPr="000D5F45" w:rsidRDefault="00AC6AB5" w:rsidP="00AC6AB5">
            <w:pPr>
              <w:pStyle w:val="Formtext7pt"/>
              <w:rPr>
                <w:rStyle w:val="Boldchar"/>
              </w:rPr>
            </w:pPr>
            <w:r w:rsidRPr="000D5F45">
              <w:rPr>
                <w:rStyle w:val="Boldcha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rPr>
                <w:rStyle w:val="Boldchar"/>
              </w:rPr>
              <w:instrText xml:space="preserve"> FORMCHECKBOX </w:instrText>
            </w:r>
            <w:r w:rsidR="00AC0843">
              <w:rPr>
                <w:rStyle w:val="Boldchar"/>
              </w:rPr>
            </w:r>
            <w:r w:rsidR="00AC0843">
              <w:rPr>
                <w:rStyle w:val="Boldchar"/>
              </w:rPr>
              <w:fldChar w:fldCharType="separate"/>
            </w:r>
            <w:r w:rsidRPr="000D5F45">
              <w:rPr>
                <w:rStyle w:val="Boldchar"/>
              </w:rPr>
              <w:fldChar w:fldCharType="end"/>
            </w:r>
            <w:r w:rsidRPr="000D5F45">
              <w:rPr>
                <w:rStyle w:val="Boldchar"/>
              </w:rPr>
              <w:t xml:space="preserve"> single wall (aboveground only)</w:t>
            </w:r>
          </w:p>
        </w:tc>
        <w:tc>
          <w:tcPr>
            <w:tcW w:w="724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AB5" w:rsidRPr="000D5F45" w:rsidRDefault="00AC6AB5" w:rsidP="00AC6AB5">
            <w:pPr>
              <w:pStyle w:val="Formtext7pt"/>
              <w:rPr>
                <w:rStyle w:val="Boldchar"/>
              </w:rPr>
            </w:pPr>
            <w:r w:rsidRPr="000D5F45">
              <w:rPr>
                <w:rStyle w:val="Boldcha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rPr>
                <w:rStyle w:val="Boldchar"/>
              </w:rPr>
              <w:instrText xml:space="preserve"> FORMCHECKBOX </w:instrText>
            </w:r>
            <w:r w:rsidR="00AC0843">
              <w:rPr>
                <w:rStyle w:val="Boldchar"/>
              </w:rPr>
            </w:r>
            <w:r w:rsidR="00AC0843">
              <w:rPr>
                <w:rStyle w:val="Boldchar"/>
              </w:rPr>
              <w:fldChar w:fldCharType="separate"/>
            </w:r>
            <w:r w:rsidRPr="000D5F45">
              <w:rPr>
                <w:rStyle w:val="Boldchar"/>
              </w:rPr>
              <w:fldChar w:fldCharType="end"/>
            </w:r>
            <w:r w:rsidRPr="000D5F45">
              <w:rPr>
                <w:rStyle w:val="Boldchar"/>
              </w:rPr>
              <w:t xml:space="preserve"> double wall</w:t>
            </w:r>
          </w:p>
        </w:tc>
      </w:tr>
      <w:tr w:rsidR="000D5F45" w:rsidTr="00821CE8">
        <w:trPr>
          <w:trHeight w:val="202"/>
          <w:jc w:val="center"/>
        </w:trPr>
        <w:tc>
          <w:tcPr>
            <w:tcW w:w="143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F45" w:rsidRPr="000D5F45" w:rsidRDefault="000D5F45" w:rsidP="00AC6AB5">
            <w:pPr>
              <w:pStyle w:val="Formtext7pt"/>
              <w:ind w:left="212"/>
              <w:rPr>
                <w:rStyle w:val="Boldchar"/>
              </w:rPr>
            </w:pPr>
            <w:r w:rsidRPr="000D5F45">
              <w:rPr>
                <w:rStyle w:val="Boldchar"/>
              </w:rPr>
              <w:t>Piping system is: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F45" w:rsidRPr="000D5F45" w:rsidRDefault="000D5F45" w:rsidP="000D5F45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 w:rsidRPr="000D5F45">
              <w:t xml:space="preserve"> Aboveground only</w:t>
            </w:r>
          </w:p>
        </w:tc>
        <w:tc>
          <w:tcPr>
            <w:tcW w:w="14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F45" w:rsidRPr="000D5F45" w:rsidRDefault="000D5F45" w:rsidP="000D5F45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 w:rsidRPr="000D5F45">
              <w:t xml:space="preserve"> Underground only</w:t>
            </w:r>
          </w:p>
        </w:tc>
        <w:tc>
          <w:tcPr>
            <w:tcW w:w="68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5F45" w:rsidRPr="000D5F45" w:rsidRDefault="000D5F45" w:rsidP="000D5F45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 w:rsidRPr="000D5F45">
              <w:t xml:space="preserve"> Combination of aboveground and underground</w:t>
            </w:r>
          </w:p>
        </w:tc>
      </w:tr>
      <w:tr w:rsidR="000D5F45" w:rsidTr="00821CE8">
        <w:trPr>
          <w:trHeight w:val="202"/>
          <w:jc w:val="center"/>
        </w:trPr>
        <w:tc>
          <w:tcPr>
            <w:tcW w:w="170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D5F45" w:rsidRPr="000D5F45" w:rsidRDefault="000D5F45" w:rsidP="00AC6AB5">
            <w:pPr>
              <w:pStyle w:val="Formtext7pt"/>
              <w:ind w:left="212"/>
              <w:rPr>
                <w:rStyle w:val="Boldchar"/>
              </w:rPr>
            </w:pPr>
            <w:r w:rsidRPr="000D5F45">
              <w:rPr>
                <w:rStyle w:val="Boldchar"/>
              </w:rPr>
              <w:t>Piping system Type:</w:t>
            </w:r>
          </w:p>
        </w:tc>
        <w:tc>
          <w:tcPr>
            <w:tcW w:w="18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F45" w:rsidRPr="007D35FD" w:rsidRDefault="007D35FD" w:rsidP="007D35FD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 w:rsidRPr="000D5F45">
              <w:t xml:space="preserve"> </w:t>
            </w:r>
            <w:r w:rsidRPr="007D35FD">
              <w:t xml:space="preserve">Pressurized piping with </w:t>
            </w:r>
            <w:r w:rsidRPr="007D35FD">
              <w:sym w:font="Wingdings 3" w:char="F061"/>
            </w:r>
          </w:p>
        </w:tc>
        <w:tc>
          <w:tcPr>
            <w:tcW w:w="180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F45" w:rsidRPr="007D35FD" w:rsidRDefault="007D35FD" w:rsidP="007D35FD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 w:rsidRPr="000D5F45">
              <w:t xml:space="preserve"> </w:t>
            </w:r>
            <w:r w:rsidRPr="007D35FD">
              <w:t>mechanical anti-siphon</w:t>
            </w:r>
          </w:p>
        </w:tc>
        <w:tc>
          <w:tcPr>
            <w:tcW w:w="5894" w:type="dxa"/>
            <w:gridSpan w:val="18"/>
            <w:tcBorders>
              <w:top w:val="single" w:sz="4" w:space="0" w:color="auto"/>
              <w:left w:val="nil"/>
              <w:bottom w:val="nil"/>
            </w:tcBorders>
          </w:tcPr>
          <w:p w:rsidR="000D5F45" w:rsidRPr="007D35FD" w:rsidRDefault="007D35FD" w:rsidP="007D35FD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 w:rsidRPr="000D5F45">
              <w:t xml:space="preserve"> </w:t>
            </w:r>
            <w:r w:rsidRPr="007D35FD">
              <w:t>Solenoid valve</w:t>
            </w:r>
          </w:p>
        </w:tc>
      </w:tr>
      <w:tr w:rsidR="002F5B2E" w:rsidTr="00821CE8">
        <w:trPr>
          <w:trHeight w:val="202"/>
          <w:jc w:val="center"/>
        </w:trPr>
        <w:tc>
          <w:tcPr>
            <w:tcW w:w="170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2F5B2E" w:rsidRPr="00AC6AB5" w:rsidRDefault="002F5B2E" w:rsidP="00AC6AB5">
            <w:pPr>
              <w:pStyle w:val="Formtext7pt"/>
              <w:ind w:left="212"/>
              <w:rPr>
                <w:rStyle w:val="Boldchar"/>
                <w:b w:val="0"/>
              </w:rPr>
            </w:pP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2E" w:rsidRPr="002F5B2E" w:rsidRDefault="002F5B2E" w:rsidP="002F5B2E">
            <w:pPr>
              <w:pStyle w:val="Formtext7pt"/>
              <w:rPr>
                <w:rStyle w:val="Boldchar"/>
                <w:b w:val="0"/>
              </w:rPr>
            </w:pPr>
            <w:r w:rsidRPr="002F5B2E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B2E">
              <w:instrText xml:space="preserve"> FORMCHECKBOX </w:instrText>
            </w:r>
            <w:r w:rsidR="00AC0843">
              <w:fldChar w:fldCharType="separate"/>
            </w:r>
            <w:r w:rsidRPr="002F5B2E">
              <w:fldChar w:fldCharType="end"/>
            </w:r>
            <w:r w:rsidRPr="002F5B2E">
              <w:t xml:space="preserve"> </w:t>
            </w:r>
            <w:r w:rsidRPr="002F5B2E">
              <w:rPr>
                <w:rStyle w:val="Boldchar"/>
                <w:b w:val="0"/>
              </w:rPr>
              <w:t xml:space="preserve">Suction piping with </w:t>
            </w:r>
            <w:r w:rsidRPr="002F5B2E">
              <w:sym w:font="Wingdings 3" w:char="F061"/>
            </w:r>
          </w:p>
        </w:tc>
        <w:tc>
          <w:tcPr>
            <w:tcW w:w="198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2E" w:rsidRPr="002F5B2E" w:rsidRDefault="002F5B2E" w:rsidP="002F5B2E">
            <w:pPr>
              <w:pStyle w:val="Formtext7pt"/>
              <w:rPr>
                <w:rStyle w:val="Boldchar"/>
                <w:b w:val="0"/>
              </w:rPr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 w:rsidRPr="000D5F45">
              <w:t xml:space="preserve"> </w:t>
            </w:r>
            <w:r w:rsidRPr="002F5B2E">
              <w:rPr>
                <w:rStyle w:val="Boldchar"/>
                <w:b w:val="0"/>
              </w:rPr>
              <w:t>mechanical anti-siphon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2E" w:rsidRPr="002F5B2E" w:rsidRDefault="002F5B2E" w:rsidP="002F5B2E">
            <w:pPr>
              <w:pStyle w:val="Formtext7pt"/>
              <w:rPr>
                <w:rStyle w:val="Boldchar"/>
                <w:b w:val="0"/>
              </w:rPr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 w:rsidRPr="000D5F45">
              <w:t xml:space="preserve"> </w:t>
            </w:r>
            <w:r w:rsidRPr="002F5B2E">
              <w:rPr>
                <w:rStyle w:val="Boldchar"/>
                <w:b w:val="0"/>
              </w:rPr>
              <w:t>Solenoid valve;</w:t>
            </w:r>
          </w:p>
        </w:tc>
        <w:tc>
          <w:tcPr>
            <w:tcW w:w="4544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2F5B2E" w:rsidRPr="002F5B2E" w:rsidRDefault="002F5B2E" w:rsidP="002F5B2E">
            <w:pPr>
              <w:pStyle w:val="Formtext7pt"/>
              <w:rPr>
                <w:rStyle w:val="Boldchar"/>
                <w:b w:val="0"/>
              </w:rPr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 w:rsidRPr="000D5F45">
              <w:t xml:space="preserve"> </w:t>
            </w:r>
            <w:r w:rsidRPr="002F5B2E">
              <w:rPr>
                <w:rStyle w:val="Boldchar"/>
                <w:b w:val="0"/>
              </w:rPr>
              <w:t>AST Gravity/Head pressure</w:t>
            </w:r>
          </w:p>
        </w:tc>
      </w:tr>
      <w:tr w:rsidR="00500215" w:rsidTr="00821CE8">
        <w:trPr>
          <w:trHeight w:val="202"/>
          <w:jc w:val="center"/>
        </w:trPr>
        <w:tc>
          <w:tcPr>
            <w:tcW w:w="3233" w:type="dxa"/>
            <w:gridSpan w:val="13"/>
            <w:tcBorders>
              <w:top w:val="single" w:sz="4" w:space="0" w:color="auto"/>
              <w:bottom w:val="nil"/>
              <w:right w:val="nil"/>
            </w:tcBorders>
          </w:tcPr>
          <w:p w:rsidR="00500215" w:rsidRPr="00500215" w:rsidRDefault="00500215" w:rsidP="00071E25">
            <w:pPr>
              <w:pStyle w:val="Formtext7pt"/>
              <w:ind w:left="212"/>
              <w:rPr>
                <w:rStyle w:val="Boldchar"/>
              </w:rPr>
            </w:pPr>
            <w:r w:rsidRPr="00500215">
              <w:rPr>
                <w:rStyle w:val="Boldchar"/>
              </w:rPr>
              <w:t>Piping Catastrophic leak detection method:</w:t>
            </w:r>
          </w:p>
        </w:tc>
        <w:tc>
          <w:tcPr>
            <w:tcW w:w="198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215" w:rsidRPr="00500215" w:rsidRDefault="00500215" w:rsidP="00500215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 w:rsidRPr="000D5F45">
              <w:t xml:space="preserve"> </w:t>
            </w:r>
            <w:r w:rsidRPr="00500215">
              <w:t xml:space="preserve">Pressurized piping with </w:t>
            </w:r>
            <w:r w:rsidRPr="002F5B2E">
              <w:sym w:font="Wingdings 3" w:char="F061"/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215" w:rsidRPr="00500215" w:rsidRDefault="00500215" w:rsidP="00500215">
            <w:pPr>
              <w:pStyle w:val="Formtext7pt"/>
            </w:pPr>
            <w:r>
              <w:t xml:space="preserve">A). </w:t>
            </w: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 w:rsidRPr="000D5F45">
              <w:t xml:space="preserve"> </w:t>
            </w:r>
            <w:r>
              <w:t>Pump auto shutoff - ELLD</w:t>
            </w:r>
          </w:p>
        </w:tc>
        <w:tc>
          <w:tcPr>
            <w:tcW w:w="3917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500215" w:rsidRPr="00500215" w:rsidRDefault="00500215" w:rsidP="00500215">
            <w:pPr>
              <w:pStyle w:val="Formtext7pt"/>
            </w:pPr>
            <w:r>
              <w:t xml:space="preserve">B). </w:t>
            </w: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 w:rsidRPr="000D5F45">
              <w:t xml:space="preserve"> </w:t>
            </w:r>
            <w:r w:rsidRPr="00500215">
              <w:t>Flow restrictor – MLLD</w:t>
            </w:r>
          </w:p>
        </w:tc>
      </w:tr>
      <w:tr w:rsidR="00500215" w:rsidTr="00821CE8">
        <w:trPr>
          <w:trHeight w:val="202"/>
          <w:jc w:val="center"/>
        </w:trPr>
        <w:tc>
          <w:tcPr>
            <w:tcW w:w="3233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500215" w:rsidRPr="00071E25" w:rsidRDefault="00500215" w:rsidP="00071E25">
            <w:pPr>
              <w:pStyle w:val="Formtext7pt"/>
              <w:ind w:left="212"/>
            </w:pPr>
          </w:p>
        </w:tc>
        <w:tc>
          <w:tcPr>
            <w:tcW w:w="8057" w:type="dxa"/>
            <w:gridSpan w:val="42"/>
            <w:tcBorders>
              <w:top w:val="nil"/>
              <w:left w:val="nil"/>
              <w:bottom w:val="single" w:sz="4" w:space="0" w:color="auto"/>
            </w:tcBorders>
          </w:tcPr>
          <w:p w:rsidR="00500215" w:rsidRPr="00071E25" w:rsidRDefault="00500215" w:rsidP="002373EE">
            <w:pPr>
              <w:pStyle w:val="Formtext7pt"/>
            </w:pPr>
            <w:r w:rsidRPr="002373EE">
              <w:rPr>
                <w:rStyle w:val="BoldItaliccharc"/>
              </w:rPr>
              <w:t xml:space="preserve">Manufacturer/Model: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3EE" w:rsidTr="00821CE8">
        <w:trPr>
          <w:trHeight w:val="202"/>
          <w:jc w:val="center"/>
        </w:trPr>
        <w:tc>
          <w:tcPr>
            <w:tcW w:w="2513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73EE" w:rsidRPr="002373EE" w:rsidRDefault="002373EE" w:rsidP="002373EE">
            <w:pPr>
              <w:pStyle w:val="Formtext7pt"/>
              <w:ind w:left="212"/>
              <w:rPr>
                <w:rStyle w:val="Boldchar"/>
              </w:rPr>
            </w:pPr>
            <w:r w:rsidRPr="002373EE">
              <w:rPr>
                <w:rStyle w:val="Boldchar"/>
              </w:rPr>
              <w:t xml:space="preserve">Piping leak detection method:  </w:t>
            </w:r>
          </w:p>
        </w:tc>
        <w:tc>
          <w:tcPr>
            <w:tcW w:w="16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3EE" w:rsidRPr="002373EE" w:rsidRDefault="002373EE" w:rsidP="002373EE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 w:rsidRPr="000D5F45">
              <w:t xml:space="preserve"> </w:t>
            </w:r>
            <w:r>
              <w:t>Aboveground visual</w:t>
            </w:r>
          </w:p>
        </w:tc>
        <w:tc>
          <w:tcPr>
            <w:tcW w:w="715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73EE" w:rsidRPr="002373EE" w:rsidRDefault="002373EE" w:rsidP="002373EE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 w:rsidRPr="000D5F45">
              <w:t xml:space="preserve"> </w:t>
            </w:r>
            <w:r w:rsidRPr="002373EE">
              <w:t>Electronic interstitial monitoring – sump sensor or leak sensing cable</w:t>
            </w:r>
          </w:p>
        </w:tc>
      </w:tr>
      <w:tr w:rsidR="002373EE" w:rsidTr="00821CE8">
        <w:trPr>
          <w:trHeight w:val="226"/>
          <w:jc w:val="center"/>
        </w:trPr>
        <w:tc>
          <w:tcPr>
            <w:tcW w:w="4133" w:type="dxa"/>
            <w:gridSpan w:val="24"/>
            <w:tcBorders>
              <w:top w:val="nil"/>
              <w:bottom w:val="nil"/>
              <w:right w:val="nil"/>
            </w:tcBorders>
          </w:tcPr>
          <w:p w:rsidR="002373EE" w:rsidRPr="00071E25" w:rsidRDefault="002373EE" w:rsidP="00821CE8">
            <w:pPr>
              <w:pStyle w:val="Formtext7pt"/>
              <w:ind w:left="212"/>
            </w:pPr>
          </w:p>
        </w:tc>
        <w:tc>
          <w:tcPr>
            <w:tcW w:w="7157" w:type="dxa"/>
            <w:gridSpan w:val="31"/>
            <w:tcBorders>
              <w:top w:val="nil"/>
              <w:left w:val="nil"/>
              <w:bottom w:val="nil"/>
            </w:tcBorders>
          </w:tcPr>
          <w:p w:rsidR="002373EE" w:rsidRPr="00071E25" w:rsidRDefault="002373EE" w:rsidP="00821CE8">
            <w:pPr>
              <w:pStyle w:val="Formtext7pt"/>
            </w:pPr>
            <w:r w:rsidRPr="002373EE">
              <w:rPr>
                <w:rStyle w:val="BoldItaliccharc"/>
              </w:rPr>
              <w:t xml:space="preserve">Manufacturer/Sensor Model: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1CE8" w:rsidTr="00821CE8">
        <w:trPr>
          <w:trHeight w:val="532"/>
          <w:jc w:val="center"/>
        </w:trPr>
        <w:tc>
          <w:tcPr>
            <w:tcW w:w="4133" w:type="dxa"/>
            <w:gridSpan w:val="24"/>
            <w:tcBorders>
              <w:top w:val="nil"/>
              <w:bottom w:val="single" w:sz="4" w:space="0" w:color="auto"/>
              <w:right w:val="nil"/>
            </w:tcBorders>
          </w:tcPr>
          <w:p w:rsidR="00821CE8" w:rsidRPr="00071E25" w:rsidRDefault="00821CE8" w:rsidP="00821CE8">
            <w:pPr>
              <w:pStyle w:val="Formtext7pt"/>
              <w:ind w:left="212"/>
            </w:pPr>
          </w:p>
        </w:tc>
        <w:tc>
          <w:tcPr>
            <w:tcW w:w="7157" w:type="dxa"/>
            <w:gridSpan w:val="31"/>
            <w:tcBorders>
              <w:top w:val="nil"/>
              <w:left w:val="nil"/>
              <w:bottom w:val="single" w:sz="4" w:space="0" w:color="auto"/>
            </w:tcBorders>
          </w:tcPr>
          <w:p w:rsidR="00821CE8" w:rsidRPr="002373EE" w:rsidRDefault="00821CE8" w:rsidP="00821CE8">
            <w:pPr>
              <w:pStyle w:val="Formtext7pt"/>
              <w:rPr>
                <w:rStyle w:val="BoldItaliccharc"/>
              </w:rPr>
            </w:pP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12" w:space="0" w:color="auto"/>
              <w:bottom w:val="single" w:sz="4" w:space="0" w:color="auto"/>
            </w:tcBorders>
          </w:tcPr>
          <w:p w:rsidR="00821CE8" w:rsidRPr="002C41FF" w:rsidRDefault="00821CE8" w:rsidP="00821CE8">
            <w:pPr>
              <w:pStyle w:val="Formtext7pt"/>
              <w:ind w:left="122"/>
              <w:rPr>
                <w:rStyle w:val="Boldchar"/>
              </w:rPr>
            </w:pPr>
            <w:r>
              <w:rPr>
                <w:rStyle w:val="Boldchar"/>
              </w:rPr>
              <w:t>Aboveground Pipe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21CE8" w:rsidRPr="000B59A0" w:rsidRDefault="00821CE8" w:rsidP="00821CE8">
            <w:pPr>
              <w:pStyle w:val="Formtext7pt"/>
              <w:ind w:left="-54"/>
              <w:jc w:val="center"/>
              <w:rPr>
                <w:rStyle w:val="Boldchar"/>
              </w:rPr>
            </w:pPr>
            <w:r w:rsidRPr="000B59A0">
              <w:rPr>
                <w:rStyle w:val="Boldchar"/>
              </w:rPr>
              <w:t>Installer Verified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821CE8" w:rsidRPr="000B59A0" w:rsidRDefault="00821CE8" w:rsidP="00821CE8">
            <w:pPr>
              <w:pStyle w:val="Formtext7pt"/>
              <w:ind w:left="-61"/>
              <w:jc w:val="center"/>
              <w:rPr>
                <w:rStyle w:val="Boldchar"/>
              </w:rPr>
            </w:pPr>
            <w:r w:rsidRPr="000B59A0">
              <w:rPr>
                <w:rStyle w:val="Boldchar"/>
              </w:rPr>
              <w:t>Inspector Verified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CE8" w:rsidRPr="002C41FF" w:rsidRDefault="00821CE8" w:rsidP="00821CE8">
            <w:pPr>
              <w:pStyle w:val="Formtext7pt"/>
              <w:ind w:left="-54"/>
              <w:jc w:val="center"/>
              <w:rPr>
                <w:rStyle w:val="Boldchar"/>
              </w:rPr>
            </w:pPr>
            <w:r>
              <w:rPr>
                <w:rStyle w:val="Boldchar"/>
              </w:rPr>
              <w:t>NA</w:t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  <w:numPr>
                <w:ilvl w:val="0"/>
                <w:numId w:val="44"/>
              </w:numPr>
            </w:pPr>
            <w:r w:rsidRPr="002C41FF">
              <w:t>Coated to inhibit corrosion.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</w:pPr>
            <w:r w:rsidRPr="00D75D48">
              <w:t>Supported and protected against physical damage and stress.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</w:pPr>
            <w:r w:rsidRPr="00D75D48">
              <w:t>Piping was isolated from the tank and dispenser and air tested at 150% of operating pressures of the system</w:t>
            </w:r>
            <w:r>
              <w:t xml:space="preserve"> </w:t>
            </w:r>
            <w:r>
              <w:br/>
            </w:r>
            <w:r w:rsidRPr="00D75D48">
              <w:t>(but not less than 50 p.s.i.) for 1 hour.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11290" w:type="dxa"/>
            <w:gridSpan w:val="55"/>
          </w:tcPr>
          <w:p w:rsidR="00821CE8" w:rsidRPr="00825B01" w:rsidRDefault="00821CE8" w:rsidP="00821CE8">
            <w:pPr>
              <w:pStyle w:val="Formtext7pt"/>
              <w:ind w:left="122"/>
              <w:rPr>
                <w:rStyle w:val="Boldchar"/>
              </w:rPr>
            </w:pPr>
            <w:r w:rsidRPr="00825B01">
              <w:rPr>
                <w:rStyle w:val="Boldchar"/>
              </w:rPr>
              <w:t>Underground Pipe</w:t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  <w:numPr>
                <w:ilvl w:val="0"/>
                <w:numId w:val="45"/>
              </w:numPr>
            </w:pPr>
            <w:r w:rsidRPr="00A1003D">
              <w:t>Piping is sloped to a sump (min. 1/8 inch per foot).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</w:pPr>
            <w:r w:rsidRPr="00A1003D">
              <w:t xml:space="preserve">Piping was isolated from the tank and dispenser and air tested at 150% of operating pressure of the system </w:t>
            </w:r>
            <w:r>
              <w:br/>
            </w:r>
            <w:r w:rsidRPr="00A1003D">
              <w:t>(but not less than 50 psig) for 1 hour prior to backfilling.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110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1CE8" w:rsidRPr="001128CF" w:rsidRDefault="00821CE8" w:rsidP="00821CE8">
            <w:pPr>
              <w:pStyle w:val="7pt"/>
            </w:pPr>
            <w:r w:rsidRPr="00A1003D">
              <w:t xml:space="preserve">After backfilling, piping was isolated from the tank and dispenser and precision tested at 110% of operating pressure </w:t>
            </w:r>
            <w:r>
              <w:br/>
            </w:r>
            <w:r w:rsidRPr="00A1003D">
              <w:t>but not less than 50 psi for 1 hour.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065CCC">
        <w:trPr>
          <w:trHeight w:val="252"/>
          <w:jc w:val="center"/>
        </w:trPr>
        <w:tc>
          <w:tcPr>
            <w:tcW w:w="9450" w:type="dxa"/>
            <w:gridSpan w:val="5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065CCC">
            <w:pPr>
              <w:pStyle w:val="7pt"/>
            </w:pPr>
            <w:r w:rsidRPr="00D330EE">
              <w:t>Test stations have been installed for monitoring cathodic protection on piping.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5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</w:pPr>
            <w:r w:rsidRPr="00D330EE">
              <w:t>Approved flexible connectors are installed below dispenser and at aboveground/belowground transition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9475ED">
        <w:trPr>
          <w:trHeight w:val="202"/>
          <w:jc w:val="center"/>
        </w:trPr>
        <w:tc>
          <w:tcPr>
            <w:tcW w:w="11290" w:type="dxa"/>
            <w:gridSpan w:val="55"/>
            <w:tcBorders>
              <w:top w:val="single" w:sz="12" w:space="0" w:color="auto"/>
            </w:tcBorders>
            <w:vAlign w:val="center"/>
          </w:tcPr>
          <w:p w:rsidR="00821CE8" w:rsidRPr="00140B82" w:rsidRDefault="00821CE8" w:rsidP="00821CE8">
            <w:pPr>
              <w:pStyle w:val="Alpha7pt"/>
              <w:numPr>
                <w:ilvl w:val="0"/>
                <w:numId w:val="0"/>
              </w:numPr>
              <w:ind w:left="295" w:hanging="270"/>
            </w:pPr>
            <w:r w:rsidRPr="00D330EE">
              <w:t>SECONDARY CONTAINMENT</w:t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2333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7pt"/>
              <w:numPr>
                <w:ilvl w:val="0"/>
                <w:numId w:val="47"/>
              </w:numPr>
            </w:pPr>
            <w:r>
              <w:t>Tank secondary containment: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 w:rsidRPr="000D5F45">
              <w:t xml:space="preserve"> </w:t>
            </w:r>
            <w:r>
              <w:t>Double Wall</w:t>
            </w:r>
          </w:p>
        </w:tc>
        <w:tc>
          <w:tcPr>
            <w:tcW w:w="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 w:rsidRPr="000D5F45">
              <w:t xml:space="preserve"> </w:t>
            </w:r>
            <w:r w:rsidRPr="00453397">
              <w:t>Diked</w:t>
            </w:r>
          </w:p>
        </w:tc>
        <w:tc>
          <w:tcPr>
            <w:tcW w:w="531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 w:rsidRPr="000D5F45">
              <w:t xml:space="preserve"> </w:t>
            </w:r>
            <w:r w:rsidRPr="00453397">
              <w:t>Remote impounding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13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7pt"/>
            </w:pPr>
            <w:r w:rsidRPr="00806A3D">
              <w:t xml:space="preserve">Dike material: 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CE8" w:rsidRPr="00806A3D" w:rsidRDefault="00821CE8" w:rsidP="00821CE8">
            <w:pPr>
              <w:pStyle w:val="Formtext7pt"/>
            </w:pPr>
            <w:r w:rsidRPr="00806A3D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3D">
              <w:instrText xml:space="preserve"> FORMCHECKBOX </w:instrText>
            </w:r>
            <w:r w:rsidR="00AC0843">
              <w:fldChar w:fldCharType="separate"/>
            </w:r>
            <w:r w:rsidRPr="00806A3D">
              <w:fldChar w:fldCharType="end"/>
            </w:r>
            <w:r w:rsidRPr="00806A3D">
              <w:t xml:space="preserve"> Concrete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CE8" w:rsidRPr="00806A3D" w:rsidRDefault="00821CE8" w:rsidP="00821CE8">
            <w:pPr>
              <w:pStyle w:val="Formtext7pt"/>
            </w:pPr>
            <w:r w:rsidRPr="00806A3D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3D">
              <w:instrText xml:space="preserve"> FORMCHECKBOX </w:instrText>
            </w:r>
            <w:r w:rsidR="00AC0843">
              <w:fldChar w:fldCharType="separate"/>
            </w:r>
            <w:r w:rsidRPr="00806A3D">
              <w:fldChar w:fldCharType="end"/>
            </w:r>
            <w:r w:rsidRPr="00806A3D">
              <w:t xml:space="preserve"> Steel</w:t>
            </w:r>
          </w:p>
        </w:tc>
        <w:tc>
          <w:tcPr>
            <w:tcW w:w="13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CE8" w:rsidRPr="00806A3D" w:rsidRDefault="00821CE8" w:rsidP="00821CE8">
            <w:pPr>
              <w:pStyle w:val="Formtext7pt"/>
            </w:pPr>
            <w:r w:rsidRPr="00806A3D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3D">
              <w:instrText xml:space="preserve"> FORMCHECKBOX </w:instrText>
            </w:r>
            <w:r w:rsidR="00AC0843">
              <w:fldChar w:fldCharType="separate"/>
            </w:r>
            <w:r w:rsidRPr="00806A3D">
              <w:fldChar w:fldCharType="end"/>
            </w:r>
            <w:r w:rsidRPr="00806A3D">
              <w:t xml:space="preserve"> Engineered clay</w:t>
            </w:r>
          </w:p>
        </w:tc>
        <w:tc>
          <w:tcPr>
            <w:tcW w:w="19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CE8" w:rsidRPr="00806A3D" w:rsidRDefault="00821CE8" w:rsidP="00821CE8">
            <w:pPr>
              <w:pStyle w:val="Formtext7pt"/>
            </w:pPr>
            <w:r w:rsidRPr="00806A3D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3D">
              <w:instrText xml:space="preserve"> FORMCHECKBOX </w:instrText>
            </w:r>
            <w:r w:rsidR="00AC0843">
              <w:fldChar w:fldCharType="separate"/>
            </w:r>
            <w:r w:rsidRPr="00806A3D">
              <w:fldChar w:fldCharType="end"/>
            </w:r>
            <w:r w:rsidRPr="00806A3D">
              <w:t xml:space="preserve"> Engineered clay with liner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CE8" w:rsidRPr="00806A3D" w:rsidRDefault="00821CE8" w:rsidP="00821CE8">
            <w:pPr>
              <w:pStyle w:val="Formtext7pt"/>
            </w:pPr>
            <w:r w:rsidRPr="00806A3D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3D">
              <w:instrText xml:space="preserve"> FORMCHECKBOX </w:instrText>
            </w:r>
            <w:r w:rsidR="00AC0843">
              <w:fldChar w:fldCharType="separate"/>
            </w:r>
            <w:r w:rsidRPr="00806A3D">
              <w:fldChar w:fldCharType="end"/>
            </w:r>
            <w:r w:rsidRPr="00806A3D">
              <w:t xml:space="preserve"> Earthen with Liner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8" w:rsidRPr="00806A3D" w:rsidRDefault="00821CE8" w:rsidP="00821CE8">
            <w:pPr>
              <w:pStyle w:val="Formtext7pt"/>
            </w:pPr>
            <w:r w:rsidRPr="00806A3D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3D">
              <w:instrText xml:space="preserve"> FORMCHECKBOX </w:instrText>
            </w:r>
            <w:r w:rsidR="00AC0843">
              <w:fldChar w:fldCharType="separate"/>
            </w:r>
            <w:r w:rsidRPr="00806A3D">
              <w:fldChar w:fldCharType="end"/>
            </w:r>
            <w:r w:rsidRPr="00806A3D">
              <w:t xml:space="preserve"> Other: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3413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7pt"/>
            </w:pPr>
            <w:r w:rsidRPr="00D119EE">
              <w:t xml:space="preserve">Dike capacity:  </w:t>
            </w:r>
            <w:r>
              <w:t>Weather protected meets 100%</w:t>
            </w:r>
          </w:p>
        </w:tc>
        <w:tc>
          <w:tcPr>
            <w:tcW w:w="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>
              <w:t xml:space="preserve"> Yes</w:t>
            </w:r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Formtext7pt"/>
            </w:pPr>
            <w:r w:rsidRPr="00CB2C66">
              <w:t>Unprotected meets 125%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>
              <w:t xml:space="preserve"> Yes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>
              <w:t xml:space="preserve"> No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4853" w:type="dxa"/>
            <w:gridSpan w:val="3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7pt"/>
            </w:pPr>
            <w:r>
              <w:t>Do</w:t>
            </w:r>
            <w:r w:rsidRPr="00CB2C66">
              <w:t>uble wall or diked tank has interstitial m</w:t>
            </w:r>
            <w:r>
              <w:t>onitor (visual or electronic)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>
              <w:t xml:space="preserve"> Yes</w:t>
            </w:r>
          </w:p>
        </w:tc>
        <w:tc>
          <w:tcPr>
            <w:tcW w:w="40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>
              <w:t xml:space="preserve"> No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3959" w:type="dxa"/>
            <w:gridSpan w:val="2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7pt"/>
            </w:pPr>
            <w:r w:rsidRPr="00CB2C66">
              <w:t>Motor fuel dispenser has liquid tight sump with a sensor</w:t>
            </w:r>
          </w:p>
        </w:tc>
        <w:tc>
          <w:tcPr>
            <w:tcW w:w="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>
              <w:t xml:space="preserve"> Yes</w:t>
            </w:r>
          </w:p>
        </w:tc>
        <w:tc>
          <w:tcPr>
            <w:tcW w:w="49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>
              <w:t xml:space="preserve"> No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4499" w:type="dxa"/>
            <w:gridSpan w:val="3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7pt"/>
            </w:pPr>
            <w:r w:rsidRPr="00CB2C66">
              <w:t>Pipe run is a combination of aboveground and underground pipe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>
              <w:t xml:space="preserve"> Yes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Formtext7pt"/>
            </w:pPr>
            <w:r>
              <w:t>Transition sump installed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>
              <w:t xml:space="preserve"> Yes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Formtext7pt"/>
            </w:pPr>
            <w:r w:rsidRPr="000D5F4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F45">
              <w:instrText xml:space="preserve"> FORMCHECKBOX </w:instrText>
            </w:r>
            <w:r w:rsidR="00AC0843">
              <w:fldChar w:fldCharType="separate"/>
            </w:r>
            <w:r w:rsidRPr="000D5F45">
              <w:fldChar w:fldCharType="end"/>
            </w:r>
            <w:r>
              <w:t xml:space="preserve"> No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9475ED">
        <w:trPr>
          <w:trHeight w:val="202"/>
          <w:jc w:val="center"/>
        </w:trPr>
        <w:tc>
          <w:tcPr>
            <w:tcW w:w="11290" w:type="dxa"/>
            <w:gridSpan w:val="5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CE8" w:rsidRPr="00077603" w:rsidRDefault="00821CE8" w:rsidP="00821CE8">
            <w:pPr>
              <w:pStyle w:val="Alpha7pt"/>
              <w:numPr>
                <w:ilvl w:val="0"/>
                <w:numId w:val="0"/>
              </w:numPr>
              <w:ind w:left="295" w:hanging="270"/>
            </w:pPr>
            <w:r w:rsidRPr="000B60FD">
              <w:t>LIQUID HANDLING, TRANSFER AND USE</w:t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  <w:numPr>
                <w:ilvl w:val="0"/>
                <w:numId w:val="48"/>
              </w:numPr>
            </w:pPr>
            <w:r w:rsidRPr="000B60FD">
              <w:t>Check valve installed in piping at connection/disconnection for tank vehicle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  <w:numPr>
                <w:ilvl w:val="0"/>
                <w:numId w:val="48"/>
              </w:numPr>
            </w:pPr>
            <w:r w:rsidRPr="004C74BE">
              <w:rPr>
                <w:rFonts w:cs="Arial"/>
                <w:szCs w:val="14"/>
              </w:rPr>
              <w:t>Tank is provided with minimum 5 gal. spill protection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  <w:numPr>
                <w:ilvl w:val="0"/>
                <w:numId w:val="48"/>
              </w:numPr>
            </w:pPr>
            <w:r>
              <w:rPr>
                <w:rFonts w:cs="Arial"/>
                <w:szCs w:val="14"/>
              </w:rPr>
              <w:t>Dispensing device is listed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  <w:numPr>
                <w:ilvl w:val="0"/>
                <w:numId w:val="48"/>
              </w:numPr>
            </w:pPr>
            <w:r w:rsidRPr="004C74BE">
              <w:rPr>
                <w:rFonts w:cs="Arial"/>
                <w:szCs w:val="14"/>
              </w:rPr>
              <w:t>Anti-siphon protection with pressure relief.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  <w:numPr>
                <w:ilvl w:val="0"/>
                <w:numId w:val="48"/>
              </w:numPr>
            </w:pPr>
            <w:r>
              <w:rPr>
                <w:rFonts w:cs="Arial"/>
                <w:szCs w:val="14"/>
              </w:rPr>
              <w:t>Shear valve installed</w:t>
            </w:r>
            <w:r w:rsidRPr="004C74BE">
              <w:rPr>
                <w:rFonts w:cs="Arial"/>
                <w:szCs w:val="14"/>
              </w:rPr>
              <w:t xml:space="preserve"> </w:t>
            </w:r>
            <w:r>
              <w:rPr>
                <w:rFonts w:cs="Arial"/>
                <w:szCs w:val="14"/>
              </w:rPr>
              <w:t>in pressure system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  <w:numPr>
                <w:ilvl w:val="0"/>
                <w:numId w:val="48"/>
              </w:numPr>
            </w:pPr>
            <w:r>
              <w:rPr>
                <w:rFonts w:cs="Arial"/>
                <w:szCs w:val="14"/>
              </w:rPr>
              <w:t xml:space="preserve">Pressure Regulator </w:t>
            </w:r>
            <w:r w:rsidRPr="00543DF6">
              <w:rPr>
                <w:rFonts w:cs="Arial"/>
                <w:szCs w:val="14"/>
              </w:rPr>
              <w:t>valve</w:t>
            </w:r>
            <w:r>
              <w:rPr>
                <w:rFonts w:cs="Arial"/>
                <w:szCs w:val="14"/>
              </w:rPr>
              <w:t xml:space="preserve"> with shear section</w:t>
            </w:r>
            <w:r w:rsidRPr="00543DF6">
              <w:rPr>
                <w:rFonts w:cs="Arial"/>
                <w:szCs w:val="14"/>
              </w:rPr>
              <w:t xml:space="preserve"> installed</w:t>
            </w:r>
            <w:r>
              <w:rPr>
                <w:rFonts w:cs="Arial"/>
                <w:szCs w:val="14"/>
              </w:rPr>
              <w:t xml:space="preserve"> in suction system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  <w:numPr>
                <w:ilvl w:val="0"/>
                <w:numId w:val="48"/>
              </w:numPr>
            </w:pPr>
            <w:r w:rsidRPr="004C74BE">
              <w:rPr>
                <w:rFonts w:cs="Arial"/>
                <w:szCs w:val="14"/>
              </w:rPr>
              <w:t>Aircraft fueling system provides bonding mechanism between aircraft  and fueling equipment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  <w:numPr>
                <w:ilvl w:val="0"/>
                <w:numId w:val="48"/>
              </w:numPr>
            </w:pPr>
            <w:r w:rsidRPr="004C74BE">
              <w:rPr>
                <w:rFonts w:cs="Arial"/>
                <w:szCs w:val="14"/>
              </w:rPr>
              <w:t>Electric equipment and wiring is installed in accordance with SPS 316 (NFPA 70).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  <w:numPr>
                <w:ilvl w:val="0"/>
                <w:numId w:val="48"/>
              </w:numPr>
            </w:pPr>
            <w:r w:rsidRPr="004C74BE">
              <w:rPr>
                <w:rFonts w:cs="Arial"/>
                <w:szCs w:val="14"/>
              </w:rPr>
              <w:t>Emergency shutoff installe</w:t>
            </w:r>
            <w:r>
              <w:rPr>
                <w:rFonts w:cs="Arial"/>
                <w:szCs w:val="14"/>
              </w:rPr>
              <w:t xml:space="preserve">d for bulk transfers and motor vehicle fueling is </w:t>
            </w:r>
            <w:r w:rsidRPr="004C74BE">
              <w:rPr>
                <w:rFonts w:cs="Arial"/>
                <w:szCs w:val="14"/>
              </w:rPr>
              <w:t>clearly identified and accessible</w:t>
            </w:r>
            <w:r>
              <w:rPr>
                <w:rFonts w:cs="Arial"/>
                <w:szCs w:val="14"/>
              </w:rPr>
              <w:t xml:space="preserve"> per ATCP 93.370 or NFPA 30A 6.7</w:t>
            </w:r>
            <w:r w:rsidRPr="004C74BE">
              <w:rPr>
                <w:rFonts w:cs="Arial"/>
                <w:szCs w:val="14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  <w:numPr>
                <w:ilvl w:val="0"/>
                <w:numId w:val="48"/>
              </w:numPr>
            </w:pPr>
            <w:r w:rsidRPr="004C74BE">
              <w:rPr>
                <w:rFonts w:cs="Arial"/>
                <w:szCs w:val="14"/>
              </w:rPr>
              <w:t>Emergency electrical shutoff installed for bulk transfers (</w:t>
            </w:r>
            <w:r>
              <w:rPr>
                <w:rFonts w:cs="Arial"/>
                <w:szCs w:val="14"/>
              </w:rPr>
              <w:t>ATCP 93</w:t>
            </w:r>
            <w:r w:rsidRPr="004C74BE">
              <w:rPr>
                <w:rFonts w:cs="Arial"/>
                <w:szCs w:val="14"/>
              </w:rPr>
              <w:t>.370), identified and accessible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  <w:numPr>
                <w:ilvl w:val="0"/>
                <w:numId w:val="48"/>
              </w:numPr>
            </w:pPr>
            <w:r w:rsidRPr="004C74BE">
              <w:rPr>
                <w:rFonts w:cs="Arial"/>
                <w:szCs w:val="14"/>
              </w:rPr>
              <w:t>Where required, listed emergency breakaway, hose and dispensing devices are provided.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8" w:rsidRPr="00FA1478" w:rsidRDefault="00821CE8" w:rsidP="00821CE8">
            <w:pPr>
              <w:pStyle w:val="7pt"/>
              <w:numPr>
                <w:ilvl w:val="0"/>
                <w:numId w:val="48"/>
              </w:numPr>
            </w:pPr>
            <w:r w:rsidRPr="004C74BE">
              <w:rPr>
                <w:rFonts w:cs="Arial"/>
                <w:szCs w:val="14"/>
              </w:rPr>
              <w:t>Dispensing nozzle at marine service stations shall be auto-closing without hold open device.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AC0843">
              <w:fldChar w:fldCharType="separate"/>
            </w:r>
            <w:r w:rsidRPr="00FA1478">
              <w:fldChar w:fldCharType="end"/>
            </w:r>
          </w:p>
        </w:tc>
      </w:tr>
      <w:tr w:rsidR="00821CE8" w:rsidTr="00821CE8">
        <w:trPr>
          <w:trHeight w:val="202"/>
          <w:jc w:val="center"/>
        </w:trPr>
        <w:tc>
          <w:tcPr>
            <w:tcW w:w="9450" w:type="dxa"/>
            <w:gridSpan w:val="5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E8" w:rsidRPr="00FA1478" w:rsidRDefault="00821CE8" w:rsidP="00821CE8">
            <w:pPr>
              <w:pStyle w:val="7pt"/>
              <w:numPr>
                <w:ilvl w:val="0"/>
                <w:numId w:val="48"/>
              </w:numPr>
            </w:pPr>
            <w:r w:rsidRPr="004C74BE">
              <w:rPr>
                <w:rFonts w:cs="Arial"/>
                <w:szCs w:val="14"/>
              </w:rPr>
              <w:t xml:space="preserve">Hose length: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4C74BE">
              <w:rPr>
                <w:rFonts w:cs="Arial"/>
                <w:szCs w:val="14"/>
              </w:rPr>
              <w:t>ft.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1CE8" w:rsidRPr="00FA1478" w:rsidRDefault="00821CE8" w:rsidP="00821CE8">
            <w:pPr>
              <w:pStyle w:val="Formtext7pt"/>
              <w:jc w:val="center"/>
            </w:pPr>
          </w:p>
        </w:tc>
      </w:tr>
      <w:tr w:rsidR="009E7325" w:rsidTr="00F0768A">
        <w:trPr>
          <w:trHeight w:val="202"/>
          <w:jc w:val="center"/>
        </w:trPr>
        <w:tc>
          <w:tcPr>
            <w:tcW w:w="11290" w:type="dxa"/>
            <w:gridSpan w:val="5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7325" w:rsidRPr="007C5BBC" w:rsidRDefault="009E7325" w:rsidP="0088759C">
            <w:pPr>
              <w:pStyle w:val="Alpha7pt"/>
              <w:ind w:left="392"/>
            </w:pPr>
            <w:r w:rsidRPr="007C5BBC">
              <w:t>INSTALLER CERTIFICATION</w:t>
            </w:r>
          </w:p>
        </w:tc>
      </w:tr>
      <w:tr w:rsidR="009E7325" w:rsidRPr="00B775C6" w:rsidTr="00A05ED1">
        <w:trPr>
          <w:trHeight w:val="202"/>
          <w:jc w:val="center"/>
        </w:trPr>
        <w:tc>
          <w:tcPr>
            <w:tcW w:w="350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E7325" w:rsidRDefault="009E7325" w:rsidP="009E7325">
            <w:pPr>
              <w:pStyle w:val="Formtext6pt"/>
            </w:pPr>
            <w:r>
              <w:t>INSTALLATION COMPANY NAME (Please print)</w:t>
            </w:r>
          </w:p>
          <w:p w:rsidR="009E7325" w:rsidRDefault="009E7325" w:rsidP="00034236">
            <w:pPr>
              <w:pStyle w:val="Formtext8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E7325" w:rsidRDefault="009E7325" w:rsidP="009E7325">
            <w:pPr>
              <w:pStyle w:val="Formtext6pt"/>
            </w:pPr>
            <w:r>
              <w:t>INSTALLER CERTIFICATION NUMBER</w:t>
            </w:r>
          </w:p>
          <w:p w:rsidR="009E7325" w:rsidRPr="00783521" w:rsidRDefault="009E7325" w:rsidP="00034236">
            <w:pPr>
              <w:pStyle w:val="Formtext8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7325" w:rsidRDefault="009E7325" w:rsidP="009E7325">
            <w:pPr>
              <w:pStyle w:val="Formtext6pt"/>
            </w:pPr>
            <w:r>
              <w:t>TELEPHONE</w:t>
            </w:r>
          </w:p>
          <w:p w:rsidR="009E7325" w:rsidRPr="00783521" w:rsidRDefault="009E7325" w:rsidP="00034236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7325" w:rsidRPr="00921EBF" w:rsidRDefault="00EC2870" w:rsidP="009E7325">
            <w:pPr>
              <w:pStyle w:val="Formtext6pt"/>
            </w:pPr>
            <w:r>
              <w:t>E</w:t>
            </w:r>
            <w:r w:rsidR="009E7325" w:rsidRPr="00921EBF">
              <w:t>MAIL</w:t>
            </w:r>
          </w:p>
          <w:p w:rsidR="009E7325" w:rsidRPr="00783521" w:rsidRDefault="009E7325" w:rsidP="00034236">
            <w:pPr>
              <w:pStyle w:val="Formtext8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7325" w:rsidRPr="00B775C6" w:rsidTr="00A05ED1">
        <w:trPr>
          <w:trHeight w:val="202"/>
          <w:jc w:val="center"/>
        </w:trPr>
        <w:tc>
          <w:tcPr>
            <w:tcW w:w="5213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9E7325" w:rsidRDefault="009E7325" w:rsidP="009E7325">
            <w:pPr>
              <w:pStyle w:val="Formtext6pt"/>
            </w:pPr>
            <w:r>
              <w:rPr>
                <w:rFonts w:eastAsia="Arial"/>
              </w:rPr>
              <w:t>INSTALLATION COMPANY MAILING</w:t>
            </w:r>
            <w:r w:rsidRPr="009643A7">
              <w:t xml:space="preserve"> </w:t>
            </w:r>
            <w:r w:rsidRPr="003510D6">
              <w:rPr>
                <w:rFonts w:eastAsia="Arial"/>
              </w:rPr>
              <w:t>ADDRESS</w:t>
            </w:r>
            <w:r w:rsidRPr="009643A7">
              <w:t xml:space="preserve"> </w:t>
            </w:r>
            <w:r>
              <w:rPr>
                <w:rStyle w:val="Italic"/>
              </w:rPr>
              <w:t>STREET</w:t>
            </w:r>
          </w:p>
          <w:p w:rsidR="009E7325" w:rsidRPr="00783521" w:rsidRDefault="009E7325" w:rsidP="00034236">
            <w:pPr>
              <w:pStyle w:val="Formtext8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E7325" w:rsidRDefault="009E7325" w:rsidP="009E7325">
            <w:pPr>
              <w:pStyle w:val="Formtext6pt"/>
            </w:pPr>
            <w:r>
              <w:t>CITY</w:t>
            </w:r>
          </w:p>
          <w:p w:rsidR="009E7325" w:rsidRPr="00783521" w:rsidRDefault="009E7325" w:rsidP="00034236">
            <w:pPr>
              <w:pStyle w:val="Formtext8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325" w:rsidRDefault="009E7325" w:rsidP="009E7325">
            <w:pPr>
              <w:pStyle w:val="Formtext6pt"/>
            </w:pPr>
            <w:r>
              <w:t>STATE</w:t>
            </w:r>
          </w:p>
          <w:p w:rsidR="009E7325" w:rsidRPr="00783521" w:rsidRDefault="009E7325" w:rsidP="00034236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7325" w:rsidRDefault="009E7325" w:rsidP="009E7325">
            <w:pPr>
              <w:pStyle w:val="Formtext6pt"/>
            </w:pPr>
            <w:r>
              <w:t>ZIP</w:t>
            </w:r>
          </w:p>
          <w:p w:rsidR="009E7325" w:rsidRPr="00783521" w:rsidRDefault="009E7325" w:rsidP="00034236">
            <w:pPr>
              <w:pStyle w:val="Formtext8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8443"/>
        <w:gridCol w:w="2847"/>
      </w:tblGrid>
      <w:tr w:rsidR="00A433EB" w:rsidRPr="003510D6" w:rsidTr="00A433EB">
        <w:trPr>
          <w:cantSplit/>
          <w:trHeight w:hRule="exact" w:val="288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3EB" w:rsidRPr="00A433EB" w:rsidRDefault="00A433EB" w:rsidP="00A433EB">
            <w:pPr>
              <w:pStyle w:val="Formtext7pt"/>
              <w:rPr>
                <w:rStyle w:val="Italic"/>
              </w:rPr>
            </w:pPr>
            <w:r w:rsidRPr="00A433EB">
              <w:rPr>
                <w:rStyle w:val="Italic"/>
              </w:rPr>
              <w:t>I certify that the tank system and related components have been installed according to the manufacturer’s instructions, conditionally approved plans, and complies with ATCP 93.</w:t>
            </w:r>
          </w:p>
        </w:tc>
      </w:tr>
      <w:tr w:rsidR="002721AE" w:rsidRPr="003510D6" w:rsidTr="005F1BA1">
        <w:trPr>
          <w:cantSplit/>
          <w:trHeight w:hRule="exact" w:val="432"/>
          <w:jc w:val="center"/>
        </w:trPr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:rsidR="002721AE" w:rsidRDefault="002721AE" w:rsidP="00AC6AB5">
            <w:pPr>
              <w:pStyle w:val="Formtext10pt"/>
            </w:pPr>
          </w:p>
        </w:tc>
        <w:tc>
          <w:tcPr>
            <w:tcW w:w="1261" w:type="pct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21AE" w:rsidRDefault="002721AE" w:rsidP="00AC6AB5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21AE" w:rsidRPr="005F1BA1" w:rsidTr="00B12F05">
        <w:trPr>
          <w:cantSplit/>
          <w:trHeight w:hRule="exact" w:val="216"/>
          <w:jc w:val="center"/>
        </w:trPr>
        <w:tc>
          <w:tcPr>
            <w:tcW w:w="3739" w:type="pct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center"/>
          </w:tcPr>
          <w:p w:rsidR="002721AE" w:rsidRPr="005F1BA1" w:rsidRDefault="002721AE" w:rsidP="005F1BA1">
            <w:pPr>
              <w:pStyle w:val="Formtext7pt"/>
            </w:pPr>
            <w:r w:rsidRPr="005F1BA1">
              <w:t>INSTALLER SIGNATURE: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2721AE" w:rsidRPr="005F1BA1" w:rsidRDefault="002721AE" w:rsidP="005F1BA1">
            <w:pPr>
              <w:pStyle w:val="Formtext7pt"/>
            </w:pPr>
            <w:r w:rsidRPr="005F1BA1">
              <w:t>DATE SIGNED</w:t>
            </w:r>
          </w:p>
        </w:tc>
      </w:tr>
    </w:tbl>
    <w:p w:rsidR="00A3684A" w:rsidRDefault="00A3684A" w:rsidP="00A3684A">
      <w:pPr>
        <w:pStyle w:val="Tablespacer4pt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355"/>
        <w:gridCol w:w="278"/>
        <w:gridCol w:w="997"/>
        <w:gridCol w:w="1630"/>
        <w:gridCol w:w="258"/>
        <w:gridCol w:w="1169"/>
        <w:gridCol w:w="204"/>
        <w:gridCol w:w="1147"/>
        <w:gridCol w:w="181"/>
        <w:gridCol w:w="303"/>
        <w:gridCol w:w="1135"/>
        <w:gridCol w:w="450"/>
        <w:gridCol w:w="45"/>
        <w:gridCol w:w="588"/>
        <w:gridCol w:w="1045"/>
      </w:tblGrid>
      <w:tr w:rsidR="0088759C" w:rsidRPr="003510D6" w:rsidTr="00B12F05">
        <w:trPr>
          <w:cantSplit/>
          <w:trHeight w:hRule="exact" w:val="273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759C" w:rsidRPr="00196609" w:rsidRDefault="0088759C" w:rsidP="0088759C">
            <w:pPr>
              <w:pStyle w:val="Alpha7pt"/>
              <w:ind w:left="295" w:hanging="270"/>
              <w:rPr>
                <w:rStyle w:val="Boldchar"/>
                <w:b/>
              </w:rPr>
            </w:pPr>
            <w:r w:rsidRPr="00196609">
              <w:rPr>
                <w:rStyle w:val="Boldchar"/>
                <w:b/>
              </w:rPr>
              <w:t>INSPECTOR INFORMATION</w:t>
            </w:r>
          </w:p>
          <w:p w:rsidR="0088759C" w:rsidRPr="00F34B2E" w:rsidRDefault="0088759C" w:rsidP="00AC6AB5">
            <w:pPr>
              <w:pStyle w:val="Alphabullets"/>
              <w:rPr>
                <w:rStyle w:val="Boldchar"/>
              </w:rPr>
            </w:pPr>
          </w:p>
          <w:p w:rsidR="0088759C" w:rsidRPr="00F34B2E" w:rsidRDefault="0088759C" w:rsidP="00AC6AB5">
            <w:pPr>
              <w:pStyle w:val="Alphabullets"/>
              <w:rPr>
                <w:rStyle w:val="Boldchar"/>
              </w:rPr>
            </w:pPr>
          </w:p>
          <w:p w:rsidR="0088759C" w:rsidRPr="00F34B2E" w:rsidRDefault="0088759C" w:rsidP="00AC6AB5">
            <w:pPr>
              <w:pStyle w:val="Alphabullets"/>
              <w:rPr>
                <w:rStyle w:val="Boldchar"/>
              </w:rPr>
            </w:pPr>
            <w:r w:rsidRPr="00F34B2E">
              <w:rPr>
                <w:rStyle w:val="Boldchar"/>
              </w:rPr>
              <w:t>INSTALLER CERTIFICATION</w:t>
            </w:r>
          </w:p>
        </w:tc>
      </w:tr>
      <w:tr w:rsidR="0088759C" w:rsidRPr="003510D6" w:rsidTr="00AE566B">
        <w:trPr>
          <w:cantSplit/>
          <w:trHeight w:hRule="exact" w:val="288"/>
          <w:jc w:val="center"/>
        </w:trPr>
        <w:tc>
          <w:tcPr>
            <w:tcW w:w="673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759C" w:rsidRDefault="0088759C" w:rsidP="00AC6AB5">
            <w:pPr>
              <w:pStyle w:val="Formtext7pt"/>
            </w:pPr>
            <w:r w:rsidRPr="00B40F22">
              <w:t>INSPECTION DATES:</w:t>
            </w:r>
          </w:p>
        </w:tc>
        <w:tc>
          <w:tcPr>
            <w:tcW w:w="72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9C" w:rsidRPr="00783521" w:rsidRDefault="006371E3" w:rsidP="00880506">
            <w:pPr>
              <w:pStyle w:val="7pt"/>
              <w:numPr>
                <w:ilvl w:val="0"/>
                <w:numId w:val="38"/>
              </w:numPr>
              <w:ind w:left="213" w:hanging="1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9C" w:rsidRDefault="0088759C" w:rsidP="00880506">
            <w:pPr>
              <w:pStyle w:val="7pt"/>
              <w:ind w:left="202" w:hanging="180"/>
            </w:pPr>
            <w:r w:rsidRPr="007535D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535DC">
              <w:instrText xml:space="preserve"> FORMTEXT </w:instrText>
            </w:r>
            <w:r w:rsidRPr="007535DC">
              <w:fldChar w:fldCharType="separate"/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fldChar w:fldCharType="end"/>
            </w:r>
          </w:p>
        </w:tc>
        <w:tc>
          <w:tcPr>
            <w:tcW w:w="72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9C" w:rsidRDefault="0088759C" w:rsidP="00880506">
            <w:pPr>
              <w:pStyle w:val="7pt"/>
              <w:ind w:left="202" w:hanging="180"/>
            </w:pPr>
            <w:r w:rsidRPr="007535D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535DC">
              <w:instrText xml:space="preserve"> FORMTEXT </w:instrText>
            </w:r>
            <w:r w:rsidRPr="007535DC">
              <w:fldChar w:fldCharType="separate"/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fldChar w:fldCharType="end"/>
            </w:r>
          </w:p>
        </w:tc>
        <w:tc>
          <w:tcPr>
            <w:tcW w:w="72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9C" w:rsidRDefault="0088759C" w:rsidP="00880506">
            <w:pPr>
              <w:pStyle w:val="7pt"/>
              <w:ind w:left="202" w:hanging="180"/>
            </w:pPr>
            <w:r w:rsidRPr="007535D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535DC">
              <w:instrText xml:space="preserve"> FORMTEXT </w:instrText>
            </w:r>
            <w:r w:rsidRPr="007535DC">
              <w:fldChar w:fldCharType="separate"/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fldChar w:fldCharType="end"/>
            </w:r>
          </w:p>
        </w:tc>
        <w:tc>
          <w:tcPr>
            <w:tcW w:w="72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9C" w:rsidRDefault="0088759C" w:rsidP="00880506">
            <w:pPr>
              <w:pStyle w:val="7pt"/>
              <w:ind w:left="202" w:hanging="180"/>
            </w:pPr>
            <w:r w:rsidRPr="007535D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535DC">
              <w:instrText xml:space="preserve"> FORMTEXT </w:instrText>
            </w:r>
            <w:r w:rsidRPr="007535DC">
              <w:fldChar w:fldCharType="separate"/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fldChar w:fldCharType="end"/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59C" w:rsidRDefault="0088759C" w:rsidP="00880506">
            <w:pPr>
              <w:pStyle w:val="7pt"/>
              <w:ind w:left="202" w:hanging="180"/>
            </w:pPr>
            <w:r w:rsidRPr="007535D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535DC">
              <w:instrText xml:space="preserve"> FORMTEXT </w:instrText>
            </w:r>
            <w:r w:rsidRPr="007535DC">
              <w:fldChar w:fldCharType="separate"/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fldChar w:fldCharType="end"/>
            </w:r>
          </w:p>
        </w:tc>
      </w:tr>
      <w:tr w:rsidR="00AE566B" w:rsidRPr="003510D6" w:rsidTr="00766930">
        <w:trPr>
          <w:cantSplit/>
          <w:trHeight w:hRule="exact" w:val="288"/>
          <w:jc w:val="center"/>
        </w:trPr>
        <w:tc>
          <w:tcPr>
            <w:tcW w:w="95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6B" w:rsidRDefault="00AE566B" w:rsidP="00AC6AB5">
            <w:pPr>
              <w:pStyle w:val="Formtext7pt"/>
            </w:pPr>
            <w:r w:rsidRPr="004514C0">
              <w:t>INSPECTION COMPANY NAME:</w:t>
            </w:r>
          </w:p>
        </w:tc>
        <w:tc>
          <w:tcPr>
            <w:tcW w:w="1276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E566B" w:rsidRDefault="00AE566B" w:rsidP="00AC6AB5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4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66B" w:rsidRDefault="00AE566B" w:rsidP="00AE566B">
            <w:pPr>
              <w:pStyle w:val="Formtext7pt"/>
            </w:pPr>
            <w:r w:rsidRPr="00FF11CD">
              <w:t>FIRE DEPT PROVIDING COVERAGE:</w:t>
            </w:r>
          </w:p>
        </w:tc>
        <w:tc>
          <w:tcPr>
            <w:tcW w:w="915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66B" w:rsidRDefault="00AE566B" w:rsidP="00AC6AB5">
            <w:pPr>
              <w:pStyle w:val="Formtext7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66B" w:rsidRDefault="00AE566B" w:rsidP="00AC6AB5">
            <w:pPr>
              <w:pStyle w:val="Formtext7pt"/>
            </w:pPr>
            <w:r w:rsidRPr="00FF11CD">
              <w:t>FDID #:</w:t>
            </w: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66B" w:rsidRDefault="00AE566B" w:rsidP="00AC6AB5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566B" w:rsidRPr="003510D6" w:rsidTr="00AE566B">
        <w:trPr>
          <w:cantSplit/>
          <w:trHeight w:hRule="exact" w:val="288"/>
          <w:jc w:val="center"/>
        </w:trPr>
        <w:tc>
          <w:tcPr>
            <w:tcW w:w="83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59C" w:rsidRDefault="0088759C" w:rsidP="00AC6AB5">
            <w:pPr>
              <w:pStyle w:val="Formtext7pt"/>
            </w:pPr>
            <w:r w:rsidRPr="00751D5F">
              <w:t>INSPECTOR SIGNATURE:</w:t>
            </w:r>
          </w:p>
        </w:tc>
        <w:tc>
          <w:tcPr>
            <w:tcW w:w="1916" w:type="pct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759C" w:rsidRDefault="0088759C" w:rsidP="00AC6AB5">
            <w:pPr>
              <w:pStyle w:val="Formtext8pt"/>
            </w:pPr>
          </w:p>
        </w:tc>
        <w:tc>
          <w:tcPr>
            <w:tcW w:w="677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59C" w:rsidRDefault="0088759C" w:rsidP="00AC6AB5">
            <w:pPr>
              <w:pStyle w:val="Formtext7pt"/>
            </w:pPr>
            <w:r w:rsidRPr="00751D5F">
              <w:t>INSPECTOR</w:t>
            </w:r>
            <w:r w:rsidR="00AE566B">
              <w:t xml:space="preserve"> CERT</w:t>
            </w:r>
            <w:r w:rsidRPr="00751D5F">
              <w:t xml:space="preserve"> #:</w:t>
            </w:r>
          </w:p>
        </w:tc>
        <w:tc>
          <w:tcPr>
            <w:tcW w:w="636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759C" w:rsidRDefault="0088759C" w:rsidP="00AC6AB5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59C" w:rsidRDefault="00AE566B" w:rsidP="00AE566B">
            <w:pPr>
              <w:pStyle w:val="Formtext7pt"/>
            </w:pPr>
            <w:r>
              <w:t>DATE SIGNED:</w:t>
            </w: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59C" w:rsidRDefault="0088759C" w:rsidP="00AC6AB5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3684A" w:rsidRDefault="00A3684A" w:rsidP="00A3684A">
      <w:pPr>
        <w:pStyle w:val="Tablespacer4pt"/>
      </w:pPr>
    </w:p>
    <w:tbl>
      <w:tblPr>
        <w:tblStyle w:val="DATCPbasetable"/>
        <w:tblW w:w="1129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9E7325" w:rsidRPr="0088759C" w:rsidTr="00BD420A">
        <w:trPr>
          <w:trHeight w:val="202"/>
          <w:jc w:val="center"/>
        </w:trPr>
        <w:tc>
          <w:tcPr>
            <w:tcW w:w="11290" w:type="dxa"/>
            <w:tcBorders>
              <w:top w:val="single" w:sz="12" w:space="0" w:color="auto"/>
              <w:bottom w:val="nil"/>
            </w:tcBorders>
            <w:vAlign w:val="center"/>
          </w:tcPr>
          <w:p w:rsidR="009E7325" w:rsidRPr="0088759C" w:rsidRDefault="009E7325" w:rsidP="0088759C">
            <w:pPr>
              <w:pStyle w:val="Formtext7pt"/>
              <w:rPr>
                <w:rStyle w:val="Boldchar"/>
              </w:rPr>
            </w:pPr>
            <w:r w:rsidRPr="0088759C">
              <w:rPr>
                <w:rStyle w:val="Boldchar"/>
              </w:rPr>
              <w:t>COMMENTS</w:t>
            </w:r>
          </w:p>
        </w:tc>
      </w:tr>
      <w:tr w:rsidR="009E7325" w:rsidRPr="00B775C6" w:rsidTr="00BD420A">
        <w:trPr>
          <w:cantSplit/>
          <w:trHeight w:hRule="exact" w:val="2016"/>
          <w:jc w:val="center"/>
        </w:trPr>
        <w:tc>
          <w:tcPr>
            <w:tcW w:w="11290" w:type="dxa"/>
            <w:tcBorders>
              <w:top w:val="nil"/>
              <w:bottom w:val="single" w:sz="4" w:space="0" w:color="auto"/>
            </w:tcBorders>
          </w:tcPr>
          <w:p w:rsidR="009E7325" w:rsidRPr="00B775C6" w:rsidRDefault="009E7325" w:rsidP="009E7325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1BA1" w:rsidRPr="00B775C6" w:rsidTr="00B12F05">
        <w:trPr>
          <w:cantSplit/>
          <w:trHeight w:hRule="exact" w:val="288"/>
          <w:jc w:val="center"/>
        </w:trPr>
        <w:tc>
          <w:tcPr>
            <w:tcW w:w="11290" w:type="dxa"/>
            <w:tcBorders>
              <w:top w:val="single" w:sz="4" w:space="0" w:color="auto"/>
              <w:bottom w:val="nil"/>
            </w:tcBorders>
            <w:vAlign w:val="center"/>
          </w:tcPr>
          <w:p w:rsidR="005F1BA1" w:rsidRPr="005F1BA1" w:rsidRDefault="005F1BA1" w:rsidP="00B12F05">
            <w:pPr>
              <w:pStyle w:val="Formtext7pt"/>
              <w:jc w:val="center"/>
              <w:rPr>
                <w:rStyle w:val="BoldItaliccharc"/>
              </w:rPr>
            </w:pPr>
            <w:r w:rsidRPr="005F1BA1">
              <w:rPr>
                <w:rStyle w:val="BoldItaliccharc"/>
              </w:rPr>
              <w:t>TANK REGISTRATION FORM TR-WM-118 SIGNED BY THE OWNER MUST BE SUBMITTED WITH EACH INSTALLATION CHECKLIST.</w:t>
            </w:r>
          </w:p>
        </w:tc>
      </w:tr>
    </w:tbl>
    <w:p w:rsidR="006371E3" w:rsidRPr="00065CCC" w:rsidRDefault="005F1BA1" w:rsidP="005F1BA1">
      <w:pPr>
        <w:pStyle w:val="Formtext9pt"/>
        <w:jc w:val="center"/>
        <w:rPr>
          <w:sz w:val="14"/>
          <w:szCs w:val="24"/>
        </w:rPr>
      </w:pPr>
      <w:r w:rsidRPr="00065CCC">
        <w:rPr>
          <w:sz w:val="16"/>
        </w:rPr>
        <w:lastRenderedPageBreak/>
        <w:t>This document can be made available in alternate formats to individuals with disabilities upon request.</w:t>
      </w:r>
    </w:p>
    <w:p w:rsidR="009F0220" w:rsidRPr="00B12F05" w:rsidRDefault="009F0220" w:rsidP="00B12F05">
      <w:pPr>
        <w:pStyle w:val="Tablespacer4pt"/>
        <w:rPr>
          <w:rStyle w:val="BoldItaliccharc"/>
          <w:b w:val="0"/>
          <w:i w:val="0"/>
        </w:rPr>
      </w:pPr>
    </w:p>
    <w:sectPr w:rsidR="009F0220" w:rsidRPr="00B12F05" w:rsidSect="00065CC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75" w:right="475" w:bottom="475" w:left="475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6B" w:rsidRDefault="00AE566B" w:rsidP="00DF5E45">
      <w:pPr>
        <w:spacing w:after="0" w:line="240" w:lineRule="auto"/>
      </w:pPr>
      <w:r>
        <w:separator/>
      </w:r>
    </w:p>
  </w:endnote>
  <w:endnote w:type="continuationSeparator" w:id="0">
    <w:p w:rsidR="00AE566B" w:rsidRDefault="00AE566B" w:rsidP="00DF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6B" w:rsidRDefault="00AE566B" w:rsidP="005F1BA1">
    <w:pPr>
      <w:pStyle w:val="Footer"/>
      <w:spacing w:after="120"/>
      <w:jc w:val="center"/>
    </w:pPr>
    <w:r>
      <w:rPr>
        <w:rFonts w:ascii="Arial" w:hAnsi="Arial"/>
        <w:color w:val="000000"/>
        <w:sz w:val="16"/>
      </w:rPr>
      <w:t>Copy Distribution:       DATCP     Inspector      Contractor      Owner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6B" w:rsidRDefault="00AE566B" w:rsidP="00034236">
    <w:pPr>
      <w:pStyle w:val="Formtext8pt"/>
    </w:pPr>
    <w:r>
      <w:t>Continued on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6B" w:rsidRDefault="00AE566B" w:rsidP="00DF5E45">
      <w:pPr>
        <w:spacing w:after="0" w:line="240" w:lineRule="auto"/>
      </w:pPr>
      <w:r>
        <w:separator/>
      </w:r>
    </w:p>
  </w:footnote>
  <w:footnote w:type="continuationSeparator" w:id="0">
    <w:p w:rsidR="00AE566B" w:rsidRDefault="00AE566B" w:rsidP="00DF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90" w:type="dxa"/>
      <w:jc w:val="center"/>
      <w:tblLayout w:type="fixed"/>
      <w:tblCellMar>
        <w:left w:w="58" w:type="dxa"/>
        <w:right w:w="0" w:type="dxa"/>
      </w:tblCellMar>
      <w:tblLook w:val="04A0" w:firstRow="1" w:lastRow="0" w:firstColumn="1" w:lastColumn="0" w:noHBand="0" w:noVBand="1"/>
    </w:tblPr>
    <w:tblGrid>
      <w:gridCol w:w="11290"/>
    </w:tblGrid>
    <w:tr w:rsidR="00AE566B" w:rsidRPr="003510D6" w:rsidTr="00BD420A">
      <w:trPr>
        <w:cantSplit/>
        <w:trHeight w:hRule="exact" w:val="144"/>
        <w:jc w:val="center"/>
      </w:trPr>
      <w:tc>
        <w:tcPr>
          <w:tcW w:w="11290" w:type="dxa"/>
          <w:shd w:val="clear" w:color="auto" w:fill="auto"/>
          <w:noWrap/>
        </w:tcPr>
        <w:p w:rsidR="00AE566B" w:rsidRPr="00256CF2" w:rsidRDefault="00766930" w:rsidP="00825B01">
          <w:pPr>
            <w:pStyle w:val="Footer"/>
            <w:spacing w:after="0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TR-WM-120 (7/19</w:t>
          </w:r>
          <w:r w:rsidR="00AE566B" w:rsidRPr="000D4AD9">
            <w:rPr>
              <w:rFonts w:ascii="Arial" w:hAnsi="Arial"/>
              <w:sz w:val="12"/>
            </w:rPr>
            <w:t>)</w:t>
          </w:r>
          <w:r w:rsidR="00AE566B">
            <w:rPr>
              <w:rFonts w:ascii="Arial" w:hAnsi="Arial"/>
              <w:sz w:val="12"/>
            </w:rPr>
            <w:t xml:space="preserve">   Formerly ERS-9658</w:t>
          </w:r>
        </w:p>
        <w:p w:rsidR="00AE566B" w:rsidRPr="00C42F6F" w:rsidRDefault="00AE566B" w:rsidP="00825B01">
          <w:pPr>
            <w:pStyle w:val="Formnumber"/>
            <w:jc w:val="center"/>
            <w:rPr>
              <w:b/>
              <w:sz w:val="12"/>
              <w:szCs w:val="12"/>
            </w:rPr>
          </w:pPr>
        </w:p>
      </w:tc>
    </w:tr>
  </w:tbl>
  <w:p w:rsidR="00AE566B" w:rsidRPr="00825B01" w:rsidRDefault="00AE566B" w:rsidP="00BD420A">
    <w:pPr>
      <w:pStyle w:val="Tablespacer4p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6B" w:rsidRPr="0091404F" w:rsidRDefault="00AE566B" w:rsidP="009F0220">
    <w:pPr>
      <w:pStyle w:val="Footer"/>
      <w:spacing w:after="0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E047C"/>
    <w:multiLevelType w:val="multilevel"/>
    <w:tmpl w:val="FE04772A"/>
    <w:lvl w:ilvl="0">
      <w:start w:val="1"/>
      <w:numFmt w:val="upperLetter"/>
      <w:lvlText w:val="%1."/>
      <w:lvlJc w:val="left"/>
      <w:pPr>
        <w:ind w:left="180" w:firstLine="1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AC14342"/>
    <w:multiLevelType w:val="hybridMultilevel"/>
    <w:tmpl w:val="67709E88"/>
    <w:lvl w:ilvl="0" w:tplc="4830C830">
      <w:start w:val="1"/>
      <w:numFmt w:val="upperLetter"/>
      <w:pStyle w:val="Alpha7p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E6DDE"/>
    <w:multiLevelType w:val="hybridMultilevel"/>
    <w:tmpl w:val="6088D7D0"/>
    <w:lvl w:ilvl="0" w:tplc="57EA12D0">
      <w:start w:val="1"/>
      <w:numFmt w:val="upperLetter"/>
      <w:pStyle w:val="Alphabullets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1A7A74D3"/>
    <w:multiLevelType w:val="hybridMultilevel"/>
    <w:tmpl w:val="AFB440C4"/>
    <w:lvl w:ilvl="0" w:tplc="EEB2CCC8">
      <w:start w:val="1"/>
      <w:numFmt w:val="upp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21DC3E5F"/>
    <w:multiLevelType w:val="hybridMultilevel"/>
    <w:tmpl w:val="EFA8ADB4"/>
    <w:lvl w:ilvl="0" w:tplc="A90A534E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453D8"/>
    <w:multiLevelType w:val="multilevel"/>
    <w:tmpl w:val="384C1D9E"/>
    <w:lvl w:ilvl="0">
      <w:start w:val="1"/>
      <w:numFmt w:val="none"/>
      <w:lvlText w:val="A."/>
      <w:lvlJc w:val="left"/>
      <w:pPr>
        <w:ind w:left="180" w:firstLine="32589"/>
      </w:pPr>
      <w:rPr>
        <w:rFonts w:hint="default"/>
      </w:rPr>
    </w:lvl>
    <w:lvl w:ilvl="1">
      <w:start w:val="1"/>
      <w:numFmt w:val="none"/>
      <w:lvlText w:val="1.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6231F3"/>
    <w:multiLevelType w:val="multilevel"/>
    <w:tmpl w:val="FE04772A"/>
    <w:lvl w:ilvl="0">
      <w:start w:val="1"/>
      <w:numFmt w:val="upperLetter"/>
      <w:lvlText w:val="%1."/>
      <w:lvlJc w:val="left"/>
      <w:pPr>
        <w:ind w:left="180" w:firstLine="1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A97ADB"/>
    <w:multiLevelType w:val="hybridMultilevel"/>
    <w:tmpl w:val="0E8C5B9E"/>
    <w:lvl w:ilvl="0" w:tplc="7C205962">
      <w:start w:val="1"/>
      <w:numFmt w:val="lowerLetter"/>
      <w:pStyle w:val="Alpha7ptlower"/>
      <w:lvlText w:val="%1."/>
      <w:lvlJc w:val="left"/>
      <w:pPr>
        <w:ind w:left="745" w:hanging="360"/>
      </w:p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8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97CCF"/>
    <w:multiLevelType w:val="multilevel"/>
    <w:tmpl w:val="FE04772A"/>
    <w:numStyleLink w:val="Alphaandlist"/>
  </w:abstractNum>
  <w:abstractNum w:abstractNumId="20" w15:restartNumberingAfterBreak="0">
    <w:nsid w:val="42561DB5"/>
    <w:multiLevelType w:val="multilevel"/>
    <w:tmpl w:val="FE04772A"/>
    <w:styleLink w:val="Alphaandlist"/>
    <w:lvl w:ilvl="0">
      <w:start w:val="1"/>
      <w:numFmt w:val="upperLetter"/>
      <w:lvlText w:val="%1."/>
      <w:lvlJc w:val="left"/>
      <w:pPr>
        <w:ind w:left="180" w:firstLine="1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09636A"/>
    <w:multiLevelType w:val="hybridMultilevel"/>
    <w:tmpl w:val="948898D4"/>
    <w:lvl w:ilvl="0" w:tplc="BFB8A294">
      <w:start w:val="1"/>
      <w:numFmt w:val="decimal"/>
      <w:pStyle w:val="7pt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8"/>
  </w:num>
  <w:num w:numId="13">
    <w:abstractNumId w:val="15"/>
  </w:num>
  <w:num w:numId="14">
    <w:abstractNumId w:val="20"/>
  </w:num>
  <w:num w:numId="15">
    <w:abstractNumId w:val="19"/>
  </w:num>
  <w:num w:numId="16">
    <w:abstractNumId w:val="10"/>
  </w:num>
  <w:num w:numId="17">
    <w:abstractNumId w:val="21"/>
  </w:num>
  <w:num w:numId="18">
    <w:abstractNumId w:val="16"/>
  </w:num>
  <w:num w:numId="19">
    <w:abstractNumId w:val="14"/>
  </w:num>
  <w:num w:numId="20">
    <w:abstractNumId w:val="11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7"/>
  </w:num>
  <w:num w:numId="30">
    <w:abstractNumId w:val="21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13"/>
    <w:lvlOverride w:ilvl="0">
      <w:startOverride w:val="5"/>
    </w:lvlOverride>
  </w:num>
  <w:num w:numId="36">
    <w:abstractNumId w:val="12"/>
  </w:num>
  <w:num w:numId="37">
    <w:abstractNumId w:val="11"/>
  </w:num>
  <w:num w:numId="38">
    <w:abstractNumId w:val="21"/>
    <w:lvlOverride w:ilvl="0">
      <w:startOverride w:val="1"/>
    </w:lvlOverride>
  </w:num>
  <w:num w:numId="39">
    <w:abstractNumId w:val="21"/>
  </w:num>
  <w:num w:numId="40">
    <w:abstractNumId w:val="21"/>
    <w:lvlOverride w:ilvl="0">
      <w:startOverride w:val="1"/>
    </w:lvlOverride>
  </w:num>
  <w:num w:numId="41">
    <w:abstractNumId w:val="21"/>
    <w:lvlOverride w:ilvl="0">
      <w:startOverride w:val="1"/>
    </w:lvlOverride>
  </w:num>
  <w:num w:numId="42">
    <w:abstractNumId w:val="21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21"/>
    <w:lvlOverride w:ilvl="0">
      <w:startOverride w:val="1"/>
    </w:lvlOverride>
  </w:num>
  <w:num w:numId="45">
    <w:abstractNumId w:val="21"/>
    <w:lvlOverride w:ilvl="0">
      <w:startOverride w:val="1"/>
    </w:lvlOverride>
  </w:num>
  <w:num w:numId="46">
    <w:abstractNumId w:val="21"/>
    <w:lvlOverride w:ilvl="0">
      <w:startOverride w:val="1"/>
    </w:lvlOverride>
  </w:num>
  <w:num w:numId="47">
    <w:abstractNumId w:val="21"/>
    <w:lvlOverride w:ilvl="0">
      <w:startOverride w:val="1"/>
    </w:lvlOverride>
  </w:num>
  <w:num w:numId="48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llsdQqsAAJtxYvlRcNAXGA8l/ij2uqRXiNSOYTyPce+qtnxB3j99Hmh06kuB6Izp2WrXW/XOF1QDk+epj4i4Ig==" w:salt="4WHxSxKQwQD8dIQjMnXOIg=="/>
  <w:defaultTabStop w:val="720"/>
  <w:drawingGridHorizontalSpacing w:val="418"/>
  <w:drawingGridVerticalSpacing w:val="41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E4"/>
    <w:rsid w:val="0001604B"/>
    <w:rsid w:val="00034236"/>
    <w:rsid w:val="0004187A"/>
    <w:rsid w:val="000651BA"/>
    <w:rsid w:val="00065CCC"/>
    <w:rsid w:val="00071E25"/>
    <w:rsid w:val="00077603"/>
    <w:rsid w:val="000806C6"/>
    <w:rsid w:val="00081DED"/>
    <w:rsid w:val="000842B4"/>
    <w:rsid w:val="000B28C2"/>
    <w:rsid w:val="000B3148"/>
    <w:rsid w:val="000B59A0"/>
    <w:rsid w:val="000B5E6E"/>
    <w:rsid w:val="000B60FD"/>
    <w:rsid w:val="000D01D4"/>
    <w:rsid w:val="000D068E"/>
    <w:rsid w:val="000D5F45"/>
    <w:rsid w:val="000F1C79"/>
    <w:rsid w:val="000F4E56"/>
    <w:rsid w:val="001021DD"/>
    <w:rsid w:val="00111D89"/>
    <w:rsid w:val="001128CF"/>
    <w:rsid w:val="001209E0"/>
    <w:rsid w:val="001323F9"/>
    <w:rsid w:val="00140B82"/>
    <w:rsid w:val="00145714"/>
    <w:rsid w:val="00145DC4"/>
    <w:rsid w:val="00147096"/>
    <w:rsid w:val="00151B2F"/>
    <w:rsid w:val="00176DDC"/>
    <w:rsid w:val="00177E2D"/>
    <w:rsid w:val="00187424"/>
    <w:rsid w:val="00190557"/>
    <w:rsid w:val="00194C68"/>
    <w:rsid w:val="00196609"/>
    <w:rsid w:val="001C1B45"/>
    <w:rsid w:val="001D4772"/>
    <w:rsid w:val="001D50D0"/>
    <w:rsid w:val="001E4CBC"/>
    <w:rsid w:val="002317B3"/>
    <w:rsid w:val="002373EE"/>
    <w:rsid w:val="00240D29"/>
    <w:rsid w:val="002446D6"/>
    <w:rsid w:val="00261736"/>
    <w:rsid w:val="002670C0"/>
    <w:rsid w:val="002711AE"/>
    <w:rsid w:val="00272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B3D31"/>
    <w:rsid w:val="002B581F"/>
    <w:rsid w:val="002C41FF"/>
    <w:rsid w:val="002D15B3"/>
    <w:rsid w:val="002E0A5A"/>
    <w:rsid w:val="002E19E3"/>
    <w:rsid w:val="002E4CD4"/>
    <w:rsid w:val="002E69EA"/>
    <w:rsid w:val="002F3830"/>
    <w:rsid w:val="002F5B2E"/>
    <w:rsid w:val="003067C1"/>
    <w:rsid w:val="00341377"/>
    <w:rsid w:val="0034260F"/>
    <w:rsid w:val="00342C38"/>
    <w:rsid w:val="003510D6"/>
    <w:rsid w:val="00356128"/>
    <w:rsid w:val="00384323"/>
    <w:rsid w:val="00390616"/>
    <w:rsid w:val="00391C3D"/>
    <w:rsid w:val="003A1A38"/>
    <w:rsid w:val="003A3D38"/>
    <w:rsid w:val="003B5798"/>
    <w:rsid w:val="003C64C3"/>
    <w:rsid w:val="003E0CE5"/>
    <w:rsid w:val="003E2555"/>
    <w:rsid w:val="003E4CE7"/>
    <w:rsid w:val="003F1F08"/>
    <w:rsid w:val="003F7F3C"/>
    <w:rsid w:val="004000CF"/>
    <w:rsid w:val="00404C2C"/>
    <w:rsid w:val="00420BCD"/>
    <w:rsid w:val="004344FC"/>
    <w:rsid w:val="00453397"/>
    <w:rsid w:val="00460FEB"/>
    <w:rsid w:val="00463C94"/>
    <w:rsid w:val="00467ED6"/>
    <w:rsid w:val="004717FE"/>
    <w:rsid w:val="00487F58"/>
    <w:rsid w:val="0049060A"/>
    <w:rsid w:val="004A5A4D"/>
    <w:rsid w:val="004A62C8"/>
    <w:rsid w:val="004A740C"/>
    <w:rsid w:val="004C0283"/>
    <w:rsid w:val="004C2765"/>
    <w:rsid w:val="004D33FE"/>
    <w:rsid w:val="004F4B84"/>
    <w:rsid w:val="00500215"/>
    <w:rsid w:val="005041FA"/>
    <w:rsid w:val="00524FF9"/>
    <w:rsid w:val="005256E9"/>
    <w:rsid w:val="00535BDD"/>
    <w:rsid w:val="00537822"/>
    <w:rsid w:val="005378F7"/>
    <w:rsid w:val="00560933"/>
    <w:rsid w:val="00583FBE"/>
    <w:rsid w:val="00596038"/>
    <w:rsid w:val="005A09F4"/>
    <w:rsid w:val="005A3EA3"/>
    <w:rsid w:val="005B06C1"/>
    <w:rsid w:val="005D107D"/>
    <w:rsid w:val="005E2F45"/>
    <w:rsid w:val="005E320C"/>
    <w:rsid w:val="005E6D18"/>
    <w:rsid w:val="005F0D9C"/>
    <w:rsid w:val="005F1BA1"/>
    <w:rsid w:val="005F2F35"/>
    <w:rsid w:val="00605DFD"/>
    <w:rsid w:val="00622DEF"/>
    <w:rsid w:val="00624F29"/>
    <w:rsid w:val="00631669"/>
    <w:rsid w:val="006371E3"/>
    <w:rsid w:val="00654EB0"/>
    <w:rsid w:val="00664FE3"/>
    <w:rsid w:val="00665766"/>
    <w:rsid w:val="006801DC"/>
    <w:rsid w:val="00683683"/>
    <w:rsid w:val="006B22AA"/>
    <w:rsid w:val="006B3C70"/>
    <w:rsid w:val="006D71D7"/>
    <w:rsid w:val="006F3A60"/>
    <w:rsid w:val="00701267"/>
    <w:rsid w:val="007054C0"/>
    <w:rsid w:val="00710929"/>
    <w:rsid w:val="007125BB"/>
    <w:rsid w:val="00716ED2"/>
    <w:rsid w:val="007231D0"/>
    <w:rsid w:val="00745A44"/>
    <w:rsid w:val="00746CFD"/>
    <w:rsid w:val="0076110B"/>
    <w:rsid w:val="007631F3"/>
    <w:rsid w:val="00766930"/>
    <w:rsid w:val="00774C59"/>
    <w:rsid w:val="00775254"/>
    <w:rsid w:val="007960E3"/>
    <w:rsid w:val="007B5089"/>
    <w:rsid w:val="007C3CB5"/>
    <w:rsid w:val="007C5BBC"/>
    <w:rsid w:val="007D35FD"/>
    <w:rsid w:val="007D3CEA"/>
    <w:rsid w:val="007D6EA1"/>
    <w:rsid w:val="007E1600"/>
    <w:rsid w:val="008017DF"/>
    <w:rsid w:val="0080298B"/>
    <w:rsid w:val="00802ABF"/>
    <w:rsid w:val="00806680"/>
    <w:rsid w:val="00806A3D"/>
    <w:rsid w:val="0081275B"/>
    <w:rsid w:val="008152DD"/>
    <w:rsid w:val="008172EF"/>
    <w:rsid w:val="00821CE8"/>
    <w:rsid w:val="00825B01"/>
    <w:rsid w:val="00826EDB"/>
    <w:rsid w:val="00831F23"/>
    <w:rsid w:val="00833C1B"/>
    <w:rsid w:val="008349AD"/>
    <w:rsid w:val="00850C06"/>
    <w:rsid w:val="008544EA"/>
    <w:rsid w:val="00854E44"/>
    <w:rsid w:val="00855F13"/>
    <w:rsid w:val="00856D7B"/>
    <w:rsid w:val="00880506"/>
    <w:rsid w:val="008838A0"/>
    <w:rsid w:val="0088759C"/>
    <w:rsid w:val="00887C30"/>
    <w:rsid w:val="00887E60"/>
    <w:rsid w:val="00891190"/>
    <w:rsid w:val="008A358C"/>
    <w:rsid w:val="008A46C3"/>
    <w:rsid w:val="008A70BE"/>
    <w:rsid w:val="008A7478"/>
    <w:rsid w:val="008B7AC4"/>
    <w:rsid w:val="008E712E"/>
    <w:rsid w:val="00900885"/>
    <w:rsid w:val="009059F3"/>
    <w:rsid w:val="00906B7A"/>
    <w:rsid w:val="0091404F"/>
    <w:rsid w:val="0094011B"/>
    <w:rsid w:val="00941B9A"/>
    <w:rsid w:val="009475ED"/>
    <w:rsid w:val="00957D8E"/>
    <w:rsid w:val="00965048"/>
    <w:rsid w:val="009713EB"/>
    <w:rsid w:val="00975E4E"/>
    <w:rsid w:val="009A49E0"/>
    <w:rsid w:val="009A51D6"/>
    <w:rsid w:val="009B68B3"/>
    <w:rsid w:val="009C78D4"/>
    <w:rsid w:val="009D3603"/>
    <w:rsid w:val="009E7325"/>
    <w:rsid w:val="009F0220"/>
    <w:rsid w:val="009F16D5"/>
    <w:rsid w:val="00A05ED1"/>
    <w:rsid w:val="00A06C00"/>
    <w:rsid w:val="00A1000F"/>
    <w:rsid w:val="00A1003D"/>
    <w:rsid w:val="00A11414"/>
    <w:rsid w:val="00A1357B"/>
    <w:rsid w:val="00A15012"/>
    <w:rsid w:val="00A16962"/>
    <w:rsid w:val="00A218E6"/>
    <w:rsid w:val="00A23A75"/>
    <w:rsid w:val="00A251BC"/>
    <w:rsid w:val="00A3684A"/>
    <w:rsid w:val="00A375E4"/>
    <w:rsid w:val="00A402DD"/>
    <w:rsid w:val="00A42185"/>
    <w:rsid w:val="00A433EB"/>
    <w:rsid w:val="00A4648F"/>
    <w:rsid w:val="00A640E2"/>
    <w:rsid w:val="00A67A77"/>
    <w:rsid w:val="00A77B8A"/>
    <w:rsid w:val="00A848D5"/>
    <w:rsid w:val="00A876CF"/>
    <w:rsid w:val="00A90EE4"/>
    <w:rsid w:val="00AA38E9"/>
    <w:rsid w:val="00AC0843"/>
    <w:rsid w:val="00AC222C"/>
    <w:rsid w:val="00AC227B"/>
    <w:rsid w:val="00AC2976"/>
    <w:rsid w:val="00AC6AB5"/>
    <w:rsid w:val="00AD3277"/>
    <w:rsid w:val="00AD7BD8"/>
    <w:rsid w:val="00AE566B"/>
    <w:rsid w:val="00AE577F"/>
    <w:rsid w:val="00B001D5"/>
    <w:rsid w:val="00B10013"/>
    <w:rsid w:val="00B12F05"/>
    <w:rsid w:val="00B21008"/>
    <w:rsid w:val="00B21E19"/>
    <w:rsid w:val="00B22F2E"/>
    <w:rsid w:val="00B2782E"/>
    <w:rsid w:val="00B30115"/>
    <w:rsid w:val="00B4299A"/>
    <w:rsid w:val="00B42C8C"/>
    <w:rsid w:val="00B43125"/>
    <w:rsid w:val="00B45967"/>
    <w:rsid w:val="00B463C0"/>
    <w:rsid w:val="00B54161"/>
    <w:rsid w:val="00B54F10"/>
    <w:rsid w:val="00B558B7"/>
    <w:rsid w:val="00B71508"/>
    <w:rsid w:val="00B775C6"/>
    <w:rsid w:val="00B81120"/>
    <w:rsid w:val="00BA0212"/>
    <w:rsid w:val="00BA1FAF"/>
    <w:rsid w:val="00BB1383"/>
    <w:rsid w:val="00BB611A"/>
    <w:rsid w:val="00BC4490"/>
    <w:rsid w:val="00BD3733"/>
    <w:rsid w:val="00BD420A"/>
    <w:rsid w:val="00BE161D"/>
    <w:rsid w:val="00BE6CB7"/>
    <w:rsid w:val="00BF2F83"/>
    <w:rsid w:val="00C01AAB"/>
    <w:rsid w:val="00C22156"/>
    <w:rsid w:val="00C25BE2"/>
    <w:rsid w:val="00C31874"/>
    <w:rsid w:val="00C3247E"/>
    <w:rsid w:val="00C3434E"/>
    <w:rsid w:val="00C4553B"/>
    <w:rsid w:val="00C50004"/>
    <w:rsid w:val="00C67C8D"/>
    <w:rsid w:val="00C912E0"/>
    <w:rsid w:val="00C9141D"/>
    <w:rsid w:val="00C91877"/>
    <w:rsid w:val="00C92C38"/>
    <w:rsid w:val="00CA095C"/>
    <w:rsid w:val="00CA72DA"/>
    <w:rsid w:val="00CB2C66"/>
    <w:rsid w:val="00CC6414"/>
    <w:rsid w:val="00CD37A5"/>
    <w:rsid w:val="00CD5F3D"/>
    <w:rsid w:val="00CE1356"/>
    <w:rsid w:val="00CE6976"/>
    <w:rsid w:val="00CE6E1F"/>
    <w:rsid w:val="00CF13A6"/>
    <w:rsid w:val="00D01763"/>
    <w:rsid w:val="00D018B5"/>
    <w:rsid w:val="00D06893"/>
    <w:rsid w:val="00D119EE"/>
    <w:rsid w:val="00D330EE"/>
    <w:rsid w:val="00D44221"/>
    <w:rsid w:val="00D475A9"/>
    <w:rsid w:val="00D60AC8"/>
    <w:rsid w:val="00D65D35"/>
    <w:rsid w:val="00D70F41"/>
    <w:rsid w:val="00D75D48"/>
    <w:rsid w:val="00D762F9"/>
    <w:rsid w:val="00D91FD4"/>
    <w:rsid w:val="00D93F9A"/>
    <w:rsid w:val="00DB3742"/>
    <w:rsid w:val="00DB62E3"/>
    <w:rsid w:val="00DD0AE2"/>
    <w:rsid w:val="00DD2A10"/>
    <w:rsid w:val="00DD33CA"/>
    <w:rsid w:val="00DD7353"/>
    <w:rsid w:val="00DE6F8A"/>
    <w:rsid w:val="00DF5E45"/>
    <w:rsid w:val="00E01D17"/>
    <w:rsid w:val="00E05983"/>
    <w:rsid w:val="00E12F0A"/>
    <w:rsid w:val="00E42074"/>
    <w:rsid w:val="00E563F7"/>
    <w:rsid w:val="00E64BB0"/>
    <w:rsid w:val="00E7486D"/>
    <w:rsid w:val="00E81DEB"/>
    <w:rsid w:val="00EA0F39"/>
    <w:rsid w:val="00EA6825"/>
    <w:rsid w:val="00EC2870"/>
    <w:rsid w:val="00EC5F89"/>
    <w:rsid w:val="00EC75EB"/>
    <w:rsid w:val="00ED4912"/>
    <w:rsid w:val="00ED5244"/>
    <w:rsid w:val="00EE17AF"/>
    <w:rsid w:val="00EF7548"/>
    <w:rsid w:val="00F0220F"/>
    <w:rsid w:val="00F0768A"/>
    <w:rsid w:val="00F21D80"/>
    <w:rsid w:val="00F235A3"/>
    <w:rsid w:val="00F308CE"/>
    <w:rsid w:val="00F50C49"/>
    <w:rsid w:val="00F55BEF"/>
    <w:rsid w:val="00F568D7"/>
    <w:rsid w:val="00F664E1"/>
    <w:rsid w:val="00F97952"/>
    <w:rsid w:val="00FC0771"/>
    <w:rsid w:val="00FC14C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C120DA"/>
  <w15:docId w15:val="{25FB416A-06E9-4FF6-A329-61DEEF0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qFormat/>
    <w:rsid w:val="00EC75EB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customStyle="1" w:styleId="Alpha7pt">
    <w:name w:val="Alpha 7pt"/>
    <w:basedOn w:val="Formtext7pt"/>
    <w:qFormat/>
    <w:rsid w:val="002446D6"/>
    <w:pPr>
      <w:numPr>
        <w:numId w:val="20"/>
      </w:numPr>
    </w:pPr>
    <w:rPr>
      <w:b/>
    </w:rPr>
  </w:style>
  <w:style w:type="paragraph" w:customStyle="1" w:styleId="Statutes">
    <w:name w:val="Statutes"/>
    <w:qFormat/>
    <w:rsid w:val="005A3EA3"/>
    <w:pPr>
      <w:spacing w:line="240" w:lineRule="exact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DD2A10"/>
    <w:tblPr/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034236"/>
    <w:pPr>
      <w:spacing w:before="20" w:after="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034236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F5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E4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F5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E45"/>
    <w:rPr>
      <w:sz w:val="22"/>
      <w:szCs w:val="22"/>
    </w:rPr>
  </w:style>
  <w:style w:type="numbering" w:customStyle="1" w:styleId="Alphaandlist">
    <w:name w:val="Alpha and # list"/>
    <w:basedOn w:val="NoList"/>
    <w:uiPriority w:val="99"/>
    <w:rsid w:val="00AC2976"/>
    <w:pPr>
      <w:numPr>
        <w:numId w:val="14"/>
      </w:numPr>
    </w:pPr>
  </w:style>
  <w:style w:type="paragraph" w:customStyle="1" w:styleId="7pt">
    <w:name w:val="# 7pt"/>
    <w:basedOn w:val="Formtext7pt"/>
    <w:qFormat/>
    <w:rsid w:val="00E64BB0"/>
    <w:pPr>
      <w:numPr>
        <w:numId w:val="17"/>
      </w:numPr>
    </w:pPr>
  </w:style>
  <w:style w:type="paragraph" w:customStyle="1" w:styleId="Alpha7ptlower">
    <w:name w:val="Alpha 7pt lower"/>
    <w:basedOn w:val="Alpha7pt"/>
    <w:qFormat/>
    <w:rsid w:val="00384323"/>
    <w:pPr>
      <w:numPr>
        <w:numId w:val="29"/>
      </w:numPr>
    </w:pPr>
  </w:style>
  <w:style w:type="paragraph" w:customStyle="1" w:styleId="Alphabullets">
    <w:name w:val="Alpha bullets"/>
    <w:basedOn w:val="Formtext8pt"/>
    <w:qFormat/>
    <w:rsid w:val="0088759C"/>
    <w:pPr>
      <w:numPr>
        <w:numId w:val="36"/>
      </w:numPr>
      <w:spacing w:before="0" w:after="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D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D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relj\Documents\Custom%20Office%20Templates\DATCP_Form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year xmlns="fb82bcdf-ea63-4554-99e3-e15ccd87b479" xsi:nil="true"/>
    <PublishingStartDate xmlns="http://schemas.microsoft.com/sharepoint/v3" xsi:nil="true"/>
    <PublishingExpirationDate xmlns="http://schemas.microsoft.com/sharepoint/v3" xsi:nil="true"/>
    <_x002e_purpose xmlns="fb82bcdf-ea63-4554-99e3-e15ccd87b479">7</_x002e_purpose>
    <bureau xmlns="fb82bcdf-ea63-4554-99e3-e15ccd87b479">Weights and Measures</bureau>
    <_x002e_program xmlns="fb82bcdf-ea63-4554-99e3-e15ccd87b479">Petroleum/Hazardous Liquids Storage Tanks</_x002e_program>
    <_x002e_globalNavigation xmlns="fb82bcdf-ea63-4554-99e3-e15ccd87b479">4</_x002e_globalNavigation>
  </documentManagement>
</p:properties>
</file>

<file path=customXml/itemProps1.xml><?xml version="1.0" encoding="utf-8"?>
<ds:datastoreItem xmlns:ds="http://schemas.openxmlformats.org/officeDocument/2006/customXml" ds:itemID="{4D995794-5FD4-473F-B7F6-533F10918E8C}"/>
</file>

<file path=customXml/itemProps2.xml><?xml version="1.0" encoding="utf-8"?>
<ds:datastoreItem xmlns:ds="http://schemas.openxmlformats.org/officeDocument/2006/customXml" ds:itemID="{E4A94855-4D8F-49E1-A991-6BCEE320B616}"/>
</file>

<file path=customXml/itemProps3.xml><?xml version="1.0" encoding="utf-8"?>
<ds:datastoreItem xmlns:ds="http://schemas.openxmlformats.org/officeDocument/2006/customXml" ds:itemID="{05A52768-A2D5-43FE-B58E-5DE7489FDDB4}"/>
</file>

<file path=customXml/itemProps4.xml><?xml version="1.0" encoding="utf-8"?>
<ds:datastoreItem xmlns:ds="http://schemas.openxmlformats.org/officeDocument/2006/customXml" ds:itemID="{77F3C6E2-1441-4003-9247-6257B744FBB4}"/>
</file>

<file path=docProps/app.xml><?xml version="1.0" encoding="utf-8"?>
<Properties xmlns="http://schemas.openxmlformats.org/officeDocument/2006/extended-properties" xmlns:vt="http://schemas.openxmlformats.org/officeDocument/2006/docPropsVTypes">
  <Template>DATCP_FormStart</Template>
  <TotalTime>6</TotalTime>
  <Pages>2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Aboveground Storage Tank Installation</dc:title>
  <dc:subject/>
  <dc:creator>Lawrence, Laurie J</dc:creator>
  <cp:keywords/>
  <cp:lastModifiedBy>Leibovitz, Natalie R</cp:lastModifiedBy>
  <cp:revision>6</cp:revision>
  <cp:lastPrinted>2018-08-28T20:49:00Z</cp:lastPrinted>
  <dcterms:created xsi:type="dcterms:W3CDTF">2019-07-02T16:32:00Z</dcterms:created>
  <dcterms:modified xsi:type="dcterms:W3CDTF">2022-03-02T14:56:00Z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