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93" w:type="dxa"/>
        <w:tblLayout w:type="fixed"/>
        <w:tblLook w:val="04A0" w:firstRow="1" w:lastRow="0" w:firstColumn="1" w:lastColumn="0" w:noHBand="0" w:noVBand="1"/>
      </w:tblPr>
      <w:tblGrid>
        <w:gridCol w:w="1169"/>
        <w:gridCol w:w="3421"/>
        <w:gridCol w:w="1056"/>
        <w:gridCol w:w="128"/>
        <w:gridCol w:w="796"/>
        <w:gridCol w:w="630"/>
        <w:gridCol w:w="1156"/>
        <w:gridCol w:w="554"/>
        <w:gridCol w:w="360"/>
        <w:gridCol w:w="726"/>
        <w:gridCol w:w="1297"/>
      </w:tblGrid>
      <w:tr w:rsidR="00673389" w:rsidRPr="003510D6" w:rsidTr="0042260D">
        <w:trPr>
          <w:trHeight w:hRule="exact" w:val="144"/>
        </w:trPr>
        <w:tc>
          <w:tcPr>
            <w:tcW w:w="8356" w:type="dxa"/>
            <w:gridSpan w:val="7"/>
            <w:tcBorders>
              <w:top w:val="nil"/>
              <w:left w:val="nil"/>
              <w:bottom w:val="nil"/>
              <w:right w:val="single" w:sz="4" w:space="0" w:color="auto"/>
            </w:tcBorders>
            <w:noWrap/>
          </w:tcPr>
          <w:p w:rsidR="00673389" w:rsidRPr="00683683" w:rsidRDefault="00D344A0" w:rsidP="00D344A0">
            <w:pPr>
              <w:pStyle w:val="Formnumber"/>
            </w:pPr>
            <w:r>
              <w:t>TR-WM-127</w:t>
            </w:r>
            <w:r w:rsidR="00DA411F">
              <w:t xml:space="preserve"> </w:t>
            </w:r>
            <w:r w:rsidR="00016934">
              <w:t>5/20</w:t>
            </w:r>
            <w:r w:rsidR="008C2088">
              <w:t xml:space="preserve">   </w:t>
            </w:r>
            <w:r w:rsidR="00787AF7" w:rsidRPr="0033738A">
              <w:rPr>
                <w:rFonts w:cs="Arial"/>
                <w:szCs w:val="12"/>
              </w:rPr>
              <w:t xml:space="preserve">Formerly </w:t>
            </w:r>
            <w:r w:rsidR="004672E1" w:rsidRPr="0033738A">
              <w:rPr>
                <w:rFonts w:cs="Arial"/>
                <w:szCs w:val="12"/>
              </w:rPr>
              <w:t>ERS–</w:t>
            </w:r>
            <w:r w:rsidR="00DA411F" w:rsidRPr="0033738A">
              <w:rPr>
                <w:rFonts w:cs="Arial"/>
                <w:szCs w:val="12"/>
              </w:rPr>
              <w:t>8028</w:t>
            </w:r>
            <w:r w:rsidRPr="0033738A">
              <w:rPr>
                <w:rFonts w:cs="Arial"/>
                <w:szCs w:val="12"/>
              </w:rPr>
              <w:t>A</w:t>
            </w:r>
          </w:p>
        </w:tc>
        <w:tc>
          <w:tcPr>
            <w:tcW w:w="2937" w:type="dxa"/>
            <w:gridSpan w:val="4"/>
            <w:tcBorders>
              <w:top w:val="single" w:sz="4" w:space="0" w:color="auto"/>
              <w:left w:val="single" w:sz="4" w:space="0" w:color="auto"/>
              <w:bottom w:val="single" w:sz="4" w:space="0" w:color="auto"/>
              <w:right w:val="single" w:sz="4" w:space="0" w:color="auto"/>
            </w:tcBorders>
          </w:tcPr>
          <w:p w:rsidR="00673389" w:rsidRPr="00683683" w:rsidRDefault="00673389" w:rsidP="00CD028B">
            <w:pPr>
              <w:pStyle w:val="Formnumber"/>
              <w:jc w:val="center"/>
            </w:pPr>
            <w:r w:rsidRPr="00192FC1">
              <w:t>FOR OFFICE USE ONLY</w:t>
            </w:r>
          </w:p>
        </w:tc>
      </w:tr>
      <w:tr w:rsidR="00787AF7" w:rsidRPr="003510D6" w:rsidTr="0042260D">
        <w:trPr>
          <w:trHeight w:val="1120"/>
        </w:trPr>
        <w:tc>
          <w:tcPr>
            <w:tcW w:w="1169" w:type="dxa"/>
            <w:tcBorders>
              <w:top w:val="nil"/>
              <w:left w:val="nil"/>
              <w:bottom w:val="nil"/>
              <w:right w:val="nil"/>
            </w:tcBorders>
            <w:noWrap/>
          </w:tcPr>
          <w:p w:rsidR="00787AF7" w:rsidRPr="003510D6" w:rsidRDefault="00787AF7" w:rsidP="00CD028B">
            <w:r>
              <w:rPr>
                <w:rFonts w:ascii="Arial" w:hAnsi="Arial"/>
                <w:noProof/>
              </w:rPr>
              <w:drawing>
                <wp:anchor distT="0" distB="0" distL="114300" distR="114300" simplePos="0" relativeHeight="251663360" behindDoc="0" locked="0" layoutInCell="1" allowOverlap="1" wp14:anchorId="35168689" wp14:editId="3C3411DB">
                  <wp:simplePos x="0" y="0"/>
                  <wp:positionH relativeFrom="column">
                    <wp:posOffset>-9525</wp:posOffset>
                  </wp:positionH>
                  <wp:positionV relativeFrom="paragraph">
                    <wp:posOffset>13755</wp:posOffset>
                  </wp:positionV>
                  <wp:extent cx="667512" cy="667512"/>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512" cy="66751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87" w:type="dxa"/>
            <w:gridSpan w:val="6"/>
            <w:tcBorders>
              <w:top w:val="nil"/>
              <w:left w:val="nil"/>
              <w:bottom w:val="nil"/>
              <w:right w:val="single" w:sz="4" w:space="0" w:color="auto"/>
            </w:tcBorders>
            <w:noWrap/>
          </w:tcPr>
          <w:p w:rsidR="00787AF7" w:rsidRPr="008A46C3" w:rsidRDefault="00787AF7" w:rsidP="00CD028B">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787AF7" w:rsidRDefault="00787AF7" w:rsidP="00CD028B">
            <w:pPr>
              <w:pStyle w:val="DATCPname"/>
              <w:rPr>
                <w:rStyle w:val="Italic"/>
              </w:rPr>
            </w:pPr>
            <w:r w:rsidRPr="00CA4FE0">
              <w:rPr>
                <w:rStyle w:val="Italic"/>
              </w:rPr>
              <w:t>Bureau of Weights and Measures</w:t>
            </w:r>
          </w:p>
          <w:p w:rsidR="00787AF7" w:rsidRPr="003E3DC0" w:rsidRDefault="00787AF7" w:rsidP="00CD028B">
            <w:pPr>
              <w:pStyle w:val="DATCPaddress"/>
            </w:pPr>
            <w:r w:rsidRPr="003E3DC0">
              <w:t>PO Box 7837,   Madison, WI 53707-7837</w:t>
            </w:r>
          </w:p>
          <w:p w:rsidR="00787AF7" w:rsidRPr="00D344A0" w:rsidRDefault="00787AF7" w:rsidP="009774E0">
            <w:pPr>
              <w:pStyle w:val="DATCPaddress"/>
              <w:tabs>
                <w:tab w:val="right" w:pos="7052"/>
              </w:tabs>
            </w:pPr>
            <w:r w:rsidRPr="003E3DC0">
              <w:t>Phone: (608) 224-4942</w:t>
            </w:r>
            <w:r>
              <w:t xml:space="preserve"> </w:t>
            </w:r>
            <w:r>
              <w:tab/>
            </w:r>
            <w:r w:rsidR="00D344A0" w:rsidRPr="00D344A0">
              <w:rPr>
                <w:rStyle w:val="Italic"/>
                <w:sz w:val="16"/>
                <w:szCs w:val="16"/>
              </w:rPr>
              <w:t>Wis. Admin. Code §ATCP 93.130</w:t>
            </w:r>
          </w:p>
        </w:tc>
        <w:tc>
          <w:tcPr>
            <w:tcW w:w="2937" w:type="dxa"/>
            <w:gridSpan w:val="4"/>
            <w:tcBorders>
              <w:top w:val="single" w:sz="4" w:space="0" w:color="auto"/>
              <w:left w:val="single" w:sz="4" w:space="0" w:color="auto"/>
              <w:bottom w:val="single" w:sz="4" w:space="0" w:color="auto"/>
              <w:right w:val="single" w:sz="4" w:space="0" w:color="auto"/>
            </w:tcBorders>
          </w:tcPr>
          <w:p w:rsidR="00787AF7" w:rsidRPr="00192FC1" w:rsidRDefault="00787AF7" w:rsidP="00881549">
            <w:pPr>
              <w:pStyle w:val="Formtext8pt0"/>
            </w:pPr>
          </w:p>
        </w:tc>
      </w:tr>
      <w:tr w:rsidR="00673389" w:rsidRPr="003510D6" w:rsidTr="00DA411F">
        <w:trPr>
          <w:trHeight w:hRule="exact" w:val="444"/>
        </w:trPr>
        <w:tc>
          <w:tcPr>
            <w:tcW w:w="11293" w:type="dxa"/>
            <w:gridSpan w:val="11"/>
            <w:tcBorders>
              <w:top w:val="nil"/>
              <w:left w:val="nil"/>
              <w:bottom w:val="nil"/>
              <w:right w:val="nil"/>
            </w:tcBorders>
            <w:noWrap/>
          </w:tcPr>
          <w:p w:rsidR="00673389" w:rsidRPr="00FC1E75" w:rsidRDefault="00DA411F" w:rsidP="00DA411F">
            <w:pPr>
              <w:pStyle w:val="Formtitle"/>
              <w:spacing w:before="120" w:beforeAutospacing="0" w:after="0" w:line="320" w:lineRule="exact"/>
              <w:rPr>
                <w:rStyle w:val="Italic"/>
                <w:sz w:val="28"/>
                <w:szCs w:val="28"/>
              </w:rPr>
            </w:pPr>
            <w:r>
              <w:rPr>
                <w:sz w:val="28"/>
                <w:szCs w:val="28"/>
              </w:rPr>
              <w:t>WISCONSIN MATERIAL APPROVAL APPLICATION</w:t>
            </w:r>
          </w:p>
        </w:tc>
      </w:tr>
      <w:tr w:rsidR="002312EB" w:rsidRPr="002312EB" w:rsidTr="0042260D">
        <w:trPr>
          <w:trHeight w:hRule="exact" w:val="216"/>
        </w:trPr>
        <w:tc>
          <w:tcPr>
            <w:tcW w:w="11293" w:type="dxa"/>
            <w:gridSpan w:val="11"/>
            <w:tcBorders>
              <w:top w:val="nil"/>
              <w:left w:val="nil"/>
              <w:bottom w:val="nil"/>
              <w:right w:val="nil"/>
            </w:tcBorders>
            <w:noWrap/>
          </w:tcPr>
          <w:p w:rsidR="002312EB" w:rsidRPr="002312EB" w:rsidRDefault="002312EB" w:rsidP="00881549">
            <w:pPr>
              <w:pStyle w:val="Formtext8pt0"/>
              <w:rPr>
                <w:rStyle w:val="Italic"/>
              </w:rPr>
            </w:pPr>
            <w:r w:rsidRPr="002312EB">
              <w:rPr>
                <w:rStyle w:val="Italic"/>
              </w:rPr>
              <w:t>Personal information you provide may be used for purposes other than that for which it was originally collected (s. 15.04(1)(m) Wis. Stats.).</w:t>
            </w:r>
          </w:p>
        </w:tc>
      </w:tr>
      <w:tr w:rsidR="002312EB" w:rsidRPr="00787AF7" w:rsidTr="00D344A0">
        <w:trPr>
          <w:trHeight w:hRule="exact" w:val="432"/>
        </w:trPr>
        <w:tc>
          <w:tcPr>
            <w:tcW w:w="11293" w:type="dxa"/>
            <w:gridSpan w:val="11"/>
            <w:tcBorders>
              <w:top w:val="nil"/>
              <w:left w:val="nil"/>
              <w:bottom w:val="single" w:sz="12" w:space="0" w:color="auto"/>
              <w:right w:val="nil"/>
            </w:tcBorders>
            <w:noWrap/>
          </w:tcPr>
          <w:p w:rsidR="002312EB" w:rsidRPr="00787AF7" w:rsidRDefault="002312EB" w:rsidP="003B4CCD">
            <w:pPr>
              <w:pStyle w:val="Formtext7pt"/>
            </w:pPr>
            <w:r w:rsidRPr="007A5BF8">
              <w:rPr>
                <w:rStyle w:val="Boldchar"/>
              </w:rPr>
              <w:t>INSTRUCTIONS:</w:t>
            </w:r>
            <w:r w:rsidRPr="00787AF7">
              <w:t xml:space="preserve"> </w:t>
            </w:r>
            <w:r w:rsidR="00D344A0" w:rsidRPr="00D344A0">
              <w:t>One application form per material approval.  Type or print clearly.  Make checks payable to: DATCP.  Send application, fee and any required additional information (see back of form) to address above.</w:t>
            </w:r>
          </w:p>
        </w:tc>
      </w:tr>
      <w:tr w:rsidR="00063A16" w:rsidRPr="003B4CCD" w:rsidTr="004B5970">
        <w:trPr>
          <w:trHeight w:hRule="exact" w:val="245"/>
        </w:trPr>
        <w:tc>
          <w:tcPr>
            <w:tcW w:w="11293" w:type="dxa"/>
            <w:gridSpan w:val="11"/>
            <w:tcBorders>
              <w:top w:val="single" w:sz="12" w:space="0" w:color="auto"/>
            </w:tcBorders>
            <w:shd w:val="clear" w:color="auto" w:fill="D9D9D9" w:themeFill="background1" w:themeFillShade="D9"/>
            <w:noWrap/>
            <w:vAlign w:val="center"/>
          </w:tcPr>
          <w:p w:rsidR="00063A16" w:rsidRPr="003B4CCD" w:rsidRDefault="00016934" w:rsidP="00016934">
            <w:pPr>
              <w:pStyle w:val="Formtext7pt"/>
              <w:spacing w:before="100" w:beforeAutospacing="1"/>
              <w:rPr>
                <w:rStyle w:val="Boldchar"/>
              </w:rPr>
            </w:pPr>
            <w:r>
              <w:rPr>
                <w:rStyle w:val="Boldchar"/>
              </w:rPr>
              <w:t>APPLICANT</w:t>
            </w:r>
            <w:r w:rsidR="00D46E07" w:rsidRPr="003B4CCD">
              <w:rPr>
                <w:rStyle w:val="Boldchar"/>
              </w:rPr>
              <w:t xml:space="preserve"> INFORMATION</w:t>
            </w:r>
          </w:p>
        </w:tc>
      </w:tr>
      <w:tr w:rsidR="00FD359F" w:rsidRPr="003510D6" w:rsidTr="00FD359F">
        <w:trPr>
          <w:trHeight w:hRule="exact" w:val="475"/>
        </w:trPr>
        <w:tc>
          <w:tcPr>
            <w:tcW w:w="4590" w:type="dxa"/>
            <w:gridSpan w:val="2"/>
            <w:noWrap/>
          </w:tcPr>
          <w:p w:rsidR="00FD359F" w:rsidRDefault="00FD359F" w:rsidP="00772293">
            <w:pPr>
              <w:pStyle w:val="Formtext7pt"/>
            </w:pPr>
            <w:r>
              <w:t>COMPANY NAME</w:t>
            </w:r>
          </w:p>
          <w:p w:rsidR="00FD359F" w:rsidRDefault="00FD359F" w:rsidP="00772293">
            <w:pPr>
              <w:pStyle w:val="Formtext7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4"/>
          </w:tcPr>
          <w:p w:rsidR="00FD359F" w:rsidRDefault="00FD359F" w:rsidP="00E9594B">
            <w:pPr>
              <w:pStyle w:val="Formtext7pt"/>
            </w:pPr>
            <w:r>
              <w:t>CONTACT PERSON</w:t>
            </w:r>
          </w:p>
          <w:p w:rsidR="00FD359F" w:rsidRDefault="00FD359F" w:rsidP="00FD359F">
            <w:pPr>
              <w:pStyle w:val="Formtext7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3"/>
          </w:tcPr>
          <w:p w:rsidR="00FD359F" w:rsidRDefault="00FD359F" w:rsidP="00772293">
            <w:pPr>
              <w:pStyle w:val="Formtext7pt"/>
            </w:pPr>
            <w:r>
              <w:t xml:space="preserve">TELEPHONE: </w:t>
            </w:r>
          </w:p>
          <w:p w:rsidR="00FD359F" w:rsidRPr="00783521" w:rsidRDefault="00FD359F" w:rsidP="00881549">
            <w:pPr>
              <w:pStyle w:val="Formtext8pt0"/>
            </w:pPr>
            <w:r>
              <w:t>(</w:t>
            </w:r>
            <w:r w:rsidR="004B5970">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4B5970">
              <w:t xml:space="preserve"> </w:t>
            </w:r>
            <w:r>
              <w:t>)</w:t>
            </w:r>
            <w:r w:rsidR="004B5970">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023" w:type="dxa"/>
            <w:gridSpan w:val="2"/>
            <w:noWrap/>
          </w:tcPr>
          <w:p w:rsidR="00FD359F" w:rsidRDefault="00FD359F" w:rsidP="00772293">
            <w:pPr>
              <w:pStyle w:val="Formtext7pt"/>
            </w:pPr>
            <w:r>
              <w:t xml:space="preserve">CELL: </w:t>
            </w:r>
          </w:p>
          <w:p w:rsidR="00FD359F" w:rsidRPr="00783521" w:rsidRDefault="00FD359F" w:rsidP="00881549">
            <w:pPr>
              <w:pStyle w:val="Formtext8pt0"/>
            </w:pPr>
            <w:r>
              <w:t>(</w:t>
            </w:r>
            <w:r w:rsidR="004B5970">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4B5970">
              <w:t xml:space="preserve"> </w:t>
            </w:r>
            <w:r>
              <w:t>)</w:t>
            </w:r>
            <w:r w:rsidR="004B5970">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72293" w:rsidRPr="003510D6" w:rsidTr="00FD359F">
        <w:trPr>
          <w:trHeight w:hRule="exact" w:val="475"/>
        </w:trPr>
        <w:tc>
          <w:tcPr>
            <w:tcW w:w="5774" w:type="dxa"/>
            <w:gridSpan w:val="4"/>
            <w:noWrap/>
          </w:tcPr>
          <w:p w:rsidR="00772293" w:rsidRDefault="00772293" w:rsidP="00772293">
            <w:pPr>
              <w:pStyle w:val="Formtext7pt"/>
            </w:pPr>
            <w:r>
              <w:t>STREET</w:t>
            </w:r>
            <w:r w:rsidRPr="009643A7">
              <w:t xml:space="preserve"> </w:t>
            </w:r>
            <w:r w:rsidRPr="003510D6">
              <w:t>ADDRESS</w:t>
            </w:r>
          </w:p>
          <w:p w:rsidR="00772293" w:rsidRPr="00783521" w:rsidRDefault="00772293" w:rsidP="0088154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6" w:type="dxa"/>
            <w:gridSpan w:val="5"/>
            <w:noWrap/>
          </w:tcPr>
          <w:p w:rsidR="00772293" w:rsidRDefault="00772293" w:rsidP="00772293">
            <w:pPr>
              <w:pStyle w:val="Formtext7pt"/>
            </w:pPr>
            <w:r>
              <w:fldChar w:fldCharType="begin">
                <w:ffData>
                  <w:name w:val="Check30"/>
                  <w:enabled/>
                  <w:calcOnExit w:val="0"/>
                  <w:checkBox>
                    <w:sizeAuto/>
                    <w:default w:val="0"/>
                  </w:checkBox>
                </w:ffData>
              </w:fldChar>
            </w:r>
            <w:bookmarkStart w:id="0" w:name="Check30"/>
            <w:r>
              <w:instrText xml:space="preserve"> FORMCHECKBOX </w:instrText>
            </w:r>
            <w:r w:rsidR="00702A30">
              <w:fldChar w:fldCharType="separate"/>
            </w:r>
            <w:r>
              <w:fldChar w:fldCharType="end"/>
            </w:r>
            <w:bookmarkEnd w:id="0"/>
            <w:r>
              <w:t xml:space="preserve"> CITY   </w:t>
            </w:r>
            <w:r>
              <w:fldChar w:fldCharType="begin">
                <w:ffData>
                  <w:name w:val="Check30"/>
                  <w:enabled/>
                  <w:calcOnExit w:val="0"/>
                  <w:checkBox>
                    <w:sizeAuto/>
                    <w:default w:val="0"/>
                  </w:checkBox>
                </w:ffData>
              </w:fldChar>
            </w:r>
            <w:r>
              <w:instrText xml:space="preserve"> FORMCHECKBOX </w:instrText>
            </w:r>
            <w:r w:rsidR="00702A30">
              <w:fldChar w:fldCharType="separate"/>
            </w:r>
            <w:r>
              <w:fldChar w:fldCharType="end"/>
            </w:r>
            <w:r>
              <w:t xml:space="preserve"> TOWN   </w:t>
            </w:r>
            <w:r>
              <w:fldChar w:fldCharType="begin">
                <w:ffData>
                  <w:name w:val="Check30"/>
                  <w:enabled/>
                  <w:calcOnExit w:val="0"/>
                  <w:checkBox>
                    <w:sizeAuto/>
                    <w:default w:val="0"/>
                  </w:checkBox>
                </w:ffData>
              </w:fldChar>
            </w:r>
            <w:r>
              <w:instrText xml:space="preserve"> FORMCHECKBOX </w:instrText>
            </w:r>
            <w:r w:rsidR="00702A30">
              <w:fldChar w:fldCharType="separate"/>
            </w:r>
            <w:r>
              <w:fldChar w:fldCharType="end"/>
            </w:r>
            <w:r>
              <w:t xml:space="preserve"> VILLAGE</w:t>
            </w:r>
          </w:p>
          <w:p w:rsidR="00772293" w:rsidRPr="00F0220F" w:rsidRDefault="00772293" w:rsidP="0088154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6" w:type="dxa"/>
            <w:noWrap/>
          </w:tcPr>
          <w:p w:rsidR="00772293" w:rsidRDefault="00772293" w:rsidP="00772293">
            <w:pPr>
              <w:pStyle w:val="Formtext7pt"/>
            </w:pPr>
            <w:r>
              <w:t>STATE</w:t>
            </w:r>
          </w:p>
          <w:p w:rsidR="00772293" w:rsidRPr="00783521" w:rsidRDefault="00772293" w:rsidP="00881549">
            <w:pPr>
              <w:pStyle w:val="Formtext8pt0"/>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97" w:type="dxa"/>
            <w:noWrap/>
          </w:tcPr>
          <w:p w:rsidR="00772293" w:rsidRDefault="00772293" w:rsidP="00772293">
            <w:pPr>
              <w:pStyle w:val="Formtext7pt"/>
            </w:pPr>
            <w:r>
              <w:t>ZIP</w:t>
            </w:r>
          </w:p>
          <w:p w:rsidR="00772293" w:rsidRPr="00783521" w:rsidRDefault="00772293" w:rsidP="00881549">
            <w:pPr>
              <w:pStyle w:val="Formtext8pt0"/>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94B" w:rsidRPr="003B4CCD" w:rsidTr="004B5970">
        <w:trPr>
          <w:trHeight w:hRule="exact" w:val="245"/>
        </w:trPr>
        <w:tc>
          <w:tcPr>
            <w:tcW w:w="11293" w:type="dxa"/>
            <w:gridSpan w:val="11"/>
            <w:tcBorders>
              <w:top w:val="single" w:sz="12" w:space="0" w:color="auto"/>
            </w:tcBorders>
            <w:shd w:val="clear" w:color="auto" w:fill="D9D9D9" w:themeFill="background1" w:themeFillShade="D9"/>
            <w:noWrap/>
            <w:vAlign w:val="center"/>
          </w:tcPr>
          <w:p w:rsidR="00E9594B" w:rsidRPr="003B4CCD" w:rsidRDefault="00E9594B" w:rsidP="004B5970">
            <w:pPr>
              <w:pStyle w:val="Formtext7pt"/>
              <w:spacing w:before="100" w:beforeAutospacing="1"/>
              <w:rPr>
                <w:rStyle w:val="Boldchar"/>
              </w:rPr>
            </w:pPr>
            <w:r w:rsidRPr="00E9594B">
              <w:rPr>
                <w:rStyle w:val="Boldchar"/>
              </w:rPr>
              <w:t xml:space="preserve">MANUFACTURER </w:t>
            </w:r>
            <w:r w:rsidRPr="003B4CCD">
              <w:rPr>
                <w:rStyle w:val="Boldchar"/>
              </w:rPr>
              <w:t>INFORMATION</w:t>
            </w:r>
          </w:p>
        </w:tc>
      </w:tr>
      <w:tr w:rsidR="00FD359F" w:rsidRPr="003510D6" w:rsidTr="00FD359F">
        <w:trPr>
          <w:trHeight w:hRule="exact" w:val="475"/>
        </w:trPr>
        <w:tc>
          <w:tcPr>
            <w:tcW w:w="6570" w:type="dxa"/>
            <w:gridSpan w:val="5"/>
            <w:noWrap/>
          </w:tcPr>
          <w:p w:rsidR="00FD359F" w:rsidRDefault="00FD359F" w:rsidP="007B5EC3">
            <w:pPr>
              <w:pStyle w:val="Formtext7pt"/>
            </w:pPr>
            <w:r w:rsidRPr="00E9046C">
              <w:t>MANUFACTURER NAME (</w:t>
            </w:r>
            <w:r w:rsidRPr="00FD359F">
              <w:rPr>
                <w:spacing w:val="-6"/>
              </w:rPr>
              <w:t>If same as applicant, write “same”</w:t>
            </w:r>
            <w:r w:rsidRPr="00E9046C">
              <w:t>)</w:t>
            </w:r>
          </w:p>
          <w:p w:rsidR="00FD359F" w:rsidRDefault="00FD359F" w:rsidP="0088154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3"/>
          </w:tcPr>
          <w:p w:rsidR="00FD359F" w:rsidRDefault="00FD359F" w:rsidP="007B5EC3">
            <w:pPr>
              <w:pStyle w:val="Formtext7pt"/>
            </w:pPr>
            <w:r>
              <w:t xml:space="preserve">TELEPHONE: </w:t>
            </w:r>
          </w:p>
          <w:p w:rsidR="00FD359F" w:rsidRPr="00783521" w:rsidRDefault="00FD359F" w:rsidP="00881549">
            <w:pPr>
              <w:pStyle w:val="Formtext8pt0"/>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83" w:type="dxa"/>
            <w:gridSpan w:val="3"/>
            <w:noWrap/>
          </w:tcPr>
          <w:p w:rsidR="00FD359F" w:rsidRDefault="00FD359F" w:rsidP="007B5EC3">
            <w:pPr>
              <w:pStyle w:val="Formtext7pt"/>
            </w:pPr>
            <w:r>
              <w:t xml:space="preserve">CELL: </w:t>
            </w:r>
          </w:p>
          <w:p w:rsidR="00FD359F" w:rsidRPr="00783521" w:rsidRDefault="00FD359F" w:rsidP="00881549">
            <w:pPr>
              <w:pStyle w:val="Formtext8pt0"/>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B5970" w:rsidRPr="003510D6" w:rsidTr="004B5970">
        <w:trPr>
          <w:trHeight w:hRule="exact" w:val="475"/>
        </w:trPr>
        <w:tc>
          <w:tcPr>
            <w:tcW w:w="4590" w:type="dxa"/>
            <w:gridSpan w:val="2"/>
            <w:noWrap/>
          </w:tcPr>
          <w:p w:rsidR="004B5970" w:rsidRDefault="004B5970" w:rsidP="00FD359F">
            <w:pPr>
              <w:pStyle w:val="Formtext7pt"/>
            </w:pPr>
            <w:r>
              <w:t>CONTACT PERSON</w:t>
            </w:r>
          </w:p>
          <w:p w:rsidR="004B5970" w:rsidRPr="00E9046C" w:rsidRDefault="004B5970" w:rsidP="00FD359F">
            <w:pPr>
              <w:pStyle w:val="Formtext7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3" w:type="dxa"/>
            <w:gridSpan w:val="9"/>
          </w:tcPr>
          <w:p w:rsidR="004B5970" w:rsidRDefault="004B5970" w:rsidP="00FD359F">
            <w:pPr>
              <w:pStyle w:val="Formtext7pt"/>
            </w:pPr>
            <w:r>
              <w:t>EMAIL</w:t>
            </w:r>
          </w:p>
          <w:p w:rsidR="004B5970" w:rsidRDefault="004B5970" w:rsidP="007B5EC3">
            <w:pPr>
              <w:pStyle w:val="Formtext7pt"/>
            </w:pPr>
            <w:r w:rsidRPr="00FD359F">
              <w:fldChar w:fldCharType="begin">
                <w:ffData>
                  <w:name w:val=""/>
                  <w:enabled/>
                  <w:calcOnExit w:val="0"/>
                  <w:textInput/>
                </w:ffData>
              </w:fldChar>
            </w:r>
            <w:r w:rsidRPr="00FD359F">
              <w:instrText xml:space="preserve"> FORMTEXT </w:instrText>
            </w:r>
            <w:r w:rsidRPr="00FD359F">
              <w:fldChar w:fldCharType="separate"/>
            </w:r>
            <w:r w:rsidRPr="00FD359F">
              <w:rPr>
                <w:noProof/>
              </w:rPr>
              <w:t> </w:t>
            </w:r>
            <w:r w:rsidRPr="00FD359F">
              <w:rPr>
                <w:noProof/>
              </w:rPr>
              <w:t> </w:t>
            </w:r>
            <w:r w:rsidRPr="00FD359F">
              <w:rPr>
                <w:noProof/>
              </w:rPr>
              <w:t> </w:t>
            </w:r>
            <w:r w:rsidRPr="00FD359F">
              <w:rPr>
                <w:noProof/>
              </w:rPr>
              <w:t> </w:t>
            </w:r>
            <w:r w:rsidRPr="00FD359F">
              <w:rPr>
                <w:noProof/>
              </w:rPr>
              <w:t> </w:t>
            </w:r>
            <w:r w:rsidRPr="00FD359F">
              <w:fldChar w:fldCharType="end"/>
            </w:r>
          </w:p>
        </w:tc>
      </w:tr>
      <w:tr w:rsidR="00E9594B" w:rsidRPr="003510D6" w:rsidTr="00FD359F">
        <w:trPr>
          <w:trHeight w:hRule="exact" w:val="475"/>
        </w:trPr>
        <w:tc>
          <w:tcPr>
            <w:tcW w:w="5774" w:type="dxa"/>
            <w:gridSpan w:val="4"/>
            <w:noWrap/>
          </w:tcPr>
          <w:p w:rsidR="00E9594B" w:rsidRPr="00E9046C" w:rsidRDefault="00E9046C" w:rsidP="00E9046C">
            <w:pPr>
              <w:pStyle w:val="Formtext7pt"/>
            </w:pPr>
            <w:r w:rsidRPr="00E9046C">
              <w:t xml:space="preserve">MANUFACTURER </w:t>
            </w:r>
            <w:r w:rsidR="00E9594B" w:rsidRPr="00E9046C">
              <w:t>STREET ADDRESS</w:t>
            </w:r>
          </w:p>
          <w:p w:rsidR="00E9594B" w:rsidRPr="00783521" w:rsidRDefault="00E9594B" w:rsidP="0088154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6" w:type="dxa"/>
            <w:gridSpan w:val="5"/>
            <w:noWrap/>
          </w:tcPr>
          <w:p w:rsidR="00E9594B" w:rsidRDefault="00E9594B" w:rsidP="007B5EC3">
            <w:pPr>
              <w:pStyle w:val="Formtext7pt"/>
            </w:pPr>
            <w:r>
              <w:fldChar w:fldCharType="begin">
                <w:ffData>
                  <w:name w:val="Check30"/>
                  <w:enabled/>
                  <w:calcOnExit w:val="0"/>
                  <w:checkBox>
                    <w:sizeAuto/>
                    <w:default w:val="0"/>
                  </w:checkBox>
                </w:ffData>
              </w:fldChar>
            </w:r>
            <w:r>
              <w:instrText xml:space="preserve"> FORMCHECKBOX </w:instrText>
            </w:r>
            <w:r w:rsidR="00702A30">
              <w:fldChar w:fldCharType="separate"/>
            </w:r>
            <w:r>
              <w:fldChar w:fldCharType="end"/>
            </w:r>
            <w:r>
              <w:t xml:space="preserve"> CITY   </w:t>
            </w:r>
            <w:r>
              <w:fldChar w:fldCharType="begin">
                <w:ffData>
                  <w:name w:val="Check30"/>
                  <w:enabled/>
                  <w:calcOnExit w:val="0"/>
                  <w:checkBox>
                    <w:sizeAuto/>
                    <w:default w:val="0"/>
                  </w:checkBox>
                </w:ffData>
              </w:fldChar>
            </w:r>
            <w:r>
              <w:instrText xml:space="preserve"> FORMCHECKBOX </w:instrText>
            </w:r>
            <w:r w:rsidR="00702A30">
              <w:fldChar w:fldCharType="separate"/>
            </w:r>
            <w:r>
              <w:fldChar w:fldCharType="end"/>
            </w:r>
            <w:r>
              <w:t xml:space="preserve"> TOWN   </w:t>
            </w:r>
            <w:r>
              <w:fldChar w:fldCharType="begin">
                <w:ffData>
                  <w:name w:val="Check30"/>
                  <w:enabled/>
                  <w:calcOnExit w:val="0"/>
                  <w:checkBox>
                    <w:sizeAuto/>
                    <w:default w:val="0"/>
                  </w:checkBox>
                </w:ffData>
              </w:fldChar>
            </w:r>
            <w:r>
              <w:instrText xml:space="preserve"> FORMCHECKBOX </w:instrText>
            </w:r>
            <w:r w:rsidR="00702A30">
              <w:fldChar w:fldCharType="separate"/>
            </w:r>
            <w:r>
              <w:fldChar w:fldCharType="end"/>
            </w:r>
            <w:r>
              <w:t xml:space="preserve"> VILLAGE</w:t>
            </w:r>
          </w:p>
          <w:p w:rsidR="00E9594B" w:rsidRPr="00F0220F" w:rsidRDefault="00E9594B" w:rsidP="0088154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6" w:type="dxa"/>
            <w:noWrap/>
          </w:tcPr>
          <w:p w:rsidR="00E9594B" w:rsidRDefault="00E9594B" w:rsidP="007B5EC3">
            <w:pPr>
              <w:pStyle w:val="Formtext7pt"/>
            </w:pPr>
            <w:r>
              <w:t>STATE</w:t>
            </w:r>
          </w:p>
          <w:p w:rsidR="00E9594B" w:rsidRPr="00783521" w:rsidRDefault="00E9594B" w:rsidP="00881549">
            <w:pPr>
              <w:pStyle w:val="Formtext8pt0"/>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97" w:type="dxa"/>
            <w:noWrap/>
          </w:tcPr>
          <w:p w:rsidR="00E9594B" w:rsidRDefault="00E9594B" w:rsidP="007B5EC3">
            <w:pPr>
              <w:pStyle w:val="Formtext7pt"/>
            </w:pPr>
            <w:r>
              <w:t>ZIP</w:t>
            </w:r>
          </w:p>
          <w:p w:rsidR="00E9594B" w:rsidRPr="00783521" w:rsidRDefault="00E9594B" w:rsidP="00881549">
            <w:pPr>
              <w:pStyle w:val="Formtext8pt0"/>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46C" w:rsidRPr="003B4CCD" w:rsidTr="004B5970">
        <w:trPr>
          <w:trHeight w:hRule="exact" w:val="245"/>
        </w:trPr>
        <w:tc>
          <w:tcPr>
            <w:tcW w:w="11293" w:type="dxa"/>
            <w:gridSpan w:val="11"/>
            <w:tcBorders>
              <w:top w:val="single" w:sz="12" w:space="0" w:color="auto"/>
              <w:bottom w:val="single" w:sz="4" w:space="0" w:color="auto"/>
            </w:tcBorders>
            <w:shd w:val="clear" w:color="auto" w:fill="D9D9D9" w:themeFill="background1" w:themeFillShade="D9"/>
            <w:noWrap/>
            <w:vAlign w:val="center"/>
          </w:tcPr>
          <w:p w:rsidR="00E9046C" w:rsidRPr="003B4CCD" w:rsidRDefault="00E9046C" w:rsidP="004B5970">
            <w:pPr>
              <w:pStyle w:val="Formtext7pt"/>
              <w:spacing w:before="100" w:beforeAutospacing="1"/>
              <w:rPr>
                <w:rStyle w:val="Boldchar"/>
              </w:rPr>
            </w:pPr>
            <w:r>
              <w:rPr>
                <w:rStyle w:val="Boldchar"/>
              </w:rPr>
              <w:t>PRODUCT</w:t>
            </w:r>
            <w:r w:rsidRPr="00E9594B">
              <w:rPr>
                <w:rStyle w:val="Boldchar"/>
              </w:rPr>
              <w:t xml:space="preserve"> </w:t>
            </w:r>
            <w:r w:rsidRPr="003B4CCD">
              <w:rPr>
                <w:rStyle w:val="Boldchar"/>
              </w:rPr>
              <w:t>INFORMATION</w:t>
            </w:r>
          </w:p>
        </w:tc>
      </w:tr>
      <w:tr w:rsidR="00E9046C" w:rsidRPr="003510D6" w:rsidTr="0021264A">
        <w:trPr>
          <w:trHeight w:hRule="exact" w:val="475"/>
        </w:trPr>
        <w:tc>
          <w:tcPr>
            <w:tcW w:w="5646" w:type="dxa"/>
            <w:gridSpan w:val="3"/>
            <w:tcBorders>
              <w:bottom w:val="single" w:sz="4" w:space="0" w:color="auto"/>
            </w:tcBorders>
            <w:noWrap/>
          </w:tcPr>
          <w:p w:rsidR="00E9046C" w:rsidRDefault="00E9046C" w:rsidP="00E9046C">
            <w:pPr>
              <w:pStyle w:val="Formtext7pt"/>
            </w:pPr>
            <w:r w:rsidRPr="00E9046C">
              <w:t>PRODUCT (e.g. Tank, Leak detection methodology, Dike liner, etc.)</w:t>
            </w:r>
          </w:p>
          <w:p w:rsidR="00E9046C" w:rsidRPr="00125D93" w:rsidRDefault="00E9046C" w:rsidP="00881549">
            <w:pPr>
              <w:pStyle w:val="Formtext8pt0"/>
              <w:rPr>
                <w:rFonts w:eastAsia="Calibri"/>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7" w:type="dxa"/>
            <w:gridSpan w:val="8"/>
            <w:tcBorders>
              <w:bottom w:val="single" w:sz="4" w:space="0" w:color="auto"/>
            </w:tcBorders>
            <w:noWrap/>
          </w:tcPr>
          <w:p w:rsidR="00E9046C" w:rsidRDefault="00E9046C" w:rsidP="007B5EC3">
            <w:pPr>
              <w:pStyle w:val="Formtext7pt"/>
            </w:pPr>
            <w:r>
              <w:t>TRADE NAME</w:t>
            </w:r>
          </w:p>
          <w:p w:rsidR="00E9046C" w:rsidRPr="00125D93" w:rsidRDefault="00E9046C" w:rsidP="00881549">
            <w:pPr>
              <w:pStyle w:val="Formtext8pt0"/>
              <w:rPr>
                <w:rFonts w:eastAsia="Calibri"/>
                <w:sz w:val="14"/>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1293" w:type="dxa"/>
        <w:jc w:val="center"/>
        <w:tblLayout w:type="fixed"/>
        <w:tblCellMar>
          <w:left w:w="58" w:type="dxa"/>
          <w:right w:w="0" w:type="dxa"/>
        </w:tblCellMar>
        <w:tblLook w:val="04A0" w:firstRow="1" w:lastRow="0" w:firstColumn="1" w:lastColumn="0" w:noHBand="0" w:noVBand="1"/>
      </w:tblPr>
      <w:tblGrid>
        <w:gridCol w:w="810"/>
        <w:gridCol w:w="900"/>
        <w:gridCol w:w="450"/>
        <w:gridCol w:w="360"/>
        <w:gridCol w:w="810"/>
        <w:gridCol w:w="90"/>
        <w:gridCol w:w="450"/>
        <w:gridCol w:w="900"/>
        <w:gridCol w:w="990"/>
        <w:gridCol w:w="3600"/>
        <w:gridCol w:w="1933"/>
      </w:tblGrid>
      <w:tr w:rsidR="004E7ECC" w:rsidRPr="00240D29" w:rsidTr="0021264A">
        <w:trPr>
          <w:trHeight w:hRule="exact" w:val="288"/>
          <w:jc w:val="center"/>
        </w:trPr>
        <w:tc>
          <w:tcPr>
            <w:tcW w:w="11293" w:type="dxa"/>
            <w:gridSpan w:val="11"/>
            <w:tcBorders>
              <w:top w:val="single" w:sz="4" w:space="0" w:color="auto"/>
            </w:tcBorders>
            <w:shd w:val="clear" w:color="auto" w:fill="auto"/>
            <w:noWrap/>
            <w:vAlign w:val="center"/>
          </w:tcPr>
          <w:p w:rsidR="004E7ECC" w:rsidRPr="007A5BF8" w:rsidRDefault="00A53BAE" w:rsidP="004E7ECC">
            <w:pPr>
              <w:pStyle w:val="Formtext7pt"/>
              <w:rPr>
                <w:szCs w:val="14"/>
              </w:rPr>
            </w:pPr>
            <w:r w:rsidRPr="00A53BAE">
              <w:rPr>
                <w:rStyle w:val="Boldchar"/>
                <w:szCs w:val="14"/>
              </w:rPr>
              <w:t>DESCRIPTION AND USE OF MATERIAL (attach additional sheets if necessary):</w:t>
            </w:r>
          </w:p>
        </w:tc>
      </w:tr>
      <w:tr w:rsidR="004E7ECC" w:rsidRPr="00240D29" w:rsidTr="004B5970">
        <w:trPr>
          <w:trHeight w:hRule="exact" w:val="2729"/>
          <w:jc w:val="center"/>
        </w:trPr>
        <w:tc>
          <w:tcPr>
            <w:tcW w:w="11293" w:type="dxa"/>
            <w:gridSpan w:val="11"/>
            <w:shd w:val="clear" w:color="auto" w:fill="FFFFFF" w:themeFill="background1"/>
            <w:noWrap/>
          </w:tcPr>
          <w:p w:rsidR="004E7ECC" w:rsidRPr="00531991" w:rsidRDefault="00A53BAE" w:rsidP="00881549">
            <w:pPr>
              <w:pStyle w:val="Formtext8pt0"/>
              <w:rPr>
                <w:rStyle w:val="Boldchar"/>
              </w:rPr>
            </w:pPr>
            <w:r>
              <w:fldChar w:fldCharType="begin">
                <w:ffData>
                  <w:name w:val=""/>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r w:rsidR="00164BF7" w:rsidRPr="00240D29" w:rsidTr="0021264A">
        <w:trPr>
          <w:trHeight w:hRule="exact" w:val="288"/>
          <w:jc w:val="center"/>
        </w:trPr>
        <w:tc>
          <w:tcPr>
            <w:tcW w:w="11293" w:type="dxa"/>
            <w:gridSpan w:val="11"/>
            <w:tcBorders>
              <w:top w:val="single" w:sz="12" w:space="0" w:color="auto"/>
            </w:tcBorders>
            <w:shd w:val="clear" w:color="auto" w:fill="auto"/>
            <w:noWrap/>
            <w:vAlign w:val="center"/>
          </w:tcPr>
          <w:p w:rsidR="00164BF7" w:rsidRPr="007A5BF8" w:rsidRDefault="00164BF7" w:rsidP="007B5EC3">
            <w:pPr>
              <w:pStyle w:val="Formtext7pt"/>
              <w:rPr>
                <w:szCs w:val="14"/>
              </w:rPr>
            </w:pPr>
            <w:r w:rsidRPr="00164BF7">
              <w:rPr>
                <w:rStyle w:val="Boldchar"/>
                <w:szCs w:val="14"/>
              </w:rPr>
              <w:t>SUBMITTAL TYPE AND FEE (check type and submit fee):</w:t>
            </w:r>
          </w:p>
        </w:tc>
      </w:tr>
      <w:tr w:rsidR="009F64E1" w:rsidRPr="00240D29" w:rsidTr="0021264A">
        <w:trPr>
          <w:trHeight w:hRule="exact" w:val="288"/>
          <w:jc w:val="center"/>
        </w:trPr>
        <w:tc>
          <w:tcPr>
            <w:tcW w:w="2160" w:type="dxa"/>
            <w:gridSpan w:val="3"/>
            <w:shd w:val="clear" w:color="auto" w:fill="FFFFFF" w:themeFill="background1"/>
            <w:noWrap/>
            <w:vAlign w:val="center"/>
          </w:tcPr>
          <w:p w:rsidR="009F64E1" w:rsidRDefault="009F64E1" w:rsidP="00881549">
            <w:pPr>
              <w:pStyle w:val="Formtext8pt0"/>
            </w:pPr>
            <w:r>
              <w:fldChar w:fldCharType="begin">
                <w:ffData>
                  <w:name w:val="Check31"/>
                  <w:enabled/>
                  <w:calcOnExit w:val="0"/>
                  <w:checkBox>
                    <w:sizeAuto/>
                    <w:default w:val="0"/>
                  </w:checkBox>
                </w:ffData>
              </w:fldChar>
            </w:r>
            <w:bookmarkStart w:id="2" w:name="Check31"/>
            <w:r>
              <w:instrText xml:space="preserve"> FORMCHECKBOX </w:instrText>
            </w:r>
            <w:r w:rsidR="00702A30">
              <w:fldChar w:fldCharType="separate"/>
            </w:r>
            <w:r>
              <w:fldChar w:fldCharType="end"/>
            </w:r>
            <w:bookmarkEnd w:id="2"/>
            <w:r>
              <w:t xml:space="preserve"> </w:t>
            </w:r>
            <w:r w:rsidRPr="00022682">
              <w:t>New Approval</w:t>
            </w:r>
          </w:p>
        </w:tc>
        <w:tc>
          <w:tcPr>
            <w:tcW w:w="1260" w:type="dxa"/>
            <w:gridSpan w:val="3"/>
            <w:shd w:val="clear" w:color="auto" w:fill="FFFFFF" w:themeFill="background1"/>
            <w:vAlign w:val="center"/>
          </w:tcPr>
          <w:p w:rsidR="009F64E1" w:rsidRDefault="009F64E1" w:rsidP="00881549">
            <w:pPr>
              <w:pStyle w:val="Formtext8pt0"/>
            </w:pPr>
            <w:r w:rsidRPr="00022682">
              <w:t>$1000.00</w:t>
            </w:r>
          </w:p>
        </w:tc>
        <w:tc>
          <w:tcPr>
            <w:tcW w:w="5940" w:type="dxa"/>
            <w:gridSpan w:val="4"/>
            <w:shd w:val="clear" w:color="auto" w:fill="FFFFFF" w:themeFill="background1"/>
            <w:vAlign w:val="center"/>
          </w:tcPr>
          <w:p w:rsidR="009F64E1" w:rsidRDefault="009F64E1" w:rsidP="00881549">
            <w:pPr>
              <w:pStyle w:val="Formtext8pt0"/>
            </w:pPr>
            <w:r>
              <w:fldChar w:fldCharType="begin">
                <w:ffData>
                  <w:name w:val="Check31"/>
                  <w:enabled/>
                  <w:calcOnExit w:val="0"/>
                  <w:checkBox>
                    <w:sizeAuto/>
                    <w:default w:val="0"/>
                  </w:checkBox>
                </w:ffData>
              </w:fldChar>
            </w:r>
            <w:r>
              <w:instrText xml:space="preserve"> FORMCHECKBOX </w:instrText>
            </w:r>
            <w:r w:rsidR="00702A30">
              <w:fldChar w:fldCharType="separate"/>
            </w:r>
            <w:r>
              <w:fldChar w:fldCharType="end"/>
            </w:r>
            <w:r>
              <w:t xml:space="preserve"> </w:t>
            </w:r>
            <w:r w:rsidRPr="00022682">
              <w:t xml:space="preserve">Minor Revision </w:t>
            </w:r>
            <w:r w:rsidRPr="00022682">
              <w:rPr>
                <w:vertAlign w:val="superscript"/>
              </w:rPr>
              <w:t>1</w:t>
            </w:r>
            <w:r w:rsidRPr="00022682">
              <w:t xml:space="preserve">  At Manufacturer’s Request (</w:t>
            </w:r>
            <w:r w:rsidR="00895F6A">
              <w:t>No extension of approval period</w:t>
            </w:r>
            <w:r w:rsidRPr="00022682">
              <w:t xml:space="preserve">)  </w:t>
            </w:r>
          </w:p>
        </w:tc>
        <w:tc>
          <w:tcPr>
            <w:tcW w:w="1933" w:type="dxa"/>
            <w:shd w:val="clear" w:color="auto" w:fill="FFFFFF" w:themeFill="background1"/>
            <w:vAlign w:val="center"/>
          </w:tcPr>
          <w:p w:rsidR="009F64E1" w:rsidRDefault="009F64E1" w:rsidP="00881549">
            <w:pPr>
              <w:pStyle w:val="Formtext8pt0"/>
            </w:pPr>
            <w:r w:rsidRPr="00022682">
              <w:t>$200.00</w:t>
            </w:r>
          </w:p>
        </w:tc>
      </w:tr>
      <w:tr w:rsidR="00895F6A" w:rsidRPr="00240D29" w:rsidTr="0021264A">
        <w:trPr>
          <w:trHeight w:hRule="exact" w:val="288"/>
          <w:jc w:val="center"/>
        </w:trPr>
        <w:tc>
          <w:tcPr>
            <w:tcW w:w="2160" w:type="dxa"/>
            <w:gridSpan w:val="3"/>
            <w:shd w:val="clear" w:color="auto" w:fill="FFFFFF" w:themeFill="background1"/>
            <w:noWrap/>
            <w:vAlign w:val="center"/>
          </w:tcPr>
          <w:p w:rsidR="00895F6A" w:rsidRPr="00022682" w:rsidRDefault="00895F6A" w:rsidP="00881549">
            <w:pPr>
              <w:pStyle w:val="Formtext8pt0"/>
            </w:pPr>
            <w:r>
              <w:fldChar w:fldCharType="begin">
                <w:ffData>
                  <w:name w:val="Check31"/>
                  <w:enabled/>
                  <w:calcOnExit w:val="0"/>
                  <w:checkBox>
                    <w:sizeAuto/>
                    <w:default w:val="0"/>
                  </w:checkBox>
                </w:ffData>
              </w:fldChar>
            </w:r>
            <w:r>
              <w:instrText xml:space="preserve"> FORMCHECKBOX </w:instrText>
            </w:r>
            <w:r w:rsidR="00702A30">
              <w:fldChar w:fldCharType="separate"/>
            </w:r>
            <w:r>
              <w:fldChar w:fldCharType="end"/>
            </w:r>
            <w:r>
              <w:t xml:space="preserve"> </w:t>
            </w:r>
            <w:r w:rsidRPr="00022682">
              <w:t>Renewal, With Changes</w:t>
            </w:r>
          </w:p>
        </w:tc>
        <w:tc>
          <w:tcPr>
            <w:tcW w:w="1260" w:type="dxa"/>
            <w:gridSpan w:val="3"/>
            <w:shd w:val="clear" w:color="auto" w:fill="FFFFFF" w:themeFill="background1"/>
            <w:vAlign w:val="center"/>
          </w:tcPr>
          <w:p w:rsidR="00895F6A" w:rsidRPr="00022682" w:rsidRDefault="00895F6A" w:rsidP="00881549">
            <w:pPr>
              <w:pStyle w:val="Formtext8pt0"/>
            </w:pPr>
            <w:r w:rsidRPr="00022682">
              <w:t>$1000.00</w:t>
            </w:r>
          </w:p>
        </w:tc>
        <w:tc>
          <w:tcPr>
            <w:tcW w:w="7873" w:type="dxa"/>
            <w:gridSpan w:val="5"/>
            <w:shd w:val="clear" w:color="auto" w:fill="FFFFFF" w:themeFill="background1"/>
            <w:vAlign w:val="center"/>
          </w:tcPr>
          <w:p w:rsidR="00895F6A" w:rsidRDefault="00895F6A" w:rsidP="00881549">
            <w:pPr>
              <w:pStyle w:val="Formtext8pt0"/>
            </w:pPr>
            <w:r>
              <w:fldChar w:fldCharType="begin">
                <w:ffData>
                  <w:name w:val="Check31"/>
                  <w:enabled/>
                  <w:calcOnExit w:val="0"/>
                  <w:checkBox>
                    <w:sizeAuto/>
                    <w:default w:val="0"/>
                  </w:checkBox>
                </w:ffData>
              </w:fldChar>
            </w:r>
            <w:r>
              <w:instrText xml:space="preserve"> FORMCHECKBOX </w:instrText>
            </w:r>
            <w:r w:rsidR="00702A30">
              <w:fldChar w:fldCharType="separate"/>
            </w:r>
            <w:r>
              <w:fldChar w:fldCharType="end"/>
            </w:r>
            <w:r>
              <w:t xml:space="preserve"> </w:t>
            </w:r>
            <w:r w:rsidRPr="00022682">
              <w:t xml:space="preserve">Major Revision </w:t>
            </w:r>
            <w:r w:rsidRPr="00022682">
              <w:rPr>
                <w:vertAlign w:val="superscript"/>
              </w:rPr>
              <w:t>2</w:t>
            </w:r>
            <w:r w:rsidRPr="00022682">
              <w:t xml:space="preserve">  At Manufactur</w:t>
            </w:r>
            <w:r>
              <w:t>er’s Request (New 3-year period</w:t>
            </w:r>
            <w:r w:rsidRPr="00022682">
              <w:t>)</w:t>
            </w:r>
            <w:r>
              <w:t xml:space="preserve">                         </w:t>
            </w:r>
            <w:r w:rsidRPr="00022682">
              <w:t>$1000.00</w:t>
            </w:r>
          </w:p>
        </w:tc>
      </w:tr>
      <w:tr w:rsidR="00895F6A" w:rsidRPr="00240D29" w:rsidTr="0021264A">
        <w:trPr>
          <w:trHeight w:hRule="exact" w:val="288"/>
          <w:jc w:val="center"/>
        </w:trPr>
        <w:tc>
          <w:tcPr>
            <w:tcW w:w="2160" w:type="dxa"/>
            <w:gridSpan w:val="3"/>
            <w:tcBorders>
              <w:bottom w:val="single" w:sz="4" w:space="0" w:color="auto"/>
            </w:tcBorders>
            <w:shd w:val="clear" w:color="auto" w:fill="FFFFFF" w:themeFill="background1"/>
            <w:noWrap/>
            <w:vAlign w:val="center"/>
          </w:tcPr>
          <w:p w:rsidR="00895F6A" w:rsidRPr="00022682" w:rsidRDefault="00895F6A" w:rsidP="00881549">
            <w:pPr>
              <w:pStyle w:val="Formtext8pt0"/>
            </w:pPr>
            <w:r>
              <w:fldChar w:fldCharType="begin">
                <w:ffData>
                  <w:name w:val="Check31"/>
                  <w:enabled/>
                  <w:calcOnExit w:val="0"/>
                  <w:checkBox>
                    <w:sizeAuto/>
                    <w:default w:val="0"/>
                  </w:checkBox>
                </w:ffData>
              </w:fldChar>
            </w:r>
            <w:r>
              <w:instrText xml:space="preserve"> FORMCHECKBOX </w:instrText>
            </w:r>
            <w:r w:rsidR="00702A30">
              <w:fldChar w:fldCharType="separate"/>
            </w:r>
            <w:r>
              <w:fldChar w:fldCharType="end"/>
            </w:r>
            <w:r>
              <w:t xml:space="preserve"> </w:t>
            </w:r>
            <w:r w:rsidRPr="00022682">
              <w:t>Renewal, No Changes</w:t>
            </w:r>
          </w:p>
        </w:tc>
        <w:tc>
          <w:tcPr>
            <w:tcW w:w="1260" w:type="dxa"/>
            <w:gridSpan w:val="3"/>
            <w:tcBorders>
              <w:bottom w:val="single" w:sz="4" w:space="0" w:color="auto"/>
            </w:tcBorders>
            <w:shd w:val="clear" w:color="auto" w:fill="FFFFFF" w:themeFill="background1"/>
            <w:vAlign w:val="center"/>
          </w:tcPr>
          <w:p w:rsidR="00895F6A" w:rsidRPr="00022682" w:rsidRDefault="00895F6A" w:rsidP="00881549">
            <w:pPr>
              <w:pStyle w:val="Formtext8pt0"/>
            </w:pPr>
            <w:r w:rsidRPr="00022682">
              <w:t>$750.00</w:t>
            </w:r>
          </w:p>
        </w:tc>
        <w:tc>
          <w:tcPr>
            <w:tcW w:w="5940" w:type="dxa"/>
            <w:gridSpan w:val="4"/>
            <w:tcBorders>
              <w:bottom w:val="single" w:sz="4" w:space="0" w:color="auto"/>
            </w:tcBorders>
            <w:shd w:val="clear" w:color="auto" w:fill="FFFFFF" w:themeFill="background1"/>
            <w:vAlign w:val="center"/>
          </w:tcPr>
          <w:p w:rsidR="00895F6A" w:rsidRDefault="00895F6A" w:rsidP="00881549">
            <w:pPr>
              <w:pStyle w:val="Formtext8pt0"/>
            </w:pPr>
          </w:p>
        </w:tc>
        <w:tc>
          <w:tcPr>
            <w:tcW w:w="1933" w:type="dxa"/>
            <w:tcBorders>
              <w:bottom w:val="single" w:sz="4" w:space="0" w:color="auto"/>
            </w:tcBorders>
            <w:shd w:val="clear" w:color="auto" w:fill="FFFFFF" w:themeFill="background1"/>
            <w:vAlign w:val="center"/>
          </w:tcPr>
          <w:p w:rsidR="00895F6A" w:rsidRDefault="00895F6A" w:rsidP="00881549">
            <w:pPr>
              <w:pStyle w:val="Formtext8pt0"/>
            </w:pPr>
          </w:p>
        </w:tc>
      </w:tr>
      <w:tr w:rsidR="00895F6A" w:rsidRPr="00240D29" w:rsidTr="00881549">
        <w:trPr>
          <w:trHeight w:hRule="exact" w:val="288"/>
          <w:jc w:val="center"/>
        </w:trPr>
        <w:tc>
          <w:tcPr>
            <w:tcW w:w="2520" w:type="dxa"/>
            <w:gridSpan w:val="4"/>
            <w:tcBorders>
              <w:top w:val="single" w:sz="4" w:space="0" w:color="auto"/>
              <w:bottom w:val="single" w:sz="12" w:space="0" w:color="auto"/>
            </w:tcBorders>
            <w:shd w:val="clear" w:color="auto" w:fill="FFFFFF" w:themeFill="background1"/>
            <w:noWrap/>
            <w:vAlign w:val="center"/>
          </w:tcPr>
          <w:p w:rsidR="00895F6A" w:rsidRDefault="00895F6A" w:rsidP="00881549">
            <w:pPr>
              <w:pStyle w:val="Formtext8pt0"/>
            </w:pPr>
            <w:r w:rsidRPr="007F0CAF">
              <w:t>Current Approval Number, If Any:</w:t>
            </w:r>
          </w:p>
        </w:tc>
        <w:tc>
          <w:tcPr>
            <w:tcW w:w="8773" w:type="dxa"/>
            <w:gridSpan w:val="7"/>
            <w:tcBorders>
              <w:top w:val="single" w:sz="4" w:space="0" w:color="auto"/>
              <w:bottom w:val="single" w:sz="12" w:space="0" w:color="auto"/>
            </w:tcBorders>
            <w:shd w:val="clear" w:color="auto" w:fill="FFFFFF" w:themeFill="background1"/>
            <w:vAlign w:val="center"/>
          </w:tcPr>
          <w:p w:rsidR="00895F6A" w:rsidRPr="00022682" w:rsidRDefault="00895F6A" w:rsidP="0088154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F6A" w:rsidRPr="00240D29" w:rsidTr="0021264A">
        <w:trPr>
          <w:trHeight w:hRule="exact" w:val="288"/>
          <w:jc w:val="center"/>
        </w:trPr>
        <w:tc>
          <w:tcPr>
            <w:tcW w:w="11293" w:type="dxa"/>
            <w:gridSpan w:val="11"/>
            <w:tcBorders>
              <w:top w:val="single" w:sz="12" w:space="0" w:color="auto"/>
            </w:tcBorders>
            <w:shd w:val="clear" w:color="auto" w:fill="auto"/>
            <w:noWrap/>
            <w:vAlign w:val="center"/>
          </w:tcPr>
          <w:p w:rsidR="00895F6A" w:rsidRPr="007A5BF8" w:rsidRDefault="00895F6A" w:rsidP="00895F6A">
            <w:pPr>
              <w:pStyle w:val="Formtext7pt"/>
              <w:rPr>
                <w:szCs w:val="14"/>
              </w:rPr>
            </w:pPr>
            <w:r w:rsidRPr="00806D64">
              <w:rPr>
                <w:rStyle w:val="Boldchar"/>
                <w:szCs w:val="14"/>
              </w:rPr>
              <w:t>WISCONSIN CODE SECTIONS UNDER WHICH APPROVAL IS REQUESTED (if known):</w:t>
            </w:r>
          </w:p>
        </w:tc>
      </w:tr>
      <w:tr w:rsidR="00895F6A" w:rsidRPr="00240D29" w:rsidTr="00881549">
        <w:trPr>
          <w:trHeight w:hRule="exact" w:val="288"/>
          <w:jc w:val="center"/>
        </w:trPr>
        <w:tc>
          <w:tcPr>
            <w:tcW w:w="11293" w:type="dxa"/>
            <w:gridSpan w:val="11"/>
            <w:shd w:val="clear" w:color="auto" w:fill="FFFFFF" w:themeFill="background1"/>
            <w:noWrap/>
            <w:vAlign w:val="center"/>
          </w:tcPr>
          <w:p w:rsidR="00895F6A" w:rsidRPr="00022682" w:rsidRDefault="00895F6A" w:rsidP="00881549">
            <w:pPr>
              <w:pStyle w:val="Formtext8pt0"/>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1549" w:rsidRPr="00240D29" w:rsidTr="0021264A">
        <w:trPr>
          <w:trHeight w:hRule="exact" w:val="425"/>
          <w:jc w:val="center"/>
        </w:trPr>
        <w:tc>
          <w:tcPr>
            <w:tcW w:w="11293" w:type="dxa"/>
            <w:gridSpan w:val="11"/>
            <w:tcBorders>
              <w:bottom w:val="single" w:sz="12" w:space="0" w:color="auto"/>
            </w:tcBorders>
            <w:shd w:val="clear" w:color="auto" w:fill="FFFFFF" w:themeFill="background1"/>
            <w:noWrap/>
            <w:vAlign w:val="center"/>
          </w:tcPr>
          <w:p w:rsidR="00881549" w:rsidRDefault="00881549" w:rsidP="00881549">
            <w:pPr>
              <w:pStyle w:val="Formtext8pt0"/>
            </w:pPr>
            <w:r w:rsidRPr="00881549">
              <w:t>Determination of approval will be based on evidence which shows that the material performs in a manner which is equal, or superior, to the material, application or concept required by the code section listed above.</w:t>
            </w:r>
          </w:p>
        </w:tc>
      </w:tr>
      <w:tr w:rsidR="00895F6A" w:rsidRPr="00401C02" w:rsidTr="0021264A">
        <w:trPr>
          <w:trHeight w:hRule="exact" w:val="288"/>
          <w:jc w:val="center"/>
        </w:trPr>
        <w:tc>
          <w:tcPr>
            <w:tcW w:w="11293" w:type="dxa"/>
            <w:gridSpan w:val="11"/>
            <w:tcBorders>
              <w:top w:val="single" w:sz="12" w:space="0" w:color="auto"/>
            </w:tcBorders>
            <w:shd w:val="clear" w:color="auto" w:fill="auto"/>
            <w:noWrap/>
            <w:vAlign w:val="center"/>
          </w:tcPr>
          <w:p w:rsidR="00895F6A" w:rsidRPr="00401C02" w:rsidRDefault="00895F6A" w:rsidP="005104C8">
            <w:pPr>
              <w:pStyle w:val="Formtext7pt"/>
              <w:rPr>
                <w:rStyle w:val="Boldchar"/>
              </w:rPr>
            </w:pPr>
            <w:r w:rsidRPr="00401C02">
              <w:rPr>
                <w:rStyle w:val="Boldchar"/>
              </w:rPr>
              <w:t xml:space="preserve">NATIONAL EVALUATION SERVICES APPROVALS:  </w:t>
            </w:r>
          </w:p>
        </w:tc>
      </w:tr>
      <w:tr w:rsidR="00895F6A" w:rsidRPr="00240D29" w:rsidTr="0021264A">
        <w:trPr>
          <w:trHeight w:hRule="exact" w:val="288"/>
          <w:jc w:val="center"/>
        </w:trPr>
        <w:tc>
          <w:tcPr>
            <w:tcW w:w="11293" w:type="dxa"/>
            <w:gridSpan w:val="11"/>
            <w:shd w:val="clear" w:color="auto" w:fill="FFFFFF" w:themeFill="background1"/>
            <w:noWrap/>
            <w:vAlign w:val="center"/>
          </w:tcPr>
          <w:p w:rsidR="00895F6A" w:rsidRPr="00022682" w:rsidRDefault="00895F6A" w:rsidP="00881549">
            <w:pPr>
              <w:pStyle w:val="Formtext8pt0"/>
            </w:pPr>
            <w:r w:rsidRPr="00401C02">
              <w:t>If the applicant has obtained approvals of the product or methodology from any national evaluation service(s) please indicate by checking the blocks below:</w:t>
            </w:r>
          </w:p>
        </w:tc>
      </w:tr>
      <w:tr w:rsidR="00895F6A" w:rsidRPr="00240D29" w:rsidTr="0021264A">
        <w:trPr>
          <w:trHeight w:hRule="exact" w:val="288"/>
          <w:jc w:val="center"/>
        </w:trPr>
        <w:tc>
          <w:tcPr>
            <w:tcW w:w="810" w:type="dxa"/>
            <w:tcBorders>
              <w:bottom w:val="single" w:sz="12" w:space="0" w:color="auto"/>
            </w:tcBorders>
            <w:shd w:val="clear" w:color="auto" w:fill="FFFFFF" w:themeFill="background1"/>
            <w:noWrap/>
            <w:vAlign w:val="center"/>
          </w:tcPr>
          <w:p w:rsidR="00895F6A" w:rsidRDefault="00895F6A" w:rsidP="00881549">
            <w:pPr>
              <w:pStyle w:val="Formtext8pt0"/>
            </w:pPr>
            <w:r w:rsidRPr="008E01CA">
              <w:fldChar w:fldCharType="begin">
                <w:ffData>
                  <w:name w:val="Check31"/>
                  <w:enabled/>
                  <w:calcOnExit w:val="0"/>
                  <w:checkBox>
                    <w:sizeAuto/>
                    <w:default w:val="0"/>
                  </w:checkBox>
                </w:ffData>
              </w:fldChar>
            </w:r>
            <w:r w:rsidRPr="008E01CA">
              <w:instrText xml:space="preserve"> FORMCHECKBOX </w:instrText>
            </w:r>
            <w:r w:rsidR="00702A30">
              <w:fldChar w:fldCharType="separate"/>
            </w:r>
            <w:r w:rsidRPr="008E01CA">
              <w:fldChar w:fldCharType="end"/>
            </w:r>
            <w:r w:rsidRPr="008E01CA">
              <w:t xml:space="preserve"> </w:t>
            </w:r>
            <w:r>
              <w:t>ICBO</w:t>
            </w:r>
          </w:p>
        </w:tc>
        <w:tc>
          <w:tcPr>
            <w:tcW w:w="900" w:type="dxa"/>
            <w:tcBorders>
              <w:bottom w:val="single" w:sz="12" w:space="0" w:color="auto"/>
            </w:tcBorders>
            <w:shd w:val="clear" w:color="auto" w:fill="FFFFFF" w:themeFill="background1"/>
            <w:vAlign w:val="center"/>
          </w:tcPr>
          <w:p w:rsidR="00895F6A" w:rsidRDefault="00895F6A" w:rsidP="00881549">
            <w:pPr>
              <w:pStyle w:val="Formtext8pt0"/>
            </w:pPr>
            <w:r w:rsidRPr="008E01CA">
              <w:fldChar w:fldCharType="begin">
                <w:ffData>
                  <w:name w:val="Check31"/>
                  <w:enabled/>
                  <w:calcOnExit w:val="0"/>
                  <w:checkBox>
                    <w:sizeAuto/>
                    <w:default w:val="0"/>
                  </w:checkBox>
                </w:ffData>
              </w:fldChar>
            </w:r>
            <w:r w:rsidRPr="008E01CA">
              <w:instrText xml:space="preserve"> FORMCHECKBOX </w:instrText>
            </w:r>
            <w:r w:rsidR="00702A30">
              <w:fldChar w:fldCharType="separate"/>
            </w:r>
            <w:r w:rsidRPr="008E01CA">
              <w:fldChar w:fldCharType="end"/>
            </w:r>
            <w:r w:rsidRPr="008E01CA">
              <w:t xml:space="preserve"> </w:t>
            </w:r>
            <w:r>
              <w:t>BOCA</w:t>
            </w:r>
          </w:p>
        </w:tc>
        <w:tc>
          <w:tcPr>
            <w:tcW w:w="810" w:type="dxa"/>
            <w:gridSpan w:val="2"/>
            <w:tcBorders>
              <w:bottom w:val="single" w:sz="12" w:space="0" w:color="auto"/>
            </w:tcBorders>
            <w:shd w:val="clear" w:color="auto" w:fill="FFFFFF" w:themeFill="background1"/>
            <w:vAlign w:val="center"/>
          </w:tcPr>
          <w:p w:rsidR="00895F6A" w:rsidRDefault="00895F6A" w:rsidP="00881549">
            <w:pPr>
              <w:pStyle w:val="Formtext8pt0"/>
            </w:pPr>
            <w:r w:rsidRPr="008E01CA">
              <w:fldChar w:fldCharType="begin">
                <w:ffData>
                  <w:name w:val="Check31"/>
                  <w:enabled/>
                  <w:calcOnExit w:val="0"/>
                  <w:checkBox>
                    <w:sizeAuto/>
                    <w:default w:val="0"/>
                  </w:checkBox>
                </w:ffData>
              </w:fldChar>
            </w:r>
            <w:r w:rsidRPr="008E01CA">
              <w:instrText xml:space="preserve"> FORMCHECKBOX </w:instrText>
            </w:r>
            <w:r w:rsidR="00702A30">
              <w:fldChar w:fldCharType="separate"/>
            </w:r>
            <w:r w:rsidRPr="008E01CA">
              <w:fldChar w:fldCharType="end"/>
            </w:r>
            <w:r w:rsidRPr="008E01CA">
              <w:t xml:space="preserve"> </w:t>
            </w:r>
            <w:r>
              <w:t>NES</w:t>
            </w:r>
          </w:p>
        </w:tc>
        <w:tc>
          <w:tcPr>
            <w:tcW w:w="810" w:type="dxa"/>
            <w:tcBorders>
              <w:bottom w:val="single" w:sz="12" w:space="0" w:color="auto"/>
            </w:tcBorders>
            <w:shd w:val="clear" w:color="auto" w:fill="FFFFFF" w:themeFill="background1"/>
            <w:vAlign w:val="center"/>
          </w:tcPr>
          <w:p w:rsidR="00895F6A" w:rsidRDefault="00895F6A" w:rsidP="00881549">
            <w:pPr>
              <w:pStyle w:val="Formtext8pt0"/>
            </w:pPr>
            <w:r w:rsidRPr="008E01CA">
              <w:fldChar w:fldCharType="begin">
                <w:ffData>
                  <w:name w:val="Check31"/>
                  <w:enabled/>
                  <w:calcOnExit w:val="0"/>
                  <w:checkBox>
                    <w:sizeAuto/>
                    <w:default w:val="0"/>
                  </w:checkBox>
                </w:ffData>
              </w:fldChar>
            </w:r>
            <w:r w:rsidRPr="008E01CA">
              <w:instrText xml:space="preserve"> FORMCHECKBOX </w:instrText>
            </w:r>
            <w:r w:rsidR="00702A30">
              <w:fldChar w:fldCharType="separate"/>
            </w:r>
            <w:r w:rsidRPr="008E01CA">
              <w:fldChar w:fldCharType="end"/>
            </w:r>
            <w:r w:rsidRPr="008E01CA">
              <w:t xml:space="preserve"> </w:t>
            </w:r>
            <w:r>
              <w:t>KWA</w:t>
            </w:r>
          </w:p>
        </w:tc>
        <w:tc>
          <w:tcPr>
            <w:tcW w:w="540" w:type="dxa"/>
            <w:gridSpan w:val="2"/>
            <w:tcBorders>
              <w:bottom w:val="single" w:sz="12" w:space="0" w:color="auto"/>
            </w:tcBorders>
            <w:shd w:val="clear" w:color="auto" w:fill="FFFFFF" w:themeFill="background1"/>
            <w:vAlign w:val="center"/>
          </w:tcPr>
          <w:p w:rsidR="00895F6A" w:rsidRDefault="00895F6A" w:rsidP="00881549">
            <w:pPr>
              <w:pStyle w:val="Formtext8pt0"/>
            </w:pPr>
            <w:r w:rsidRPr="008E01CA">
              <w:fldChar w:fldCharType="begin">
                <w:ffData>
                  <w:name w:val="Check31"/>
                  <w:enabled/>
                  <w:calcOnExit w:val="0"/>
                  <w:checkBox>
                    <w:sizeAuto/>
                    <w:default w:val="0"/>
                  </w:checkBox>
                </w:ffData>
              </w:fldChar>
            </w:r>
            <w:r w:rsidRPr="008E01CA">
              <w:instrText xml:space="preserve"> FORMCHECKBOX </w:instrText>
            </w:r>
            <w:r w:rsidR="00702A30">
              <w:fldChar w:fldCharType="separate"/>
            </w:r>
            <w:r w:rsidRPr="008E01CA">
              <w:fldChar w:fldCharType="end"/>
            </w:r>
            <w:r w:rsidRPr="008E01CA">
              <w:t xml:space="preserve"> </w:t>
            </w:r>
            <w:r>
              <w:t>UL</w:t>
            </w:r>
          </w:p>
        </w:tc>
        <w:tc>
          <w:tcPr>
            <w:tcW w:w="900" w:type="dxa"/>
            <w:tcBorders>
              <w:bottom w:val="single" w:sz="12" w:space="0" w:color="auto"/>
            </w:tcBorders>
            <w:shd w:val="clear" w:color="auto" w:fill="FFFFFF" w:themeFill="background1"/>
            <w:vAlign w:val="center"/>
          </w:tcPr>
          <w:p w:rsidR="00895F6A" w:rsidRDefault="00895F6A" w:rsidP="00881549">
            <w:pPr>
              <w:pStyle w:val="Formtext8pt0"/>
            </w:pPr>
            <w:r w:rsidRPr="008E01CA">
              <w:fldChar w:fldCharType="begin">
                <w:ffData>
                  <w:name w:val="Check31"/>
                  <w:enabled/>
                  <w:calcOnExit w:val="0"/>
                  <w:checkBox>
                    <w:sizeAuto/>
                    <w:default w:val="0"/>
                  </w:checkBox>
                </w:ffData>
              </w:fldChar>
            </w:r>
            <w:r w:rsidRPr="008E01CA">
              <w:instrText xml:space="preserve"> FORMCHECKBOX </w:instrText>
            </w:r>
            <w:r w:rsidR="00702A30">
              <w:fldChar w:fldCharType="separate"/>
            </w:r>
            <w:r w:rsidRPr="008E01CA">
              <w:fldChar w:fldCharType="end"/>
            </w:r>
            <w:r w:rsidRPr="008E01CA">
              <w:t xml:space="preserve"> </w:t>
            </w:r>
            <w:r>
              <w:t>SwRI</w:t>
            </w:r>
          </w:p>
        </w:tc>
        <w:tc>
          <w:tcPr>
            <w:tcW w:w="990" w:type="dxa"/>
            <w:tcBorders>
              <w:bottom w:val="single" w:sz="12" w:space="0" w:color="auto"/>
            </w:tcBorders>
            <w:shd w:val="clear" w:color="auto" w:fill="FFFFFF" w:themeFill="background1"/>
            <w:vAlign w:val="center"/>
          </w:tcPr>
          <w:p w:rsidR="00895F6A" w:rsidRDefault="00895F6A" w:rsidP="00881549">
            <w:pPr>
              <w:pStyle w:val="Formtext8pt0"/>
            </w:pPr>
            <w:r w:rsidRPr="008E01CA">
              <w:fldChar w:fldCharType="begin">
                <w:ffData>
                  <w:name w:val="Check31"/>
                  <w:enabled/>
                  <w:calcOnExit w:val="0"/>
                  <w:checkBox>
                    <w:sizeAuto/>
                    <w:default w:val="0"/>
                  </w:checkBox>
                </w:ffData>
              </w:fldChar>
            </w:r>
            <w:r w:rsidRPr="008E01CA">
              <w:instrText xml:space="preserve"> FORMCHECKBOX </w:instrText>
            </w:r>
            <w:r w:rsidR="00702A30">
              <w:fldChar w:fldCharType="separate"/>
            </w:r>
            <w:r w:rsidRPr="008E01CA">
              <w:fldChar w:fldCharType="end"/>
            </w:r>
            <w:r w:rsidRPr="008E01CA">
              <w:t xml:space="preserve"> </w:t>
            </w:r>
            <w:r>
              <w:t>OTHER:</w:t>
            </w:r>
          </w:p>
        </w:tc>
        <w:tc>
          <w:tcPr>
            <w:tcW w:w="5533" w:type="dxa"/>
            <w:gridSpan w:val="2"/>
            <w:tcBorders>
              <w:bottom w:val="single" w:sz="12" w:space="0" w:color="auto"/>
            </w:tcBorders>
            <w:shd w:val="clear" w:color="auto" w:fill="FFFFFF" w:themeFill="background1"/>
            <w:vAlign w:val="center"/>
          </w:tcPr>
          <w:p w:rsidR="00895F6A" w:rsidRDefault="00895F6A" w:rsidP="0088154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F6A" w:rsidRPr="00401C02" w:rsidTr="0021264A">
        <w:trPr>
          <w:trHeight w:hRule="exact" w:val="288"/>
          <w:jc w:val="center"/>
        </w:trPr>
        <w:tc>
          <w:tcPr>
            <w:tcW w:w="11293" w:type="dxa"/>
            <w:gridSpan w:val="11"/>
            <w:tcBorders>
              <w:top w:val="single" w:sz="12" w:space="0" w:color="auto"/>
            </w:tcBorders>
            <w:shd w:val="clear" w:color="auto" w:fill="auto"/>
            <w:noWrap/>
            <w:vAlign w:val="center"/>
          </w:tcPr>
          <w:p w:rsidR="00895F6A" w:rsidRPr="00401C02" w:rsidRDefault="00895F6A" w:rsidP="005104C8">
            <w:pPr>
              <w:pStyle w:val="Formtext7pt"/>
              <w:rPr>
                <w:rStyle w:val="Boldchar"/>
              </w:rPr>
            </w:pPr>
            <w:r>
              <w:rPr>
                <w:rStyle w:val="Boldchar"/>
              </w:rPr>
              <w:t>PUBLIC RECORDS</w:t>
            </w:r>
          </w:p>
        </w:tc>
      </w:tr>
      <w:tr w:rsidR="00895F6A" w:rsidRPr="00240D29" w:rsidTr="0021264A">
        <w:trPr>
          <w:trHeight w:hRule="exact" w:val="720"/>
          <w:jc w:val="center"/>
        </w:trPr>
        <w:tc>
          <w:tcPr>
            <w:tcW w:w="11293" w:type="dxa"/>
            <w:gridSpan w:val="11"/>
            <w:tcBorders>
              <w:bottom w:val="single" w:sz="4" w:space="0" w:color="auto"/>
            </w:tcBorders>
            <w:shd w:val="clear" w:color="auto" w:fill="FFFFFF" w:themeFill="background1"/>
            <w:noWrap/>
            <w:vAlign w:val="center"/>
          </w:tcPr>
          <w:p w:rsidR="00895F6A" w:rsidRPr="00401C02" w:rsidRDefault="00895F6A" w:rsidP="00881549">
            <w:pPr>
              <w:pStyle w:val="Formtext8pt0"/>
            </w:pPr>
            <w:r w:rsidRPr="00401C02">
              <w:t xml:space="preserve">Department files and records may be subject to public inspection and copying unless they are designated as containing trade secrets.  Do you wish your documents to be so designated? </w:t>
            </w:r>
            <w:r w:rsidRPr="00401C02">
              <w:fldChar w:fldCharType="begin">
                <w:ffData>
                  <w:name w:val="Check31"/>
                  <w:enabled/>
                  <w:calcOnExit w:val="0"/>
                  <w:checkBox>
                    <w:sizeAuto/>
                    <w:default w:val="0"/>
                  </w:checkBox>
                </w:ffData>
              </w:fldChar>
            </w:r>
            <w:r w:rsidRPr="00401C02">
              <w:instrText xml:space="preserve"> FORMCHECKBOX </w:instrText>
            </w:r>
            <w:r w:rsidR="00702A30">
              <w:fldChar w:fldCharType="separate"/>
            </w:r>
            <w:r w:rsidRPr="00401C02">
              <w:fldChar w:fldCharType="end"/>
            </w:r>
            <w:r w:rsidRPr="00401C02">
              <w:t xml:space="preserve"> YES   </w:t>
            </w:r>
            <w:r w:rsidRPr="00401C02">
              <w:fldChar w:fldCharType="begin">
                <w:ffData>
                  <w:name w:val="Check31"/>
                  <w:enabled/>
                  <w:calcOnExit w:val="0"/>
                  <w:checkBox>
                    <w:sizeAuto/>
                    <w:default w:val="0"/>
                  </w:checkBox>
                </w:ffData>
              </w:fldChar>
            </w:r>
            <w:r w:rsidRPr="00401C02">
              <w:instrText xml:space="preserve"> FORMCHECKBOX </w:instrText>
            </w:r>
            <w:r w:rsidR="00702A30">
              <w:fldChar w:fldCharType="separate"/>
            </w:r>
            <w:r w:rsidRPr="00401C02">
              <w:fldChar w:fldCharType="end"/>
            </w:r>
            <w:r w:rsidRPr="00401C02">
              <w:t xml:space="preserve"> NO   </w:t>
            </w:r>
          </w:p>
          <w:p w:rsidR="00895F6A" w:rsidRPr="00022682" w:rsidRDefault="00895F6A" w:rsidP="00881549">
            <w:pPr>
              <w:pStyle w:val="Formtext8pt0"/>
            </w:pPr>
            <w:r w:rsidRPr="00401C02">
              <w:t>If a request is received for your filings, we will notify you so you may take any appropriate action.</w:t>
            </w:r>
          </w:p>
        </w:tc>
      </w:tr>
    </w:tbl>
    <w:p w:rsidR="00ED7CA6" w:rsidRPr="009402EC" w:rsidRDefault="00ED7CA6" w:rsidP="009402EC">
      <w:pPr>
        <w:pStyle w:val="Tablespacer4pt"/>
        <w:spacing w:line="60" w:lineRule="exact"/>
        <w:rPr>
          <w:sz w:val="6"/>
        </w:rPr>
      </w:pPr>
    </w:p>
    <w:tbl>
      <w:tblPr>
        <w:tblW w:w="11293" w:type="dxa"/>
        <w:jc w:val="center"/>
        <w:tblLayout w:type="fixed"/>
        <w:tblCellMar>
          <w:left w:w="58" w:type="dxa"/>
          <w:right w:w="0" w:type="dxa"/>
        </w:tblCellMar>
        <w:tblLook w:val="04A0" w:firstRow="1" w:lastRow="0" w:firstColumn="1" w:lastColumn="0" w:noHBand="0" w:noVBand="1"/>
      </w:tblPr>
      <w:tblGrid>
        <w:gridCol w:w="8278"/>
        <w:gridCol w:w="3015"/>
      </w:tblGrid>
      <w:tr w:rsidR="00ED7CA6" w:rsidRPr="00ED7CA6" w:rsidTr="0021264A">
        <w:trPr>
          <w:trHeight w:hRule="exact" w:val="245"/>
          <w:jc w:val="center"/>
        </w:trPr>
        <w:tc>
          <w:tcPr>
            <w:tcW w:w="11293" w:type="dxa"/>
            <w:gridSpan w:val="2"/>
            <w:tcBorders>
              <w:top w:val="single" w:sz="12" w:space="0" w:color="auto"/>
            </w:tcBorders>
            <w:shd w:val="clear" w:color="auto" w:fill="auto"/>
            <w:noWrap/>
            <w:vAlign w:val="center"/>
          </w:tcPr>
          <w:p w:rsidR="00ED7CA6" w:rsidRPr="00ED7CA6" w:rsidRDefault="00401C02" w:rsidP="00881549">
            <w:pPr>
              <w:pStyle w:val="Formtext8pt0"/>
              <w:rPr>
                <w:rStyle w:val="Boldchar"/>
              </w:rPr>
            </w:pPr>
            <w:r w:rsidRPr="00401C02">
              <w:rPr>
                <w:rStyle w:val="Boldchar"/>
              </w:rPr>
              <w:t>I affirm that the information submitted with this application is, to my knowledge and understanding, correct.</w:t>
            </w:r>
          </w:p>
        </w:tc>
      </w:tr>
      <w:tr w:rsidR="00B5512C" w:rsidRPr="003510D6" w:rsidTr="00212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278" w:type="dxa"/>
            <w:tcBorders>
              <w:top w:val="nil"/>
              <w:left w:val="nil"/>
              <w:bottom w:val="single" w:sz="4" w:space="0" w:color="auto"/>
              <w:right w:val="single" w:sz="48" w:space="0" w:color="FFFFFF" w:themeColor="background1"/>
            </w:tcBorders>
            <w:shd w:val="clear" w:color="auto" w:fill="auto"/>
            <w:noWrap/>
            <w:vAlign w:val="bottom"/>
          </w:tcPr>
          <w:p w:rsidR="00B5512C" w:rsidRDefault="00B5512C" w:rsidP="000666C0">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5" w:type="dxa"/>
            <w:tcBorders>
              <w:top w:val="nil"/>
              <w:left w:val="nil"/>
              <w:bottom w:val="single" w:sz="4" w:space="0" w:color="auto"/>
              <w:right w:val="single" w:sz="48" w:space="0" w:color="FFFFFF" w:themeColor="background1"/>
            </w:tcBorders>
            <w:shd w:val="clear" w:color="auto" w:fill="auto"/>
            <w:vAlign w:val="bottom"/>
          </w:tcPr>
          <w:p w:rsidR="00B5512C" w:rsidRDefault="00B5512C" w:rsidP="000666C0">
            <w:pPr>
              <w:pStyle w:val="Formtext9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12C" w:rsidRPr="00ED7CA6" w:rsidTr="002A205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8278" w:type="dxa"/>
            <w:tcBorders>
              <w:top w:val="single" w:sz="4" w:space="0" w:color="auto"/>
              <w:left w:val="nil"/>
              <w:bottom w:val="nil"/>
              <w:right w:val="single" w:sz="48" w:space="0" w:color="FFFFFF" w:themeColor="background1"/>
            </w:tcBorders>
            <w:shd w:val="clear" w:color="auto" w:fill="auto"/>
            <w:noWrap/>
            <w:vAlign w:val="center"/>
          </w:tcPr>
          <w:p w:rsidR="00B5512C" w:rsidRPr="00ED7CA6" w:rsidRDefault="00DC6868" w:rsidP="00ED7CA6">
            <w:pPr>
              <w:pStyle w:val="Formtext7pt"/>
            </w:pPr>
            <w:r>
              <w:t>APPLICANT</w:t>
            </w:r>
            <w:r w:rsidR="00B5512C" w:rsidRPr="00ED7CA6">
              <w:t xml:space="preserve"> SIGNATURE</w:t>
            </w:r>
          </w:p>
        </w:tc>
        <w:tc>
          <w:tcPr>
            <w:tcW w:w="3015" w:type="dxa"/>
            <w:tcBorders>
              <w:top w:val="single" w:sz="4" w:space="0" w:color="auto"/>
              <w:left w:val="nil"/>
              <w:bottom w:val="nil"/>
              <w:right w:val="single" w:sz="48" w:space="0" w:color="FFFFFF" w:themeColor="background1"/>
            </w:tcBorders>
            <w:shd w:val="clear" w:color="auto" w:fill="auto"/>
            <w:vAlign w:val="center"/>
          </w:tcPr>
          <w:p w:rsidR="00B5512C" w:rsidRPr="00ED7CA6" w:rsidRDefault="00B5512C" w:rsidP="00ED7CA6">
            <w:pPr>
              <w:pStyle w:val="Formtext7pt"/>
            </w:pPr>
            <w:r w:rsidRPr="00ED7CA6">
              <w:t>DATE</w:t>
            </w:r>
          </w:p>
        </w:tc>
      </w:tr>
    </w:tbl>
    <w:p w:rsidR="00654F87" w:rsidRDefault="00654F87">
      <w:pPr>
        <w:spacing w:after="0" w:line="240" w:lineRule="auto"/>
        <w:rPr>
          <w:rStyle w:val="Boldchar"/>
          <w:rFonts w:ascii="Arial" w:eastAsia="Times New Roman" w:hAnsi="Arial"/>
          <w:sz w:val="16"/>
          <w:szCs w:val="24"/>
        </w:rPr>
      </w:pPr>
    </w:p>
    <w:p w:rsidR="00654F87" w:rsidRDefault="00654F87">
      <w:pPr>
        <w:spacing w:after="0" w:line="240" w:lineRule="auto"/>
        <w:rPr>
          <w:rStyle w:val="Boldchar"/>
          <w:rFonts w:ascii="Arial" w:eastAsia="Times New Roman" w:hAnsi="Arial"/>
          <w:sz w:val="16"/>
          <w:szCs w:val="24"/>
        </w:rPr>
      </w:pPr>
      <w:r>
        <w:rPr>
          <w:rStyle w:val="Boldchar"/>
          <w:rFonts w:ascii="Arial" w:eastAsia="Times New Roman" w:hAnsi="Arial"/>
          <w:sz w:val="16"/>
          <w:szCs w:val="24"/>
        </w:rPr>
        <w:br w:type="page"/>
      </w:r>
    </w:p>
    <w:p w:rsidR="00A46516" w:rsidRDefault="00A46516">
      <w:pPr>
        <w:spacing w:after="0" w:line="240" w:lineRule="auto"/>
        <w:rPr>
          <w:rStyle w:val="Boldchar"/>
          <w:rFonts w:ascii="Arial" w:eastAsia="Times New Roman" w:hAnsi="Arial"/>
          <w:sz w:val="16"/>
          <w:szCs w:val="24"/>
        </w:rPr>
      </w:pPr>
    </w:p>
    <w:tbl>
      <w:tblPr>
        <w:tblStyle w:val="TableGrid"/>
        <w:tblW w:w="11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3"/>
      </w:tblGrid>
      <w:tr w:rsidR="002B079A" w:rsidRPr="003510D6" w:rsidTr="002B079A">
        <w:trPr>
          <w:trHeight w:hRule="exact" w:val="144"/>
        </w:trPr>
        <w:tc>
          <w:tcPr>
            <w:tcW w:w="11293" w:type="dxa"/>
            <w:noWrap/>
          </w:tcPr>
          <w:p w:rsidR="002B079A" w:rsidRPr="00683683" w:rsidRDefault="002B079A" w:rsidP="00654F87">
            <w:pPr>
              <w:pStyle w:val="Formnumber"/>
            </w:pPr>
            <w:r>
              <w:t>TR-WM-127</w:t>
            </w:r>
            <w:r w:rsidR="0033738A">
              <w:t xml:space="preserve"> </w:t>
            </w:r>
            <w:r w:rsidR="00654F87">
              <w:t>5/20</w:t>
            </w:r>
            <w:r>
              <w:t xml:space="preserve">   </w:t>
            </w:r>
            <w:r w:rsidRPr="0033738A">
              <w:rPr>
                <w:rFonts w:cs="Arial"/>
                <w:szCs w:val="12"/>
              </w:rPr>
              <w:t>Formerly ERS–</w:t>
            </w:r>
            <w:r w:rsidR="0033738A" w:rsidRPr="0033738A">
              <w:rPr>
                <w:rFonts w:cs="Arial"/>
                <w:szCs w:val="12"/>
              </w:rPr>
              <w:t>8028</w:t>
            </w:r>
            <w:r w:rsidRPr="0033738A">
              <w:rPr>
                <w:rFonts w:cs="Arial"/>
                <w:szCs w:val="12"/>
              </w:rPr>
              <w:t>A</w:t>
            </w:r>
          </w:p>
        </w:tc>
      </w:tr>
    </w:tbl>
    <w:p w:rsidR="007960DC" w:rsidRDefault="007960DC" w:rsidP="00881549">
      <w:pPr>
        <w:pStyle w:val="Formtext8pt0"/>
        <w:rPr>
          <w:rStyle w:val="Boldchar"/>
        </w:rPr>
      </w:pPr>
    </w:p>
    <w:p w:rsidR="00A46516" w:rsidRPr="00A46516" w:rsidRDefault="00A46516" w:rsidP="002D7F16">
      <w:pPr>
        <w:pStyle w:val="Bodybeforebullets"/>
        <w:rPr>
          <w:rStyle w:val="Boldchar"/>
        </w:rPr>
      </w:pPr>
      <w:r w:rsidRPr="00A46516">
        <w:rPr>
          <w:rStyle w:val="Boldchar"/>
        </w:rPr>
        <w:t>An application for a Wisconsin Material Approval must include the following:</w:t>
      </w:r>
    </w:p>
    <w:p w:rsidR="00A46516" w:rsidRPr="00A46516" w:rsidRDefault="00A46516" w:rsidP="00A46516">
      <w:pPr>
        <w:pStyle w:val="Formtext10pt"/>
        <w:numPr>
          <w:ilvl w:val="0"/>
          <w:numId w:val="26"/>
        </w:numPr>
        <w:ind w:left="360"/>
      </w:pPr>
      <w:r w:rsidRPr="00A46516">
        <w:t>A completed Wisconsin Material Approval Application (form TR-WM-127), including a detailed description of the material and its use.</w:t>
      </w:r>
    </w:p>
    <w:p w:rsidR="00A46516" w:rsidRPr="00A46516" w:rsidRDefault="00A46516" w:rsidP="00A46516">
      <w:pPr>
        <w:pStyle w:val="Formtext10pt"/>
        <w:numPr>
          <w:ilvl w:val="0"/>
          <w:numId w:val="26"/>
        </w:numPr>
        <w:ind w:left="360"/>
      </w:pPr>
      <w:r w:rsidRPr="00A46516">
        <w:t>Supporting data such as test results, calculations or other relevant factual data to verify code compliance or qualification of the testing lab.</w:t>
      </w:r>
    </w:p>
    <w:p w:rsidR="00A46516" w:rsidRPr="00A46516" w:rsidRDefault="00A46516" w:rsidP="00A46516">
      <w:pPr>
        <w:pStyle w:val="Formtext10pt"/>
        <w:numPr>
          <w:ilvl w:val="0"/>
          <w:numId w:val="26"/>
        </w:numPr>
        <w:ind w:left="360"/>
      </w:pPr>
      <w:r w:rsidRPr="00A46516">
        <w:t>The required fee. Make checks payable to DATCP and return to :</w:t>
      </w:r>
    </w:p>
    <w:p w:rsidR="00A46516" w:rsidRPr="00A46516" w:rsidRDefault="00A46516" w:rsidP="00A46516">
      <w:pPr>
        <w:pStyle w:val="Formtext10pt"/>
        <w:jc w:val="center"/>
      </w:pPr>
      <w:r w:rsidRPr="00A46516">
        <w:t>Wisconsin Department of Agriculture, Trade and Consumer Protection</w:t>
      </w:r>
      <w:r>
        <w:br/>
      </w:r>
      <w:r w:rsidRPr="00A46516">
        <w:t>2811 Agriculture Drive, PO Box 8911</w:t>
      </w:r>
      <w:r>
        <w:br/>
      </w:r>
      <w:r w:rsidRPr="00A46516">
        <w:t>Madison, WI 53708-8911</w:t>
      </w:r>
    </w:p>
    <w:p w:rsidR="00FE2BD6" w:rsidRDefault="00FE2BD6" w:rsidP="002D7F16">
      <w:pPr>
        <w:pStyle w:val="Bodybeforebullets"/>
        <w:rPr>
          <w:rStyle w:val="Boldchar"/>
        </w:rPr>
      </w:pPr>
    </w:p>
    <w:p w:rsidR="00A46516" w:rsidRPr="00A46516" w:rsidRDefault="00A46516" w:rsidP="002D7F16">
      <w:pPr>
        <w:pStyle w:val="Bodybeforebullets"/>
        <w:rPr>
          <w:rStyle w:val="Boldchar"/>
        </w:rPr>
      </w:pPr>
      <w:r w:rsidRPr="00A46516">
        <w:rPr>
          <w:rStyle w:val="Boldchar"/>
        </w:rPr>
        <w:t>What supporting data is necessary to obtain a Material Approval evaluation?</w:t>
      </w:r>
    </w:p>
    <w:p w:rsidR="00A46516" w:rsidRPr="00A46516" w:rsidRDefault="00A46516" w:rsidP="00A46516">
      <w:pPr>
        <w:pStyle w:val="Formtext10pt"/>
        <w:numPr>
          <w:ilvl w:val="0"/>
          <w:numId w:val="27"/>
        </w:numPr>
        <w:ind w:left="450"/>
      </w:pPr>
      <w:r w:rsidRPr="00A46516">
        <w:t>Application for Material Approval evaluations of storage tank system products or methodologies must be accompanied by evidence that shows the material, equipment, device or concept for which the Material Approval is requested performs in a manner equal to or superior to the material, equipment, device, application or concept required by the code.</w:t>
      </w:r>
    </w:p>
    <w:p w:rsidR="00A46516" w:rsidRPr="00A46516" w:rsidRDefault="00A46516" w:rsidP="00A46516">
      <w:pPr>
        <w:pStyle w:val="Formtext10pt"/>
        <w:numPr>
          <w:ilvl w:val="0"/>
          <w:numId w:val="27"/>
        </w:numPr>
        <w:ind w:left="450"/>
      </w:pPr>
      <w:r w:rsidRPr="00A46516">
        <w:t>The Department may require a test to be performed to determine the suitability of the material for the intended use, usually in accordance with a nationally recognized standard.  If no nationally recognized standard exists, past performance or a recognized engineering analysis may be used to determine suitability.</w:t>
      </w:r>
    </w:p>
    <w:p w:rsidR="00A46516" w:rsidRPr="00A46516" w:rsidRDefault="00A46516" w:rsidP="00A46516">
      <w:pPr>
        <w:pStyle w:val="Formtext10pt"/>
        <w:numPr>
          <w:ilvl w:val="0"/>
          <w:numId w:val="27"/>
        </w:numPr>
        <w:ind w:left="450"/>
      </w:pPr>
      <w:r w:rsidRPr="00A46516">
        <w:t>Tests must be conducted by an objective, competent, independent testing laboratory.  The methods of sample selection must be described and shown to be objective.</w:t>
      </w:r>
    </w:p>
    <w:p w:rsidR="00A46516" w:rsidRPr="00A46516" w:rsidRDefault="00A46516" w:rsidP="00A46516">
      <w:pPr>
        <w:pStyle w:val="Formtext10pt"/>
        <w:numPr>
          <w:ilvl w:val="0"/>
          <w:numId w:val="27"/>
        </w:numPr>
        <w:ind w:left="450"/>
      </w:pPr>
      <w:r w:rsidRPr="00A46516">
        <w:t>A detailed description of the test samples must be provided.  Required engineering calculations must be performed in accordance with accepted engineering practices by a registered architect or professional engineer familiar with the product.</w:t>
      </w:r>
    </w:p>
    <w:p w:rsidR="00A46516" w:rsidRPr="00A46516" w:rsidRDefault="00A46516" w:rsidP="00A46516">
      <w:pPr>
        <w:pStyle w:val="Formtext10pt"/>
        <w:numPr>
          <w:ilvl w:val="0"/>
          <w:numId w:val="27"/>
        </w:numPr>
        <w:ind w:left="450"/>
      </w:pPr>
      <w:r w:rsidRPr="00A46516">
        <w:t>Copies of the respective national testing standards used to qualify the test or assessment are helpful in expediting the application review.</w:t>
      </w:r>
    </w:p>
    <w:p w:rsidR="00A46516" w:rsidRPr="00A46516" w:rsidRDefault="00A46516" w:rsidP="00FE2BD6">
      <w:pPr>
        <w:pStyle w:val="Formtext10pt"/>
        <w:ind w:left="180"/>
      </w:pPr>
      <w:r w:rsidRPr="002D7F16">
        <w:rPr>
          <w:vertAlign w:val="superscript"/>
        </w:rPr>
        <w:t>1</w:t>
      </w:r>
      <w:r w:rsidRPr="00A46516">
        <w:t xml:space="preserve"> A minor revision is a change that does not entail an extended technical review.  Minor revisions include such things as a product name change, a model number change only—no physical change to equipment, or an address change.</w:t>
      </w:r>
    </w:p>
    <w:p w:rsidR="00A46516" w:rsidRPr="00A46516" w:rsidRDefault="00A46516" w:rsidP="00FE2BD6">
      <w:pPr>
        <w:pStyle w:val="Formtext10pt"/>
        <w:ind w:left="180"/>
      </w:pPr>
      <w:r w:rsidRPr="002D7F16">
        <w:rPr>
          <w:vertAlign w:val="superscript"/>
        </w:rPr>
        <w:lastRenderedPageBreak/>
        <w:t>2</w:t>
      </w:r>
      <w:r w:rsidRPr="00A46516">
        <w:t xml:space="preserve"> A major revision is any change in a current Material Approval that entails reviewing additional test reports, data or calculations.  An example of a major revision would be the addition of new products to an existing Material Approval.  </w:t>
      </w:r>
    </w:p>
    <w:p w:rsidR="00A46516" w:rsidRPr="002D7F16" w:rsidRDefault="00A46516" w:rsidP="00A46516">
      <w:pPr>
        <w:pStyle w:val="Formtext10pt"/>
        <w:rPr>
          <w:b/>
        </w:rPr>
      </w:pPr>
      <w:r w:rsidRPr="002D7F16">
        <w:rPr>
          <w:rStyle w:val="Boldchar"/>
        </w:rPr>
        <w:t>How is a Material Approval identified?</w:t>
      </w:r>
      <w:r w:rsidR="002D7F16">
        <w:rPr>
          <w:rStyle w:val="Boldchar"/>
        </w:rPr>
        <w:br/>
      </w:r>
      <w:r w:rsidRPr="00A46516">
        <w:t>When a Material Approval is finalized, a Material Approval number is assigned, and the Material Approval document is signed, dated, printed, and distributed.</w:t>
      </w:r>
    </w:p>
    <w:p w:rsidR="00A46516" w:rsidRPr="002D7F16" w:rsidRDefault="00A46516" w:rsidP="00A46516">
      <w:pPr>
        <w:pStyle w:val="Formtext10pt"/>
        <w:rPr>
          <w:b/>
        </w:rPr>
      </w:pPr>
      <w:r w:rsidRPr="002D7F16">
        <w:rPr>
          <w:rStyle w:val="Boldchar"/>
        </w:rPr>
        <w:t>How long does it take to complete a Material Approval evaluation?</w:t>
      </w:r>
      <w:r w:rsidR="002D7F16">
        <w:rPr>
          <w:rStyle w:val="Boldchar"/>
        </w:rPr>
        <w:br/>
      </w:r>
      <w:r w:rsidRPr="00A46516">
        <w:t>Initial response to a Material Approval evaluation request is required by the code to be within 60 business days.  Final Evaluation time depends upon the response time of the manufacturer if additional information, test data, or clarifications are requested.</w:t>
      </w:r>
    </w:p>
    <w:p w:rsidR="00A46516" w:rsidRPr="002D7F16" w:rsidRDefault="00A46516" w:rsidP="00A46516">
      <w:pPr>
        <w:pStyle w:val="Formtext10pt"/>
        <w:rPr>
          <w:b/>
        </w:rPr>
      </w:pPr>
      <w:r w:rsidRPr="002D7F16">
        <w:rPr>
          <w:rStyle w:val="Boldchar"/>
        </w:rPr>
        <w:t xml:space="preserve">Who may apply for a Material Approval? </w:t>
      </w:r>
      <w:r w:rsidR="002D7F16">
        <w:rPr>
          <w:rStyle w:val="Boldchar"/>
        </w:rPr>
        <w:br/>
      </w:r>
      <w:r w:rsidRPr="00A46516">
        <w:t>Any manufacturer or distributor of materials, equipment, devices, or methodologies may apply for a Wisconsin Material Approval.</w:t>
      </w:r>
    </w:p>
    <w:p w:rsidR="00A46516" w:rsidRPr="002D7F16" w:rsidRDefault="00A46516" w:rsidP="00A46516">
      <w:pPr>
        <w:pStyle w:val="Formtext10pt"/>
        <w:rPr>
          <w:b/>
        </w:rPr>
      </w:pPr>
      <w:r w:rsidRPr="002D7F16">
        <w:rPr>
          <w:rStyle w:val="Boldchar"/>
        </w:rPr>
        <w:t>How long is a Material Approval valid?</w:t>
      </w:r>
      <w:r w:rsidR="002D7F16">
        <w:rPr>
          <w:rStyle w:val="Boldchar"/>
        </w:rPr>
        <w:br/>
      </w:r>
      <w:r w:rsidRPr="00A46516">
        <w:t>Each Material Approval is valid for a three-year period.  However, the department may at its discretion approve an application for a shorter period of time with justification or conditions.  Evaluations may be re-examined during the three-year period if deemed necessary by the department.  Revisions to the Material Approval must be made when a manufacturing modification is made to a product, or when changes are made in laboratory testing procedures or standards.</w:t>
      </w:r>
    </w:p>
    <w:p w:rsidR="00881549" w:rsidRDefault="00881549" w:rsidP="00881549">
      <w:pPr>
        <w:pStyle w:val="Formtext8pt0"/>
      </w:pPr>
    </w:p>
    <w:p w:rsidR="00881549" w:rsidRDefault="00881549" w:rsidP="00881549">
      <w:pPr>
        <w:pStyle w:val="Formtext8pt0"/>
      </w:pPr>
    </w:p>
    <w:p w:rsidR="00881549" w:rsidRDefault="00881549" w:rsidP="00881549">
      <w:pPr>
        <w:pStyle w:val="Formtext8pt0"/>
      </w:pPr>
    </w:p>
    <w:p w:rsidR="00881549" w:rsidRDefault="00881549" w:rsidP="00881549">
      <w:pPr>
        <w:pStyle w:val="Formtext8pt0"/>
      </w:pPr>
    </w:p>
    <w:p w:rsidR="00881549" w:rsidRDefault="00881549" w:rsidP="00881549">
      <w:pPr>
        <w:pStyle w:val="Formtext8pt0"/>
      </w:pPr>
    </w:p>
    <w:p w:rsidR="00881549" w:rsidRDefault="00881549" w:rsidP="00881549">
      <w:pPr>
        <w:pStyle w:val="Formtext8pt0"/>
      </w:pPr>
    </w:p>
    <w:p w:rsidR="00881549" w:rsidRDefault="00881549" w:rsidP="00881549">
      <w:pPr>
        <w:pStyle w:val="Formtext8pt0"/>
      </w:pPr>
    </w:p>
    <w:p w:rsidR="00881549" w:rsidRDefault="00881549" w:rsidP="00881549">
      <w:pPr>
        <w:pStyle w:val="Formtext8pt0"/>
      </w:pPr>
    </w:p>
    <w:p w:rsidR="00881549" w:rsidRDefault="00881549" w:rsidP="00881549">
      <w:pPr>
        <w:pStyle w:val="Formtext8pt0"/>
      </w:pPr>
    </w:p>
    <w:p w:rsidR="00A46516" w:rsidRPr="00FE2BD6" w:rsidRDefault="00881549" w:rsidP="00FE2BD6">
      <w:pPr>
        <w:pStyle w:val="Formtext8pt0"/>
        <w:jc w:val="center"/>
        <w:rPr>
          <w:rStyle w:val="Boldchar"/>
          <w:b w:val="0"/>
        </w:rPr>
      </w:pPr>
      <w:r>
        <w:t>This document can be made available in alternate formats to individuals with disabilities upon request.</w:t>
      </w:r>
    </w:p>
    <w:sectPr w:rsidR="00A46516" w:rsidRPr="00FE2BD6" w:rsidSect="009B2DF8">
      <w:pgSz w:w="12240" w:h="15840" w:code="1"/>
      <w:pgMar w:top="475" w:right="475" w:bottom="475" w:left="475"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54" w:rsidRDefault="00F61D54" w:rsidP="00DF5E45">
      <w:pPr>
        <w:spacing w:after="0" w:line="240" w:lineRule="auto"/>
      </w:pPr>
      <w:r>
        <w:separator/>
      </w:r>
    </w:p>
  </w:endnote>
  <w:endnote w:type="continuationSeparator" w:id="0">
    <w:p w:rsidR="00F61D54" w:rsidRDefault="00F61D54" w:rsidP="00DF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54" w:rsidRDefault="00F61D54" w:rsidP="00DF5E45">
      <w:pPr>
        <w:spacing w:after="0" w:line="240" w:lineRule="auto"/>
      </w:pPr>
      <w:r>
        <w:separator/>
      </w:r>
    </w:p>
  </w:footnote>
  <w:footnote w:type="continuationSeparator" w:id="0">
    <w:p w:rsidR="00F61D54" w:rsidRDefault="00F61D54" w:rsidP="00DF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0E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AC14342"/>
    <w:multiLevelType w:val="hybridMultilevel"/>
    <w:tmpl w:val="0A54B234"/>
    <w:lvl w:ilvl="0" w:tplc="78363B58">
      <w:start w:val="1"/>
      <w:numFmt w:val="lowerLetter"/>
      <w:pStyle w:val="Alpha7pt"/>
      <w:lvlText w:val="%1."/>
      <w:lvlJc w:val="left"/>
      <w:pPr>
        <w:ind w:left="360" w:hanging="360"/>
      </w:pPr>
      <w:rPr>
        <w:rFonts w:hint="default"/>
        <w:sz w:val="16"/>
        <w:szCs w:val="16"/>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 w15:restartNumberingAfterBreak="0">
    <w:nsid w:val="0B723851"/>
    <w:multiLevelType w:val="singleLevel"/>
    <w:tmpl w:val="D6147350"/>
    <w:lvl w:ilvl="0">
      <w:start w:val="1"/>
      <w:numFmt w:val="bullet"/>
      <w:lvlText w:val=""/>
      <w:lvlJc w:val="left"/>
      <w:pPr>
        <w:tabs>
          <w:tab w:val="num" w:pos="360"/>
        </w:tabs>
        <w:ind w:left="288" w:hanging="288"/>
      </w:pPr>
      <w:rPr>
        <w:rFonts w:ascii="Symbol" w:hAnsi="Symbol" w:hint="default"/>
      </w:rPr>
    </w:lvl>
  </w:abstractNum>
  <w:abstractNum w:abstractNumId="3" w15:restartNumberingAfterBreak="0">
    <w:nsid w:val="11286403"/>
    <w:multiLevelType w:val="singleLevel"/>
    <w:tmpl w:val="D6147350"/>
    <w:lvl w:ilvl="0">
      <w:start w:val="1"/>
      <w:numFmt w:val="bullet"/>
      <w:lvlText w:val=""/>
      <w:lvlJc w:val="left"/>
      <w:pPr>
        <w:tabs>
          <w:tab w:val="num" w:pos="360"/>
        </w:tabs>
        <w:ind w:left="288" w:hanging="288"/>
      </w:pPr>
      <w:rPr>
        <w:rFonts w:ascii="Symbol" w:hAnsi="Symbol" w:hint="default"/>
      </w:rPr>
    </w:lvl>
  </w:abstractNum>
  <w:abstractNum w:abstractNumId="4" w15:restartNumberingAfterBreak="0">
    <w:nsid w:val="195E6DDE"/>
    <w:multiLevelType w:val="hybridMultilevel"/>
    <w:tmpl w:val="F3140D6C"/>
    <w:lvl w:ilvl="0" w:tplc="59DEF64C">
      <w:start w:val="1"/>
      <w:numFmt w:val="lowerLetter"/>
      <w:pStyle w:val="Alphabullets"/>
      <w:lvlText w:val="%1."/>
      <w:lvlJc w:val="left"/>
      <w:pPr>
        <w:ind w:left="504" w:hanging="216"/>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15:restartNumberingAfterBreak="0">
    <w:nsid w:val="2D695319"/>
    <w:multiLevelType w:val="multilevel"/>
    <w:tmpl w:val="25A21E10"/>
    <w:styleLink w:val="Numbernumberlist"/>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A97ADB"/>
    <w:multiLevelType w:val="hybridMultilevel"/>
    <w:tmpl w:val="B6100E90"/>
    <w:lvl w:ilvl="0" w:tplc="2D187C7C">
      <w:start w:val="1"/>
      <w:numFmt w:val="lowerLetter"/>
      <w:pStyle w:val="Alpha8ptlower"/>
      <w:lvlText w:val="%1."/>
      <w:lvlJc w:val="left"/>
      <w:pPr>
        <w:ind w:left="720"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7" w15:restartNumberingAfterBreak="0">
    <w:nsid w:val="315A0C5B"/>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4C81ECB"/>
    <w:multiLevelType w:val="singleLevel"/>
    <w:tmpl w:val="D6147350"/>
    <w:lvl w:ilvl="0">
      <w:start w:val="1"/>
      <w:numFmt w:val="bullet"/>
      <w:lvlText w:val=""/>
      <w:lvlJc w:val="left"/>
      <w:pPr>
        <w:tabs>
          <w:tab w:val="num" w:pos="360"/>
        </w:tabs>
        <w:ind w:left="288" w:hanging="288"/>
      </w:pPr>
      <w:rPr>
        <w:rFonts w:ascii="Symbol" w:hAnsi="Symbol" w:hint="default"/>
      </w:rPr>
    </w:lvl>
  </w:abstractNum>
  <w:abstractNum w:abstractNumId="9" w15:restartNumberingAfterBreak="0">
    <w:nsid w:val="42561DB5"/>
    <w:multiLevelType w:val="multilevel"/>
    <w:tmpl w:val="FE04772A"/>
    <w:styleLink w:val="Alphaandlist"/>
    <w:lvl w:ilvl="0">
      <w:start w:val="1"/>
      <w:numFmt w:val="upperLetter"/>
      <w:lvlText w:val="%1."/>
      <w:lvlJc w:val="left"/>
      <w:pPr>
        <w:ind w:left="180" w:firstLine="180"/>
      </w:pPr>
      <w:rPr>
        <w:rFonts w:hint="default"/>
      </w:rPr>
    </w:lvl>
    <w:lvl w:ilvl="1">
      <w:start w:val="1"/>
      <w:numFmt w:val="decimal"/>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5D34B2"/>
    <w:multiLevelType w:val="hybridMultilevel"/>
    <w:tmpl w:val="A9CC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66810"/>
    <w:multiLevelType w:val="hybridMultilevel"/>
    <w:tmpl w:val="16D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9636A"/>
    <w:multiLevelType w:val="hybridMultilevel"/>
    <w:tmpl w:val="B84010B8"/>
    <w:lvl w:ilvl="0" w:tplc="BABC5DCE">
      <w:start w:val="1"/>
      <w:numFmt w:val="decimal"/>
      <w:pStyle w:val="8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53289"/>
    <w:multiLevelType w:val="singleLevel"/>
    <w:tmpl w:val="D6147350"/>
    <w:lvl w:ilvl="0">
      <w:start w:val="1"/>
      <w:numFmt w:val="bullet"/>
      <w:lvlText w:val=""/>
      <w:lvlJc w:val="left"/>
      <w:pPr>
        <w:tabs>
          <w:tab w:val="num" w:pos="360"/>
        </w:tabs>
        <w:ind w:left="288" w:hanging="288"/>
      </w:pPr>
      <w:rPr>
        <w:rFonts w:ascii="Symbol" w:hAnsi="Symbol" w:hint="default"/>
      </w:rPr>
    </w:lvl>
  </w:abstractNum>
  <w:abstractNum w:abstractNumId="14" w15:restartNumberingAfterBreak="0">
    <w:nsid w:val="69DD05C0"/>
    <w:multiLevelType w:val="hybridMultilevel"/>
    <w:tmpl w:val="91A2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92899"/>
    <w:multiLevelType w:val="multilevel"/>
    <w:tmpl w:val="0409001D"/>
    <w:styleLink w:val="Formtext8p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2A7FE6"/>
    <w:multiLevelType w:val="hybridMultilevel"/>
    <w:tmpl w:val="D702F8E4"/>
    <w:lvl w:ilvl="0" w:tplc="0B422BE6">
      <w:start w:val="1"/>
      <w:numFmt w:val="bullet"/>
      <w:pStyle w:val="Bodywarrow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D4832"/>
    <w:multiLevelType w:val="singleLevel"/>
    <w:tmpl w:val="D6147350"/>
    <w:lvl w:ilvl="0">
      <w:start w:val="1"/>
      <w:numFmt w:val="bullet"/>
      <w:lvlText w:val=""/>
      <w:lvlJc w:val="left"/>
      <w:pPr>
        <w:tabs>
          <w:tab w:val="num" w:pos="360"/>
        </w:tabs>
        <w:ind w:left="288" w:hanging="288"/>
      </w:pPr>
      <w:rPr>
        <w:rFonts w:ascii="Symbol" w:hAnsi="Symbol" w:hint="default"/>
      </w:rPr>
    </w:lvl>
  </w:abstractNum>
  <w:num w:numId="1">
    <w:abstractNumId w:val="7"/>
  </w:num>
  <w:num w:numId="2">
    <w:abstractNumId w:val="9"/>
  </w:num>
  <w:num w:numId="3">
    <w:abstractNumId w:val="12"/>
  </w:num>
  <w:num w:numId="4">
    <w:abstractNumId w:val="6"/>
  </w:num>
  <w:num w:numId="5">
    <w:abstractNumId w:val="4"/>
  </w:num>
  <w:num w:numId="6">
    <w:abstractNumId w:val="1"/>
  </w:num>
  <w:num w:numId="7">
    <w:abstractNumId w:val="15"/>
  </w:num>
  <w:num w:numId="8">
    <w:abstractNumId w:val="16"/>
  </w:num>
  <w:num w:numId="9">
    <w:abstractNumId w:val="5"/>
  </w:num>
  <w:num w:numId="10">
    <w:abstractNumId w:val="11"/>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3"/>
  </w:num>
  <w:num w:numId="21">
    <w:abstractNumId w:val="17"/>
  </w:num>
  <w:num w:numId="22">
    <w:abstractNumId w:val="3"/>
  </w:num>
  <w:num w:numId="23">
    <w:abstractNumId w:val="2"/>
  </w:num>
  <w:num w:numId="24">
    <w:abstractNumId w:val="8"/>
  </w:num>
  <w:num w:numId="25">
    <w:abstractNumId w:val="0"/>
  </w:num>
  <w:num w:numId="26">
    <w:abstractNumId w:val="14"/>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cryptProviderType="rsaAES" w:cryptAlgorithmClass="hash" w:cryptAlgorithmType="typeAny" w:cryptAlgorithmSid="14" w:cryptSpinCount="100000" w:hash="tJcjqXnESP/UchGCSECG1yScEZwFYuzwxj9aU2ZFNUGosRbLPcL66OZVzRCQNmDFCKSpMwtu2fBzmVBxn6GDdQ==" w:salt="HuCWsT991FXyLof+9r9v2w=="/>
  <w:defaultTabStop w:val="360"/>
  <w:drawingGridHorizontalSpacing w:val="418"/>
  <w:drawingGridVerticalSpacing w:val="41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E4"/>
    <w:rsid w:val="000032D9"/>
    <w:rsid w:val="00004A69"/>
    <w:rsid w:val="0000751A"/>
    <w:rsid w:val="00013405"/>
    <w:rsid w:val="0001604B"/>
    <w:rsid w:val="00016934"/>
    <w:rsid w:val="00022682"/>
    <w:rsid w:val="00034236"/>
    <w:rsid w:val="000350B0"/>
    <w:rsid w:val="00037C45"/>
    <w:rsid w:val="0004187A"/>
    <w:rsid w:val="000451B7"/>
    <w:rsid w:val="00046756"/>
    <w:rsid w:val="00063A16"/>
    <w:rsid w:val="000666C0"/>
    <w:rsid w:val="00077603"/>
    <w:rsid w:val="000806C6"/>
    <w:rsid w:val="00081DED"/>
    <w:rsid w:val="000842B4"/>
    <w:rsid w:val="000A5AA0"/>
    <w:rsid w:val="000B28C2"/>
    <w:rsid w:val="000B3148"/>
    <w:rsid w:val="000B59A0"/>
    <w:rsid w:val="000B5CE1"/>
    <w:rsid w:val="000B5E6E"/>
    <w:rsid w:val="000D01D4"/>
    <w:rsid w:val="000D068E"/>
    <w:rsid w:val="000D699A"/>
    <w:rsid w:val="000E0231"/>
    <w:rsid w:val="000E71F2"/>
    <w:rsid w:val="000F1C79"/>
    <w:rsid w:val="000F371F"/>
    <w:rsid w:val="000F7DD7"/>
    <w:rsid w:val="00101EA8"/>
    <w:rsid w:val="001021DD"/>
    <w:rsid w:val="0010235C"/>
    <w:rsid w:val="001109BF"/>
    <w:rsid w:val="001111A6"/>
    <w:rsid w:val="00111800"/>
    <w:rsid w:val="00111D89"/>
    <w:rsid w:val="001128CF"/>
    <w:rsid w:val="001209E0"/>
    <w:rsid w:val="001323F9"/>
    <w:rsid w:val="00135759"/>
    <w:rsid w:val="00140B82"/>
    <w:rsid w:val="001421F8"/>
    <w:rsid w:val="00145447"/>
    <w:rsid w:val="00145DC4"/>
    <w:rsid w:val="00147096"/>
    <w:rsid w:val="00147182"/>
    <w:rsid w:val="00151B2F"/>
    <w:rsid w:val="00163116"/>
    <w:rsid w:val="00164BF7"/>
    <w:rsid w:val="00164E06"/>
    <w:rsid w:val="001764D6"/>
    <w:rsid w:val="00176DDC"/>
    <w:rsid w:val="00187424"/>
    <w:rsid w:val="00190557"/>
    <w:rsid w:val="00192CBA"/>
    <w:rsid w:val="00194C68"/>
    <w:rsid w:val="00196609"/>
    <w:rsid w:val="001C1B45"/>
    <w:rsid w:val="001C1E18"/>
    <w:rsid w:val="001C49BC"/>
    <w:rsid w:val="001D4772"/>
    <w:rsid w:val="001D50D0"/>
    <w:rsid w:val="001E4CBC"/>
    <w:rsid w:val="002021DB"/>
    <w:rsid w:val="002022AD"/>
    <w:rsid w:val="0021264A"/>
    <w:rsid w:val="00220B46"/>
    <w:rsid w:val="00226F76"/>
    <w:rsid w:val="002312EB"/>
    <w:rsid w:val="002350AB"/>
    <w:rsid w:val="00237758"/>
    <w:rsid w:val="00240D29"/>
    <w:rsid w:val="002446D6"/>
    <w:rsid w:val="00245701"/>
    <w:rsid w:val="00261736"/>
    <w:rsid w:val="002670C0"/>
    <w:rsid w:val="00267D3B"/>
    <w:rsid w:val="002711AE"/>
    <w:rsid w:val="002713DE"/>
    <w:rsid w:val="002721AE"/>
    <w:rsid w:val="002750ED"/>
    <w:rsid w:val="002778C7"/>
    <w:rsid w:val="002805F6"/>
    <w:rsid w:val="002830AB"/>
    <w:rsid w:val="00283440"/>
    <w:rsid w:val="00287642"/>
    <w:rsid w:val="00296AD4"/>
    <w:rsid w:val="002A1F8C"/>
    <w:rsid w:val="002A2783"/>
    <w:rsid w:val="002A3E3C"/>
    <w:rsid w:val="002B079A"/>
    <w:rsid w:val="002B3D31"/>
    <w:rsid w:val="002B581F"/>
    <w:rsid w:val="002D15B3"/>
    <w:rsid w:val="002D319B"/>
    <w:rsid w:val="002D4AC7"/>
    <w:rsid w:val="002D65AD"/>
    <w:rsid w:val="002D733D"/>
    <w:rsid w:val="002D7F16"/>
    <w:rsid w:val="002E0A5A"/>
    <w:rsid w:val="002E19E3"/>
    <w:rsid w:val="002E32D9"/>
    <w:rsid w:val="002E4CD4"/>
    <w:rsid w:val="002E69EA"/>
    <w:rsid w:val="002F3830"/>
    <w:rsid w:val="002F5B40"/>
    <w:rsid w:val="002F7163"/>
    <w:rsid w:val="002F7FDD"/>
    <w:rsid w:val="003067C1"/>
    <w:rsid w:val="003100CD"/>
    <w:rsid w:val="003161E0"/>
    <w:rsid w:val="00320E7E"/>
    <w:rsid w:val="00323AA2"/>
    <w:rsid w:val="00334EC9"/>
    <w:rsid w:val="0033738A"/>
    <w:rsid w:val="00341377"/>
    <w:rsid w:val="0034260F"/>
    <w:rsid w:val="00342C38"/>
    <w:rsid w:val="003510A3"/>
    <w:rsid w:val="003510D6"/>
    <w:rsid w:val="00353BD4"/>
    <w:rsid w:val="00355BFD"/>
    <w:rsid w:val="00355EBE"/>
    <w:rsid w:val="00356128"/>
    <w:rsid w:val="00363FA3"/>
    <w:rsid w:val="00377B43"/>
    <w:rsid w:val="00384323"/>
    <w:rsid w:val="00387460"/>
    <w:rsid w:val="00390616"/>
    <w:rsid w:val="00391194"/>
    <w:rsid w:val="00391C3D"/>
    <w:rsid w:val="00395329"/>
    <w:rsid w:val="003A1A38"/>
    <w:rsid w:val="003A3D38"/>
    <w:rsid w:val="003B1317"/>
    <w:rsid w:val="003B4CCD"/>
    <w:rsid w:val="003B5798"/>
    <w:rsid w:val="003B589D"/>
    <w:rsid w:val="003C45DE"/>
    <w:rsid w:val="003C64C3"/>
    <w:rsid w:val="003C6BA6"/>
    <w:rsid w:val="003D2A1D"/>
    <w:rsid w:val="003E0CE5"/>
    <w:rsid w:val="003E2555"/>
    <w:rsid w:val="003E366E"/>
    <w:rsid w:val="003E469C"/>
    <w:rsid w:val="003E4CE7"/>
    <w:rsid w:val="003F1F08"/>
    <w:rsid w:val="003F2657"/>
    <w:rsid w:val="003F6589"/>
    <w:rsid w:val="003F7F3C"/>
    <w:rsid w:val="004000CF"/>
    <w:rsid w:val="00401C02"/>
    <w:rsid w:val="00404C2C"/>
    <w:rsid w:val="00415927"/>
    <w:rsid w:val="004200B2"/>
    <w:rsid w:val="00420BCD"/>
    <w:rsid w:val="0042260D"/>
    <w:rsid w:val="00431A19"/>
    <w:rsid w:val="004325AB"/>
    <w:rsid w:val="004344FC"/>
    <w:rsid w:val="004347E9"/>
    <w:rsid w:val="004373A6"/>
    <w:rsid w:val="004402A2"/>
    <w:rsid w:val="00440E5E"/>
    <w:rsid w:val="00441477"/>
    <w:rsid w:val="00441BFC"/>
    <w:rsid w:val="0044716B"/>
    <w:rsid w:val="00453F77"/>
    <w:rsid w:val="00460FEB"/>
    <w:rsid w:val="00461EAF"/>
    <w:rsid w:val="00463C94"/>
    <w:rsid w:val="00464EB5"/>
    <w:rsid w:val="00465E96"/>
    <w:rsid w:val="004672E1"/>
    <w:rsid w:val="00487F58"/>
    <w:rsid w:val="0049060A"/>
    <w:rsid w:val="004A2853"/>
    <w:rsid w:val="004A5A4D"/>
    <w:rsid w:val="004A62C8"/>
    <w:rsid w:val="004A740C"/>
    <w:rsid w:val="004B4415"/>
    <w:rsid w:val="004B5970"/>
    <w:rsid w:val="004B7E25"/>
    <w:rsid w:val="004C0283"/>
    <w:rsid w:val="004D33FE"/>
    <w:rsid w:val="004E7ECC"/>
    <w:rsid w:val="004F54A4"/>
    <w:rsid w:val="005041FA"/>
    <w:rsid w:val="00507BFD"/>
    <w:rsid w:val="005104C8"/>
    <w:rsid w:val="00510F37"/>
    <w:rsid w:val="00511D0C"/>
    <w:rsid w:val="005147B1"/>
    <w:rsid w:val="00524FF9"/>
    <w:rsid w:val="005256E9"/>
    <w:rsid w:val="00525FC3"/>
    <w:rsid w:val="00531991"/>
    <w:rsid w:val="00535BDD"/>
    <w:rsid w:val="00537822"/>
    <w:rsid w:val="005378F7"/>
    <w:rsid w:val="00560933"/>
    <w:rsid w:val="00583FBE"/>
    <w:rsid w:val="00596038"/>
    <w:rsid w:val="0059793A"/>
    <w:rsid w:val="005A09F4"/>
    <w:rsid w:val="005A3EA3"/>
    <w:rsid w:val="005B06C1"/>
    <w:rsid w:val="005C24DB"/>
    <w:rsid w:val="005D107D"/>
    <w:rsid w:val="005D50A4"/>
    <w:rsid w:val="005E2F45"/>
    <w:rsid w:val="005E320C"/>
    <w:rsid w:val="005E3F0C"/>
    <w:rsid w:val="005E678A"/>
    <w:rsid w:val="005E6D18"/>
    <w:rsid w:val="005E6EAF"/>
    <w:rsid w:val="005F0D9C"/>
    <w:rsid w:val="005F2F35"/>
    <w:rsid w:val="005F56FA"/>
    <w:rsid w:val="005F752C"/>
    <w:rsid w:val="0060225D"/>
    <w:rsid w:val="00603E2E"/>
    <w:rsid w:val="00605DFD"/>
    <w:rsid w:val="006102E5"/>
    <w:rsid w:val="00624F29"/>
    <w:rsid w:val="00631669"/>
    <w:rsid w:val="00633A74"/>
    <w:rsid w:val="00636FC4"/>
    <w:rsid w:val="006371E3"/>
    <w:rsid w:val="006441C4"/>
    <w:rsid w:val="00654EB0"/>
    <w:rsid w:val="00654F87"/>
    <w:rsid w:val="00664FE3"/>
    <w:rsid w:val="00666670"/>
    <w:rsid w:val="00673389"/>
    <w:rsid w:val="00675AE6"/>
    <w:rsid w:val="006801DC"/>
    <w:rsid w:val="00683683"/>
    <w:rsid w:val="00684395"/>
    <w:rsid w:val="00690FD7"/>
    <w:rsid w:val="006A56DC"/>
    <w:rsid w:val="006B1263"/>
    <w:rsid w:val="006B22AA"/>
    <w:rsid w:val="006B3C70"/>
    <w:rsid w:val="006C10FF"/>
    <w:rsid w:val="006C2BAC"/>
    <w:rsid w:val="006D71D7"/>
    <w:rsid w:val="006E7135"/>
    <w:rsid w:val="006F3A60"/>
    <w:rsid w:val="00701267"/>
    <w:rsid w:val="00702A30"/>
    <w:rsid w:val="007054C0"/>
    <w:rsid w:val="00710929"/>
    <w:rsid w:val="00711827"/>
    <w:rsid w:val="007125BB"/>
    <w:rsid w:val="00716ED2"/>
    <w:rsid w:val="0072243C"/>
    <w:rsid w:val="00724849"/>
    <w:rsid w:val="00731DD8"/>
    <w:rsid w:val="007351C6"/>
    <w:rsid w:val="007369B1"/>
    <w:rsid w:val="00745A44"/>
    <w:rsid w:val="00746CFD"/>
    <w:rsid w:val="00752FF4"/>
    <w:rsid w:val="0076110B"/>
    <w:rsid w:val="007631F3"/>
    <w:rsid w:val="00772293"/>
    <w:rsid w:val="00774C59"/>
    <w:rsid w:val="00775254"/>
    <w:rsid w:val="007834D5"/>
    <w:rsid w:val="00784F5D"/>
    <w:rsid w:val="00787AF7"/>
    <w:rsid w:val="00791392"/>
    <w:rsid w:val="007960DC"/>
    <w:rsid w:val="007960E3"/>
    <w:rsid w:val="007A5BF8"/>
    <w:rsid w:val="007A6FC5"/>
    <w:rsid w:val="007B1DB0"/>
    <w:rsid w:val="007B5089"/>
    <w:rsid w:val="007B585C"/>
    <w:rsid w:val="007B7BB1"/>
    <w:rsid w:val="007C3CB5"/>
    <w:rsid w:val="007C5BBC"/>
    <w:rsid w:val="007D3CEA"/>
    <w:rsid w:val="007D6EA1"/>
    <w:rsid w:val="007E0CD1"/>
    <w:rsid w:val="007E1600"/>
    <w:rsid w:val="007E3091"/>
    <w:rsid w:val="007F0CAF"/>
    <w:rsid w:val="007F3A35"/>
    <w:rsid w:val="008017DF"/>
    <w:rsid w:val="0080298B"/>
    <w:rsid w:val="00802ABF"/>
    <w:rsid w:val="00806D64"/>
    <w:rsid w:val="0081275B"/>
    <w:rsid w:val="008128D1"/>
    <w:rsid w:val="00816CA6"/>
    <w:rsid w:val="008172EF"/>
    <w:rsid w:val="00826EDB"/>
    <w:rsid w:val="00831104"/>
    <w:rsid w:val="00833934"/>
    <w:rsid w:val="00833C1B"/>
    <w:rsid w:val="008349AD"/>
    <w:rsid w:val="0083702D"/>
    <w:rsid w:val="008468B8"/>
    <w:rsid w:val="00850C06"/>
    <w:rsid w:val="008544EA"/>
    <w:rsid w:val="00854E44"/>
    <w:rsid w:val="0085543E"/>
    <w:rsid w:val="00855F13"/>
    <w:rsid w:val="00856D7B"/>
    <w:rsid w:val="00860D9F"/>
    <w:rsid w:val="00872D33"/>
    <w:rsid w:val="0087637A"/>
    <w:rsid w:val="00880506"/>
    <w:rsid w:val="00881549"/>
    <w:rsid w:val="008838A0"/>
    <w:rsid w:val="0088759C"/>
    <w:rsid w:val="00887C30"/>
    <w:rsid w:val="00887E60"/>
    <w:rsid w:val="00891190"/>
    <w:rsid w:val="008911B0"/>
    <w:rsid w:val="00894102"/>
    <w:rsid w:val="00895F6A"/>
    <w:rsid w:val="008A0344"/>
    <w:rsid w:val="008A0FBE"/>
    <w:rsid w:val="008A46C3"/>
    <w:rsid w:val="008A70BE"/>
    <w:rsid w:val="008B2C4F"/>
    <w:rsid w:val="008B6BCA"/>
    <w:rsid w:val="008B7AC4"/>
    <w:rsid w:val="008C145C"/>
    <w:rsid w:val="008C2088"/>
    <w:rsid w:val="008D417A"/>
    <w:rsid w:val="008E1A31"/>
    <w:rsid w:val="008E4C91"/>
    <w:rsid w:val="008E712E"/>
    <w:rsid w:val="00900885"/>
    <w:rsid w:val="009042D2"/>
    <w:rsid w:val="009059F3"/>
    <w:rsid w:val="0091404F"/>
    <w:rsid w:val="0092045D"/>
    <w:rsid w:val="009334F1"/>
    <w:rsid w:val="0094011B"/>
    <w:rsid w:val="009402EC"/>
    <w:rsid w:val="00941B9A"/>
    <w:rsid w:val="009475ED"/>
    <w:rsid w:val="00955A95"/>
    <w:rsid w:val="00957D8E"/>
    <w:rsid w:val="00965048"/>
    <w:rsid w:val="009700D7"/>
    <w:rsid w:val="009713EB"/>
    <w:rsid w:val="00975E4E"/>
    <w:rsid w:val="009774E0"/>
    <w:rsid w:val="009A49E0"/>
    <w:rsid w:val="009A51D6"/>
    <w:rsid w:val="009B0511"/>
    <w:rsid w:val="009B085B"/>
    <w:rsid w:val="009B2DF8"/>
    <w:rsid w:val="009B68B3"/>
    <w:rsid w:val="009C78D4"/>
    <w:rsid w:val="009D3603"/>
    <w:rsid w:val="009E27B0"/>
    <w:rsid w:val="009E7325"/>
    <w:rsid w:val="009F0220"/>
    <w:rsid w:val="009F16D5"/>
    <w:rsid w:val="009F64E1"/>
    <w:rsid w:val="00A040F3"/>
    <w:rsid w:val="00A05ED1"/>
    <w:rsid w:val="00A06107"/>
    <w:rsid w:val="00A06C00"/>
    <w:rsid w:val="00A1000F"/>
    <w:rsid w:val="00A11414"/>
    <w:rsid w:val="00A1357B"/>
    <w:rsid w:val="00A1370E"/>
    <w:rsid w:val="00A15012"/>
    <w:rsid w:val="00A1516C"/>
    <w:rsid w:val="00A16962"/>
    <w:rsid w:val="00A17BEC"/>
    <w:rsid w:val="00A218E6"/>
    <w:rsid w:val="00A2315E"/>
    <w:rsid w:val="00A251BC"/>
    <w:rsid w:val="00A3684A"/>
    <w:rsid w:val="00A375E4"/>
    <w:rsid w:val="00A402DD"/>
    <w:rsid w:val="00A413D6"/>
    <w:rsid w:val="00A42185"/>
    <w:rsid w:val="00A433EB"/>
    <w:rsid w:val="00A44388"/>
    <w:rsid w:val="00A4648F"/>
    <w:rsid w:val="00A46516"/>
    <w:rsid w:val="00A53BAE"/>
    <w:rsid w:val="00A6159C"/>
    <w:rsid w:val="00A616F0"/>
    <w:rsid w:val="00A640E2"/>
    <w:rsid w:val="00A67A77"/>
    <w:rsid w:val="00A76F69"/>
    <w:rsid w:val="00A77B8A"/>
    <w:rsid w:val="00A848D5"/>
    <w:rsid w:val="00A90EE4"/>
    <w:rsid w:val="00AA38E9"/>
    <w:rsid w:val="00AA56C1"/>
    <w:rsid w:val="00AC222C"/>
    <w:rsid w:val="00AC227B"/>
    <w:rsid w:val="00AC2976"/>
    <w:rsid w:val="00AC7C5C"/>
    <w:rsid w:val="00AD3277"/>
    <w:rsid w:val="00AD58F7"/>
    <w:rsid w:val="00AD7BD8"/>
    <w:rsid w:val="00AE577F"/>
    <w:rsid w:val="00AF462F"/>
    <w:rsid w:val="00B001D5"/>
    <w:rsid w:val="00B10013"/>
    <w:rsid w:val="00B1221B"/>
    <w:rsid w:val="00B13A07"/>
    <w:rsid w:val="00B1515B"/>
    <w:rsid w:val="00B21008"/>
    <w:rsid w:val="00B21E19"/>
    <w:rsid w:val="00B22F2E"/>
    <w:rsid w:val="00B26979"/>
    <w:rsid w:val="00B2782E"/>
    <w:rsid w:val="00B30115"/>
    <w:rsid w:val="00B36291"/>
    <w:rsid w:val="00B4299A"/>
    <w:rsid w:val="00B42C8C"/>
    <w:rsid w:val="00B43125"/>
    <w:rsid w:val="00B45676"/>
    <w:rsid w:val="00B45967"/>
    <w:rsid w:val="00B463C0"/>
    <w:rsid w:val="00B46FDB"/>
    <w:rsid w:val="00B5512C"/>
    <w:rsid w:val="00B558B7"/>
    <w:rsid w:val="00B60E07"/>
    <w:rsid w:val="00B71508"/>
    <w:rsid w:val="00B775C6"/>
    <w:rsid w:val="00B81120"/>
    <w:rsid w:val="00B87125"/>
    <w:rsid w:val="00BA0212"/>
    <w:rsid w:val="00BB1383"/>
    <w:rsid w:val="00BB5E84"/>
    <w:rsid w:val="00BB611A"/>
    <w:rsid w:val="00BD000C"/>
    <w:rsid w:val="00BD3733"/>
    <w:rsid w:val="00BE161D"/>
    <w:rsid w:val="00BE7F23"/>
    <w:rsid w:val="00BF2F83"/>
    <w:rsid w:val="00C01AAB"/>
    <w:rsid w:val="00C02565"/>
    <w:rsid w:val="00C02B16"/>
    <w:rsid w:val="00C056B5"/>
    <w:rsid w:val="00C11E14"/>
    <w:rsid w:val="00C21D99"/>
    <w:rsid w:val="00C22156"/>
    <w:rsid w:val="00C2215D"/>
    <w:rsid w:val="00C25BE2"/>
    <w:rsid w:val="00C2643E"/>
    <w:rsid w:val="00C3434E"/>
    <w:rsid w:val="00C3626D"/>
    <w:rsid w:val="00C4553B"/>
    <w:rsid w:val="00C47227"/>
    <w:rsid w:val="00C50004"/>
    <w:rsid w:val="00C551C2"/>
    <w:rsid w:val="00C57880"/>
    <w:rsid w:val="00C65177"/>
    <w:rsid w:val="00C67C8D"/>
    <w:rsid w:val="00C7340B"/>
    <w:rsid w:val="00C75F96"/>
    <w:rsid w:val="00C8425F"/>
    <w:rsid w:val="00C858B7"/>
    <w:rsid w:val="00C863AE"/>
    <w:rsid w:val="00C912E0"/>
    <w:rsid w:val="00C9141D"/>
    <w:rsid w:val="00C91877"/>
    <w:rsid w:val="00C92C38"/>
    <w:rsid w:val="00CA095C"/>
    <w:rsid w:val="00CA72DA"/>
    <w:rsid w:val="00CB756B"/>
    <w:rsid w:val="00CC4799"/>
    <w:rsid w:val="00CC6414"/>
    <w:rsid w:val="00CD028B"/>
    <w:rsid w:val="00CD5A12"/>
    <w:rsid w:val="00CD5F3D"/>
    <w:rsid w:val="00CE1356"/>
    <w:rsid w:val="00CE26ED"/>
    <w:rsid w:val="00CE6976"/>
    <w:rsid w:val="00CE6E1F"/>
    <w:rsid w:val="00CF13A6"/>
    <w:rsid w:val="00CF429B"/>
    <w:rsid w:val="00D01763"/>
    <w:rsid w:val="00D018B5"/>
    <w:rsid w:val="00D14222"/>
    <w:rsid w:val="00D344A0"/>
    <w:rsid w:val="00D40D91"/>
    <w:rsid w:val="00D44221"/>
    <w:rsid w:val="00D46E07"/>
    <w:rsid w:val="00D475A9"/>
    <w:rsid w:val="00D50038"/>
    <w:rsid w:val="00D60AC8"/>
    <w:rsid w:val="00D67C54"/>
    <w:rsid w:val="00D70F41"/>
    <w:rsid w:val="00D74FE9"/>
    <w:rsid w:val="00D762F9"/>
    <w:rsid w:val="00D905DF"/>
    <w:rsid w:val="00D91FD4"/>
    <w:rsid w:val="00D92ACA"/>
    <w:rsid w:val="00D95715"/>
    <w:rsid w:val="00D96035"/>
    <w:rsid w:val="00DA1D1C"/>
    <w:rsid w:val="00DA411F"/>
    <w:rsid w:val="00DB01B8"/>
    <w:rsid w:val="00DB25FB"/>
    <w:rsid w:val="00DB2A06"/>
    <w:rsid w:val="00DB3742"/>
    <w:rsid w:val="00DB499B"/>
    <w:rsid w:val="00DB62E3"/>
    <w:rsid w:val="00DC6387"/>
    <w:rsid w:val="00DC6868"/>
    <w:rsid w:val="00DC746E"/>
    <w:rsid w:val="00DD0AE2"/>
    <w:rsid w:val="00DD2A10"/>
    <w:rsid w:val="00DD33CA"/>
    <w:rsid w:val="00DD7353"/>
    <w:rsid w:val="00DE615D"/>
    <w:rsid w:val="00DE6F8A"/>
    <w:rsid w:val="00DF4D8C"/>
    <w:rsid w:val="00DF5E45"/>
    <w:rsid w:val="00E01A7F"/>
    <w:rsid w:val="00E01D17"/>
    <w:rsid w:val="00E01E79"/>
    <w:rsid w:val="00E05983"/>
    <w:rsid w:val="00E12F0A"/>
    <w:rsid w:val="00E33CA0"/>
    <w:rsid w:val="00E4347C"/>
    <w:rsid w:val="00E44084"/>
    <w:rsid w:val="00E563F7"/>
    <w:rsid w:val="00E56AB6"/>
    <w:rsid w:val="00E64BB0"/>
    <w:rsid w:val="00E67BF6"/>
    <w:rsid w:val="00E7486D"/>
    <w:rsid w:val="00E77757"/>
    <w:rsid w:val="00E81DEB"/>
    <w:rsid w:val="00E86D5F"/>
    <w:rsid w:val="00E9046C"/>
    <w:rsid w:val="00E93BB7"/>
    <w:rsid w:val="00E9594B"/>
    <w:rsid w:val="00E96DB0"/>
    <w:rsid w:val="00EA0F39"/>
    <w:rsid w:val="00EA6825"/>
    <w:rsid w:val="00EC2870"/>
    <w:rsid w:val="00EC75EB"/>
    <w:rsid w:val="00EC79C1"/>
    <w:rsid w:val="00ED3D7D"/>
    <w:rsid w:val="00ED4912"/>
    <w:rsid w:val="00ED5244"/>
    <w:rsid w:val="00ED661B"/>
    <w:rsid w:val="00ED7CA6"/>
    <w:rsid w:val="00EE17AF"/>
    <w:rsid w:val="00EE728F"/>
    <w:rsid w:val="00EF204C"/>
    <w:rsid w:val="00EF4627"/>
    <w:rsid w:val="00EF7548"/>
    <w:rsid w:val="00F0220F"/>
    <w:rsid w:val="00F0714F"/>
    <w:rsid w:val="00F0768A"/>
    <w:rsid w:val="00F235A3"/>
    <w:rsid w:val="00F308CE"/>
    <w:rsid w:val="00F4063A"/>
    <w:rsid w:val="00F4221A"/>
    <w:rsid w:val="00F46630"/>
    <w:rsid w:val="00F50C49"/>
    <w:rsid w:val="00F55BEF"/>
    <w:rsid w:val="00F568D7"/>
    <w:rsid w:val="00F61D54"/>
    <w:rsid w:val="00F664E1"/>
    <w:rsid w:val="00F754CA"/>
    <w:rsid w:val="00F837F5"/>
    <w:rsid w:val="00F97952"/>
    <w:rsid w:val="00FB03EF"/>
    <w:rsid w:val="00FB2B46"/>
    <w:rsid w:val="00FC0771"/>
    <w:rsid w:val="00FC14CE"/>
    <w:rsid w:val="00FC241F"/>
    <w:rsid w:val="00FC6F0B"/>
    <w:rsid w:val="00FD0999"/>
    <w:rsid w:val="00FD1AB7"/>
    <w:rsid w:val="00FD1BBD"/>
    <w:rsid w:val="00FD359F"/>
    <w:rsid w:val="00FD783C"/>
    <w:rsid w:val="00FE128D"/>
    <w:rsid w:val="00FE2BD6"/>
    <w:rsid w:val="00FE34B0"/>
    <w:rsid w:val="00FE35C6"/>
    <w:rsid w:val="00FE3FBE"/>
    <w:rsid w:val="00FE5EB5"/>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510849"/>
  <w15:docId w15:val="{25FB416A-06E9-4FF6-A329-61DEEF09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A0"/>
    <w:pPr>
      <w:spacing w:after="200" w:line="276" w:lineRule="auto"/>
    </w:pPr>
    <w:rPr>
      <w:sz w:val="22"/>
      <w:szCs w:val="22"/>
    </w:rPr>
  </w:style>
  <w:style w:type="paragraph" w:styleId="Heading1">
    <w:name w:val="heading 1"/>
    <w:basedOn w:val="Normal"/>
    <w:next w:val="Normal"/>
    <w:link w:val="Heading1Char"/>
    <w:uiPriority w:val="9"/>
    <w:rsid w:val="00DB499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960DC"/>
    <w:pPr>
      <w:keepNext/>
      <w:numPr>
        <w:ilvl w:val="1"/>
        <w:numId w:val="1"/>
      </w:numPr>
      <w:tabs>
        <w:tab w:val="left" w:pos="450"/>
        <w:tab w:val="left" w:pos="1080"/>
      </w:tabs>
      <w:spacing w:after="0" w:line="240" w:lineRule="auto"/>
      <w:jc w:val="center"/>
      <w:outlineLvl w:val="1"/>
    </w:pPr>
    <w:rPr>
      <w:rFonts w:ascii="Arial" w:eastAsia="Times New Roman" w:hAnsi="Arial"/>
      <w:b/>
      <w:sz w:val="16"/>
      <w:szCs w:val="20"/>
    </w:rPr>
  </w:style>
  <w:style w:type="paragraph" w:styleId="Heading3">
    <w:name w:val="heading 3"/>
    <w:basedOn w:val="Normal"/>
    <w:next w:val="Normal"/>
    <w:link w:val="Heading3Char"/>
    <w:uiPriority w:val="9"/>
    <w:semiHidden/>
    <w:unhideWhenUsed/>
    <w:qFormat/>
    <w:rsid w:val="00DB499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B499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B49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B49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B49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B49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49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
    <w:next w:val="ListContinue2"/>
    <w:qFormat/>
    <w:rsid w:val="00DB499B"/>
    <w:pPr>
      <w:spacing w:after="40" w:line="220" w:lineRule="exact"/>
      <w:ind w:left="0" w:firstLine="0"/>
    </w:pPr>
    <w:rPr>
      <w:rFonts w:ascii="Arial" w:hAnsi="Arial" w:cs="Arial"/>
      <w:sz w:val="16"/>
      <w:szCs w:val="16"/>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customStyle="1" w:styleId="Alpha7pt">
    <w:name w:val="Alpha 7pt"/>
    <w:basedOn w:val="Formtext7pt"/>
    <w:qFormat/>
    <w:rsid w:val="00E93BB7"/>
    <w:pPr>
      <w:numPr>
        <w:numId w:val="6"/>
      </w:numPr>
    </w:pPr>
    <w:rPr>
      <w:b/>
    </w:rPr>
  </w:style>
  <w:style w:type="paragraph" w:customStyle="1" w:styleId="Statutes">
    <w:name w:val="Statutes"/>
    <w:qFormat/>
    <w:rsid w:val="005A3EA3"/>
    <w:pPr>
      <w:spacing w:line="240" w:lineRule="exact"/>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DD2A10"/>
    <w:tblPr/>
  </w:style>
  <w:style w:type="paragraph" w:customStyle="1" w:styleId="Formtext10pt">
    <w:name w:val="Form text 10pt"/>
    <w:basedOn w:val="Normal"/>
    <w:link w:val="Formtext10ptChar"/>
    <w:qFormat/>
    <w:rsid w:val="003F6589"/>
    <w:pPr>
      <w:tabs>
        <w:tab w:val="left" w:pos="2610"/>
        <w:tab w:val="right" w:leader="underscore" w:pos="4950"/>
      </w:tabs>
      <w:spacing w:after="120" w:line="240" w:lineRule="exact"/>
    </w:pPr>
    <w:rPr>
      <w:rFonts w:ascii="Arial" w:eastAsia="Times New Roman" w:hAnsi="Arial"/>
      <w:sz w:val="20"/>
      <w:szCs w:val="24"/>
    </w:rPr>
  </w:style>
  <w:style w:type="character" w:customStyle="1" w:styleId="Formtext10ptChar">
    <w:name w:val="Form text 10pt Char"/>
    <w:link w:val="Formtext10pt"/>
    <w:rsid w:val="003F6589"/>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0">
    <w:name w:val="Form text 8pt"/>
    <w:basedOn w:val="Normal"/>
    <w:link w:val="Formtext8ptChar"/>
    <w:autoRedefine/>
    <w:qFormat/>
    <w:rsid w:val="00881549"/>
    <w:pPr>
      <w:spacing w:after="0" w:line="200" w:lineRule="exact"/>
    </w:pPr>
    <w:rPr>
      <w:rFonts w:ascii="Arial" w:eastAsia="Times New Roman" w:hAnsi="Arial"/>
      <w:sz w:val="16"/>
      <w:szCs w:val="24"/>
    </w:rPr>
  </w:style>
  <w:style w:type="character" w:customStyle="1" w:styleId="Formtext8ptChar">
    <w:name w:val="Form text 8pt Char"/>
    <w:link w:val="Formtext8pt0"/>
    <w:rsid w:val="00881549"/>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Header">
    <w:name w:val="header"/>
    <w:basedOn w:val="Normal"/>
    <w:link w:val="HeaderChar"/>
    <w:unhideWhenUsed/>
    <w:rsid w:val="00DF5E45"/>
    <w:pPr>
      <w:tabs>
        <w:tab w:val="center" w:pos="4680"/>
        <w:tab w:val="right" w:pos="9360"/>
      </w:tabs>
    </w:pPr>
  </w:style>
  <w:style w:type="character" w:customStyle="1" w:styleId="HeaderChar">
    <w:name w:val="Header Char"/>
    <w:basedOn w:val="DefaultParagraphFont"/>
    <w:link w:val="Header"/>
    <w:uiPriority w:val="99"/>
    <w:rsid w:val="00DF5E45"/>
    <w:rPr>
      <w:sz w:val="22"/>
      <w:szCs w:val="22"/>
    </w:rPr>
  </w:style>
  <w:style w:type="paragraph" w:styleId="Footer">
    <w:name w:val="footer"/>
    <w:basedOn w:val="Normal"/>
    <w:link w:val="FooterChar"/>
    <w:unhideWhenUsed/>
    <w:rsid w:val="00DF5E45"/>
    <w:pPr>
      <w:tabs>
        <w:tab w:val="center" w:pos="4680"/>
        <w:tab w:val="right" w:pos="9360"/>
      </w:tabs>
    </w:pPr>
  </w:style>
  <w:style w:type="character" w:customStyle="1" w:styleId="FooterChar">
    <w:name w:val="Footer Char"/>
    <w:basedOn w:val="DefaultParagraphFont"/>
    <w:link w:val="Footer"/>
    <w:uiPriority w:val="99"/>
    <w:rsid w:val="00DF5E45"/>
    <w:rPr>
      <w:sz w:val="22"/>
      <w:szCs w:val="22"/>
    </w:rPr>
  </w:style>
  <w:style w:type="numbering" w:customStyle="1" w:styleId="Alphaandlist">
    <w:name w:val="Alpha and # list"/>
    <w:basedOn w:val="NoList"/>
    <w:uiPriority w:val="99"/>
    <w:rsid w:val="00AC2976"/>
    <w:pPr>
      <w:numPr>
        <w:numId w:val="2"/>
      </w:numPr>
    </w:pPr>
  </w:style>
  <w:style w:type="paragraph" w:customStyle="1" w:styleId="8pt">
    <w:name w:val="# 8pt"/>
    <w:basedOn w:val="Formtext7pt"/>
    <w:qFormat/>
    <w:rsid w:val="00FD1AB7"/>
    <w:pPr>
      <w:numPr>
        <w:numId w:val="3"/>
      </w:numPr>
      <w:ind w:left="210" w:hanging="185"/>
    </w:pPr>
    <w:rPr>
      <w:sz w:val="16"/>
      <w:szCs w:val="16"/>
    </w:rPr>
  </w:style>
  <w:style w:type="paragraph" w:customStyle="1" w:styleId="Alpha8ptlower">
    <w:name w:val="Alpha 8pt lower"/>
    <w:qFormat/>
    <w:rsid w:val="00046756"/>
    <w:pPr>
      <w:numPr>
        <w:numId w:val="4"/>
      </w:numPr>
      <w:spacing w:line="200" w:lineRule="exact"/>
      <w:ind w:left="304" w:hanging="214"/>
    </w:pPr>
    <w:rPr>
      <w:rFonts w:ascii="Arial" w:hAnsi="Arial"/>
      <w:sz w:val="16"/>
      <w:szCs w:val="16"/>
    </w:rPr>
  </w:style>
  <w:style w:type="paragraph" w:customStyle="1" w:styleId="Alphabullets">
    <w:name w:val="Alpha bullets"/>
    <w:basedOn w:val="Formtext8pt0"/>
    <w:qFormat/>
    <w:rsid w:val="008911B0"/>
    <w:pPr>
      <w:numPr>
        <w:numId w:val="5"/>
      </w:numPr>
      <w:spacing w:after="20"/>
    </w:pPr>
  </w:style>
  <w:style w:type="paragraph" w:customStyle="1" w:styleId="Alphaindent">
    <w:name w:val="Alpha indent"/>
    <w:qFormat/>
    <w:rsid w:val="009B085B"/>
    <w:pPr>
      <w:ind w:left="392"/>
    </w:pPr>
    <w:rPr>
      <w:rFonts w:ascii="Arial" w:eastAsia="Times New Roman" w:hAnsi="Arial"/>
      <w:sz w:val="16"/>
      <w:szCs w:val="24"/>
    </w:rPr>
  </w:style>
  <w:style w:type="numbering" w:customStyle="1" w:styleId="Formtext8pt">
    <w:name w:val="Form text 8pt #"/>
    <w:basedOn w:val="NoList"/>
    <w:uiPriority w:val="99"/>
    <w:rsid w:val="009B085B"/>
    <w:pPr>
      <w:numPr>
        <w:numId w:val="7"/>
      </w:numPr>
    </w:pPr>
  </w:style>
  <w:style w:type="paragraph" w:customStyle="1" w:styleId="Formtext8ptindent">
    <w:name w:val="Form text 8pt indent"/>
    <w:basedOn w:val="Formtext8pt0"/>
    <w:qFormat/>
    <w:rsid w:val="007351C6"/>
    <w:pPr>
      <w:ind w:left="482" w:hanging="180"/>
    </w:pPr>
  </w:style>
  <w:style w:type="character" w:customStyle="1" w:styleId="Heading2Char">
    <w:name w:val="Heading 2 Char"/>
    <w:basedOn w:val="DefaultParagraphFont"/>
    <w:link w:val="Heading2"/>
    <w:rsid w:val="007960DC"/>
    <w:rPr>
      <w:rFonts w:ascii="Arial" w:eastAsia="Times New Roman" w:hAnsi="Arial"/>
      <w:b/>
      <w:sz w:val="16"/>
    </w:rPr>
  </w:style>
  <w:style w:type="paragraph" w:customStyle="1" w:styleId="Bodywarrowbullets">
    <w:name w:val="Body w/arrow bullets"/>
    <w:qFormat/>
    <w:rsid w:val="00531991"/>
    <w:pPr>
      <w:numPr>
        <w:numId w:val="8"/>
      </w:numPr>
      <w:spacing w:after="60" w:line="200" w:lineRule="exact"/>
      <w:ind w:left="216" w:hanging="173"/>
    </w:pPr>
    <w:rPr>
      <w:rFonts w:ascii="Arial" w:eastAsia="Times New Roman" w:hAnsi="Arial"/>
      <w:sz w:val="16"/>
      <w:szCs w:val="24"/>
    </w:rPr>
  </w:style>
  <w:style w:type="numbering" w:customStyle="1" w:styleId="Numbernumberlist">
    <w:name w:val="Number.number list"/>
    <w:uiPriority w:val="99"/>
    <w:rsid w:val="00237758"/>
    <w:pPr>
      <w:numPr>
        <w:numId w:val="9"/>
      </w:numPr>
    </w:pPr>
  </w:style>
  <w:style w:type="character" w:customStyle="1" w:styleId="Heading1Char">
    <w:name w:val="Heading 1 Char"/>
    <w:basedOn w:val="DefaultParagraphFont"/>
    <w:link w:val="Heading1"/>
    <w:uiPriority w:val="9"/>
    <w:rsid w:val="00DB499B"/>
    <w:rPr>
      <w:rFonts w:asciiTheme="majorHAnsi" w:eastAsiaTheme="majorEastAsia" w:hAnsiTheme="majorHAnsi" w:cstheme="majorBidi"/>
      <w:color w:val="2E74B5" w:themeColor="accent1" w:themeShade="BF"/>
      <w:sz w:val="32"/>
      <w:szCs w:val="32"/>
    </w:rPr>
  </w:style>
  <w:style w:type="paragraph" w:styleId="List">
    <w:name w:val="List"/>
    <w:basedOn w:val="Normal"/>
    <w:uiPriority w:val="99"/>
    <w:semiHidden/>
    <w:unhideWhenUsed/>
    <w:rsid w:val="00DB499B"/>
    <w:pPr>
      <w:ind w:left="360" w:hanging="360"/>
      <w:contextualSpacing/>
    </w:pPr>
  </w:style>
  <w:style w:type="paragraph" w:styleId="ListContinue2">
    <w:name w:val="List Continue 2"/>
    <w:basedOn w:val="Normal"/>
    <w:uiPriority w:val="99"/>
    <w:semiHidden/>
    <w:unhideWhenUsed/>
    <w:rsid w:val="00DB499B"/>
    <w:pPr>
      <w:spacing w:after="120"/>
      <w:ind w:left="720"/>
      <w:contextualSpacing/>
    </w:pPr>
  </w:style>
  <w:style w:type="character" w:customStyle="1" w:styleId="Heading3Char">
    <w:name w:val="Heading 3 Char"/>
    <w:basedOn w:val="DefaultParagraphFont"/>
    <w:link w:val="Heading3"/>
    <w:uiPriority w:val="9"/>
    <w:semiHidden/>
    <w:rsid w:val="00DB49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B499B"/>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DB499B"/>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DB499B"/>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DB499B"/>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DB49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499B"/>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91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lj\Documents\Custom%20Office%20Template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AB51FF4B-7795-484B-9866-2101EEC1E036}"/>
</file>

<file path=customXml/itemProps2.xml><?xml version="1.0" encoding="utf-8"?>
<ds:datastoreItem xmlns:ds="http://schemas.openxmlformats.org/officeDocument/2006/customXml" ds:itemID="{E62C4D7D-BB5A-4DEA-901D-91893A28798F}"/>
</file>

<file path=customXml/itemProps3.xml><?xml version="1.0" encoding="utf-8"?>
<ds:datastoreItem xmlns:ds="http://schemas.openxmlformats.org/officeDocument/2006/customXml" ds:itemID="{CA4182E3-494E-48EC-8B0B-74A932E7F276}"/>
</file>

<file path=customXml/itemProps4.xml><?xml version="1.0" encoding="utf-8"?>
<ds:datastoreItem xmlns:ds="http://schemas.openxmlformats.org/officeDocument/2006/customXml" ds:itemID="{0E628874-F063-4A7E-9FE2-13EF4100745E}"/>
</file>

<file path=docProps/app.xml><?xml version="1.0" encoding="utf-8"?>
<Properties xmlns="http://schemas.openxmlformats.org/officeDocument/2006/extended-properties" xmlns:vt="http://schemas.openxmlformats.org/officeDocument/2006/docPropsVTypes">
  <Template>DATCP_FormStart</Template>
  <TotalTime>15</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Material Approval Form</dc:title>
  <dc:subject/>
  <dc:creator>Lawrence, Laurie J</dc:creator>
  <cp:keywords/>
  <cp:lastModifiedBy>Castonguay, Lily - DATCP</cp:lastModifiedBy>
  <cp:revision>6</cp:revision>
  <cp:lastPrinted>2019-05-16T21:12:00Z</cp:lastPrinted>
  <dcterms:created xsi:type="dcterms:W3CDTF">2019-05-16T21:15:00Z</dcterms:created>
  <dcterms:modified xsi:type="dcterms:W3CDTF">2020-05-20T18:25:00Z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