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93" w:type="dxa"/>
        <w:tblLayout w:type="fixed"/>
        <w:tblLook w:val="04A0" w:firstRow="1" w:lastRow="0" w:firstColumn="1" w:lastColumn="0" w:noHBand="0" w:noVBand="1"/>
      </w:tblPr>
      <w:tblGrid>
        <w:gridCol w:w="1169"/>
        <w:gridCol w:w="1351"/>
        <w:gridCol w:w="3254"/>
        <w:gridCol w:w="2146"/>
        <w:gridCol w:w="436"/>
        <w:gridCol w:w="554"/>
        <w:gridCol w:w="418"/>
        <w:gridCol w:w="278"/>
        <w:gridCol w:w="390"/>
        <w:gridCol w:w="1297"/>
      </w:tblGrid>
      <w:tr w:rsidR="00673389" w:rsidRPr="003510D6" w:rsidTr="0042260D">
        <w:trPr>
          <w:trHeight w:hRule="exact" w:val="144"/>
        </w:trPr>
        <w:tc>
          <w:tcPr>
            <w:tcW w:w="8356" w:type="dxa"/>
            <w:gridSpan w:val="5"/>
            <w:tcBorders>
              <w:top w:val="nil"/>
              <w:left w:val="nil"/>
              <w:bottom w:val="nil"/>
              <w:right w:val="single" w:sz="4" w:space="0" w:color="auto"/>
            </w:tcBorders>
            <w:noWrap/>
          </w:tcPr>
          <w:p w:rsidR="00673389" w:rsidRPr="00683683" w:rsidRDefault="00673389" w:rsidP="00787AF7">
            <w:pPr>
              <w:pStyle w:val="Formnumber"/>
            </w:pPr>
            <w:r w:rsidRPr="00CA4FE0">
              <w:t>TR-WM-13</w:t>
            </w:r>
            <w:r w:rsidR="004672E1">
              <w:t>5</w:t>
            </w:r>
            <w:r w:rsidR="00CA2B7B">
              <w:t xml:space="preserve"> </w:t>
            </w:r>
            <w:r w:rsidR="009D49CB">
              <w:t>(</w:t>
            </w:r>
            <w:r w:rsidR="003B0A59">
              <w:t>1</w:t>
            </w:r>
            <w:r w:rsidR="00787AF7">
              <w:t>/</w:t>
            </w:r>
            <w:r w:rsidR="003B0A59">
              <w:t>20</w:t>
            </w:r>
            <w:r w:rsidR="009D49CB">
              <w:t>)</w:t>
            </w:r>
            <w:r w:rsidR="008C2088" w:rsidRPr="00CA2B7B">
              <w:t xml:space="preserve">   </w:t>
            </w:r>
            <w:r w:rsidR="00787AF7" w:rsidRPr="00CA2B7B">
              <w:rPr>
                <w:rFonts w:cs="Arial"/>
              </w:rPr>
              <w:t xml:space="preserve">Formerly </w:t>
            </w:r>
            <w:r w:rsidR="00CA2B7B">
              <w:rPr>
                <w:rFonts w:cs="Arial"/>
              </w:rPr>
              <w:t>ERS–10898-STI</w:t>
            </w:r>
          </w:p>
        </w:tc>
        <w:tc>
          <w:tcPr>
            <w:tcW w:w="2937" w:type="dxa"/>
            <w:gridSpan w:val="5"/>
            <w:tcBorders>
              <w:top w:val="single" w:sz="4" w:space="0" w:color="auto"/>
              <w:left w:val="single" w:sz="4" w:space="0" w:color="auto"/>
              <w:bottom w:val="single" w:sz="4" w:space="0" w:color="auto"/>
              <w:right w:val="single" w:sz="4" w:space="0" w:color="auto"/>
            </w:tcBorders>
          </w:tcPr>
          <w:p w:rsidR="00673389" w:rsidRPr="00683683" w:rsidRDefault="00673389" w:rsidP="00CD028B">
            <w:pPr>
              <w:pStyle w:val="Formnumber"/>
              <w:jc w:val="center"/>
            </w:pPr>
            <w:r w:rsidRPr="00192FC1">
              <w:t>FOR OFFICE USE ONLY</w:t>
            </w:r>
          </w:p>
        </w:tc>
      </w:tr>
      <w:tr w:rsidR="00787AF7" w:rsidRPr="003510D6" w:rsidTr="009D49CB">
        <w:trPr>
          <w:trHeight w:val="1120"/>
        </w:trPr>
        <w:tc>
          <w:tcPr>
            <w:tcW w:w="1169" w:type="dxa"/>
            <w:tcBorders>
              <w:top w:val="nil"/>
              <w:left w:val="nil"/>
              <w:bottom w:val="nil"/>
              <w:right w:val="nil"/>
            </w:tcBorders>
            <w:noWrap/>
          </w:tcPr>
          <w:p w:rsidR="00787AF7" w:rsidRPr="003510D6" w:rsidRDefault="00787AF7" w:rsidP="00CD028B">
            <w:r>
              <w:rPr>
                <w:rFonts w:ascii="Arial" w:hAnsi="Arial"/>
                <w:noProof/>
              </w:rPr>
              <w:drawing>
                <wp:anchor distT="0" distB="0" distL="114300" distR="114300" simplePos="0" relativeHeight="251663360" behindDoc="0" locked="0" layoutInCell="1" allowOverlap="1" wp14:anchorId="35168689" wp14:editId="3C3411DB">
                  <wp:simplePos x="0" y="0"/>
                  <wp:positionH relativeFrom="column">
                    <wp:posOffset>-9525</wp:posOffset>
                  </wp:positionH>
                  <wp:positionV relativeFrom="paragraph">
                    <wp:posOffset>62560</wp:posOffset>
                  </wp:positionV>
                  <wp:extent cx="667512" cy="667512"/>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512" cy="66751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87" w:type="dxa"/>
            <w:gridSpan w:val="4"/>
            <w:tcBorders>
              <w:top w:val="nil"/>
              <w:left w:val="nil"/>
              <w:bottom w:val="nil"/>
              <w:right w:val="single" w:sz="4" w:space="0" w:color="auto"/>
            </w:tcBorders>
            <w:noWrap/>
          </w:tcPr>
          <w:p w:rsidR="00787AF7" w:rsidRPr="008A46C3" w:rsidRDefault="00787AF7" w:rsidP="00CD028B">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787AF7" w:rsidRDefault="00787AF7" w:rsidP="00CD028B">
            <w:pPr>
              <w:pStyle w:val="DATCPname"/>
              <w:rPr>
                <w:rStyle w:val="Italic"/>
              </w:rPr>
            </w:pPr>
            <w:r w:rsidRPr="00CA4FE0">
              <w:rPr>
                <w:rStyle w:val="Italic"/>
              </w:rPr>
              <w:t>Bureau of Weights and Measures</w:t>
            </w:r>
          </w:p>
          <w:p w:rsidR="00787AF7" w:rsidRPr="003E3DC0" w:rsidRDefault="00787AF7" w:rsidP="00CD028B">
            <w:pPr>
              <w:pStyle w:val="DATCPaddress"/>
            </w:pPr>
            <w:r w:rsidRPr="003E3DC0">
              <w:t>PO Box 7837,   Madison, WI 53707-7837</w:t>
            </w:r>
          </w:p>
          <w:p w:rsidR="00787AF7" w:rsidRPr="00C912E0" w:rsidRDefault="00787AF7" w:rsidP="009D49CB">
            <w:pPr>
              <w:pStyle w:val="DATCPaddress"/>
              <w:tabs>
                <w:tab w:val="right" w:pos="7052"/>
              </w:tabs>
              <w:rPr>
                <w:rStyle w:val="Italic"/>
              </w:rPr>
            </w:pPr>
            <w:r w:rsidRPr="003E3DC0">
              <w:t>Phone: (608) 224-4942</w:t>
            </w:r>
            <w:r>
              <w:t xml:space="preserve"> </w:t>
            </w:r>
            <w:r>
              <w:tab/>
            </w:r>
          </w:p>
        </w:tc>
        <w:tc>
          <w:tcPr>
            <w:tcW w:w="2937" w:type="dxa"/>
            <w:gridSpan w:val="5"/>
            <w:tcBorders>
              <w:top w:val="single" w:sz="4" w:space="0" w:color="auto"/>
              <w:left w:val="single" w:sz="4" w:space="0" w:color="auto"/>
              <w:bottom w:val="single" w:sz="4" w:space="0" w:color="auto"/>
              <w:right w:val="single" w:sz="4" w:space="0" w:color="auto"/>
            </w:tcBorders>
            <w:vAlign w:val="bottom"/>
          </w:tcPr>
          <w:p w:rsidR="00787AF7" w:rsidRPr="009D49CB" w:rsidRDefault="009D49CB" w:rsidP="009D49CB">
            <w:pPr>
              <w:pStyle w:val="Formtext8pt0"/>
              <w:rPr>
                <w:sz w:val="14"/>
              </w:rPr>
            </w:pPr>
            <w:r w:rsidRPr="009D49CB">
              <w:rPr>
                <w:rStyle w:val="Italic"/>
                <w:sz w:val="14"/>
                <w:szCs w:val="16"/>
              </w:rPr>
              <w:t>Wis. Admin. Code §ATCP 93.440</w:t>
            </w:r>
          </w:p>
        </w:tc>
      </w:tr>
      <w:tr w:rsidR="00673389" w:rsidRPr="003510D6" w:rsidTr="00CA2B7B">
        <w:trPr>
          <w:trHeight w:hRule="exact" w:val="444"/>
        </w:trPr>
        <w:tc>
          <w:tcPr>
            <w:tcW w:w="11293" w:type="dxa"/>
            <w:gridSpan w:val="10"/>
            <w:tcBorders>
              <w:top w:val="nil"/>
              <w:left w:val="nil"/>
              <w:bottom w:val="nil"/>
              <w:right w:val="nil"/>
            </w:tcBorders>
            <w:noWrap/>
          </w:tcPr>
          <w:p w:rsidR="00673389" w:rsidRPr="00FC1E75" w:rsidRDefault="00772293" w:rsidP="00CA2B7B">
            <w:pPr>
              <w:pStyle w:val="Formtitle"/>
              <w:spacing w:before="120" w:beforeAutospacing="0" w:after="0" w:line="320" w:lineRule="exact"/>
              <w:rPr>
                <w:rStyle w:val="Italic"/>
                <w:sz w:val="28"/>
                <w:szCs w:val="28"/>
              </w:rPr>
            </w:pPr>
            <w:r w:rsidRPr="00772293">
              <w:rPr>
                <w:sz w:val="28"/>
                <w:szCs w:val="28"/>
              </w:rPr>
              <w:t>STI SP001 ANNUAL TANK INSPECTION CHECKLIST</w:t>
            </w:r>
          </w:p>
        </w:tc>
      </w:tr>
      <w:tr w:rsidR="002312EB" w:rsidRPr="002312EB" w:rsidTr="0042260D">
        <w:trPr>
          <w:trHeight w:hRule="exact" w:val="216"/>
        </w:trPr>
        <w:tc>
          <w:tcPr>
            <w:tcW w:w="11293" w:type="dxa"/>
            <w:gridSpan w:val="10"/>
            <w:tcBorders>
              <w:top w:val="nil"/>
              <w:left w:val="nil"/>
              <w:bottom w:val="nil"/>
              <w:right w:val="nil"/>
            </w:tcBorders>
            <w:noWrap/>
          </w:tcPr>
          <w:p w:rsidR="002312EB" w:rsidRPr="002312EB" w:rsidRDefault="002312EB" w:rsidP="00FB2B46">
            <w:pPr>
              <w:pStyle w:val="Formtext8pt0"/>
              <w:rPr>
                <w:rStyle w:val="Italic"/>
              </w:rPr>
            </w:pPr>
            <w:r w:rsidRPr="002312EB">
              <w:rPr>
                <w:rStyle w:val="Italic"/>
              </w:rPr>
              <w:t>Personal information you provide may be used for purposes other than that for which it was originally collected (s. 15.04(1</w:t>
            </w:r>
            <w:proofErr w:type="gramStart"/>
            <w:r w:rsidRPr="002312EB">
              <w:rPr>
                <w:rStyle w:val="Italic"/>
              </w:rPr>
              <w:t>)(</w:t>
            </w:r>
            <w:proofErr w:type="gramEnd"/>
            <w:r w:rsidRPr="002312EB">
              <w:rPr>
                <w:rStyle w:val="Italic"/>
              </w:rPr>
              <w:t>m) Wis. Stats.).</w:t>
            </w:r>
          </w:p>
        </w:tc>
      </w:tr>
      <w:tr w:rsidR="002312EB" w:rsidRPr="00787AF7" w:rsidTr="00EC7BE2">
        <w:trPr>
          <w:trHeight w:hRule="exact" w:val="259"/>
        </w:trPr>
        <w:tc>
          <w:tcPr>
            <w:tcW w:w="11293" w:type="dxa"/>
            <w:gridSpan w:val="10"/>
            <w:tcBorders>
              <w:top w:val="nil"/>
              <w:left w:val="nil"/>
              <w:bottom w:val="single" w:sz="12" w:space="0" w:color="auto"/>
              <w:right w:val="nil"/>
            </w:tcBorders>
            <w:noWrap/>
            <w:vAlign w:val="center"/>
          </w:tcPr>
          <w:p w:rsidR="002312EB" w:rsidRPr="00EC7BE2" w:rsidRDefault="002312EB" w:rsidP="00EC7BE2">
            <w:pPr>
              <w:pStyle w:val="Formtext7pt"/>
              <w:spacing w:after="0"/>
              <w:rPr>
                <w:spacing w:val="-2"/>
              </w:rPr>
            </w:pPr>
            <w:r w:rsidRPr="00EC7BE2">
              <w:rPr>
                <w:rStyle w:val="Boldchar"/>
                <w:spacing w:val="-2"/>
              </w:rPr>
              <w:t>INSTRUCTIONS:</w:t>
            </w:r>
            <w:r w:rsidRPr="00EC7BE2">
              <w:rPr>
                <w:spacing w:val="-2"/>
              </w:rPr>
              <w:t xml:space="preserve"> </w:t>
            </w:r>
            <w:r w:rsidR="00787AF7" w:rsidRPr="00EC7BE2">
              <w:rPr>
                <w:spacing w:val="-2"/>
              </w:rPr>
              <w:t>Fill in ALL applicable data.  A copy of this completed form must be kept on site, available for viewing by the authorized Wisconsin Inspection Agency upon request.</w:t>
            </w:r>
          </w:p>
        </w:tc>
      </w:tr>
      <w:tr w:rsidR="00063A16" w:rsidRPr="003B4CCD" w:rsidTr="0042260D">
        <w:trPr>
          <w:trHeight w:hRule="exact" w:val="259"/>
        </w:trPr>
        <w:tc>
          <w:tcPr>
            <w:tcW w:w="11293" w:type="dxa"/>
            <w:gridSpan w:val="10"/>
            <w:tcBorders>
              <w:top w:val="single" w:sz="12" w:space="0" w:color="auto"/>
            </w:tcBorders>
            <w:shd w:val="clear" w:color="auto" w:fill="D9D9D9" w:themeFill="background1" w:themeFillShade="D9"/>
            <w:noWrap/>
          </w:tcPr>
          <w:p w:rsidR="00063A16" w:rsidRPr="003B4CCD" w:rsidRDefault="00772293" w:rsidP="003B4CCD">
            <w:pPr>
              <w:pStyle w:val="Formtext7pt"/>
              <w:rPr>
                <w:rStyle w:val="Boldchar"/>
              </w:rPr>
            </w:pPr>
            <w:r>
              <w:rPr>
                <w:rStyle w:val="Boldchar"/>
              </w:rPr>
              <w:t>TANK</w:t>
            </w:r>
            <w:r w:rsidR="00D46E07" w:rsidRPr="003B4CCD">
              <w:rPr>
                <w:rStyle w:val="Boldchar"/>
              </w:rPr>
              <w:t xml:space="preserve"> INFORMATION</w:t>
            </w:r>
          </w:p>
        </w:tc>
      </w:tr>
      <w:tr w:rsidR="00772293" w:rsidRPr="003510D6" w:rsidTr="00B1515B">
        <w:trPr>
          <w:trHeight w:hRule="exact" w:val="475"/>
        </w:trPr>
        <w:tc>
          <w:tcPr>
            <w:tcW w:w="7920" w:type="dxa"/>
            <w:gridSpan w:val="4"/>
            <w:noWrap/>
          </w:tcPr>
          <w:p w:rsidR="00772293" w:rsidRDefault="00772293" w:rsidP="00772293">
            <w:pPr>
              <w:pStyle w:val="Formtext7pt"/>
            </w:pPr>
            <w:r>
              <w:t>COMPANY NAME</w:t>
            </w:r>
          </w:p>
          <w:p w:rsidR="00772293" w:rsidRDefault="00772293" w:rsidP="00FB2B46">
            <w:pPr>
              <w:pStyle w:val="Formtext8pt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686" w:type="dxa"/>
            <w:gridSpan w:val="4"/>
          </w:tcPr>
          <w:p w:rsidR="00772293" w:rsidRDefault="00772293" w:rsidP="00772293">
            <w:pPr>
              <w:pStyle w:val="Formtext7pt"/>
            </w:pPr>
            <w:r>
              <w:t xml:space="preserve">TELEPHONE: </w:t>
            </w:r>
          </w:p>
          <w:p w:rsidR="00772293" w:rsidRPr="00783521" w:rsidRDefault="00772293" w:rsidP="00FB2B46">
            <w:pPr>
              <w:pStyle w:val="Formtext8pt0"/>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687" w:type="dxa"/>
            <w:gridSpan w:val="2"/>
            <w:noWrap/>
          </w:tcPr>
          <w:p w:rsidR="00772293" w:rsidRDefault="00772293" w:rsidP="00772293">
            <w:pPr>
              <w:pStyle w:val="Formtext7pt"/>
            </w:pPr>
            <w:r>
              <w:t xml:space="preserve">CELL: </w:t>
            </w:r>
          </w:p>
          <w:p w:rsidR="00772293" w:rsidRPr="00783521" w:rsidRDefault="00772293" w:rsidP="00FB2B46">
            <w:pPr>
              <w:pStyle w:val="Formtext8pt0"/>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72293" w:rsidRPr="003510D6" w:rsidTr="00B1515B">
        <w:trPr>
          <w:trHeight w:hRule="exact" w:val="475"/>
        </w:trPr>
        <w:tc>
          <w:tcPr>
            <w:tcW w:w="5774" w:type="dxa"/>
            <w:gridSpan w:val="3"/>
            <w:noWrap/>
          </w:tcPr>
          <w:p w:rsidR="00772293" w:rsidRDefault="00772293" w:rsidP="00772293">
            <w:pPr>
              <w:pStyle w:val="Formtext7pt"/>
            </w:pPr>
            <w:r>
              <w:t>STREET</w:t>
            </w:r>
            <w:r w:rsidRPr="009643A7">
              <w:t xml:space="preserve"> </w:t>
            </w:r>
            <w:r w:rsidRPr="003510D6">
              <w:t>ADDRESS</w:t>
            </w:r>
          </w:p>
          <w:p w:rsidR="00772293" w:rsidRPr="00783521" w:rsidRDefault="00772293" w:rsidP="00FB2B46">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4" w:type="dxa"/>
            <w:gridSpan w:val="4"/>
            <w:noWrap/>
          </w:tcPr>
          <w:p w:rsidR="00772293" w:rsidRDefault="00772293" w:rsidP="00772293">
            <w:pPr>
              <w:pStyle w:val="Formtext7pt"/>
            </w:pPr>
            <w:r>
              <w:fldChar w:fldCharType="begin">
                <w:ffData>
                  <w:name w:val="Check30"/>
                  <w:enabled/>
                  <w:calcOnExit w:val="0"/>
                  <w:checkBox>
                    <w:sizeAuto/>
                    <w:default w:val="0"/>
                  </w:checkBox>
                </w:ffData>
              </w:fldChar>
            </w:r>
            <w:bookmarkStart w:id="1" w:name="Check30"/>
            <w:r>
              <w:instrText xml:space="preserve"> FORMCHECKBOX </w:instrText>
            </w:r>
            <w:r w:rsidR="003C7DF0">
              <w:fldChar w:fldCharType="separate"/>
            </w:r>
            <w:r>
              <w:fldChar w:fldCharType="end"/>
            </w:r>
            <w:bookmarkEnd w:id="1"/>
            <w:r>
              <w:t xml:space="preserve"> CITY   </w:t>
            </w:r>
            <w:r>
              <w:fldChar w:fldCharType="begin">
                <w:ffData>
                  <w:name w:val="Check30"/>
                  <w:enabled/>
                  <w:calcOnExit w:val="0"/>
                  <w:checkBox>
                    <w:sizeAuto/>
                    <w:default w:val="0"/>
                  </w:checkBox>
                </w:ffData>
              </w:fldChar>
            </w:r>
            <w:r>
              <w:instrText xml:space="preserve"> FORMCHECKBOX </w:instrText>
            </w:r>
            <w:r w:rsidR="003C7DF0">
              <w:fldChar w:fldCharType="separate"/>
            </w:r>
            <w:r>
              <w:fldChar w:fldCharType="end"/>
            </w:r>
            <w:r>
              <w:t xml:space="preserve"> TOWN   </w:t>
            </w:r>
            <w:r>
              <w:fldChar w:fldCharType="begin">
                <w:ffData>
                  <w:name w:val="Check30"/>
                  <w:enabled/>
                  <w:calcOnExit w:val="0"/>
                  <w:checkBox>
                    <w:sizeAuto/>
                    <w:default w:val="0"/>
                  </w:checkBox>
                </w:ffData>
              </w:fldChar>
            </w:r>
            <w:r>
              <w:instrText xml:space="preserve"> FORMCHECKBOX </w:instrText>
            </w:r>
            <w:r w:rsidR="003C7DF0">
              <w:fldChar w:fldCharType="separate"/>
            </w:r>
            <w:r>
              <w:fldChar w:fldCharType="end"/>
            </w:r>
            <w:r>
              <w:t xml:space="preserve"> VILLAGE</w:t>
            </w:r>
          </w:p>
          <w:p w:rsidR="00772293" w:rsidRPr="00F0220F" w:rsidRDefault="00772293" w:rsidP="00FB2B46">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 w:type="dxa"/>
            <w:gridSpan w:val="2"/>
            <w:noWrap/>
          </w:tcPr>
          <w:p w:rsidR="00772293" w:rsidRDefault="00772293" w:rsidP="00772293">
            <w:pPr>
              <w:pStyle w:val="Formtext7pt"/>
            </w:pPr>
            <w:r>
              <w:t>STATE</w:t>
            </w:r>
          </w:p>
          <w:p w:rsidR="00772293" w:rsidRPr="00783521" w:rsidRDefault="00772293" w:rsidP="00FB2B46">
            <w:pPr>
              <w:pStyle w:val="Formtext8pt0"/>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97" w:type="dxa"/>
            <w:noWrap/>
          </w:tcPr>
          <w:p w:rsidR="00772293" w:rsidRDefault="00772293" w:rsidP="00772293">
            <w:pPr>
              <w:pStyle w:val="Formtext7pt"/>
            </w:pPr>
            <w:r>
              <w:t>ZIP</w:t>
            </w:r>
          </w:p>
          <w:p w:rsidR="00772293" w:rsidRPr="00783521" w:rsidRDefault="00772293" w:rsidP="00FB2B46">
            <w:pPr>
              <w:pStyle w:val="Formtext8pt0"/>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2293" w:rsidRPr="003510D6" w:rsidTr="00B1515B">
        <w:trPr>
          <w:trHeight w:hRule="exact" w:val="475"/>
        </w:trPr>
        <w:tc>
          <w:tcPr>
            <w:tcW w:w="2520" w:type="dxa"/>
            <w:gridSpan w:val="2"/>
            <w:noWrap/>
          </w:tcPr>
          <w:p w:rsidR="00772293" w:rsidRDefault="00772293" w:rsidP="00237758">
            <w:pPr>
              <w:pStyle w:val="Formtext7pt"/>
            </w:pPr>
            <w:r>
              <w:t>TANK #</w:t>
            </w:r>
          </w:p>
          <w:p w:rsidR="00772293" w:rsidRPr="00125D93" w:rsidRDefault="00772293" w:rsidP="00FB2B46">
            <w:pPr>
              <w:pStyle w:val="Formtext8pt0"/>
              <w:rPr>
                <w:rFonts w:eastAsia="Calibri"/>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90" w:type="dxa"/>
            <w:gridSpan w:val="4"/>
            <w:noWrap/>
          </w:tcPr>
          <w:p w:rsidR="00772293" w:rsidRDefault="00772293" w:rsidP="00237758">
            <w:pPr>
              <w:pStyle w:val="Formtext7pt"/>
            </w:pPr>
            <w:r>
              <w:t>PRODUCT STORED</w:t>
            </w:r>
          </w:p>
          <w:p w:rsidR="00772293" w:rsidRDefault="00772293" w:rsidP="00FB2B46">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gridSpan w:val="4"/>
          </w:tcPr>
          <w:p w:rsidR="00772293" w:rsidRPr="00CA2B7B" w:rsidRDefault="00772293" w:rsidP="00FB2B46">
            <w:pPr>
              <w:pStyle w:val="Formtext8pt0"/>
              <w:rPr>
                <w:rFonts w:eastAsia="Calibri"/>
                <w:sz w:val="14"/>
              </w:rPr>
            </w:pPr>
            <w:r w:rsidRPr="00CA2B7B">
              <w:rPr>
                <w:rFonts w:eastAsia="Calibri"/>
                <w:sz w:val="14"/>
              </w:rPr>
              <w:t>TANK CAPACITY</w:t>
            </w:r>
          </w:p>
          <w:p w:rsidR="00772293" w:rsidRPr="00125D93" w:rsidRDefault="00772293" w:rsidP="00FB2B46">
            <w:pPr>
              <w:pStyle w:val="Formtext8pt0"/>
              <w:rPr>
                <w:rFonts w:eastAsia="Calibri"/>
                <w:sz w:val="14"/>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B2DF8" w:rsidRDefault="009B2DF8" w:rsidP="009B2DF8">
      <w:pPr>
        <w:pStyle w:val="Tablespacer4pt"/>
      </w:pPr>
    </w:p>
    <w:tbl>
      <w:tblPr>
        <w:tblW w:w="11293" w:type="dxa"/>
        <w:jc w:val="center"/>
        <w:tblLayout w:type="fixed"/>
        <w:tblCellMar>
          <w:left w:w="58" w:type="dxa"/>
          <w:right w:w="0" w:type="dxa"/>
        </w:tblCellMar>
        <w:tblLook w:val="04A0" w:firstRow="1" w:lastRow="0" w:firstColumn="1" w:lastColumn="0" w:noHBand="0" w:noVBand="1"/>
      </w:tblPr>
      <w:tblGrid>
        <w:gridCol w:w="11293"/>
      </w:tblGrid>
      <w:tr w:rsidR="004E7ECC" w:rsidRPr="00240D29" w:rsidTr="007B1787">
        <w:trPr>
          <w:trHeight w:hRule="exact" w:val="288"/>
          <w:jc w:val="center"/>
        </w:trPr>
        <w:tc>
          <w:tcPr>
            <w:tcW w:w="11293" w:type="dxa"/>
            <w:tcBorders>
              <w:top w:val="single" w:sz="12" w:space="0" w:color="auto"/>
            </w:tcBorders>
            <w:shd w:val="clear" w:color="auto" w:fill="auto"/>
            <w:noWrap/>
            <w:vAlign w:val="center"/>
          </w:tcPr>
          <w:p w:rsidR="004E7ECC" w:rsidRPr="007A5BF8" w:rsidRDefault="004E7ECC" w:rsidP="004E7ECC">
            <w:pPr>
              <w:pStyle w:val="Formtext7pt"/>
              <w:rPr>
                <w:szCs w:val="14"/>
              </w:rPr>
            </w:pPr>
            <w:r w:rsidRPr="004E7ECC">
              <w:rPr>
                <w:rStyle w:val="Boldchar"/>
                <w:szCs w:val="14"/>
              </w:rPr>
              <w:t>INSPECTION GUIDANCE/RESULTS:</w:t>
            </w:r>
          </w:p>
        </w:tc>
      </w:tr>
      <w:tr w:rsidR="004E7ECC" w:rsidRPr="00240D29" w:rsidTr="00CA2B7B">
        <w:trPr>
          <w:trHeight w:hRule="exact" w:val="4268"/>
          <w:jc w:val="center"/>
        </w:trPr>
        <w:tc>
          <w:tcPr>
            <w:tcW w:w="11293" w:type="dxa"/>
            <w:shd w:val="clear" w:color="auto" w:fill="FFFFFF" w:themeFill="background1"/>
            <w:noWrap/>
          </w:tcPr>
          <w:p w:rsidR="004E7ECC" w:rsidRPr="004E7ECC" w:rsidRDefault="004E7ECC" w:rsidP="00511D0C">
            <w:pPr>
              <w:pStyle w:val="Bodywarrowbullets"/>
              <w:spacing w:before="60"/>
            </w:pPr>
            <w:r w:rsidRPr="004E7ECC">
              <w:t xml:space="preserve">Inspectors shall be knowledgeable of the purpose of each piece of equipment, method </w:t>
            </w:r>
            <w:r w:rsidRPr="00531991">
              <w:t>of</w:t>
            </w:r>
            <w:r w:rsidRPr="004E7ECC">
              <w:t xml:space="preserve"> operation, and if applicable, the manufacturers maintenance, inspection, testing requirements and instructions.</w:t>
            </w:r>
          </w:p>
          <w:p w:rsidR="004E7ECC" w:rsidRPr="004E7ECC" w:rsidRDefault="004E7ECC" w:rsidP="00531991">
            <w:pPr>
              <w:pStyle w:val="Bodywarrowbullets"/>
            </w:pPr>
            <w:r w:rsidRPr="004E7ECC">
              <w:t>This Inspection is intended for monitoring the external AST condition and its containment structure. This inspection does not require a certified inspector. It shall be performed by an owner’s designated inspector who is familiar with the site and can identify changes and developing problems.</w:t>
            </w:r>
          </w:p>
          <w:p w:rsidR="004E7ECC" w:rsidRPr="004E7ECC" w:rsidRDefault="004E7ECC" w:rsidP="00531991">
            <w:pPr>
              <w:pStyle w:val="Bodywarrowbullets"/>
            </w:pPr>
            <w:r w:rsidRPr="004E7ECC">
              <w:t>The checklist items below are the minimum requirements for inspection; an individual AST may require more in-depth inspections.  Conversely, some of the checklist items may not be applicable to an individual tank system.</w:t>
            </w:r>
          </w:p>
          <w:p w:rsidR="004E7ECC" w:rsidRPr="004E7ECC" w:rsidRDefault="004E7ECC" w:rsidP="00531991">
            <w:pPr>
              <w:pStyle w:val="Bodywarrowbullets"/>
            </w:pPr>
            <w:r w:rsidRPr="004E7ECC">
              <w:t>For equipment not included in the STI SP001 standard, follow the inspection, maintenance, and testing schedules and procedures as recommended by the manufacturer.</w:t>
            </w:r>
          </w:p>
          <w:p w:rsidR="004E7ECC" w:rsidRPr="004E7ECC" w:rsidRDefault="004E7ECC" w:rsidP="00531991">
            <w:pPr>
              <w:pStyle w:val="Bodywarrowbullets"/>
            </w:pPr>
            <w:r w:rsidRPr="004E7ECC">
              <w:t>Upon discovery of water in the primary tank, secondary containment area, interstice, or spill container, remove promptly or take other corrective action. Before discharge to the environment, inspect the liquid for regulated products or other contaminants and disposed of it properly.</w:t>
            </w:r>
          </w:p>
          <w:p w:rsidR="004E7ECC" w:rsidRPr="00531991" w:rsidRDefault="004E7ECC" w:rsidP="00531991">
            <w:pPr>
              <w:pStyle w:val="Bodywarrowbullets"/>
              <w:rPr>
                <w:rStyle w:val="Boldchar"/>
              </w:rPr>
            </w:pPr>
            <w:r w:rsidRPr="00531991">
              <w:rPr>
                <w:rStyle w:val="Boldchar"/>
              </w:rPr>
              <w:t>(*) designates an item in a non-conformance status. This indicates that action is required to address a problem. Document corrective actions in the comment section.</w:t>
            </w:r>
          </w:p>
          <w:p w:rsidR="004E7ECC" w:rsidRPr="004E7ECC" w:rsidRDefault="004E7ECC" w:rsidP="00531991">
            <w:pPr>
              <w:pStyle w:val="Bodywarrowbullets"/>
            </w:pPr>
            <w:r w:rsidRPr="004E7ECC">
              <w:t xml:space="preserve">Non-conforming items </w:t>
            </w:r>
            <w:r w:rsidRPr="00531991">
              <w:rPr>
                <w:rStyle w:val="Boldchar"/>
              </w:rPr>
              <w:t>important to tank or containment integrity</w:t>
            </w:r>
            <w:r w:rsidRPr="004E7ECC">
              <w:t xml:space="preserve"> (cracks, tank or containment deformation, etc.) require evaluation by an engineer experienced in AST design, a certified inspector, or a tank manufacturer who will determine the corrective action. Note the non-conformance and corresponding corrective action in the comment section.</w:t>
            </w:r>
          </w:p>
          <w:p w:rsidR="004E7ECC" w:rsidRPr="004E7ECC" w:rsidRDefault="004E7ECC" w:rsidP="00531991">
            <w:pPr>
              <w:pStyle w:val="Bodywarrowbullets"/>
            </w:pPr>
            <w:r w:rsidRPr="004E7ECC">
              <w:t>Retain the completed checklists for 36 months.</w:t>
            </w:r>
          </w:p>
          <w:p w:rsidR="004E7ECC" w:rsidRPr="00531991" w:rsidRDefault="004E7ECC" w:rsidP="00531991">
            <w:pPr>
              <w:pStyle w:val="Bodywarrowbullets"/>
              <w:rPr>
                <w:rStyle w:val="Boldchar"/>
              </w:rPr>
            </w:pPr>
            <w:r w:rsidRPr="00531991">
              <w:rPr>
                <w:rStyle w:val="Boldchar"/>
              </w:rPr>
              <w:t>In the event of severe weather (snow, ice, wind storms) or maintenance (such as painting) that could affect the operation of critical components (normal and emergency vents, valves), an inspection of these components is required immediately following the event.</w:t>
            </w:r>
          </w:p>
        </w:tc>
      </w:tr>
    </w:tbl>
    <w:p w:rsidR="009B2DF8" w:rsidRDefault="009B2DF8" w:rsidP="009B2DF8">
      <w:pPr>
        <w:pStyle w:val="Tablespacer4pt"/>
      </w:pPr>
    </w:p>
    <w:tbl>
      <w:tblPr>
        <w:tblW w:w="11293" w:type="dxa"/>
        <w:jc w:val="center"/>
        <w:tblLayout w:type="fixed"/>
        <w:tblCellMar>
          <w:left w:w="58" w:type="dxa"/>
          <w:right w:w="0" w:type="dxa"/>
        </w:tblCellMar>
        <w:tblLook w:val="04A0" w:firstRow="1" w:lastRow="0" w:firstColumn="1" w:lastColumn="0" w:noHBand="0" w:noVBand="1"/>
      </w:tblPr>
      <w:tblGrid>
        <w:gridCol w:w="2790"/>
        <w:gridCol w:w="810"/>
        <w:gridCol w:w="450"/>
        <w:gridCol w:w="540"/>
        <w:gridCol w:w="90"/>
        <w:gridCol w:w="810"/>
        <w:gridCol w:w="90"/>
        <w:gridCol w:w="90"/>
        <w:gridCol w:w="90"/>
        <w:gridCol w:w="810"/>
        <w:gridCol w:w="270"/>
        <w:gridCol w:w="270"/>
        <w:gridCol w:w="90"/>
        <w:gridCol w:w="360"/>
        <w:gridCol w:w="360"/>
        <w:gridCol w:w="1260"/>
        <w:gridCol w:w="704"/>
        <w:gridCol w:w="16"/>
        <w:gridCol w:w="688"/>
        <w:gridCol w:w="705"/>
      </w:tblGrid>
      <w:tr w:rsidR="00DB499B" w:rsidRPr="00FD1AB7" w:rsidTr="007B1787">
        <w:trPr>
          <w:trHeight w:hRule="exact" w:val="245"/>
          <w:jc w:val="center"/>
        </w:trPr>
        <w:tc>
          <w:tcPr>
            <w:tcW w:w="11293" w:type="dxa"/>
            <w:gridSpan w:val="20"/>
            <w:tcBorders>
              <w:top w:val="single" w:sz="12" w:space="0" w:color="auto"/>
              <w:bottom w:val="single" w:sz="4" w:space="0" w:color="auto"/>
            </w:tcBorders>
            <w:shd w:val="clear" w:color="auto" w:fill="auto"/>
            <w:noWrap/>
          </w:tcPr>
          <w:p w:rsidR="00DB499B" w:rsidRPr="00FD1AB7" w:rsidRDefault="00FB2B46" w:rsidP="00FD1AB7">
            <w:pPr>
              <w:pStyle w:val="8pt"/>
              <w:rPr>
                <w:rStyle w:val="Boldchar"/>
              </w:rPr>
            </w:pPr>
            <w:r w:rsidRPr="00CA2B7B">
              <w:rPr>
                <w:rStyle w:val="Boldchar"/>
                <w:sz w:val="14"/>
              </w:rPr>
              <w:t>TANK CONTAINMENT</w:t>
            </w:r>
          </w:p>
        </w:tc>
      </w:tr>
      <w:tr w:rsidR="00FB2B46" w:rsidRPr="00FB2B46" w:rsidTr="00285552">
        <w:trPr>
          <w:trHeight w:val="245"/>
          <w:jc w:val="center"/>
        </w:trPr>
        <w:tc>
          <w:tcPr>
            <w:tcW w:w="9180" w:type="dxa"/>
            <w:gridSpan w:val="16"/>
            <w:tcBorders>
              <w:top w:val="single" w:sz="4" w:space="0" w:color="auto"/>
            </w:tcBorders>
            <w:shd w:val="clear" w:color="auto" w:fill="FFFFFF" w:themeFill="background1"/>
            <w:noWrap/>
            <w:vAlign w:val="center"/>
          </w:tcPr>
          <w:p w:rsidR="00FB2B46" w:rsidRPr="00FD1AB7" w:rsidRDefault="00FB2B46" w:rsidP="00285552">
            <w:pPr>
              <w:pStyle w:val="Alpha8ptlower"/>
              <w:rPr>
                <w:rStyle w:val="Boldchar"/>
                <w:b w:val="0"/>
              </w:rPr>
            </w:pPr>
            <w:r w:rsidRPr="00FD1AB7">
              <w:rPr>
                <w:rStyle w:val="Boldchar"/>
                <w:b w:val="0"/>
              </w:rPr>
              <w:t>Do the containment structures exhibit any:</w:t>
            </w:r>
            <w:r w:rsidR="00285552">
              <w:rPr>
                <w:rStyle w:val="Boldchar"/>
                <w:b w:val="0"/>
              </w:rPr>
              <w:t xml:space="preserve">     </w:t>
            </w:r>
            <w:r w:rsidR="00285552" w:rsidRPr="00285552">
              <w:rPr>
                <w:rStyle w:val="Boldchar"/>
                <w:rFonts w:cs="Arial"/>
                <w:b w:val="0"/>
                <w:sz w:val="22"/>
              </w:rPr>
              <w:t>•</w:t>
            </w:r>
            <w:r w:rsidR="00285552">
              <w:rPr>
                <w:rStyle w:val="Boldchar"/>
                <w:b w:val="0"/>
              </w:rPr>
              <w:t xml:space="preserve"> Delamination of caulk     </w:t>
            </w:r>
            <w:r w:rsidR="00285552" w:rsidRPr="00285552">
              <w:rPr>
                <w:rStyle w:val="Boldchar"/>
                <w:rFonts w:cs="Arial"/>
                <w:b w:val="0"/>
                <w:sz w:val="22"/>
              </w:rPr>
              <w:t>•</w:t>
            </w:r>
            <w:r w:rsidR="00285552">
              <w:rPr>
                <w:rStyle w:val="Boldchar"/>
                <w:b w:val="0"/>
              </w:rPr>
              <w:t xml:space="preserve"> </w:t>
            </w:r>
            <w:r w:rsidR="00285552" w:rsidRPr="00285552">
              <w:rPr>
                <w:rStyle w:val="Boldchar"/>
                <w:b w:val="0"/>
              </w:rPr>
              <w:t>Holes</w:t>
            </w:r>
            <w:r w:rsidR="00285552">
              <w:rPr>
                <w:rStyle w:val="Boldchar"/>
                <w:b w:val="0"/>
              </w:rPr>
              <w:t xml:space="preserve">     </w:t>
            </w:r>
            <w:r w:rsidR="00285552" w:rsidRPr="00285552">
              <w:rPr>
                <w:rStyle w:val="Boldchar"/>
                <w:rFonts w:cs="Arial"/>
                <w:b w:val="0"/>
                <w:sz w:val="22"/>
              </w:rPr>
              <w:t>•</w:t>
            </w:r>
            <w:r w:rsidR="00285552">
              <w:rPr>
                <w:rStyle w:val="Boldchar"/>
                <w:rFonts w:cs="Arial"/>
                <w:b w:val="0"/>
                <w:sz w:val="22"/>
              </w:rPr>
              <w:t xml:space="preserve"> </w:t>
            </w:r>
            <w:r w:rsidR="00285552">
              <w:rPr>
                <w:rStyle w:val="Boldchar"/>
                <w:b w:val="0"/>
              </w:rPr>
              <w:t xml:space="preserve">Washout     </w:t>
            </w:r>
            <w:r w:rsidR="00285552" w:rsidRPr="00285552">
              <w:rPr>
                <w:rStyle w:val="Boldchar"/>
                <w:rFonts w:cs="Arial"/>
                <w:b w:val="0"/>
                <w:sz w:val="22"/>
              </w:rPr>
              <w:t>•</w:t>
            </w:r>
            <w:r w:rsidR="00285552">
              <w:rPr>
                <w:rStyle w:val="Boldchar"/>
                <w:rFonts w:cs="Arial"/>
                <w:b w:val="0"/>
                <w:sz w:val="22"/>
              </w:rPr>
              <w:t xml:space="preserve"> </w:t>
            </w:r>
            <w:r w:rsidR="00285552">
              <w:rPr>
                <w:rStyle w:val="Boldchar"/>
                <w:b w:val="0"/>
              </w:rPr>
              <w:t>Linear degradation</w:t>
            </w:r>
          </w:p>
        </w:tc>
        <w:tc>
          <w:tcPr>
            <w:tcW w:w="2113" w:type="dxa"/>
            <w:gridSpan w:val="4"/>
            <w:tcBorders>
              <w:top w:val="single" w:sz="4" w:space="0" w:color="auto"/>
            </w:tcBorders>
            <w:shd w:val="clear" w:color="auto" w:fill="FFFFFF" w:themeFill="background1"/>
          </w:tcPr>
          <w:p w:rsidR="00FB2B46" w:rsidRPr="00FB2B46" w:rsidRDefault="00FB2B46" w:rsidP="00FB2B46">
            <w:pPr>
              <w:pStyle w:val="Formtext8pt0"/>
              <w:rPr>
                <w:rStyle w:val="Boldchar"/>
                <w:b w:val="0"/>
              </w:rPr>
            </w:pPr>
          </w:p>
        </w:tc>
      </w:tr>
      <w:tr w:rsidR="00285552" w:rsidRPr="00FB2B46" w:rsidTr="00285552">
        <w:trPr>
          <w:trHeight w:val="245"/>
          <w:jc w:val="center"/>
        </w:trPr>
        <w:tc>
          <w:tcPr>
            <w:tcW w:w="4590" w:type="dxa"/>
            <w:gridSpan w:val="4"/>
            <w:shd w:val="clear" w:color="auto" w:fill="FFFFFF" w:themeFill="background1"/>
            <w:noWrap/>
          </w:tcPr>
          <w:p w:rsidR="00285552" w:rsidRPr="00FB2B46" w:rsidRDefault="00285552" w:rsidP="00285552">
            <w:pPr>
              <w:pStyle w:val="Formtext8pt0"/>
              <w:numPr>
                <w:ilvl w:val="0"/>
                <w:numId w:val="10"/>
              </w:numPr>
              <w:ind w:left="3362" w:hanging="90"/>
              <w:rPr>
                <w:rStyle w:val="Boldchar"/>
                <w:b w:val="0"/>
              </w:rPr>
            </w:pPr>
            <w:r>
              <w:rPr>
                <w:rStyle w:val="Boldchar"/>
                <w:b w:val="0"/>
              </w:rPr>
              <w:t xml:space="preserve"> Corrosion</w:t>
            </w:r>
          </w:p>
        </w:tc>
        <w:tc>
          <w:tcPr>
            <w:tcW w:w="1170" w:type="dxa"/>
            <w:gridSpan w:val="5"/>
            <w:shd w:val="clear" w:color="auto" w:fill="FFFFFF" w:themeFill="background1"/>
          </w:tcPr>
          <w:p w:rsidR="00285552" w:rsidRPr="00FB2B46" w:rsidRDefault="00285552" w:rsidP="00ED3D7D">
            <w:pPr>
              <w:pStyle w:val="Formtext8pt0"/>
              <w:numPr>
                <w:ilvl w:val="0"/>
                <w:numId w:val="10"/>
              </w:numPr>
              <w:ind w:left="117" w:hanging="90"/>
              <w:rPr>
                <w:rStyle w:val="Boldchar"/>
                <w:b w:val="0"/>
              </w:rPr>
            </w:pPr>
            <w:r>
              <w:rPr>
                <w:rStyle w:val="Boldchar"/>
                <w:b w:val="0"/>
              </w:rPr>
              <w:t>Leakage</w:t>
            </w:r>
          </w:p>
        </w:tc>
        <w:tc>
          <w:tcPr>
            <w:tcW w:w="1350" w:type="dxa"/>
            <w:gridSpan w:val="3"/>
            <w:shd w:val="clear" w:color="auto" w:fill="FFFFFF" w:themeFill="background1"/>
          </w:tcPr>
          <w:p w:rsidR="00285552" w:rsidRPr="00FB2B46" w:rsidRDefault="00285552" w:rsidP="00ED3D7D">
            <w:pPr>
              <w:pStyle w:val="Formtext8pt0"/>
              <w:numPr>
                <w:ilvl w:val="0"/>
                <w:numId w:val="10"/>
              </w:numPr>
              <w:ind w:left="117" w:hanging="90"/>
              <w:rPr>
                <w:rStyle w:val="Boldchar"/>
                <w:b w:val="0"/>
              </w:rPr>
            </w:pPr>
            <w:r>
              <w:rPr>
                <w:rStyle w:val="Boldchar"/>
                <w:b w:val="0"/>
              </w:rPr>
              <w:t>Paint failure</w:t>
            </w:r>
          </w:p>
        </w:tc>
        <w:tc>
          <w:tcPr>
            <w:tcW w:w="2070" w:type="dxa"/>
            <w:gridSpan w:val="4"/>
            <w:shd w:val="clear" w:color="auto" w:fill="FFFFFF" w:themeFill="background1"/>
          </w:tcPr>
          <w:p w:rsidR="00285552" w:rsidRPr="00FB2B46" w:rsidRDefault="00285552" w:rsidP="00ED3D7D">
            <w:pPr>
              <w:pStyle w:val="Formtext8pt0"/>
              <w:numPr>
                <w:ilvl w:val="0"/>
                <w:numId w:val="10"/>
              </w:numPr>
              <w:ind w:left="117" w:hanging="90"/>
              <w:rPr>
                <w:rStyle w:val="Boldchar"/>
                <w:b w:val="0"/>
              </w:rPr>
            </w:pPr>
            <w:r>
              <w:rPr>
                <w:rStyle w:val="Boldchar"/>
                <w:b w:val="0"/>
              </w:rPr>
              <w:t>Tank settlement</w:t>
            </w:r>
          </w:p>
        </w:tc>
        <w:tc>
          <w:tcPr>
            <w:tcW w:w="720" w:type="dxa"/>
            <w:gridSpan w:val="2"/>
            <w:shd w:val="clear" w:color="auto" w:fill="FFFFFF" w:themeFill="background1"/>
          </w:tcPr>
          <w:p w:rsidR="00285552" w:rsidRPr="00FB2B46" w:rsidRDefault="00285552" w:rsidP="00FB2B46">
            <w:pPr>
              <w:pStyle w:val="Formtext8pt0"/>
              <w:rPr>
                <w:rStyle w:val="Boldchar"/>
                <w:b w:val="0"/>
              </w:rPr>
            </w:pPr>
            <w:r>
              <w:rPr>
                <w:rStyle w:val="Boldchar"/>
                <w:b w:val="0"/>
              </w:rPr>
              <w:fldChar w:fldCharType="begin">
                <w:ffData>
                  <w:name w:val="Check31"/>
                  <w:enabled/>
                  <w:calcOnExit w:val="0"/>
                  <w:checkBox>
                    <w:sizeAuto/>
                    <w:default w:val="0"/>
                  </w:checkBox>
                </w:ffData>
              </w:fldChar>
            </w:r>
            <w:bookmarkStart w:id="2" w:name="Check31"/>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bookmarkEnd w:id="2"/>
            <w:r>
              <w:rPr>
                <w:rStyle w:val="Boldchar"/>
                <w:b w:val="0"/>
              </w:rPr>
              <w:t xml:space="preserve"> Yes*</w:t>
            </w:r>
          </w:p>
        </w:tc>
        <w:tc>
          <w:tcPr>
            <w:tcW w:w="688" w:type="dxa"/>
            <w:shd w:val="clear" w:color="auto" w:fill="FFFFFF" w:themeFill="background1"/>
          </w:tcPr>
          <w:p w:rsidR="00285552" w:rsidRDefault="00285552" w:rsidP="00FB2B46">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shd w:val="clear" w:color="auto" w:fill="FFFFFF" w:themeFill="background1"/>
          </w:tcPr>
          <w:p w:rsidR="00285552" w:rsidRDefault="00285552" w:rsidP="00FB2B46">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E366E" w:rsidRPr="00FD1AB7" w:rsidTr="007B1787">
        <w:trPr>
          <w:trHeight w:val="245"/>
          <w:jc w:val="center"/>
        </w:trPr>
        <w:tc>
          <w:tcPr>
            <w:tcW w:w="9180" w:type="dxa"/>
            <w:gridSpan w:val="16"/>
            <w:tcBorders>
              <w:top w:val="single" w:sz="12" w:space="0" w:color="auto"/>
              <w:bottom w:val="single" w:sz="4" w:space="0" w:color="auto"/>
            </w:tcBorders>
            <w:shd w:val="clear" w:color="auto" w:fill="auto"/>
            <w:noWrap/>
          </w:tcPr>
          <w:p w:rsidR="003E366E" w:rsidRPr="00FD1AB7" w:rsidRDefault="003E366E" w:rsidP="00CA2B7B">
            <w:pPr>
              <w:pStyle w:val="8pt"/>
              <w:rPr>
                <w:rStyle w:val="Boldchar"/>
              </w:rPr>
            </w:pPr>
            <w:r w:rsidRPr="00CA2B7B">
              <w:rPr>
                <w:rStyle w:val="Boldchar"/>
                <w:sz w:val="14"/>
              </w:rPr>
              <w:t xml:space="preserve">TANK </w:t>
            </w:r>
            <w:r w:rsidRPr="00CA2B7B">
              <w:rPr>
                <w:b/>
                <w:sz w:val="14"/>
                <w:szCs w:val="14"/>
              </w:rPr>
              <w:t>FOUNDATION AND SUPPORTS</w:t>
            </w:r>
          </w:p>
        </w:tc>
        <w:tc>
          <w:tcPr>
            <w:tcW w:w="704" w:type="dxa"/>
            <w:tcBorders>
              <w:top w:val="single" w:sz="12" w:space="0" w:color="auto"/>
              <w:bottom w:val="single" w:sz="4" w:space="0" w:color="auto"/>
            </w:tcBorders>
            <w:shd w:val="clear" w:color="auto" w:fill="auto"/>
          </w:tcPr>
          <w:p w:rsidR="003E366E" w:rsidRPr="003E366E" w:rsidRDefault="003E366E" w:rsidP="003E366E">
            <w:pPr>
              <w:pStyle w:val="Formtext8pt0"/>
            </w:pPr>
          </w:p>
        </w:tc>
        <w:tc>
          <w:tcPr>
            <w:tcW w:w="704" w:type="dxa"/>
            <w:gridSpan w:val="2"/>
            <w:tcBorders>
              <w:top w:val="single" w:sz="12" w:space="0" w:color="auto"/>
              <w:bottom w:val="single" w:sz="4" w:space="0" w:color="auto"/>
            </w:tcBorders>
            <w:shd w:val="clear" w:color="auto" w:fill="auto"/>
          </w:tcPr>
          <w:p w:rsidR="003E366E" w:rsidRPr="003E366E" w:rsidRDefault="003E366E" w:rsidP="003E366E">
            <w:pPr>
              <w:pStyle w:val="Formtext8pt0"/>
            </w:pPr>
          </w:p>
        </w:tc>
        <w:tc>
          <w:tcPr>
            <w:tcW w:w="705" w:type="dxa"/>
            <w:tcBorders>
              <w:top w:val="single" w:sz="12" w:space="0" w:color="auto"/>
              <w:bottom w:val="single" w:sz="4" w:space="0" w:color="auto"/>
            </w:tcBorders>
            <w:shd w:val="clear" w:color="auto" w:fill="auto"/>
          </w:tcPr>
          <w:p w:rsidR="003E366E" w:rsidRPr="003E366E" w:rsidRDefault="003E366E" w:rsidP="003E366E">
            <w:pPr>
              <w:pStyle w:val="Formtext8pt0"/>
            </w:pPr>
          </w:p>
        </w:tc>
      </w:tr>
      <w:tr w:rsidR="007E0CD1" w:rsidRPr="00FB2B46" w:rsidTr="00285552">
        <w:trPr>
          <w:trHeight w:val="245"/>
          <w:jc w:val="center"/>
        </w:trPr>
        <w:tc>
          <w:tcPr>
            <w:tcW w:w="9180" w:type="dxa"/>
            <w:gridSpan w:val="16"/>
            <w:tcBorders>
              <w:top w:val="single" w:sz="4" w:space="0" w:color="auto"/>
              <w:bottom w:val="single" w:sz="4" w:space="0" w:color="auto"/>
            </w:tcBorders>
            <w:shd w:val="clear" w:color="auto" w:fill="FFFFFF" w:themeFill="background1"/>
            <w:noWrap/>
            <w:vAlign w:val="center"/>
          </w:tcPr>
          <w:p w:rsidR="007E0CD1" w:rsidRPr="00046756" w:rsidRDefault="007E0CD1" w:rsidP="00285552">
            <w:pPr>
              <w:pStyle w:val="Alpha8ptlower"/>
              <w:numPr>
                <w:ilvl w:val="0"/>
                <w:numId w:val="11"/>
              </w:numPr>
              <w:ind w:left="302" w:hanging="216"/>
            </w:pPr>
            <w:r w:rsidRPr="00046756">
              <w:t>Foundation settlement or washout?</w:t>
            </w:r>
          </w:p>
        </w:tc>
        <w:tc>
          <w:tcPr>
            <w:tcW w:w="704" w:type="dxa"/>
            <w:tcBorders>
              <w:top w:val="single" w:sz="4" w:space="0" w:color="auto"/>
              <w:bottom w:val="single" w:sz="4" w:space="0" w:color="auto"/>
            </w:tcBorders>
            <w:shd w:val="clear" w:color="auto" w:fill="FFFFFF" w:themeFill="background1"/>
          </w:tcPr>
          <w:p w:rsidR="007E0CD1" w:rsidRPr="00FB2B46" w:rsidRDefault="007E0CD1" w:rsidP="007E0CD1">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bottom w:val="single" w:sz="4" w:space="0" w:color="auto"/>
            </w:tcBorders>
            <w:shd w:val="clear" w:color="auto" w:fill="FFFFFF" w:themeFill="background1"/>
          </w:tcPr>
          <w:p w:rsidR="007E0CD1" w:rsidRDefault="007E0CD1" w:rsidP="007E0CD1">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4" w:space="0" w:color="auto"/>
            </w:tcBorders>
            <w:shd w:val="clear" w:color="auto" w:fill="FFFFFF" w:themeFill="background1"/>
          </w:tcPr>
          <w:p w:rsidR="007E0CD1" w:rsidRDefault="007E0CD1" w:rsidP="007E0CD1">
            <w:pPr>
              <w:pStyle w:val="Formtext8pt0"/>
            </w:pPr>
          </w:p>
        </w:tc>
      </w:tr>
      <w:tr w:rsidR="007E0CD1" w:rsidRPr="00FB2B46" w:rsidTr="00285552">
        <w:trPr>
          <w:trHeight w:val="245"/>
          <w:jc w:val="center"/>
        </w:trPr>
        <w:tc>
          <w:tcPr>
            <w:tcW w:w="9180" w:type="dxa"/>
            <w:gridSpan w:val="16"/>
            <w:tcBorders>
              <w:top w:val="single" w:sz="4" w:space="0" w:color="auto"/>
            </w:tcBorders>
            <w:shd w:val="clear" w:color="auto" w:fill="FFFFFF" w:themeFill="background1"/>
            <w:noWrap/>
            <w:vAlign w:val="center"/>
          </w:tcPr>
          <w:p w:rsidR="007E0CD1" w:rsidRPr="00046756" w:rsidRDefault="007E0CD1" w:rsidP="00285552">
            <w:pPr>
              <w:pStyle w:val="Alpha8ptlower"/>
            </w:pPr>
            <w:r w:rsidRPr="00046756">
              <w:t>Corrosion, cracking, or paint failure of supports?</w:t>
            </w:r>
          </w:p>
        </w:tc>
        <w:tc>
          <w:tcPr>
            <w:tcW w:w="704" w:type="dxa"/>
            <w:tcBorders>
              <w:top w:val="single" w:sz="4" w:space="0" w:color="auto"/>
            </w:tcBorders>
            <w:shd w:val="clear" w:color="auto" w:fill="FFFFFF" w:themeFill="background1"/>
          </w:tcPr>
          <w:p w:rsidR="007E0CD1" w:rsidRPr="00FB2B46" w:rsidRDefault="007E0CD1" w:rsidP="007E0CD1">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7E0CD1" w:rsidRDefault="007E0CD1" w:rsidP="007E0CD1">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7E0CD1" w:rsidRDefault="007E0CD1" w:rsidP="007E0CD1">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7E0CD1" w:rsidRPr="00FB2B46" w:rsidTr="00285552">
        <w:trPr>
          <w:trHeight w:val="245"/>
          <w:jc w:val="center"/>
        </w:trPr>
        <w:tc>
          <w:tcPr>
            <w:tcW w:w="9180" w:type="dxa"/>
            <w:gridSpan w:val="16"/>
            <w:tcBorders>
              <w:top w:val="single" w:sz="4" w:space="0" w:color="auto"/>
            </w:tcBorders>
            <w:shd w:val="clear" w:color="auto" w:fill="FFFFFF" w:themeFill="background1"/>
            <w:noWrap/>
            <w:vAlign w:val="center"/>
          </w:tcPr>
          <w:p w:rsidR="007E0CD1" w:rsidRPr="00046756" w:rsidRDefault="007E0CD1" w:rsidP="00285552">
            <w:pPr>
              <w:pStyle w:val="Alpha8ptlower"/>
            </w:pPr>
            <w:r w:rsidRPr="00046756">
              <w:t>Water drains away from tank?</w:t>
            </w:r>
          </w:p>
        </w:tc>
        <w:tc>
          <w:tcPr>
            <w:tcW w:w="704" w:type="dxa"/>
            <w:tcBorders>
              <w:top w:val="single" w:sz="4" w:space="0" w:color="auto"/>
            </w:tcBorders>
            <w:shd w:val="clear" w:color="auto" w:fill="FFFFFF" w:themeFill="background1"/>
          </w:tcPr>
          <w:p w:rsidR="007E0CD1" w:rsidRPr="00FB2B46" w:rsidRDefault="007E0CD1" w:rsidP="007E0CD1">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sidR="000A5AA0">
              <w:rPr>
                <w:rStyle w:val="Boldchar"/>
                <w:b w:val="0"/>
              </w:rPr>
              <w:t xml:space="preserve"> Yes</w:t>
            </w:r>
          </w:p>
        </w:tc>
        <w:tc>
          <w:tcPr>
            <w:tcW w:w="704" w:type="dxa"/>
            <w:gridSpan w:val="2"/>
            <w:tcBorders>
              <w:top w:val="single" w:sz="4" w:space="0" w:color="auto"/>
            </w:tcBorders>
            <w:shd w:val="clear" w:color="auto" w:fill="FFFFFF" w:themeFill="background1"/>
          </w:tcPr>
          <w:p w:rsidR="007E0CD1" w:rsidRDefault="007E0CD1" w:rsidP="007E0CD1">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r w:rsidR="000A5AA0">
              <w:rPr>
                <w:rStyle w:val="Boldchar"/>
                <w:b w:val="0"/>
              </w:rPr>
              <w:t>*</w:t>
            </w:r>
          </w:p>
        </w:tc>
        <w:tc>
          <w:tcPr>
            <w:tcW w:w="705" w:type="dxa"/>
            <w:tcBorders>
              <w:top w:val="single" w:sz="4" w:space="0" w:color="auto"/>
            </w:tcBorders>
            <w:shd w:val="clear" w:color="auto" w:fill="FFFFFF" w:themeFill="background1"/>
          </w:tcPr>
          <w:p w:rsidR="007E0CD1" w:rsidRDefault="007E0CD1" w:rsidP="007E0CD1">
            <w:pPr>
              <w:pStyle w:val="Formtext8pt0"/>
            </w:pPr>
          </w:p>
        </w:tc>
      </w:tr>
      <w:tr w:rsidR="007E0CD1" w:rsidRPr="00FB2B46" w:rsidTr="00285552">
        <w:trPr>
          <w:trHeight w:val="245"/>
          <w:jc w:val="center"/>
        </w:trPr>
        <w:tc>
          <w:tcPr>
            <w:tcW w:w="9180" w:type="dxa"/>
            <w:gridSpan w:val="16"/>
            <w:tcBorders>
              <w:top w:val="single" w:sz="4" w:space="0" w:color="auto"/>
            </w:tcBorders>
            <w:shd w:val="clear" w:color="auto" w:fill="FFFFFF" w:themeFill="background1"/>
            <w:noWrap/>
            <w:vAlign w:val="center"/>
          </w:tcPr>
          <w:p w:rsidR="007E0CD1" w:rsidRPr="00046756" w:rsidRDefault="007E0CD1" w:rsidP="00285552">
            <w:pPr>
              <w:pStyle w:val="Alpha8ptlower"/>
            </w:pPr>
            <w:r w:rsidRPr="00046756">
              <w:t>Concrete pad/ring wall cracking or spalling?</w:t>
            </w:r>
          </w:p>
        </w:tc>
        <w:tc>
          <w:tcPr>
            <w:tcW w:w="704" w:type="dxa"/>
            <w:tcBorders>
              <w:top w:val="single" w:sz="4" w:space="0" w:color="auto"/>
            </w:tcBorders>
            <w:shd w:val="clear" w:color="auto" w:fill="FFFFFF" w:themeFill="background1"/>
          </w:tcPr>
          <w:p w:rsidR="007E0CD1" w:rsidRPr="00FB2B46" w:rsidRDefault="007E0CD1" w:rsidP="007E0CD1">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7E0CD1" w:rsidRDefault="007E0CD1" w:rsidP="007E0CD1">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7E0CD1" w:rsidRDefault="007E0CD1" w:rsidP="007E0CD1">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7E0CD1" w:rsidRPr="00FB2B46" w:rsidTr="00285552">
        <w:trPr>
          <w:trHeight w:val="245"/>
          <w:jc w:val="center"/>
        </w:trPr>
        <w:tc>
          <w:tcPr>
            <w:tcW w:w="9180" w:type="dxa"/>
            <w:gridSpan w:val="16"/>
            <w:tcBorders>
              <w:top w:val="single" w:sz="4" w:space="0" w:color="auto"/>
              <w:bottom w:val="single" w:sz="12" w:space="0" w:color="auto"/>
            </w:tcBorders>
            <w:shd w:val="clear" w:color="auto" w:fill="FFFFFF" w:themeFill="background1"/>
            <w:noWrap/>
            <w:vAlign w:val="center"/>
          </w:tcPr>
          <w:p w:rsidR="007E0CD1" w:rsidRPr="00046756" w:rsidRDefault="007E0CD1" w:rsidP="00285552">
            <w:pPr>
              <w:pStyle w:val="Alpha8ptlower"/>
            </w:pPr>
            <w:r w:rsidRPr="00046756">
              <w:t>Grounding/ bonding straps secured and in good condition?</w:t>
            </w:r>
          </w:p>
        </w:tc>
        <w:tc>
          <w:tcPr>
            <w:tcW w:w="704" w:type="dxa"/>
            <w:tcBorders>
              <w:top w:val="single" w:sz="4" w:space="0" w:color="auto"/>
              <w:bottom w:val="single" w:sz="12" w:space="0" w:color="auto"/>
            </w:tcBorders>
            <w:shd w:val="clear" w:color="auto" w:fill="FFFFFF" w:themeFill="background1"/>
          </w:tcPr>
          <w:p w:rsidR="007E0CD1" w:rsidRPr="00FB2B46" w:rsidRDefault="007E0CD1" w:rsidP="007E0CD1">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sidR="000A5AA0">
              <w:rPr>
                <w:rStyle w:val="Boldchar"/>
                <w:b w:val="0"/>
              </w:rPr>
              <w:t xml:space="preserve"> Yes</w:t>
            </w:r>
          </w:p>
        </w:tc>
        <w:tc>
          <w:tcPr>
            <w:tcW w:w="704" w:type="dxa"/>
            <w:gridSpan w:val="2"/>
            <w:tcBorders>
              <w:top w:val="single" w:sz="4" w:space="0" w:color="auto"/>
              <w:bottom w:val="single" w:sz="12" w:space="0" w:color="auto"/>
            </w:tcBorders>
            <w:shd w:val="clear" w:color="auto" w:fill="FFFFFF" w:themeFill="background1"/>
          </w:tcPr>
          <w:p w:rsidR="007E0CD1" w:rsidRDefault="007E0CD1" w:rsidP="007E0CD1">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r w:rsidR="000A5AA0">
              <w:rPr>
                <w:rStyle w:val="Boldchar"/>
                <w:b w:val="0"/>
              </w:rPr>
              <w:t>*</w:t>
            </w:r>
          </w:p>
        </w:tc>
        <w:tc>
          <w:tcPr>
            <w:tcW w:w="705" w:type="dxa"/>
            <w:tcBorders>
              <w:top w:val="single" w:sz="4" w:space="0" w:color="auto"/>
              <w:bottom w:val="single" w:sz="12" w:space="0" w:color="auto"/>
            </w:tcBorders>
            <w:shd w:val="clear" w:color="auto" w:fill="FFFFFF" w:themeFill="background1"/>
          </w:tcPr>
          <w:p w:rsidR="007E0CD1" w:rsidRDefault="007E0CD1" w:rsidP="007E0CD1">
            <w:pPr>
              <w:pStyle w:val="Formtext8pt0"/>
            </w:pPr>
          </w:p>
        </w:tc>
      </w:tr>
      <w:tr w:rsidR="008E4C91" w:rsidRPr="00FD1AB7" w:rsidTr="007B1787">
        <w:trPr>
          <w:trHeight w:val="245"/>
          <w:jc w:val="center"/>
        </w:trPr>
        <w:tc>
          <w:tcPr>
            <w:tcW w:w="9180" w:type="dxa"/>
            <w:gridSpan w:val="16"/>
            <w:tcBorders>
              <w:top w:val="single" w:sz="12" w:space="0" w:color="auto"/>
              <w:bottom w:val="single" w:sz="4" w:space="0" w:color="auto"/>
            </w:tcBorders>
            <w:shd w:val="clear" w:color="auto" w:fill="auto"/>
            <w:noWrap/>
          </w:tcPr>
          <w:p w:rsidR="008E4C91" w:rsidRPr="008E4C91" w:rsidRDefault="008E4C91" w:rsidP="008E4C91">
            <w:pPr>
              <w:pStyle w:val="8pt"/>
              <w:rPr>
                <w:rStyle w:val="Boldchar"/>
              </w:rPr>
            </w:pPr>
            <w:r w:rsidRPr="00CA2B7B">
              <w:rPr>
                <w:rStyle w:val="Boldchar"/>
                <w:sz w:val="14"/>
              </w:rPr>
              <w:t>CATHODIC PROTECTION</w:t>
            </w:r>
          </w:p>
        </w:tc>
        <w:tc>
          <w:tcPr>
            <w:tcW w:w="704" w:type="dxa"/>
            <w:tcBorders>
              <w:top w:val="single" w:sz="12" w:space="0" w:color="auto"/>
              <w:bottom w:val="single" w:sz="4" w:space="0" w:color="auto"/>
            </w:tcBorders>
            <w:shd w:val="clear" w:color="auto" w:fill="auto"/>
          </w:tcPr>
          <w:p w:rsidR="008E4C91" w:rsidRPr="003E366E" w:rsidRDefault="008E4C91" w:rsidP="00CA2B7B">
            <w:pPr>
              <w:pStyle w:val="Formtext8pt0"/>
            </w:pPr>
          </w:p>
        </w:tc>
        <w:tc>
          <w:tcPr>
            <w:tcW w:w="704" w:type="dxa"/>
            <w:gridSpan w:val="2"/>
            <w:tcBorders>
              <w:top w:val="single" w:sz="12" w:space="0" w:color="auto"/>
              <w:bottom w:val="single" w:sz="4" w:space="0" w:color="auto"/>
            </w:tcBorders>
            <w:shd w:val="clear" w:color="auto" w:fill="auto"/>
          </w:tcPr>
          <w:p w:rsidR="008E4C91" w:rsidRPr="003E366E" w:rsidRDefault="008E4C91" w:rsidP="00CA2B7B">
            <w:pPr>
              <w:pStyle w:val="Formtext8pt0"/>
            </w:pPr>
          </w:p>
        </w:tc>
        <w:tc>
          <w:tcPr>
            <w:tcW w:w="705" w:type="dxa"/>
            <w:tcBorders>
              <w:top w:val="single" w:sz="12" w:space="0" w:color="auto"/>
              <w:bottom w:val="single" w:sz="4" w:space="0" w:color="auto"/>
            </w:tcBorders>
            <w:shd w:val="clear" w:color="auto" w:fill="auto"/>
          </w:tcPr>
          <w:p w:rsidR="008E4C91" w:rsidRPr="003E366E" w:rsidRDefault="008E4C91" w:rsidP="00CA2B7B">
            <w:pPr>
              <w:pStyle w:val="Formtext8pt0"/>
            </w:pPr>
          </w:p>
        </w:tc>
      </w:tr>
      <w:tr w:rsidR="008E4C91" w:rsidRPr="00FB2B46" w:rsidTr="00285552">
        <w:trPr>
          <w:trHeight w:val="245"/>
          <w:jc w:val="center"/>
        </w:trPr>
        <w:tc>
          <w:tcPr>
            <w:tcW w:w="9180" w:type="dxa"/>
            <w:gridSpan w:val="16"/>
            <w:tcBorders>
              <w:top w:val="single" w:sz="4" w:space="0" w:color="auto"/>
              <w:bottom w:val="single" w:sz="12" w:space="0" w:color="auto"/>
            </w:tcBorders>
            <w:shd w:val="clear" w:color="auto" w:fill="FFFFFF" w:themeFill="background1"/>
            <w:noWrap/>
            <w:vAlign w:val="center"/>
          </w:tcPr>
          <w:p w:rsidR="008E4C91" w:rsidRPr="00046756" w:rsidRDefault="008E4C91" w:rsidP="00285552">
            <w:pPr>
              <w:pStyle w:val="Alpha8ptlower"/>
              <w:numPr>
                <w:ilvl w:val="0"/>
                <w:numId w:val="12"/>
              </w:numPr>
              <w:ind w:left="302" w:hanging="216"/>
            </w:pPr>
            <w:r w:rsidRPr="008E4C91">
              <w:rPr>
                <w:szCs w:val="14"/>
              </w:rPr>
              <w:t>Corrosion protection system tested, maintained, and operational in accordance with the requirements of ATCP 93.520?</w:t>
            </w:r>
          </w:p>
        </w:tc>
        <w:tc>
          <w:tcPr>
            <w:tcW w:w="704" w:type="dxa"/>
            <w:tcBorders>
              <w:top w:val="single" w:sz="4" w:space="0" w:color="auto"/>
              <w:bottom w:val="single" w:sz="12" w:space="0" w:color="auto"/>
            </w:tcBorders>
            <w:shd w:val="clear" w:color="auto" w:fill="FFFFFF" w:themeFill="background1"/>
          </w:tcPr>
          <w:p w:rsidR="008E4C91" w:rsidRPr="00FB2B46" w:rsidRDefault="008E4C91" w:rsidP="00CA2B7B">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sidR="000A5AA0">
              <w:rPr>
                <w:rStyle w:val="Boldchar"/>
                <w:b w:val="0"/>
              </w:rPr>
              <w:t xml:space="preserve"> Yes</w:t>
            </w:r>
          </w:p>
        </w:tc>
        <w:tc>
          <w:tcPr>
            <w:tcW w:w="704" w:type="dxa"/>
            <w:gridSpan w:val="2"/>
            <w:tcBorders>
              <w:top w:val="single" w:sz="4" w:space="0" w:color="auto"/>
              <w:bottom w:val="single" w:sz="12" w:space="0" w:color="auto"/>
            </w:tcBorders>
            <w:shd w:val="clear" w:color="auto" w:fill="FFFFFF" w:themeFill="background1"/>
          </w:tcPr>
          <w:p w:rsidR="008E4C91" w:rsidRDefault="008E4C91" w:rsidP="00CA2B7B">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r w:rsidR="000A5AA0">
              <w:rPr>
                <w:rStyle w:val="Boldchar"/>
                <w:b w:val="0"/>
              </w:rPr>
              <w:t>*</w:t>
            </w:r>
          </w:p>
        </w:tc>
        <w:tc>
          <w:tcPr>
            <w:tcW w:w="705" w:type="dxa"/>
            <w:tcBorders>
              <w:top w:val="single" w:sz="4" w:space="0" w:color="auto"/>
              <w:bottom w:val="single" w:sz="12" w:space="0" w:color="auto"/>
            </w:tcBorders>
            <w:shd w:val="clear" w:color="auto" w:fill="FFFFFF" w:themeFill="background1"/>
          </w:tcPr>
          <w:p w:rsidR="008E4C91" w:rsidRDefault="000A5AA0" w:rsidP="00CA2B7B">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E4347C" w:rsidRPr="00377B43" w:rsidTr="007B1787">
        <w:trPr>
          <w:trHeight w:val="245"/>
          <w:jc w:val="center"/>
        </w:trPr>
        <w:tc>
          <w:tcPr>
            <w:tcW w:w="9180" w:type="dxa"/>
            <w:gridSpan w:val="16"/>
            <w:tcBorders>
              <w:top w:val="single" w:sz="12" w:space="0" w:color="auto"/>
              <w:bottom w:val="single" w:sz="4" w:space="0" w:color="auto"/>
            </w:tcBorders>
            <w:shd w:val="clear" w:color="auto" w:fill="auto"/>
            <w:noWrap/>
          </w:tcPr>
          <w:p w:rsidR="00ED3D7D" w:rsidRPr="00377B43" w:rsidRDefault="00377B43" w:rsidP="00377B43">
            <w:pPr>
              <w:pStyle w:val="8pt"/>
              <w:rPr>
                <w:rStyle w:val="Boldchar"/>
              </w:rPr>
            </w:pPr>
            <w:r w:rsidRPr="00CA2B7B">
              <w:rPr>
                <w:rStyle w:val="Boldchar"/>
                <w:sz w:val="14"/>
              </w:rPr>
              <w:t>TANK SHELL, HEADS, ROOF</w:t>
            </w:r>
          </w:p>
        </w:tc>
        <w:tc>
          <w:tcPr>
            <w:tcW w:w="704" w:type="dxa"/>
            <w:tcBorders>
              <w:top w:val="single" w:sz="12" w:space="0" w:color="auto"/>
              <w:bottom w:val="single" w:sz="4" w:space="0" w:color="auto"/>
            </w:tcBorders>
            <w:shd w:val="clear" w:color="auto" w:fill="auto"/>
          </w:tcPr>
          <w:p w:rsidR="00ED3D7D" w:rsidRPr="00377B43" w:rsidRDefault="00ED3D7D" w:rsidP="00CA2B7B">
            <w:pPr>
              <w:pStyle w:val="Formtext8pt0"/>
              <w:rPr>
                <w:rStyle w:val="Boldchar"/>
              </w:rPr>
            </w:pPr>
          </w:p>
        </w:tc>
        <w:tc>
          <w:tcPr>
            <w:tcW w:w="704" w:type="dxa"/>
            <w:gridSpan w:val="2"/>
            <w:tcBorders>
              <w:top w:val="single" w:sz="12" w:space="0" w:color="auto"/>
              <w:bottom w:val="single" w:sz="4" w:space="0" w:color="auto"/>
            </w:tcBorders>
            <w:shd w:val="clear" w:color="auto" w:fill="auto"/>
          </w:tcPr>
          <w:p w:rsidR="00ED3D7D" w:rsidRPr="00377B43" w:rsidRDefault="00ED3D7D" w:rsidP="00CA2B7B">
            <w:pPr>
              <w:pStyle w:val="Formtext8pt0"/>
              <w:rPr>
                <w:rStyle w:val="Boldchar"/>
              </w:rPr>
            </w:pPr>
          </w:p>
        </w:tc>
        <w:tc>
          <w:tcPr>
            <w:tcW w:w="705" w:type="dxa"/>
            <w:tcBorders>
              <w:top w:val="single" w:sz="12" w:space="0" w:color="auto"/>
              <w:bottom w:val="single" w:sz="4" w:space="0" w:color="auto"/>
            </w:tcBorders>
            <w:shd w:val="clear" w:color="auto" w:fill="auto"/>
          </w:tcPr>
          <w:p w:rsidR="00ED3D7D" w:rsidRPr="00377B43" w:rsidRDefault="00ED3D7D" w:rsidP="00CA2B7B">
            <w:pPr>
              <w:pStyle w:val="Formtext8pt0"/>
              <w:rPr>
                <w:rStyle w:val="Boldchar"/>
              </w:rPr>
            </w:pPr>
          </w:p>
        </w:tc>
      </w:tr>
      <w:tr w:rsidR="00377B43" w:rsidRPr="00FB2B46" w:rsidTr="00BD000C">
        <w:trPr>
          <w:trHeight w:val="245"/>
          <w:jc w:val="center"/>
        </w:trPr>
        <w:tc>
          <w:tcPr>
            <w:tcW w:w="9180" w:type="dxa"/>
            <w:gridSpan w:val="16"/>
            <w:tcBorders>
              <w:top w:val="single" w:sz="4" w:space="0" w:color="auto"/>
              <w:bottom w:val="single" w:sz="4" w:space="0" w:color="auto"/>
            </w:tcBorders>
            <w:shd w:val="clear" w:color="auto" w:fill="FFFFFF" w:themeFill="background1"/>
            <w:noWrap/>
            <w:vAlign w:val="center"/>
          </w:tcPr>
          <w:p w:rsidR="00377B43" w:rsidRPr="00BD000C" w:rsidRDefault="00377B43" w:rsidP="00377B43">
            <w:pPr>
              <w:pStyle w:val="Alpha8ptlower"/>
              <w:numPr>
                <w:ilvl w:val="0"/>
                <w:numId w:val="14"/>
              </w:numPr>
              <w:ind w:left="302" w:hanging="216"/>
            </w:pPr>
            <w:r w:rsidRPr="00BD000C">
              <w:t>Tank paint in good condition with no signs of failure?</w:t>
            </w:r>
          </w:p>
        </w:tc>
        <w:tc>
          <w:tcPr>
            <w:tcW w:w="704" w:type="dxa"/>
            <w:tcBorders>
              <w:top w:val="single" w:sz="4" w:space="0" w:color="auto"/>
              <w:bottom w:val="single" w:sz="4" w:space="0" w:color="auto"/>
            </w:tcBorders>
            <w:shd w:val="clear" w:color="auto" w:fill="FFFFFF" w:themeFill="background1"/>
          </w:tcPr>
          <w:p w:rsidR="00377B43" w:rsidRPr="00FB2B46" w:rsidRDefault="00377B43" w:rsidP="00377B43">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bottom w:val="single" w:sz="4" w:space="0" w:color="auto"/>
            </w:tcBorders>
            <w:shd w:val="clear" w:color="auto" w:fill="FFFFFF" w:themeFill="background1"/>
          </w:tcPr>
          <w:p w:rsidR="00377B43" w:rsidRDefault="00377B43" w:rsidP="00377B43">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4" w:space="0" w:color="auto"/>
            </w:tcBorders>
            <w:shd w:val="clear" w:color="auto" w:fill="FFFFFF" w:themeFill="background1"/>
          </w:tcPr>
          <w:p w:rsidR="00377B43" w:rsidRDefault="00377B43" w:rsidP="00377B43">
            <w:pPr>
              <w:pStyle w:val="Formtext8pt0"/>
            </w:pPr>
          </w:p>
        </w:tc>
      </w:tr>
      <w:tr w:rsidR="003C6BA6" w:rsidRPr="00FB2B46" w:rsidTr="00285552">
        <w:trPr>
          <w:trHeight w:val="245"/>
          <w:jc w:val="center"/>
        </w:trPr>
        <w:tc>
          <w:tcPr>
            <w:tcW w:w="2790" w:type="dxa"/>
            <w:tcBorders>
              <w:top w:val="single" w:sz="4" w:space="0" w:color="auto"/>
            </w:tcBorders>
            <w:shd w:val="clear" w:color="auto" w:fill="FFFFFF" w:themeFill="background1"/>
            <w:noWrap/>
            <w:vAlign w:val="center"/>
          </w:tcPr>
          <w:p w:rsidR="003C6BA6" w:rsidRPr="00916469" w:rsidRDefault="003C6BA6" w:rsidP="003C6BA6">
            <w:pPr>
              <w:pStyle w:val="Alpha8ptlower"/>
            </w:pPr>
            <w:r w:rsidRPr="00916469">
              <w:t xml:space="preserve">Does the tank steel exhibit any:   </w:t>
            </w:r>
          </w:p>
        </w:tc>
        <w:tc>
          <w:tcPr>
            <w:tcW w:w="810" w:type="dxa"/>
            <w:tcBorders>
              <w:top w:val="single" w:sz="4" w:space="0" w:color="auto"/>
            </w:tcBorders>
            <w:shd w:val="clear" w:color="auto" w:fill="FFFFFF" w:themeFill="background1"/>
            <w:vAlign w:val="center"/>
          </w:tcPr>
          <w:p w:rsidR="003C6BA6" w:rsidRPr="003C6BA6" w:rsidRDefault="003C6BA6" w:rsidP="003C6BA6">
            <w:pPr>
              <w:pStyle w:val="Formtext8pt0"/>
              <w:numPr>
                <w:ilvl w:val="0"/>
                <w:numId w:val="10"/>
              </w:numPr>
              <w:ind w:left="117" w:hanging="90"/>
              <w:rPr>
                <w:rStyle w:val="Boldchar"/>
                <w:b w:val="0"/>
              </w:rPr>
            </w:pPr>
            <w:r w:rsidRPr="003C6BA6">
              <w:rPr>
                <w:rStyle w:val="Boldchar"/>
                <w:b w:val="0"/>
              </w:rPr>
              <w:t>Dents</w:t>
            </w:r>
          </w:p>
        </w:tc>
        <w:tc>
          <w:tcPr>
            <w:tcW w:w="1080" w:type="dxa"/>
            <w:gridSpan w:val="3"/>
            <w:tcBorders>
              <w:top w:val="single" w:sz="4" w:space="0" w:color="auto"/>
            </w:tcBorders>
            <w:shd w:val="clear" w:color="auto" w:fill="FFFFFF" w:themeFill="background1"/>
            <w:vAlign w:val="center"/>
          </w:tcPr>
          <w:p w:rsidR="003C6BA6" w:rsidRPr="003C6BA6" w:rsidRDefault="003C6BA6" w:rsidP="003C6BA6">
            <w:pPr>
              <w:pStyle w:val="Formtext8pt0"/>
              <w:numPr>
                <w:ilvl w:val="0"/>
                <w:numId w:val="10"/>
              </w:numPr>
              <w:ind w:left="117" w:hanging="90"/>
              <w:rPr>
                <w:rStyle w:val="Boldchar"/>
                <w:b w:val="0"/>
              </w:rPr>
            </w:pPr>
            <w:r w:rsidRPr="003C6BA6">
              <w:rPr>
                <w:rStyle w:val="Boldchar"/>
                <w:b w:val="0"/>
              </w:rPr>
              <w:t>Buckling</w:t>
            </w:r>
          </w:p>
        </w:tc>
        <w:tc>
          <w:tcPr>
            <w:tcW w:w="990" w:type="dxa"/>
            <w:gridSpan w:val="3"/>
            <w:tcBorders>
              <w:top w:val="single" w:sz="4" w:space="0" w:color="auto"/>
            </w:tcBorders>
            <w:shd w:val="clear" w:color="auto" w:fill="FFFFFF" w:themeFill="background1"/>
            <w:vAlign w:val="center"/>
          </w:tcPr>
          <w:p w:rsidR="003C6BA6" w:rsidRPr="003C6BA6" w:rsidRDefault="003C6BA6" w:rsidP="003C6BA6">
            <w:pPr>
              <w:pStyle w:val="Formtext8pt0"/>
              <w:numPr>
                <w:ilvl w:val="0"/>
                <w:numId w:val="10"/>
              </w:numPr>
              <w:ind w:left="117" w:hanging="90"/>
              <w:rPr>
                <w:rStyle w:val="Boldchar"/>
                <w:b w:val="0"/>
              </w:rPr>
            </w:pPr>
            <w:r w:rsidRPr="003C6BA6">
              <w:rPr>
                <w:rStyle w:val="Boldchar"/>
                <w:b w:val="0"/>
              </w:rPr>
              <w:t>Bulging</w:t>
            </w:r>
          </w:p>
        </w:tc>
        <w:tc>
          <w:tcPr>
            <w:tcW w:w="1170" w:type="dxa"/>
            <w:gridSpan w:val="3"/>
            <w:tcBorders>
              <w:top w:val="single" w:sz="4" w:space="0" w:color="auto"/>
            </w:tcBorders>
            <w:shd w:val="clear" w:color="auto" w:fill="FFFFFF" w:themeFill="background1"/>
            <w:vAlign w:val="center"/>
          </w:tcPr>
          <w:p w:rsidR="003C6BA6" w:rsidRPr="003C6BA6" w:rsidRDefault="003C6BA6" w:rsidP="003C6BA6">
            <w:pPr>
              <w:pStyle w:val="Formtext8pt0"/>
              <w:numPr>
                <w:ilvl w:val="0"/>
                <w:numId w:val="10"/>
              </w:numPr>
              <w:ind w:left="117" w:hanging="90"/>
              <w:rPr>
                <w:rStyle w:val="Boldchar"/>
                <w:b w:val="0"/>
              </w:rPr>
            </w:pPr>
            <w:r w:rsidRPr="003C6BA6">
              <w:rPr>
                <w:rStyle w:val="Boldchar"/>
                <w:b w:val="0"/>
              </w:rPr>
              <w:t>Corrosion</w:t>
            </w:r>
          </w:p>
        </w:tc>
        <w:tc>
          <w:tcPr>
            <w:tcW w:w="2340" w:type="dxa"/>
            <w:gridSpan w:val="5"/>
            <w:tcBorders>
              <w:top w:val="single" w:sz="4" w:space="0" w:color="auto"/>
            </w:tcBorders>
            <w:shd w:val="clear" w:color="auto" w:fill="FFFFFF" w:themeFill="background1"/>
            <w:vAlign w:val="center"/>
          </w:tcPr>
          <w:p w:rsidR="003C6BA6" w:rsidRPr="003C6BA6" w:rsidRDefault="003C6BA6" w:rsidP="003C6BA6">
            <w:pPr>
              <w:pStyle w:val="Formtext8pt0"/>
              <w:numPr>
                <w:ilvl w:val="0"/>
                <w:numId w:val="10"/>
              </w:numPr>
              <w:ind w:left="117" w:hanging="90"/>
              <w:rPr>
                <w:rStyle w:val="Boldchar"/>
                <w:b w:val="0"/>
              </w:rPr>
            </w:pPr>
            <w:r w:rsidRPr="003C6BA6">
              <w:rPr>
                <w:rStyle w:val="Boldchar"/>
                <w:b w:val="0"/>
              </w:rPr>
              <w:t>Cracking</w:t>
            </w:r>
          </w:p>
        </w:tc>
        <w:tc>
          <w:tcPr>
            <w:tcW w:w="704" w:type="dxa"/>
            <w:tcBorders>
              <w:top w:val="single" w:sz="4" w:space="0" w:color="auto"/>
            </w:tcBorders>
            <w:shd w:val="clear" w:color="auto" w:fill="FFFFFF" w:themeFill="background1"/>
          </w:tcPr>
          <w:p w:rsidR="003C6BA6" w:rsidRPr="00FB2B46" w:rsidRDefault="003C6BA6" w:rsidP="003C6BA6">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r w:rsidR="0087637A">
              <w:rPr>
                <w:rStyle w:val="Boldchar"/>
                <w:b w:val="0"/>
              </w:rPr>
              <w:t>*</w:t>
            </w:r>
          </w:p>
        </w:tc>
        <w:tc>
          <w:tcPr>
            <w:tcW w:w="704" w:type="dxa"/>
            <w:gridSpan w:val="2"/>
            <w:tcBorders>
              <w:top w:val="single" w:sz="4" w:space="0" w:color="auto"/>
            </w:tcBorders>
            <w:shd w:val="clear" w:color="auto" w:fill="FFFFFF" w:themeFill="background1"/>
          </w:tcPr>
          <w:p w:rsidR="003C6BA6" w:rsidRDefault="003C6BA6" w:rsidP="003C6BA6">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3C6BA6" w:rsidRPr="006608F0" w:rsidRDefault="003C6BA6" w:rsidP="003C6BA6">
            <w:pPr>
              <w:pStyle w:val="Formtext8pt0"/>
              <w:rPr>
                <w:rStyle w:val="Boldchar"/>
                <w:b w:val="0"/>
              </w:rPr>
            </w:pPr>
          </w:p>
        </w:tc>
      </w:tr>
      <w:tr w:rsidR="003C6BA6" w:rsidRPr="00FB2B46" w:rsidTr="00860D9F">
        <w:trPr>
          <w:trHeight w:val="245"/>
          <w:jc w:val="center"/>
        </w:trPr>
        <w:tc>
          <w:tcPr>
            <w:tcW w:w="9180" w:type="dxa"/>
            <w:gridSpan w:val="16"/>
            <w:tcBorders>
              <w:top w:val="single" w:sz="4" w:space="0" w:color="auto"/>
              <w:bottom w:val="single" w:sz="12" w:space="0" w:color="auto"/>
            </w:tcBorders>
            <w:shd w:val="clear" w:color="auto" w:fill="FFFFFF" w:themeFill="background1"/>
            <w:noWrap/>
            <w:vAlign w:val="center"/>
          </w:tcPr>
          <w:p w:rsidR="003C6BA6" w:rsidRPr="00916469" w:rsidRDefault="003C6BA6" w:rsidP="003C6BA6">
            <w:pPr>
              <w:pStyle w:val="Alpha8ptlower"/>
              <w:rPr>
                <w:b/>
                <w:szCs w:val="14"/>
              </w:rPr>
            </w:pPr>
            <w:r w:rsidRPr="00916469">
              <w:rPr>
                <w:szCs w:val="14"/>
              </w:rPr>
              <w:t>Tank roof has low points or standing water?</w:t>
            </w:r>
          </w:p>
        </w:tc>
        <w:tc>
          <w:tcPr>
            <w:tcW w:w="704" w:type="dxa"/>
            <w:tcBorders>
              <w:top w:val="single" w:sz="4" w:space="0" w:color="auto"/>
              <w:bottom w:val="single" w:sz="12" w:space="0" w:color="auto"/>
            </w:tcBorders>
            <w:shd w:val="clear" w:color="auto" w:fill="FFFFFF" w:themeFill="background1"/>
          </w:tcPr>
          <w:p w:rsidR="003C6BA6" w:rsidRPr="00FB2B46" w:rsidRDefault="003C6BA6" w:rsidP="003C6BA6">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r w:rsidR="00C57880">
              <w:rPr>
                <w:rStyle w:val="Boldchar"/>
                <w:b w:val="0"/>
              </w:rPr>
              <w:t>*</w:t>
            </w:r>
          </w:p>
        </w:tc>
        <w:tc>
          <w:tcPr>
            <w:tcW w:w="704" w:type="dxa"/>
            <w:gridSpan w:val="2"/>
            <w:tcBorders>
              <w:top w:val="single" w:sz="4" w:space="0" w:color="auto"/>
              <w:bottom w:val="single" w:sz="12" w:space="0" w:color="auto"/>
            </w:tcBorders>
            <w:shd w:val="clear" w:color="auto" w:fill="FFFFFF" w:themeFill="background1"/>
          </w:tcPr>
          <w:p w:rsidR="003C6BA6" w:rsidRDefault="003C6BA6" w:rsidP="003C6BA6">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12" w:space="0" w:color="auto"/>
            </w:tcBorders>
            <w:shd w:val="clear" w:color="auto" w:fill="FFFFFF" w:themeFill="background1"/>
          </w:tcPr>
          <w:p w:rsidR="003C6BA6" w:rsidRPr="006608F0" w:rsidRDefault="003C6BA6" w:rsidP="003C6BA6">
            <w:pPr>
              <w:pStyle w:val="Formtext8pt0"/>
              <w:rPr>
                <w:rStyle w:val="Boldchar"/>
                <w:b w:val="0"/>
              </w:rPr>
            </w:pPr>
          </w:p>
        </w:tc>
      </w:tr>
      <w:tr w:rsidR="00E4347C" w:rsidRPr="00FD1AB7" w:rsidTr="007B1787">
        <w:trPr>
          <w:trHeight w:val="245"/>
          <w:jc w:val="center"/>
        </w:trPr>
        <w:tc>
          <w:tcPr>
            <w:tcW w:w="9180" w:type="dxa"/>
            <w:gridSpan w:val="16"/>
            <w:tcBorders>
              <w:top w:val="single" w:sz="12" w:space="0" w:color="auto"/>
              <w:bottom w:val="single" w:sz="4" w:space="0" w:color="auto"/>
            </w:tcBorders>
            <w:shd w:val="clear" w:color="auto" w:fill="auto"/>
            <w:noWrap/>
            <w:vAlign w:val="center"/>
          </w:tcPr>
          <w:p w:rsidR="00BD000C" w:rsidRPr="00BD000C" w:rsidRDefault="00BD000C" w:rsidP="00CA2B7B">
            <w:pPr>
              <w:pStyle w:val="8pt"/>
              <w:rPr>
                <w:rStyle w:val="Boldchar"/>
              </w:rPr>
            </w:pPr>
            <w:r w:rsidRPr="00CA2B7B">
              <w:rPr>
                <w:rStyle w:val="Boldchar"/>
                <w:sz w:val="14"/>
              </w:rPr>
              <w:t>TANK EQUIPMENT</w:t>
            </w:r>
          </w:p>
        </w:tc>
        <w:tc>
          <w:tcPr>
            <w:tcW w:w="704" w:type="dxa"/>
            <w:tcBorders>
              <w:top w:val="single" w:sz="12" w:space="0" w:color="auto"/>
              <w:bottom w:val="single" w:sz="4" w:space="0" w:color="auto"/>
            </w:tcBorders>
            <w:shd w:val="clear" w:color="auto" w:fill="auto"/>
          </w:tcPr>
          <w:p w:rsidR="00BD000C" w:rsidRPr="003E366E" w:rsidRDefault="00BD000C" w:rsidP="00CA2B7B">
            <w:pPr>
              <w:pStyle w:val="Formtext8pt0"/>
            </w:pPr>
          </w:p>
        </w:tc>
        <w:tc>
          <w:tcPr>
            <w:tcW w:w="704" w:type="dxa"/>
            <w:gridSpan w:val="2"/>
            <w:tcBorders>
              <w:top w:val="single" w:sz="12" w:space="0" w:color="auto"/>
              <w:bottom w:val="single" w:sz="4" w:space="0" w:color="auto"/>
            </w:tcBorders>
            <w:shd w:val="clear" w:color="auto" w:fill="auto"/>
          </w:tcPr>
          <w:p w:rsidR="00BD000C" w:rsidRPr="003E366E" w:rsidRDefault="00BD000C" w:rsidP="00CA2B7B">
            <w:pPr>
              <w:pStyle w:val="Formtext8pt0"/>
            </w:pPr>
          </w:p>
        </w:tc>
        <w:tc>
          <w:tcPr>
            <w:tcW w:w="705" w:type="dxa"/>
            <w:tcBorders>
              <w:top w:val="single" w:sz="12" w:space="0" w:color="auto"/>
              <w:bottom w:val="single" w:sz="4" w:space="0" w:color="auto"/>
            </w:tcBorders>
            <w:shd w:val="clear" w:color="auto" w:fill="auto"/>
          </w:tcPr>
          <w:p w:rsidR="00BD000C" w:rsidRPr="003E366E" w:rsidRDefault="00BD000C" w:rsidP="00CA2B7B">
            <w:pPr>
              <w:pStyle w:val="Formtext8pt0"/>
            </w:pPr>
          </w:p>
        </w:tc>
      </w:tr>
      <w:tr w:rsidR="003B0A59" w:rsidRPr="00FB2B46" w:rsidTr="00860D9F">
        <w:trPr>
          <w:trHeight w:val="245"/>
          <w:jc w:val="center"/>
        </w:trPr>
        <w:tc>
          <w:tcPr>
            <w:tcW w:w="9180" w:type="dxa"/>
            <w:gridSpan w:val="16"/>
            <w:tcBorders>
              <w:top w:val="single" w:sz="4" w:space="0" w:color="auto"/>
              <w:bottom w:val="single" w:sz="4" w:space="0" w:color="auto"/>
            </w:tcBorders>
            <w:shd w:val="clear" w:color="auto" w:fill="FFFFFF" w:themeFill="background1"/>
            <w:noWrap/>
            <w:vAlign w:val="center"/>
          </w:tcPr>
          <w:p w:rsidR="003B0A59" w:rsidRPr="00BD000C" w:rsidRDefault="003B0A59" w:rsidP="003B0A59">
            <w:pPr>
              <w:pStyle w:val="Alpha8ptlower"/>
              <w:numPr>
                <w:ilvl w:val="0"/>
                <w:numId w:val="16"/>
              </w:numPr>
              <w:ind w:left="302" w:hanging="216"/>
            </w:pPr>
            <w:r>
              <w:t>Flanged connection bolts tight and fully engaged with no sign of wear/corrosion</w:t>
            </w:r>
          </w:p>
        </w:tc>
        <w:tc>
          <w:tcPr>
            <w:tcW w:w="704" w:type="dxa"/>
            <w:tcBorders>
              <w:top w:val="single" w:sz="4" w:space="0" w:color="auto"/>
              <w:bottom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bottom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4" w:space="0" w:color="auto"/>
            </w:tcBorders>
            <w:shd w:val="clear" w:color="auto" w:fill="FFFFFF" w:themeFill="background1"/>
          </w:tcPr>
          <w:p w:rsidR="003B0A59" w:rsidRDefault="003B0A59" w:rsidP="003B0A59">
            <w:pPr>
              <w:pStyle w:val="Formtext8pt0"/>
            </w:pPr>
          </w:p>
        </w:tc>
      </w:tr>
      <w:tr w:rsidR="003B0A59" w:rsidRPr="00FB2B46" w:rsidTr="00860D9F">
        <w:trPr>
          <w:trHeight w:val="245"/>
          <w:jc w:val="center"/>
        </w:trPr>
        <w:tc>
          <w:tcPr>
            <w:tcW w:w="9180" w:type="dxa"/>
            <w:gridSpan w:val="16"/>
            <w:tcBorders>
              <w:top w:val="single" w:sz="4" w:space="0" w:color="auto"/>
              <w:bottom w:val="single" w:sz="4" w:space="0" w:color="auto"/>
            </w:tcBorders>
            <w:shd w:val="clear" w:color="auto" w:fill="FFFFFF" w:themeFill="background1"/>
            <w:noWrap/>
            <w:vAlign w:val="center"/>
          </w:tcPr>
          <w:p w:rsidR="003B0A59" w:rsidRPr="00BD000C" w:rsidRDefault="003B0A59" w:rsidP="003B0A59">
            <w:pPr>
              <w:pStyle w:val="Alpha8ptlower"/>
              <w:numPr>
                <w:ilvl w:val="0"/>
                <w:numId w:val="16"/>
              </w:numPr>
              <w:ind w:left="302" w:hanging="216"/>
            </w:pPr>
            <w:r w:rsidRPr="00BD000C">
              <w:t>Visible signs of valve leakage, damage, or corrosion?</w:t>
            </w:r>
          </w:p>
        </w:tc>
        <w:tc>
          <w:tcPr>
            <w:tcW w:w="704" w:type="dxa"/>
            <w:tcBorders>
              <w:top w:val="single" w:sz="4" w:space="0" w:color="auto"/>
              <w:bottom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bottom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4" w:space="0" w:color="auto"/>
            </w:tcBorders>
            <w:shd w:val="clear" w:color="auto" w:fill="FFFFFF" w:themeFill="background1"/>
          </w:tcPr>
          <w:p w:rsidR="003B0A59" w:rsidRDefault="003B0A59" w:rsidP="003B0A59">
            <w:pPr>
              <w:pStyle w:val="Formtext8pt0"/>
            </w:pPr>
          </w:p>
        </w:tc>
      </w:tr>
      <w:tr w:rsidR="003B0A59" w:rsidRPr="00FB2B46" w:rsidTr="00BD000C">
        <w:trPr>
          <w:trHeight w:val="245"/>
          <w:jc w:val="center"/>
        </w:trPr>
        <w:tc>
          <w:tcPr>
            <w:tcW w:w="9180" w:type="dxa"/>
            <w:gridSpan w:val="16"/>
            <w:tcBorders>
              <w:top w:val="single" w:sz="4" w:space="0" w:color="auto"/>
            </w:tcBorders>
            <w:shd w:val="clear" w:color="auto" w:fill="FFFFFF" w:themeFill="background1"/>
            <w:noWrap/>
            <w:vAlign w:val="center"/>
          </w:tcPr>
          <w:p w:rsidR="003B0A59" w:rsidRPr="00BD000C" w:rsidRDefault="003B0A59" w:rsidP="003B0A59">
            <w:pPr>
              <w:pStyle w:val="Alpha8ptlower"/>
            </w:pPr>
            <w:r w:rsidRPr="00BD000C">
              <w:t>Automatic air/electric valves operational (cycle open-close)?</w:t>
            </w:r>
          </w:p>
        </w:tc>
        <w:tc>
          <w:tcPr>
            <w:tcW w:w="704" w:type="dxa"/>
            <w:tcBorders>
              <w:top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B2B46" w:rsidTr="00BD000C">
        <w:trPr>
          <w:trHeight w:val="245"/>
          <w:jc w:val="center"/>
        </w:trPr>
        <w:tc>
          <w:tcPr>
            <w:tcW w:w="9180" w:type="dxa"/>
            <w:gridSpan w:val="16"/>
            <w:tcBorders>
              <w:top w:val="single" w:sz="4" w:space="0" w:color="auto"/>
            </w:tcBorders>
            <w:shd w:val="clear" w:color="auto" w:fill="FFFFFF" w:themeFill="background1"/>
            <w:noWrap/>
            <w:vAlign w:val="center"/>
          </w:tcPr>
          <w:p w:rsidR="003B0A59" w:rsidRPr="00BD000C" w:rsidRDefault="003B0A59" w:rsidP="003B0A59">
            <w:pPr>
              <w:pStyle w:val="Alpha8ptlower"/>
            </w:pPr>
            <w:r w:rsidRPr="00BD000C">
              <w:t>Interstitial monitoring equipment functional?  Sight gauges clear or electronic gauges activate alarm.</w:t>
            </w:r>
          </w:p>
        </w:tc>
        <w:tc>
          <w:tcPr>
            <w:tcW w:w="704" w:type="dxa"/>
            <w:tcBorders>
              <w:top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B2B46" w:rsidTr="00BD000C">
        <w:trPr>
          <w:trHeight w:val="245"/>
          <w:jc w:val="center"/>
        </w:trPr>
        <w:tc>
          <w:tcPr>
            <w:tcW w:w="9180" w:type="dxa"/>
            <w:gridSpan w:val="16"/>
            <w:tcBorders>
              <w:top w:val="single" w:sz="4" w:space="0" w:color="auto"/>
            </w:tcBorders>
            <w:shd w:val="clear" w:color="auto" w:fill="FFFFFF" w:themeFill="background1"/>
            <w:noWrap/>
            <w:vAlign w:val="center"/>
          </w:tcPr>
          <w:p w:rsidR="003B0A59" w:rsidRPr="00BD000C" w:rsidRDefault="003B0A59" w:rsidP="003B0A59">
            <w:pPr>
              <w:pStyle w:val="Alpha8ptlower"/>
            </w:pPr>
            <w:r w:rsidRPr="00BD000C">
              <w:t>Flame arrestors unobstructed, corrosion-free, and maintained, inspected, in accordance with manufacturer’s instructions?</w:t>
            </w:r>
          </w:p>
        </w:tc>
        <w:tc>
          <w:tcPr>
            <w:tcW w:w="704" w:type="dxa"/>
            <w:tcBorders>
              <w:top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B2B46" w:rsidTr="003B0A59">
        <w:trPr>
          <w:trHeight w:val="245"/>
          <w:jc w:val="center"/>
        </w:trPr>
        <w:tc>
          <w:tcPr>
            <w:tcW w:w="9180" w:type="dxa"/>
            <w:gridSpan w:val="16"/>
            <w:tcBorders>
              <w:top w:val="single" w:sz="4" w:space="0" w:color="auto"/>
            </w:tcBorders>
            <w:shd w:val="clear" w:color="auto" w:fill="FFFFFF" w:themeFill="background1"/>
            <w:noWrap/>
            <w:vAlign w:val="center"/>
          </w:tcPr>
          <w:p w:rsidR="003B0A59" w:rsidRPr="00BD000C" w:rsidRDefault="003B0A59" w:rsidP="003B0A59">
            <w:pPr>
              <w:pStyle w:val="Alpha8ptlower"/>
            </w:pPr>
            <w:r w:rsidRPr="00BD000C">
              <w:t>Product liquid level gauges in good condition and operable?</w:t>
            </w:r>
          </w:p>
        </w:tc>
        <w:tc>
          <w:tcPr>
            <w:tcW w:w="704" w:type="dxa"/>
            <w:tcBorders>
              <w:top w:val="single" w:sz="4" w:space="0" w:color="auto"/>
              <w:bottom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bottom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4" w:space="0" w:color="auto"/>
            </w:tcBorders>
            <w:shd w:val="clear" w:color="auto" w:fill="FFFFFF" w:themeFill="background1"/>
          </w:tcPr>
          <w:p w:rsidR="003B0A59" w:rsidRDefault="003B0A59" w:rsidP="003B0A59">
            <w:pPr>
              <w:pStyle w:val="Formtext8pt0"/>
            </w:pPr>
          </w:p>
        </w:tc>
      </w:tr>
      <w:tr w:rsidR="003B0A59" w:rsidRPr="00FB2B46" w:rsidTr="003B0A59">
        <w:trPr>
          <w:trHeight w:val="245"/>
          <w:jc w:val="center"/>
        </w:trPr>
        <w:tc>
          <w:tcPr>
            <w:tcW w:w="9180" w:type="dxa"/>
            <w:gridSpan w:val="16"/>
            <w:tcBorders>
              <w:top w:val="single" w:sz="4" w:space="0" w:color="auto"/>
              <w:bottom w:val="single" w:sz="4" w:space="0" w:color="auto"/>
            </w:tcBorders>
            <w:shd w:val="clear" w:color="auto" w:fill="FFFFFF" w:themeFill="background1"/>
            <w:noWrap/>
            <w:vAlign w:val="center"/>
          </w:tcPr>
          <w:p w:rsidR="003B0A59" w:rsidRPr="00BD000C" w:rsidRDefault="003B0A59" w:rsidP="003B0A59">
            <w:pPr>
              <w:pStyle w:val="Alpha8ptlower"/>
            </w:pPr>
            <w:r w:rsidRPr="00BD000C">
              <w:t>Pressure regulator valve functional?</w:t>
            </w:r>
          </w:p>
        </w:tc>
        <w:tc>
          <w:tcPr>
            <w:tcW w:w="704" w:type="dxa"/>
            <w:tcBorders>
              <w:top w:val="single" w:sz="4" w:space="0" w:color="auto"/>
              <w:bottom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bottom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B2B46" w:rsidTr="003B0A59">
        <w:trPr>
          <w:trHeight w:val="245"/>
          <w:jc w:val="center"/>
        </w:trPr>
        <w:tc>
          <w:tcPr>
            <w:tcW w:w="9180" w:type="dxa"/>
            <w:gridSpan w:val="16"/>
            <w:tcBorders>
              <w:top w:val="single" w:sz="4" w:space="0" w:color="auto"/>
            </w:tcBorders>
            <w:shd w:val="clear" w:color="auto" w:fill="FFFFFF" w:themeFill="background1"/>
            <w:noWrap/>
            <w:vAlign w:val="center"/>
          </w:tcPr>
          <w:p w:rsidR="003B0A59" w:rsidRPr="00BD000C" w:rsidRDefault="003B0A59" w:rsidP="003B0A59">
            <w:pPr>
              <w:pStyle w:val="Alpha8ptlower"/>
            </w:pPr>
            <w:r w:rsidRPr="009D3F75">
              <w:rPr>
                <w:szCs w:val="14"/>
              </w:rPr>
              <w:lastRenderedPageBreak/>
              <w:t>Emergency vent covers, pressure/vacuum poppets, and moving vent components move freely, are unobstructed,</w:t>
            </w:r>
          </w:p>
        </w:tc>
        <w:tc>
          <w:tcPr>
            <w:tcW w:w="704" w:type="dxa"/>
            <w:vMerge w:val="restart"/>
            <w:tcBorders>
              <w:top w:val="single" w:sz="4" w:space="0" w:color="auto"/>
            </w:tcBorders>
            <w:shd w:val="clear" w:color="auto" w:fill="FFFFFF" w:themeFill="background1"/>
            <w:vAlign w:val="center"/>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vMerge w:val="restart"/>
            <w:tcBorders>
              <w:top w:val="single" w:sz="4" w:space="0" w:color="auto"/>
            </w:tcBorders>
            <w:shd w:val="clear" w:color="auto" w:fill="FFFFFF" w:themeFill="background1"/>
            <w:vAlign w:val="center"/>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vMerge w:val="restart"/>
            <w:tcBorders>
              <w:top w:val="single" w:sz="4" w:space="0" w:color="auto"/>
            </w:tcBorders>
            <w:shd w:val="clear" w:color="auto" w:fill="FFFFFF" w:themeFill="background1"/>
            <w:vAlign w:val="center"/>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B2B46" w:rsidTr="00854FD4">
        <w:trPr>
          <w:trHeight w:val="245"/>
          <w:jc w:val="center"/>
        </w:trPr>
        <w:tc>
          <w:tcPr>
            <w:tcW w:w="5490" w:type="dxa"/>
            <w:gridSpan w:val="6"/>
            <w:shd w:val="clear" w:color="auto" w:fill="FFFFFF" w:themeFill="background1"/>
            <w:noWrap/>
            <w:vAlign w:val="center"/>
          </w:tcPr>
          <w:p w:rsidR="003B0A59" w:rsidRPr="001111A6" w:rsidRDefault="003B0A59" w:rsidP="003B0A59">
            <w:pPr>
              <w:pStyle w:val="Formtext8ptindent"/>
            </w:pPr>
            <w:r w:rsidRPr="009D3F75">
              <w:rPr>
                <w:szCs w:val="14"/>
              </w:rPr>
              <w:t>and have no evidence of seat and sealing surface degradation due to:</w:t>
            </w:r>
          </w:p>
        </w:tc>
        <w:tc>
          <w:tcPr>
            <w:tcW w:w="1080" w:type="dxa"/>
            <w:gridSpan w:val="4"/>
            <w:shd w:val="clear" w:color="auto" w:fill="FFFFFF" w:themeFill="background1"/>
            <w:vAlign w:val="center"/>
          </w:tcPr>
          <w:p w:rsidR="003B0A59" w:rsidRPr="001111A6" w:rsidRDefault="003B0A59" w:rsidP="003B0A59">
            <w:pPr>
              <w:pStyle w:val="Formtext8pt0"/>
              <w:numPr>
                <w:ilvl w:val="0"/>
                <w:numId w:val="10"/>
              </w:numPr>
              <w:ind w:left="117" w:hanging="90"/>
              <w:rPr>
                <w:rStyle w:val="Boldchar"/>
                <w:b w:val="0"/>
              </w:rPr>
            </w:pPr>
            <w:r w:rsidRPr="001111A6">
              <w:rPr>
                <w:rStyle w:val="Boldchar"/>
                <w:b w:val="0"/>
              </w:rPr>
              <w:t>Corrosion</w:t>
            </w:r>
          </w:p>
        </w:tc>
        <w:tc>
          <w:tcPr>
            <w:tcW w:w="990" w:type="dxa"/>
            <w:gridSpan w:val="4"/>
            <w:shd w:val="clear" w:color="auto" w:fill="FFFFFF" w:themeFill="background1"/>
            <w:vAlign w:val="center"/>
          </w:tcPr>
          <w:p w:rsidR="003B0A59" w:rsidRPr="001111A6" w:rsidRDefault="003B0A59" w:rsidP="003B0A59">
            <w:pPr>
              <w:pStyle w:val="Formtext8pt0"/>
              <w:numPr>
                <w:ilvl w:val="0"/>
                <w:numId w:val="10"/>
              </w:numPr>
              <w:ind w:left="117" w:hanging="90"/>
              <w:rPr>
                <w:rStyle w:val="Boldchar"/>
                <w:b w:val="0"/>
              </w:rPr>
            </w:pPr>
            <w:r w:rsidRPr="001111A6">
              <w:rPr>
                <w:rStyle w:val="Boldchar"/>
                <w:b w:val="0"/>
              </w:rPr>
              <w:t>Damage</w:t>
            </w:r>
          </w:p>
        </w:tc>
        <w:tc>
          <w:tcPr>
            <w:tcW w:w="1620" w:type="dxa"/>
            <w:gridSpan w:val="2"/>
            <w:shd w:val="clear" w:color="auto" w:fill="FFFFFF" w:themeFill="background1"/>
            <w:vAlign w:val="center"/>
          </w:tcPr>
          <w:p w:rsidR="003B0A59" w:rsidRPr="001111A6" w:rsidRDefault="003B0A59" w:rsidP="003B0A59">
            <w:pPr>
              <w:pStyle w:val="Formtext8pt0"/>
              <w:numPr>
                <w:ilvl w:val="0"/>
                <w:numId w:val="10"/>
              </w:numPr>
              <w:ind w:left="117" w:hanging="90"/>
              <w:rPr>
                <w:rStyle w:val="Boldchar"/>
                <w:b w:val="0"/>
              </w:rPr>
            </w:pPr>
            <w:r w:rsidRPr="001111A6">
              <w:rPr>
                <w:rStyle w:val="Boldchar"/>
                <w:b w:val="0"/>
              </w:rPr>
              <w:t>Wear</w:t>
            </w:r>
          </w:p>
        </w:tc>
        <w:tc>
          <w:tcPr>
            <w:tcW w:w="704" w:type="dxa"/>
            <w:vMerge/>
            <w:shd w:val="clear" w:color="auto" w:fill="FFFFFF" w:themeFill="background1"/>
          </w:tcPr>
          <w:p w:rsidR="003B0A59" w:rsidRDefault="003B0A59" w:rsidP="003B0A59">
            <w:pPr>
              <w:pStyle w:val="Formtext8pt0"/>
              <w:rPr>
                <w:rStyle w:val="Boldchar"/>
                <w:b w:val="0"/>
              </w:rPr>
            </w:pPr>
          </w:p>
        </w:tc>
        <w:tc>
          <w:tcPr>
            <w:tcW w:w="704" w:type="dxa"/>
            <w:gridSpan w:val="2"/>
            <w:vMerge/>
            <w:shd w:val="clear" w:color="auto" w:fill="FFFFFF" w:themeFill="background1"/>
          </w:tcPr>
          <w:p w:rsidR="003B0A59" w:rsidRPr="006608F0" w:rsidRDefault="003B0A59" w:rsidP="003B0A59">
            <w:pPr>
              <w:pStyle w:val="Formtext8pt0"/>
              <w:rPr>
                <w:rStyle w:val="Boldchar"/>
                <w:b w:val="0"/>
              </w:rPr>
            </w:pPr>
          </w:p>
        </w:tc>
        <w:tc>
          <w:tcPr>
            <w:tcW w:w="705" w:type="dxa"/>
            <w:vMerge/>
            <w:shd w:val="clear" w:color="auto" w:fill="FFFFFF" w:themeFill="background1"/>
          </w:tcPr>
          <w:p w:rsidR="003B0A59" w:rsidRPr="006608F0" w:rsidRDefault="003B0A59" w:rsidP="003B0A59">
            <w:pPr>
              <w:pStyle w:val="Formtext8pt0"/>
              <w:rPr>
                <w:rStyle w:val="Boldchar"/>
                <w:b w:val="0"/>
              </w:rPr>
            </w:pPr>
          </w:p>
        </w:tc>
      </w:tr>
      <w:tr w:rsidR="003B0A59" w:rsidRPr="00FB2B46" w:rsidTr="00854FD4">
        <w:trPr>
          <w:trHeight w:val="245"/>
          <w:jc w:val="center"/>
        </w:trPr>
        <w:tc>
          <w:tcPr>
            <w:tcW w:w="9180" w:type="dxa"/>
            <w:gridSpan w:val="16"/>
            <w:tcBorders>
              <w:top w:val="single" w:sz="4" w:space="0" w:color="auto"/>
            </w:tcBorders>
            <w:shd w:val="clear" w:color="auto" w:fill="FFFFFF" w:themeFill="background1"/>
            <w:noWrap/>
            <w:vAlign w:val="center"/>
          </w:tcPr>
          <w:p w:rsidR="003B0A59" w:rsidRPr="00BD000C" w:rsidRDefault="003B0A59" w:rsidP="003B0A59">
            <w:pPr>
              <w:pStyle w:val="Alpha8ptlower"/>
            </w:pPr>
            <w:r w:rsidRPr="00BD000C">
              <w:t>Anti-siphon, check, and gate valves cycle open-close and/or operate correctly?</w:t>
            </w:r>
          </w:p>
        </w:tc>
        <w:tc>
          <w:tcPr>
            <w:tcW w:w="704" w:type="dxa"/>
            <w:tcBorders>
              <w:top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3B0A59" w:rsidRDefault="003B0A59" w:rsidP="003B0A59">
            <w:pPr>
              <w:pStyle w:val="Formtext8pt0"/>
            </w:pPr>
          </w:p>
        </w:tc>
      </w:tr>
      <w:tr w:rsidR="003B0A59" w:rsidRPr="00FB2B46" w:rsidTr="00854FD4">
        <w:trPr>
          <w:trHeight w:val="245"/>
          <w:jc w:val="center"/>
        </w:trPr>
        <w:tc>
          <w:tcPr>
            <w:tcW w:w="9180" w:type="dxa"/>
            <w:gridSpan w:val="16"/>
            <w:tcBorders>
              <w:top w:val="single" w:sz="4" w:space="0" w:color="auto"/>
            </w:tcBorders>
            <w:shd w:val="clear" w:color="auto" w:fill="FFFFFF" w:themeFill="background1"/>
            <w:noWrap/>
            <w:vAlign w:val="center"/>
          </w:tcPr>
          <w:p w:rsidR="003B0A59" w:rsidRPr="00BD000C" w:rsidRDefault="003B0A59" w:rsidP="003B0A59">
            <w:pPr>
              <w:pStyle w:val="Alpha8ptlower"/>
            </w:pPr>
            <w:r w:rsidRPr="00BD000C">
              <w:t>Fire and shear valves cycle open-close easily, fusible link installed, and test ports are sealed with a pipe plug?</w:t>
            </w:r>
          </w:p>
        </w:tc>
        <w:tc>
          <w:tcPr>
            <w:tcW w:w="704" w:type="dxa"/>
            <w:tcBorders>
              <w:top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B2B46" w:rsidTr="00854FD4">
        <w:trPr>
          <w:trHeight w:val="245"/>
          <w:jc w:val="center"/>
        </w:trPr>
        <w:tc>
          <w:tcPr>
            <w:tcW w:w="9180" w:type="dxa"/>
            <w:gridSpan w:val="16"/>
            <w:tcBorders>
              <w:top w:val="single" w:sz="4" w:space="0" w:color="auto"/>
            </w:tcBorders>
            <w:shd w:val="clear" w:color="auto" w:fill="FFFFFF" w:themeFill="background1"/>
            <w:noWrap/>
            <w:vAlign w:val="center"/>
          </w:tcPr>
          <w:p w:rsidR="003B0A59" w:rsidRPr="00BD000C" w:rsidRDefault="003B0A59" w:rsidP="003B0A59">
            <w:pPr>
              <w:pStyle w:val="Alpha8ptlower"/>
            </w:pPr>
            <w:r w:rsidRPr="00BD000C">
              <w:t>Spill container in good condition with all connections tight and drain valves operable and closed?</w:t>
            </w:r>
          </w:p>
        </w:tc>
        <w:tc>
          <w:tcPr>
            <w:tcW w:w="704" w:type="dxa"/>
            <w:tcBorders>
              <w:top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B2B46" w:rsidTr="00854FD4">
        <w:trPr>
          <w:trHeight w:val="245"/>
          <w:jc w:val="center"/>
        </w:trPr>
        <w:tc>
          <w:tcPr>
            <w:tcW w:w="9180" w:type="dxa"/>
            <w:gridSpan w:val="16"/>
            <w:tcBorders>
              <w:top w:val="single" w:sz="4" w:space="0" w:color="auto"/>
            </w:tcBorders>
            <w:shd w:val="clear" w:color="auto" w:fill="FFFFFF" w:themeFill="background1"/>
            <w:noWrap/>
            <w:vAlign w:val="center"/>
          </w:tcPr>
          <w:p w:rsidR="003B0A59" w:rsidRPr="00BD000C" w:rsidRDefault="003B0A59" w:rsidP="003B0A59">
            <w:pPr>
              <w:pStyle w:val="Alpha8ptlower"/>
            </w:pPr>
            <w:r w:rsidRPr="00BD000C">
              <w:t>Leak detectors for underground piping pass functionality test? (TR-WM-123)</w:t>
            </w:r>
          </w:p>
        </w:tc>
        <w:tc>
          <w:tcPr>
            <w:tcW w:w="704" w:type="dxa"/>
            <w:tcBorders>
              <w:top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B2B46" w:rsidTr="00854FD4">
        <w:trPr>
          <w:trHeight w:val="245"/>
          <w:jc w:val="center"/>
        </w:trPr>
        <w:tc>
          <w:tcPr>
            <w:tcW w:w="9180" w:type="dxa"/>
            <w:gridSpan w:val="16"/>
            <w:tcBorders>
              <w:top w:val="single" w:sz="4" w:space="0" w:color="auto"/>
            </w:tcBorders>
            <w:shd w:val="clear" w:color="auto" w:fill="FFFFFF" w:themeFill="background1"/>
            <w:noWrap/>
            <w:vAlign w:val="center"/>
          </w:tcPr>
          <w:p w:rsidR="003B0A59" w:rsidRPr="00BD000C" w:rsidRDefault="003B0A59" w:rsidP="003B0A59">
            <w:pPr>
              <w:pStyle w:val="Alpha8ptlower"/>
            </w:pPr>
            <w:r w:rsidRPr="00BD000C">
              <w:t>Overfill equipment functional?</w:t>
            </w:r>
          </w:p>
        </w:tc>
        <w:tc>
          <w:tcPr>
            <w:tcW w:w="704" w:type="dxa"/>
            <w:tcBorders>
              <w:top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B2B46" w:rsidTr="00854FD4">
        <w:trPr>
          <w:trHeight w:val="245"/>
          <w:jc w:val="center"/>
        </w:trPr>
        <w:tc>
          <w:tcPr>
            <w:tcW w:w="9180" w:type="dxa"/>
            <w:gridSpan w:val="16"/>
            <w:tcBorders>
              <w:top w:val="single" w:sz="4" w:space="0" w:color="auto"/>
              <w:bottom w:val="single" w:sz="12" w:space="0" w:color="auto"/>
            </w:tcBorders>
            <w:shd w:val="clear" w:color="auto" w:fill="FFFFFF" w:themeFill="background1"/>
            <w:noWrap/>
            <w:vAlign w:val="center"/>
          </w:tcPr>
          <w:p w:rsidR="003B0A59" w:rsidRPr="00BD000C" w:rsidRDefault="003B0A59" w:rsidP="003B0A59">
            <w:pPr>
              <w:pStyle w:val="Alpha8ptlower"/>
            </w:pPr>
            <w:r w:rsidRPr="00BD000C">
              <w:t>Expansion relief valve in correct orientation?</w:t>
            </w:r>
          </w:p>
        </w:tc>
        <w:tc>
          <w:tcPr>
            <w:tcW w:w="704" w:type="dxa"/>
            <w:tcBorders>
              <w:top w:val="single" w:sz="4" w:space="0" w:color="auto"/>
              <w:bottom w:val="single" w:sz="12"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bottom w:val="single" w:sz="12"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12"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D1AB7" w:rsidTr="007B1787">
        <w:trPr>
          <w:trHeight w:val="245"/>
          <w:jc w:val="center"/>
        </w:trPr>
        <w:tc>
          <w:tcPr>
            <w:tcW w:w="9180" w:type="dxa"/>
            <w:gridSpan w:val="16"/>
            <w:tcBorders>
              <w:top w:val="single" w:sz="12" w:space="0" w:color="auto"/>
              <w:bottom w:val="single" w:sz="4" w:space="0" w:color="auto"/>
            </w:tcBorders>
            <w:shd w:val="clear" w:color="auto" w:fill="auto"/>
            <w:noWrap/>
            <w:vAlign w:val="center"/>
          </w:tcPr>
          <w:p w:rsidR="003B0A59" w:rsidRPr="008B6BCA" w:rsidRDefault="003B0A59" w:rsidP="003B0A59">
            <w:pPr>
              <w:pStyle w:val="8pt"/>
              <w:rPr>
                <w:rStyle w:val="Boldchar"/>
                <w:b w:val="0"/>
              </w:rPr>
            </w:pPr>
            <w:r w:rsidRPr="00CA2B7B">
              <w:rPr>
                <w:b/>
                <w:sz w:val="14"/>
                <w:szCs w:val="14"/>
              </w:rPr>
              <w:t>INSULATED TANKS</w:t>
            </w:r>
          </w:p>
        </w:tc>
        <w:tc>
          <w:tcPr>
            <w:tcW w:w="704" w:type="dxa"/>
            <w:tcBorders>
              <w:top w:val="single" w:sz="12" w:space="0" w:color="auto"/>
              <w:bottom w:val="single" w:sz="4" w:space="0" w:color="auto"/>
            </w:tcBorders>
            <w:shd w:val="clear" w:color="auto" w:fill="auto"/>
          </w:tcPr>
          <w:p w:rsidR="003B0A59" w:rsidRPr="003E366E" w:rsidRDefault="003B0A59" w:rsidP="003B0A59">
            <w:pPr>
              <w:pStyle w:val="Formtext8pt0"/>
            </w:pPr>
          </w:p>
        </w:tc>
        <w:tc>
          <w:tcPr>
            <w:tcW w:w="704" w:type="dxa"/>
            <w:gridSpan w:val="2"/>
            <w:tcBorders>
              <w:top w:val="single" w:sz="12" w:space="0" w:color="auto"/>
              <w:bottom w:val="single" w:sz="4" w:space="0" w:color="auto"/>
            </w:tcBorders>
            <w:shd w:val="clear" w:color="auto" w:fill="auto"/>
          </w:tcPr>
          <w:p w:rsidR="003B0A59" w:rsidRPr="003E366E" w:rsidRDefault="003B0A59" w:rsidP="003B0A59">
            <w:pPr>
              <w:pStyle w:val="Formtext8pt0"/>
            </w:pPr>
          </w:p>
        </w:tc>
        <w:tc>
          <w:tcPr>
            <w:tcW w:w="705" w:type="dxa"/>
            <w:tcBorders>
              <w:top w:val="single" w:sz="12" w:space="0" w:color="auto"/>
              <w:bottom w:val="single" w:sz="4" w:space="0" w:color="auto"/>
            </w:tcBorders>
            <w:shd w:val="clear" w:color="auto" w:fill="auto"/>
          </w:tcPr>
          <w:p w:rsidR="003B0A59" w:rsidRPr="003E366E" w:rsidRDefault="003B0A59" w:rsidP="003B0A59">
            <w:pPr>
              <w:pStyle w:val="Formtext8pt0"/>
            </w:pPr>
          </w:p>
        </w:tc>
      </w:tr>
      <w:tr w:rsidR="003B0A59" w:rsidRPr="00FB2B46" w:rsidTr="00854FD4">
        <w:trPr>
          <w:trHeight w:val="245"/>
          <w:jc w:val="center"/>
        </w:trPr>
        <w:tc>
          <w:tcPr>
            <w:tcW w:w="4050" w:type="dxa"/>
            <w:gridSpan w:val="3"/>
            <w:tcBorders>
              <w:top w:val="single" w:sz="4" w:space="0" w:color="auto"/>
              <w:bottom w:val="single" w:sz="4" w:space="0" w:color="auto"/>
            </w:tcBorders>
            <w:shd w:val="clear" w:color="auto" w:fill="FFFFFF" w:themeFill="background1"/>
            <w:noWrap/>
            <w:vAlign w:val="center"/>
          </w:tcPr>
          <w:p w:rsidR="003B0A59" w:rsidRPr="00046756" w:rsidRDefault="003B0A59" w:rsidP="003B0A59">
            <w:pPr>
              <w:pStyle w:val="Alpha8ptlower"/>
              <w:numPr>
                <w:ilvl w:val="0"/>
                <w:numId w:val="17"/>
              </w:numPr>
              <w:ind w:left="302" w:hanging="216"/>
            </w:pPr>
            <w:r w:rsidRPr="009D3F75">
              <w:rPr>
                <w:szCs w:val="14"/>
              </w:rPr>
              <w:t>Does the inspection of the tank  insulation exhibit:</w:t>
            </w:r>
            <w:r>
              <w:rPr>
                <w:szCs w:val="14"/>
              </w:rPr>
              <w:t xml:space="preserve">  </w:t>
            </w:r>
          </w:p>
        </w:tc>
        <w:tc>
          <w:tcPr>
            <w:tcW w:w="1530" w:type="dxa"/>
            <w:gridSpan w:val="4"/>
            <w:tcBorders>
              <w:top w:val="single" w:sz="4" w:space="0" w:color="auto"/>
              <w:bottom w:val="single" w:sz="4" w:space="0" w:color="auto"/>
            </w:tcBorders>
            <w:shd w:val="clear" w:color="auto" w:fill="FFFFFF" w:themeFill="background1"/>
            <w:vAlign w:val="center"/>
          </w:tcPr>
          <w:p w:rsidR="003B0A59" w:rsidRPr="008B6BCA" w:rsidRDefault="003B0A59" w:rsidP="003B0A59">
            <w:pPr>
              <w:pStyle w:val="Formtext8pt0"/>
              <w:numPr>
                <w:ilvl w:val="0"/>
                <w:numId w:val="10"/>
              </w:numPr>
              <w:ind w:left="117" w:hanging="90"/>
              <w:rPr>
                <w:rStyle w:val="Boldchar"/>
                <w:b w:val="0"/>
              </w:rPr>
            </w:pPr>
            <w:r w:rsidRPr="008B6BCA">
              <w:rPr>
                <w:rStyle w:val="Boldchar"/>
                <w:b w:val="0"/>
              </w:rPr>
              <w:t>Missing sections</w:t>
            </w:r>
          </w:p>
        </w:tc>
        <w:tc>
          <w:tcPr>
            <w:tcW w:w="1620" w:type="dxa"/>
            <w:gridSpan w:val="6"/>
            <w:tcBorders>
              <w:top w:val="single" w:sz="4" w:space="0" w:color="auto"/>
              <w:bottom w:val="single" w:sz="4" w:space="0" w:color="auto"/>
            </w:tcBorders>
            <w:shd w:val="clear" w:color="auto" w:fill="FFFFFF" w:themeFill="background1"/>
            <w:vAlign w:val="center"/>
          </w:tcPr>
          <w:p w:rsidR="003B0A59" w:rsidRPr="008B6BCA" w:rsidRDefault="003B0A59" w:rsidP="003B0A59">
            <w:pPr>
              <w:pStyle w:val="Formtext8pt0"/>
              <w:numPr>
                <w:ilvl w:val="0"/>
                <w:numId w:val="10"/>
              </w:numPr>
              <w:ind w:left="117" w:hanging="90"/>
              <w:rPr>
                <w:rStyle w:val="Boldchar"/>
                <w:b w:val="0"/>
              </w:rPr>
            </w:pPr>
            <w:r w:rsidRPr="008B6BCA">
              <w:rPr>
                <w:rStyle w:val="Boldchar"/>
                <w:b w:val="0"/>
              </w:rPr>
              <w:t>Areas of moisture</w:t>
            </w:r>
          </w:p>
        </w:tc>
        <w:tc>
          <w:tcPr>
            <w:tcW w:w="720" w:type="dxa"/>
            <w:gridSpan w:val="2"/>
            <w:tcBorders>
              <w:top w:val="single" w:sz="4" w:space="0" w:color="auto"/>
              <w:bottom w:val="single" w:sz="4" w:space="0" w:color="auto"/>
            </w:tcBorders>
            <w:shd w:val="clear" w:color="auto" w:fill="FFFFFF" w:themeFill="background1"/>
            <w:vAlign w:val="center"/>
          </w:tcPr>
          <w:p w:rsidR="003B0A59" w:rsidRPr="008B6BCA" w:rsidRDefault="003B0A59" w:rsidP="003B0A59">
            <w:pPr>
              <w:pStyle w:val="Formtext8pt0"/>
              <w:numPr>
                <w:ilvl w:val="0"/>
                <w:numId w:val="10"/>
              </w:numPr>
              <w:ind w:left="117" w:hanging="90"/>
              <w:rPr>
                <w:rStyle w:val="Boldchar"/>
                <w:b w:val="0"/>
              </w:rPr>
            </w:pPr>
            <w:r w:rsidRPr="008B6BCA">
              <w:rPr>
                <w:rStyle w:val="Boldchar"/>
                <w:b w:val="0"/>
              </w:rPr>
              <w:t>Mold</w:t>
            </w:r>
          </w:p>
        </w:tc>
        <w:tc>
          <w:tcPr>
            <w:tcW w:w="1260" w:type="dxa"/>
            <w:tcBorders>
              <w:top w:val="single" w:sz="4" w:space="0" w:color="auto"/>
              <w:bottom w:val="single" w:sz="4" w:space="0" w:color="auto"/>
            </w:tcBorders>
            <w:shd w:val="clear" w:color="auto" w:fill="FFFFFF" w:themeFill="background1"/>
            <w:vAlign w:val="center"/>
          </w:tcPr>
          <w:p w:rsidR="003B0A59" w:rsidRPr="008B6BCA" w:rsidRDefault="003B0A59" w:rsidP="003B0A59">
            <w:pPr>
              <w:pStyle w:val="Formtext8pt0"/>
              <w:numPr>
                <w:ilvl w:val="0"/>
                <w:numId w:val="10"/>
              </w:numPr>
              <w:ind w:left="117" w:hanging="90"/>
              <w:rPr>
                <w:rStyle w:val="Boldchar"/>
                <w:b w:val="0"/>
              </w:rPr>
            </w:pPr>
            <w:r w:rsidRPr="008B6BCA">
              <w:rPr>
                <w:rStyle w:val="Boldchar"/>
                <w:b w:val="0"/>
              </w:rPr>
              <w:t>Damage</w:t>
            </w:r>
          </w:p>
        </w:tc>
        <w:tc>
          <w:tcPr>
            <w:tcW w:w="704" w:type="dxa"/>
            <w:tcBorders>
              <w:top w:val="single" w:sz="4" w:space="0" w:color="auto"/>
              <w:bottom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bottom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B2B46" w:rsidTr="00603E2E">
        <w:trPr>
          <w:trHeight w:val="245"/>
          <w:jc w:val="center"/>
        </w:trPr>
        <w:tc>
          <w:tcPr>
            <w:tcW w:w="9180" w:type="dxa"/>
            <w:gridSpan w:val="16"/>
            <w:tcBorders>
              <w:top w:val="single" w:sz="4" w:space="0" w:color="auto"/>
              <w:bottom w:val="single" w:sz="12" w:space="0" w:color="auto"/>
            </w:tcBorders>
            <w:shd w:val="clear" w:color="auto" w:fill="FFFFFF" w:themeFill="background1"/>
            <w:noWrap/>
            <w:vAlign w:val="center"/>
          </w:tcPr>
          <w:p w:rsidR="003B0A59" w:rsidRPr="008B6BCA" w:rsidRDefault="003B0A59" w:rsidP="003B0A59">
            <w:pPr>
              <w:pStyle w:val="Alpha8ptlower"/>
              <w:numPr>
                <w:ilvl w:val="0"/>
                <w:numId w:val="17"/>
              </w:numPr>
              <w:ind w:left="302" w:hanging="216"/>
            </w:pPr>
            <w:r>
              <w:rPr>
                <w:szCs w:val="14"/>
              </w:rPr>
              <w:t>D</w:t>
            </w:r>
            <w:r w:rsidRPr="009D3F75">
              <w:rPr>
                <w:szCs w:val="14"/>
              </w:rPr>
              <w:t>oes the insulation cover or jacket exhibit damage that will allow water intrusion?</w:t>
            </w:r>
          </w:p>
        </w:tc>
        <w:tc>
          <w:tcPr>
            <w:tcW w:w="704" w:type="dxa"/>
            <w:tcBorders>
              <w:top w:val="single" w:sz="4" w:space="0" w:color="auto"/>
              <w:bottom w:val="single" w:sz="12"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bottom w:val="single" w:sz="12"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12"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D1AB7" w:rsidTr="007B1787">
        <w:trPr>
          <w:trHeight w:val="245"/>
          <w:jc w:val="center"/>
        </w:trPr>
        <w:tc>
          <w:tcPr>
            <w:tcW w:w="9180" w:type="dxa"/>
            <w:gridSpan w:val="16"/>
            <w:tcBorders>
              <w:top w:val="single" w:sz="12" w:space="0" w:color="auto"/>
              <w:bottom w:val="single" w:sz="4" w:space="0" w:color="auto"/>
            </w:tcBorders>
            <w:shd w:val="clear" w:color="auto" w:fill="auto"/>
            <w:noWrap/>
            <w:vAlign w:val="center"/>
          </w:tcPr>
          <w:p w:rsidR="003B0A59" w:rsidRPr="00603E2E" w:rsidRDefault="003B0A59" w:rsidP="003B0A59">
            <w:pPr>
              <w:pStyle w:val="8pt"/>
              <w:rPr>
                <w:rStyle w:val="Boldchar"/>
                <w:b w:val="0"/>
                <w:szCs w:val="14"/>
              </w:rPr>
            </w:pPr>
            <w:r w:rsidRPr="00CA2B7B">
              <w:rPr>
                <w:b/>
                <w:sz w:val="14"/>
              </w:rPr>
              <w:t>MISCELLANEOUS</w:t>
            </w:r>
          </w:p>
        </w:tc>
        <w:tc>
          <w:tcPr>
            <w:tcW w:w="704" w:type="dxa"/>
            <w:tcBorders>
              <w:top w:val="single" w:sz="12" w:space="0" w:color="auto"/>
              <w:bottom w:val="single" w:sz="4" w:space="0" w:color="auto"/>
            </w:tcBorders>
            <w:shd w:val="clear" w:color="auto" w:fill="auto"/>
          </w:tcPr>
          <w:p w:rsidR="003B0A59" w:rsidRPr="003E366E" w:rsidRDefault="003B0A59" w:rsidP="003B0A59">
            <w:pPr>
              <w:pStyle w:val="Formtext8pt0"/>
            </w:pPr>
          </w:p>
        </w:tc>
        <w:tc>
          <w:tcPr>
            <w:tcW w:w="704" w:type="dxa"/>
            <w:gridSpan w:val="2"/>
            <w:tcBorders>
              <w:top w:val="single" w:sz="12" w:space="0" w:color="auto"/>
              <w:bottom w:val="single" w:sz="4" w:space="0" w:color="auto"/>
            </w:tcBorders>
            <w:shd w:val="clear" w:color="auto" w:fill="auto"/>
          </w:tcPr>
          <w:p w:rsidR="003B0A59" w:rsidRPr="003E366E" w:rsidRDefault="003B0A59" w:rsidP="003B0A59">
            <w:pPr>
              <w:pStyle w:val="Formtext8pt0"/>
            </w:pPr>
          </w:p>
        </w:tc>
        <w:tc>
          <w:tcPr>
            <w:tcW w:w="705" w:type="dxa"/>
            <w:tcBorders>
              <w:top w:val="single" w:sz="12" w:space="0" w:color="auto"/>
              <w:bottom w:val="single" w:sz="4" w:space="0" w:color="auto"/>
            </w:tcBorders>
            <w:shd w:val="clear" w:color="auto" w:fill="auto"/>
          </w:tcPr>
          <w:p w:rsidR="003B0A59" w:rsidRPr="003E366E" w:rsidRDefault="003B0A59" w:rsidP="003B0A59">
            <w:pPr>
              <w:pStyle w:val="Formtext8pt0"/>
            </w:pPr>
          </w:p>
        </w:tc>
      </w:tr>
      <w:tr w:rsidR="003B0A59" w:rsidRPr="00FB2B46" w:rsidTr="00603E2E">
        <w:trPr>
          <w:trHeight w:val="245"/>
          <w:jc w:val="center"/>
        </w:trPr>
        <w:tc>
          <w:tcPr>
            <w:tcW w:w="9180" w:type="dxa"/>
            <w:gridSpan w:val="16"/>
            <w:tcBorders>
              <w:top w:val="single" w:sz="4" w:space="0" w:color="auto"/>
              <w:bottom w:val="single" w:sz="4" w:space="0" w:color="auto"/>
            </w:tcBorders>
            <w:shd w:val="clear" w:color="auto" w:fill="FFFFFF" w:themeFill="background1"/>
            <w:noWrap/>
            <w:vAlign w:val="center"/>
          </w:tcPr>
          <w:p w:rsidR="003B0A59" w:rsidRPr="00603E2E" w:rsidRDefault="003B0A59" w:rsidP="003B0A59">
            <w:pPr>
              <w:pStyle w:val="Alpha8ptlower"/>
              <w:numPr>
                <w:ilvl w:val="0"/>
                <w:numId w:val="19"/>
              </w:numPr>
              <w:ind w:left="302" w:hanging="216"/>
            </w:pPr>
            <w:r w:rsidRPr="00603E2E">
              <w:t>Are electrical boxes, conduit and wiring intact, sealed and secure?</w:t>
            </w:r>
          </w:p>
        </w:tc>
        <w:tc>
          <w:tcPr>
            <w:tcW w:w="704" w:type="dxa"/>
            <w:tcBorders>
              <w:top w:val="single" w:sz="4" w:space="0" w:color="auto"/>
              <w:bottom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bottom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4" w:space="0" w:color="auto"/>
            </w:tcBorders>
            <w:shd w:val="clear" w:color="auto" w:fill="FFFFFF" w:themeFill="background1"/>
          </w:tcPr>
          <w:p w:rsidR="003B0A59" w:rsidRDefault="003B0A59" w:rsidP="003B0A59">
            <w:pPr>
              <w:pStyle w:val="Formtext8pt0"/>
            </w:pPr>
          </w:p>
        </w:tc>
      </w:tr>
      <w:tr w:rsidR="003B0A59" w:rsidRPr="00FB2B46" w:rsidTr="00603E2E">
        <w:trPr>
          <w:trHeight w:val="245"/>
          <w:jc w:val="center"/>
        </w:trPr>
        <w:tc>
          <w:tcPr>
            <w:tcW w:w="9180" w:type="dxa"/>
            <w:gridSpan w:val="16"/>
            <w:tcBorders>
              <w:top w:val="single" w:sz="4" w:space="0" w:color="auto"/>
            </w:tcBorders>
            <w:shd w:val="clear" w:color="auto" w:fill="FFFFFF" w:themeFill="background1"/>
            <w:noWrap/>
            <w:vAlign w:val="center"/>
          </w:tcPr>
          <w:p w:rsidR="003B0A59" w:rsidRPr="00603E2E" w:rsidRDefault="003B0A59" w:rsidP="003B0A59">
            <w:pPr>
              <w:pStyle w:val="Alpha8ptlower"/>
            </w:pPr>
            <w:r w:rsidRPr="00603E2E">
              <w:t>Emergency disconnect is easily identifiable and shuts-off all power when actuated?</w:t>
            </w:r>
          </w:p>
        </w:tc>
        <w:tc>
          <w:tcPr>
            <w:tcW w:w="704" w:type="dxa"/>
            <w:tcBorders>
              <w:top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FB2B46" w:rsidTr="00603E2E">
        <w:trPr>
          <w:trHeight w:val="245"/>
          <w:jc w:val="center"/>
        </w:trPr>
        <w:tc>
          <w:tcPr>
            <w:tcW w:w="9180" w:type="dxa"/>
            <w:gridSpan w:val="16"/>
            <w:tcBorders>
              <w:top w:val="single" w:sz="4" w:space="0" w:color="auto"/>
            </w:tcBorders>
            <w:shd w:val="clear" w:color="auto" w:fill="FFFFFF" w:themeFill="background1"/>
            <w:noWrap/>
            <w:vAlign w:val="center"/>
          </w:tcPr>
          <w:p w:rsidR="003B0A59" w:rsidRPr="00603E2E" w:rsidRDefault="003B0A59" w:rsidP="003B0A59">
            <w:pPr>
              <w:pStyle w:val="Alpha8ptlower"/>
            </w:pPr>
            <w:r w:rsidRPr="00603E2E">
              <w:t>Buried piping exposed?</w:t>
            </w:r>
          </w:p>
        </w:tc>
        <w:tc>
          <w:tcPr>
            <w:tcW w:w="704" w:type="dxa"/>
            <w:tcBorders>
              <w:top w:val="single" w:sz="4"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tcBorders>
            <w:shd w:val="clear" w:color="auto" w:fill="FFFFFF" w:themeFill="background1"/>
          </w:tcPr>
          <w:p w:rsidR="003B0A59" w:rsidRDefault="003B0A59" w:rsidP="003B0A59">
            <w:pPr>
              <w:pStyle w:val="Formtext8pt0"/>
            </w:pPr>
          </w:p>
        </w:tc>
      </w:tr>
      <w:tr w:rsidR="003B0A59" w:rsidRPr="00FB2B46" w:rsidTr="003F2657">
        <w:trPr>
          <w:trHeight w:val="245"/>
          <w:jc w:val="center"/>
        </w:trPr>
        <w:tc>
          <w:tcPr>
            <w:tcW w:w="9180" w:type="dxa"/>
            <w:gridSpan w:val="16"/>
            <w:tcBorders>
              <w:top w:val="single" w:sz="4" w:space="0" w:color="auto"/>
              <w:bottom w:val="single" w:sz="12" w:space="0" w:color="auto"/>
            </w:tcBorders>
            <w:shd w:val="clear" w:color="auto" w:fill="FFFFFF" w:themeFill="background1"/>
            <w:noWrap/>
            <w:vAlign w:val="center"/>
          </w:tcPr>
          <w:p w:rsidR="003B0A59" w:rsidRPr="00603E2E" w:rsidRDefault="003B0A59" w:rsidP="003B0A59">
            <w:pPr>
              <w:pStyle w:val="Alpha8ptlower"/>
            </w:pPr>
            <w:r w:rsidRPr="00603E2E">
              <w:t>Out-of-service pipes capped or blank flanged?</w:t>
            </w:r>
          </w:p>
        </w:tc>
        <w:tc>
          <w:tcPr>
            <w:tcW w:w="704" w:type="dxa"/>
            <w:tcBorders>
              <w:top w:val="single" w:sz="4" w:space="0" w:color="auto"/>
              <w:bottom w:val="single" w:sz="12" w:space="0" w:color="auto"/>
            </w:tcBorders>
            <w:shd w:val="clear" w:color="auto" w:fill="FFFFFF" w:themeFill="background1"/>
          </w:tcPr>
          <w:p w:rsidR="003B0A59" w:rsidRPr="00FB2B46" w:rsidRDefault="003B0A59" w:rsidP="003B0A59">
            <w:pPr>
              <w:pStyle w:val="Formtext8pt0"/>
              <w:rPr>
                <w:rStyle w:val="Boldchar"/>
                <w:b w:val="0"/>
              </w:rPr>
            </w:pPr>
            <w:r>
              <w:rPr>
                <w:rStyle w:val="Boldchar"/>
                <w:b w:val="0"/>
              </w:rPr>
              <w:fldChar w:fldCharType="begin">
                <w:ffData>
                  <w:name w:val="Check31"/>
                  <w:enabled/>
                  <w:calcOnExit w:val="0"/>
                  <w:checkBox>
                    <w:sizeAuto/>
                    <w:default w:val="0"/>
                  </w:checkBox>
                </w:ffData>
              </w:fldChar>
            </w:r>
            <w:r>
              <w:rPr>
                <w:rStyle w:val="Boldchar"/>
                <w:b w:val="0"/>
              </w:rPr>
              <w:instrText xml:space="preserve"> FORMCHECKBOX </w:instrText>
            </w:r>
            <w:r w:rsidR="003C7DF0">
              <w:rPr>
                <w:rStyle w:val="Boldchar"/>
                <w:b w:val="0"/>
              </w:rPr>
            </w:r>
            <w:r w:rsidR="003C7DF0">
              <w:rPr>
                <w:rStyle w:val="Boldchar"/>
                <w:b w:val="0"/>
              </w:rPr>
              <w:fldChar w:fldCharType="separate"/>
            </w:r>
            <w:r>
              <w:rPr>
                <w:rStyle w:val="Boldchar"/>
                <w:b w:val="0"/>
              </w:rPr>
              <w:fldChar w:fldCharType="end"/>
            </w:r>
            <w:r>
              <w:rPr>
                <w:rStyle w:val="Boldchar"/>
                <w:b w:val="0"/>
              </w:rPr>
              <w:t xml:space="preserve"> Yes</w:t>
            </w:r>
          </w:p>
        </w:tc>
        <w:tc>
          <w:tcPr>
            <w:tcW w:w="704" w:type="dxa"/>
            <w:gridSpan w:val="2"/>
            <w:tcBorders>
              <w:top w:val="single" w:sz="4" w:space="0" w:color="auto"/>
              <w:bottom w:val="single" w:sz="12"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No*</w:t>
            </w:r>
          </w:p>
        </w:tc>
        <w:tc>
          <w:tcPr>
            <w:tcW w:w="705" w:type="dxa"/>
            <w:tcBorders>
              <w:top w:val="single" w:sz="4" w:space="0" w:color="auto"/>
              <w:bottom w:val="single" w:sz="12" w:space="0" w:color="auto"/>
            </w:tcBorders>
            <w:shd w:val="clear" w:color="auto" w:fill="FFFFFF" w:themeFill="background1"/>
          </w:tcPr>
          <w:p w:rsidR="003B0A59" w:rsidRDefault="003B0A59" w:rsidP="003B0A59">
            <w:pPr>
              <w:pStyle w:val="Formtext8pt0"/>
            </w:pPr>
            <w:r w:rsidRPr="006608F0">
              <w:rPr>
                <w:rStyle w:val="Boldchar"/>
                <w:b w:val="0"/>
              </w:rPr>
              <w:fldChar w:fldCharType="begin">
                <w:ffData>
                  <w:name w:val="Check31"/>
                  <w:enabled/>
                  <w:calcOnExit w:val="0"/>
                  <w:checkBox>
                    <w:sizeAuto/>
                    <w:default w:val="0"/>
                  </w:checkBox>
                </w:ffData>
              </w:fldChar>
            </w:r>
            <w:r w:rsidRPr="006608F0">
              <w:rPr>
                <w:rStyle w:val="Boldchar"/>
                <w:b w:val="0"/>
              </w:rPr>
              <w:instrText xml:space="preserve"> FORMCHECKBOX </w:instrText>
            </w:r>
            <w:r w:rsidR="003C7DF0">
              <w:rPr>
                <w:rStyle w:val="Boldchar"/>
                <w:b w:val="0"/>
              </w:rPr>
            </w:r>
            <w:r w:rsidR="003C7DF0">
              <w:rPr>
                <w:rStyle w:val="Boldchar"/>
                <w:b w:val="0"/>
              </w:rPr>
              <w:fldChar w:fldCharType="separate"/>
            </w:r>
            <w:r w:rsidRPr="006608F0">
              <w:rPr>
                <w:rStyle w:val="Boldchar"/>
                <w:b w:val="0"/>
              </w:rPr>
              <w:fldChar w:fldCharType="end"/>
            </w:r>
            <w:r w:rsidRPr="006608F0">
              <w:rPr>
                <w:rStyle w:val="Boldchar"/>
                <w:b w:val="0"/>
              </w:rPr>
              <w:t xml:space="preserve"> </w:t>
            </w:r>
            <w:r>
              <w:rPr>
                <w:rStyle w:val="Boldchar"/>
                <w:b w:val="0"/>
              </w:rPr>
              <w:t>N/A</w:t>
            </w:r>
          </w:p>
        </w:tc>
      </w:tr>
      <w:tr w:rsidR="003B0A59" w:rsidRPr="003F2657" w:rsidTr="007B1787">
        <w:trPr>
          <w:trHeight w:val="245"/>
          <w:jc w:val="center"/>
        </w:trPr>
        <w:tc>
          <w:tcPr>
            <w:tcW w:w="11293" w:type="dxa"/>
            <w:gridSpan w:val="20"/>
            <w:tcBorders>
              <w:top w:val="single" w:sz="12" w:space="0" w:color="auto"/>
              <w:bottom w:val="single" w:sz="4" w:space="0" w:color="auto"/>
            </w:tcBorders>
            <w:shd w:val="clear" w:color="auto" w:fill="auto"/>
            <w:noWrap/>
            <w:vAlign w:val="center"/>
          </w:tcPr>
          <w:p w:rsidR="003B0A59" w:rsidRPr="003F2657" w:rsidRDefault="003B0A59" w:rsidP="003B0A59">
            <w:pPr>
              <w:pStyle w:val="Formtext8pt0"/>
              <w:rPr>
                <w:rStyle w:val="Boldchar"/>
              </w:rPr>
            </w:pPr>
            <w:r w:rsidRPr="00CA2B7B">
              <w:rPr>
                <w:rStyle w:val="Boldchar"/>
                <w:sz w:val="14"/>
              </w:rPr>
              <w:t>COMMENT</w:t>
            </w:r>
            <w:r>
              <w:rPr>
                <w:rStyle w:val="Boldchar"/>
                <w:sz w:val="14"/>
              </w:rPr>
              <w:t>S</w:t>
            </w:r>
            <w:r w:rsidRPr="00CA2B7B">
              <w:rPr>
                <w:rStyle w:val="Boldchar"/>
                <w:sz w:val="14"/>
              </w:rPr>
              <w:t>/CORRECTIVE ACTION:</w:t>
            </w:r>
          </w:p>
        </w:tc>
      </w:tr>
      <w:tr w:rsidR="003B0A59" w:rsidRPr="003F2657" w:rsidTr="007834D5">
        <w:trPr>
          <w:trHeight w:val="2880"/>
          <w:jc w:val="center"/>
        </w:trPr>
        <w:tc>
          <w:tcPr>
            <w:tcW w:w="11293" w:type="dxa"/>
            <w:gridSpan w:val="20"/>
            <w:tcBorders>
              <w:top w:val="single" w:sz="4" w:space="0" w:color="auto"/>
            </w:tcBorders>
            <w:shd w:val="clear" w:color="auto" w:fill="FFFFFF" w:themeFill="background1"/>
            <w:noWrap/>
          </w:tcPr>
          <w:p w:rsidR="003B0A59" w:rsidRPr="003F2657" w:rsidRDefault="003B0A59" w:rsidP="003B0A59">
            <w:pPr>
              <w:pStyle w:val="Formtext8pt0"/>
              <w:rPr>
                <w:rStyle w:val="Boldch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D7CA6" w:rsidRDefault="00ED7CA6" w:rsidP="00ED7CA6">
      <w:pPr>
        <w:pStyle w:val="Tablespacer6pt"/>
      </w:pPr>
    </w:p>
    <w:tbl>
      <w:tblPr>
        <w:tblW w:w="11293" w:type="dxa"/>
        <w:jc w:val="center"/>
        <w:tblLayout w:type="fixed"/>
        <w:tblCellMar>
          <w:left w:w="58" w:type="dxa"/>
          <w:right w:w="0" w:type="dxa"/>
        </w:tblCellMar>
        <w:tblLook w:val="04A0" w:firstRow="1" w:lastRow="0" w:firstColumn="1" w:lastColumn="0" w:noHBand="0" w:noVBand="1"/>
      </w:tblPr>
      <w:tblGrid>
        <w:gridCol w:w="8278"/>
        <w:gridCol w:w="3015"/>
      </w:tblGrid>
      <w:tr w:rsidR="00ED7CA6" w:rsidRPr="00ED7CA6" w:rsidTr="007B1787">
        <w:trPr>
          <w:trHeight w:hRule="exact" w:val="245"/>
          <w:jc w:val="center"/>
        </w:trPr>
        <w:tc>
          <w:tcPr>
            <w:tcW w:w="11293" w:type="dxa"/>
            <w:gridSpan w:val="2"/>
            <w:tcBorders>
              <w:top w:val="single" w:sz="12" w:space="0" w:color="auto"/>
              <w:bottom w:val="single" w:sz="4" w:space="0" w:color="auto"/>
            </w:tcBorders>
            <w:shd w:val="clear" w:color="auto" w:fill="auto"/>
            <w:noWrap/>
            <w:vAlign w:val="center"/>
          </w:tcPr>
          <w:p w:rsidR="00ED7CA6" w:rsidRPr="00ED7CA6" w:rsidRDefault="00ED7CA6" w:rsidP="00B5512C">
            <w:pPr>
              <w:pStyle w:val="Formtext8pt0"/>
              <w:rPr>
                <w:rStyle w:val="Boldchar"/>
              </w:rPr>
            </w:pPr>
            <w:r w:rsidRPr="00CA2B7B">
              <w:rPr>
                <w:rStyle w:val="Boldchar"/>
                <w:sz w:val="14"/>
              </w:rPr>
              <w:t>SIGNATURE(</w:t>
            </w:r>
            <w:r w:rsidR="00F4063A" w:rsidRPr="00CA2B7B">
              <w:rPr>
                <w:rStyle w:val="Boldchar"/>
                <w:sz w:val="14"/>
              </w:rPr>
              <w:t>S</w:t>
            </w:r>
            <w:r w:rsidRPr="00CA2B7B">
              <w:rPr>
                <w:rStyle w:val="Boldchar"/>
                <w:sz w:val="14"/>
              </w:rPr>
              <w:t xml:space="preserve">): </w:t>
            </w:r>
          </w:p>
        </w:tc>
      </w:tr>
      <w:tr w:rsidR="00B5512C" w:rsidRPr="003510D6" w:rsidTr="00CA2B7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278" w:type="dxa"/>
            <w:tcBorders>
              <w:top w:val="nil"/>
              <w:left w:val="nil"/>
              <w:bottom w:val="single" w:sz="4" w:space="0" w:color="auto"/>
              <w:right w:val="single" w:sz="48" w:space="0" w:color="FFFFFF" w:themeColor="background1"/>
            </w:tcBorders>
            <w:shd w:val="clear" w:color="auto" w:fill="auto"/>
            <w:noWrap/>
            <w:vAlign w:val="bottom"/>
          </w:tcPr>
          <w:p w:rsidR="00B5512C" w:rsidRDefault="00B5512C" w:rsidP="000666C0">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5" w:type="dxa"/>
            <w:tcBorders>
              <w:top w:val="nil"/>
              <w:left w:val="nil"/>
              <w:bottom w:val="single" w:sz="4" w:space="0" w:color="auto"/>
              <w:right w:val="single" w:sz="48" w:space="0" w:color="FFFFFF" w:themeColor="background1"/>
            </w:tcBorders>
            <w:shd w:val="clear" w:color="auto" w:fill="auto"/>
            <w:vAlign w:val="bottom"/>
          </w:tcPr>
          <w:p w:rsidR="00B5512C" w:rsidRDefault="00B5512C" w:rsidP="000666C0">
            <w:pPr>
              <w:pStyle w:val="Formtext9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12C" w:rsidRPr="00ED7CA6" w:rsidTr="00CA2B7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8278" w:type="dxa"/>
            <w:tcBorders>
              <w:top w:val="single" w:sz="4" w:space="0" w:color="auto"/>
              <w:left w:val="nil"/>
              <w:bottom w:val="nil"/>
              <w:right w:val="single" w:sz="48" w:space="0" w:color="FFFFFF" w:themeColor="background1"/>
            </w:tcBorders>
            <w:shd w:val="clear" w:color="auto" w:fill="auto"/>
            <w:noWrap/>
            <w:vAlign w:val="center"/>
          </w:tcPr>
          <w:p w:rsidR="00B5512C" w:rsidRPr="00ED7CA6" w:rsidRDefault="00B5512C" w:rsidP="00ED7CA6">
            <w:pPr>
              <w:pStyle w:val="Formtext7pt"/>
            </w:pPr>
            <w:r>
              <w:t>INS</w:t>
            </w:r>
            <w:r w:rsidR="00CA2B7B">
              <w:t>P</w:t>
            </w:r>
            <w:r>
              <w:t>ECTOR</w:t>
            </w:r>
            <w:r w:rsidRPr="00ED7CA6">
              <w:t xml:space="preserve"> SIGNATURE</w:t>
            </w:r>
          </w:p>
        </w:tc>
        <w:tc>
          <w:tcPr>
            <w:tcW w:w="3015" w:type="dxa"/>
            <w:tcBorders>
              <w:top w:val="single" w:sz="4" w:space="0" w:color="auto"/>
              <w:left w:val="nil"/>
              <w:bottom w:val="nil"/>
              <w:right w:val="single" w:sz="48" w:space="0" w:color="FFFFFF" w:themeColor="background1"/>
            </w:tcBorders>
            <w:shd w:val="clear" w:color="auto" w:fill="auto"/>
            <w:vAlign w:val="center"/>
          </w:tcPr>
          <w:p w:rsidR="00B5512C" w:rsidRPr="00ED7CA6" w:rsidRDefault="00B5512C" w:rsidP="00ED7CA6">
            <w:pPr>
              <w:pStyle w:val="Formtext7pt"/>
            </w:pPr>
            <w:r w:rsidRPr="00ED7CA6">
              <w:t>DATE</w:t>
            </w:r>
          </w:p>
        </w:tc>
      </w:tr>
    </w:tbl>
    <w:p w:rsidR="007960DC" w:rsidRPr="007960DC" w:rsidRDefault="007960DC" w:rsidP="00FB2B46">
      <w:pPr>
        <w:pStyle w:val="Formtext8pt0"/>
        <w:rPr>
          <w:rStyle w:val="Boldchar"/>
        </w:rPr>
      </w:pPr>
    </w:p>
    <w:sectPr w:rsidR="007960DC" w:rsidRPr="007960DC" w:rsidSect="003B0A59">
      <w:footerReference w:type="default" r:id="rId8"/>
      <w:pgSz w:w="12240" w:h="15840" w:code="1"/>
      <w:pgMar w:top="475" w:right="475" w:bottom="533" w:left="475"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7B" w:rsidRDefault="00CA2B7B" w:rsidP="00DF5E45">
      <w:pPr>
        <w:spacing w:after="0" w:line="240" w:lineRule="auto"/>
      </w:pPr>
      <w:r>
        <w:separator/>
      </w:r>
    </w:p>
  </w:endnote>
  <w:endnote w:type="continuationSeparator" w:id="0">
    <w:p w:rsidR="00CA2B7B" w:rsidRDefault="00CA2B7B" w:rsidP="00DF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7B" w:rsidRPr="003B589D" w:rsidRDefault="00CA2B7B" w:rsidP="008468B8">
    <w:pPr>
      <w:pStyle w:val="Formtext8pt0"/>
      <w:jc w:val="center"/>
    </w:pPr>
    <w:r>
      <w:t>This document can be made available in alternate formats to individuals with disabilities upon 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7B" w:rsidRDefault="00CA2B7B" w:rsidP="00DF5E45">
      <w:pPr>
        <w:spacing w:after="0" w:line="240" w:lineRule="auto"/>
      </w:pPr>
      <w:r>
        <w:separator/>
      </w:r>
    </w:p>
  </w:footnote>
  <w:footnote w:type="continuationSeparator" w:id="0">
    <w:p w:rsidR="00CA2B7B" w:rsidRDefault="00CA2B7B" w:rsidP="00DF5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342"/>
    <w:multiLevelType w:val="hybridMultilevel"/>
    <w:tmpl w:val="0A54B234"/>
    <w:lvl w:ilvl="0" w:tplc="78363B58">
      <w:start w:val="1"/>
      <w:numFmt w:val="lowerLetter"/>
      <w:pStyle w:val="Alpha7pt"/>
      <w:lvlText w:val="%1."/>
      <w:lvlJc w:val="left"/>
      <w:pPr>
        <w:ind w:left="360" w:hanging="360"/>
      </w:pPr>
      <w:rPr>
        <w:rFonts w:hint="default"/>
        <w:sz w:val="16"/>
        <w:szCs w:val="16"/>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 w15:restartNumberingAfterBreak="0">
    <w:nsid w:val="195E6DDE"/>
    <w:multiLevelType w:val="hybridMultilevel"/>
    <w:tmpl w:val="F3140D6C"/>
    <w:lvl w:ilvl="0" w:tplc="59DEF64C">
      <w:start w:val="1"/>
      <w:numFmt w:val="lowerLetter"/>
      <w:pStyle w:val="Alphabullets"/>
      <w:lvlText w:val="%1."/>
      <w:lvlJc w:val="left"/>
      <w:pPr>
        <w:ind w:left="504" w:hanging="216"/>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 w15:restartNumberingAfterBreak="0">
    <w:nsid w:val="2D695319"/>
    <w:multiLevelType w:val="multilevel"/>
    <w:tmpl w:val="25A21E10"/>
    <w:styleLink w:val="Numbernumberlist"/>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A97ADB"/>
    <w:multiLevelType w:val="hybridMultilevel"/>
    <w:tmpl w:val="20A82B42"/>
    <w:lvl w:ilvl="0" w:tplc="F9C6B2BE">
      <w:start w:val="1"/>
      <w:numFmt w:val="lowerLetter"/>
      <w:pStyle w:val="Alpha8ptlower"/>
      <w:lvlText w:val="%1."/>
      <w:lvlJc w:val="left"/>
      <w:pPr>
        <w:ind w:left="720" w:hanging="360"/>
      </w:pPr>
      <w:rPr>
        <w:rFonts w:hint="default"/>
        <w:b w:val="0"/>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4" w15:restartNumberingAfterBreak="0">
    <w:nsid w:val="315A0C5B"/>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2561DB5"/>
    <w:multiLevelType w:val="multilevel"/>
    <w:tmpl w:val="FE04772A"/>
    <w:styleLink w:val="Alphaandlist"/>
    <w:lvl w:ilvl="0">
      <w:start w:val="1"/>
      <w:numFmt w:val="upperLetter"/>
      <w:lvlText w:val="%1."/>
      <w:lvlJc w:val="left"/>
      <w:pPr>
        <w:ind w:left="180" w:firstLine="180"/>
      </w:pPr>
      <w:rPr>
        <w:rFonts w:hint="default"/>
      </w:rPr>
    </w:lvl>
    <w:lvl w:ilvl="1">
      <w:start w:val="1"/>
      <w:numFmt w:val="decimal"/>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6A66810"/>
    <w:multiLevelType w:val="hybridMultilevel"/>
    <w:tmpl w:val="16D0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9636A"/>
    <w:multiLevelType w:val="hybridMultilevel"/>
    <w:tmpl w:val="BA9C9FCA"/>
    <w:lvl w:ilvl="0" w:tplc="772EA46C">
      <w:start w:val="1"/>
      <w:numFmt w:val="decimal"/>
      <w:pStyle w:val="8pt"/>
      <w:lvlText w:val="%1."/>
      <w:lvlJc w:val="left"/>
      <w:pPr>
        <w:ind w:left="720" w:hanging="360"/>
      </w:pPr>
      <w:rPr>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E63EE"/>
    <w:multiLevelType w:val="hybridMultilevel"/>
    <w:tmpl w:val="2ACE6A34"/>
    <w:lvl w:ilvl="0" w:tplc="73A4CD22">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9" w15:restartNumberingAfterBreak="0">
    <w:nsid w:val="6DF92899"/>
    <w:multiLevelType w:val="multilevel"/>
    <w:tmpl w:val="0409001D"/>
    <w:styleLink w:val="Formtext8p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2A7FE6"/>
    <w:multiLevelType w:val="hybridMultilevel"/>
    <w:tmpl w:val="D702F8E4"/>
    <w:lvl w:ilvl="0" w:tplc="0B422BE6">
      <w:start w:val="1"/>
      <w:numFmt w:val="bullet"/>
      <w:pStyle w:val="Bodywarrow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1"/>
  </w:num>
  <w:num w:numId="6">
    <w:abstractNumId w:val="0"/>
  </w:num>
  <w:num w:numId="7">
    <w:abstractNumId w:val="9"/>
  </w:num>
  <w:num w:numId="8">
    <w:abstractNumId w:val="10"/>
  </w:num>
  <w:num w:numId="9">
    <w:abstractNumId w:val="2"/>
  </w:num>
  <w:num w:numId="10">
    <w:abstractNumId w:val="6"/>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cryptProviderType="rsaAES" w:cryptAlgorithmClass="hash" w:cryptAlgorithmType="typeAny" w:cryptAlgorithmSid="14" w:cryptSpinCount="100000" w:hash="rJZqnMfaSF6QEogtFOSMaDGkMQIwHEDWIaJJnZwGJwZSFtTY/NHkxe+7++MAory38zAuJzBpkECNGE7mk7zxgg==" w:salt="4k1fwkkxq5TOIt6wORkBHw=="/>
  <w:defaultTabStop w:val="360"/>
  <w:drawingGridHorizontalSpacing w:val="418"/>
  <w:drawingGridVerticalSpacing w:val="41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E4"/>
    <w:rsid w:val="000032D9"/>
    <w:rsid w:val="00004A69"/>
    <w:rsid w:val="0000751A"/>
    <w:rsid w:val="00013405"/>
    <w:rsid w:val="0001604B"/>
    <w:rsid w:val="00034236"/>
    <w:rsid w:val="000350B0"/>
    <w:rsid w:val="00037C45"/>
    <w:rsid w:val="0004187A"/>
    <w:rsid w:val="000451B7"/>
    <w:rsid w:val="00046756"/>
    <w:rsid w:val="00063A16"/>
    <w:rsid w:val="000666C0"/>
    <w:rsid w:val="00077603"/>
    <w:rsid w:val="000806C6"/>
    <w:rsid w:val="00081DED"/>
    <w:rsid w:val="000842B4"/>
    <w:rsid w:val="0009442E"/>
    <w:rsid w:val="000A5AA0"/>
    <w:rsid w:val="000B28C2"/>
    <w:rsid w:val="000B3148"/>
    <w:rsid w:val="000B59A0"/>
    <w:rsid w:val="000B5E6E"/>
    <w:rsid w:val="000D01D4"/>
    <w:rsid w:val="000D068E"/>
    <w:rsid w:val="000D699A"/>
    <w:rsid w:val="000E0231"/>
    <w:rsid w:val="000E71F2"/>
    <w:rsid w:val="000F1C79"/>
    <w:rsid w:val="000F371F"/>
    <w:rsid w:val="000F7DD7"/>
    <w:rsid w:val="00101EA8"/>
    <w:rsid w:val="001021DD"/>
    <w:rsid w:val="0010235C"/>
    <w:rsid w:val="001109BF"/>
    <w:rsid w:val="001111A6"/>
    <w:rsid w:val="00111800"/>
    <w:rsid w:val="00111D89"/>
    <w:rsid w:val="001128CF"/>
    <w:rsid w:val="001209E0"/>
    <w:rsid w:val="001323F9"/>
    <w:rsid w:val="00135759"/>
    <w:rsid w:val="00140B82"/>
    <w:rsid w:val="001421F8"/>
    <w:rsid w:val="00145447"/>
    <w:rsid w:val="00145DC4"/>
    <w:rsid w:val="00147096"/>
    <w:rsid w:val="00151B2F"/>
    <w:rsid w:val="00163116"/>
    <w:rsid w:val="00164E06"/>
    <w:rsid w:val="001764D6"/>
    <w:rsid w:val="00176DDC"/>
    <w:rsid w:val="00187424"/>
    <w:rsid w:val="00190557"/>
    <w:rsid w:val="00192CBA"/>
    <w:rsid w:val="00194C68"/>
    <w:rsid w:val="00196609"/>
    <w:rsid w:val="001C1B45"/>
    <w:rsid w:val="001C1E18"/>
    <w:rsid w:val="001C49BC"/>
    <w:rsid w:val="001D4772"/>
    <w:rsid w:val="001D50D0"/>
    <w:rsid w:val="001E4CBC"/>
    <w:rsid w:val="002021DB"/>
    <w:rsid w:val="002022AD"/>
    <w:rsid w:val="00220B46"/>
    <w:rsid w:val="00226F76"/>
    <w:rsid w:val="002312EB"/>
    <w:rsid w:val="002350AB"/>
    <w:rsid w:val="00237758"/>
    <w:rsid w:val="00240D29"/>
    <w:rsid w:val="002446D6"/>
    <w:rsid w:val="00245701"/>
    <w:rsid w:val="00261736"/>
    <w:rsid w:val="002670C0"/>
    <w:rsid w:val="00267D3B"/>
    <w:rsid w:val="002711AE"/>
    <w:rsid w:val="002713DE"/>
    <w:rsid w:val="002721AE"/>
    <w:rsid w:val="002750ED"/>
    <w:rsid w:val="002778C7"/>
    <w:rsid w:val="002805F6"/>
    <w:rsid w:val="002830AB"/>
    <w:rsid w:val="00283440"/>
    <w:rsid w:val="00285552"/>
    <w:rsid w:val="00287642"/>
    <w:rsid w:val="00296AD4"/>
    <w:rsid w:val="002A1F8C"/>
    <w:rsid w:val="002A2783"/>
    <w:rsid w:val="002A3E3C"/>
    <w:rsid w:val="002B3D31"/>
    <w:rsid w:val="002B581F"/>
    <w:rsid w:val="002D15B3"/>
    <w:rsid w:val="002D319B"/>
    <w:rsid w:val="002D4AC7"/>
    <w:rsid w:val="002D65AD"/>
    <w:rsid w:val="002D733D"/>
    <w:rsid w:val="002E0A5A"/>
    <w:rsid w:val="002E19E3"/>
    <w:rsid w:val="002E32D9"/>
    <w:rsid w:val="002E4CD4"/>
    <w:rsid w:val="002E69EA"/>
    <w:rsid w:val="002F3830"/>
    <w:rsid w:val="002F5B40"/>
    <w:rsid w:val="002F7163"/>
    <w:rsid w:val="002F7FDD"/>
    <w:rsid w:val="003067C1"/>
    <w:rsid w:val="003100CD"/>
    <w:rsid w:val="003161E0"/>
    <w:rsid w:val="00320E7E"/>
    <w:rsid w:val="00323AA2"/>
    <w:rsid w:val="00334EC9"/>
    <w:rsid w:val="00341377"/>
    <w:rsid w:val="0034260F"/>
    <w:rsid w:val="00342C38"/>
    <w:rsid w:val="003510A3"/>
    <w:rsid w:val="003510D6"/>
    <w:rsid w:val="00355BFD"/>
    <w:rsid w:val="00355EBE"/>
    <w:rsid w:val="00356128"/>
    <w:rsid w:val="00363FA3"/>
    <w:rsid w:val="00377B43"/>
    <w:rsid w:val="00384323"/>
    <w:rsid w:val="00387460"/>
    <w:rsid w:val="00390616"/>
    <w:rsid w:val="00391C3D"/>
    <w:rsid w:val="00395329"/>
    <w:rsid w:val="003A1A38"/>
    <w:rsid w:val="003A3D38"/>
    <w:rsid w:val="003B0A59"/>
    <w:rsid w:val="003B1317"/>
    <w:rsid w:val="003B4CCD"/>
    <w:rsid w:val="003B5798"/>
    <w:rsid w:val="003B589D"/>
    <w:rsid w:val="003C45DE"/>
    <w:rsid w:val="003C64C3"/>
    <w:rsid w:val="003C6BA6"/>
    <w:rsid w:val="003C7DF0"/>
    <w:rsid w:val="003D2A1D"/>
    <w:rsid w:val="003E0CE5"/>
    <w:rsid w:val="003E2555"/>
    <w:rsid w:val="003E366E"/>
    <w:rsid w:val="003E469C"/>
    <w:rsid w:val="003E4CE7"/>
    <w:rsid w:val="003F1F08"/>
    <w:rsid w:val="003F2657"/>
    <w:rsid w:val="003F6589"/>
    <w:rsid w:val="003F7F3C"/>
    <w:rsid w:val="004000CF"/>
    <w:rsid w:val="00404C2C"/>
    <w:rsid w:val="00415927"/>
    <w:rsid w:val="004200B2"/>
    <w:rsid w:val="00420BCD"/>
    <w:rsid w:val="0042260D"/>
    <w:rsid w:val="00431A19"/>
    <w:rsid w:val="004325AB"/>
    <w:rsid w:val="004344FC"/>
    <w:rsid w:val="004347E9"/>
    <w:rsid w:val="004373A6"/>
    <w:rsid w:val="004402A2"/>
    <w:rsid w:val="00440E5E"/>
    <w:rsid w:val="00441477"/>
    <w:rsid w:val="00441BFC"/>
    <w:rsid w:val="0044716B"/>
    <w:rsid w:val="00453F77"/>
    <w:rsid w:val="00460FEB"/>
    <w:rsid w:val="00461EAF"/>
    <w:rsid w:val="00463C94"/>
    <w:rsid w:val="00464EB5"/>
    <w:rsid w:val="00465E96"/>
    <w:rsid w:val="004672E1"/>
    <w:rsid w:val="00487F58"/>
    <w:rsid w:val="0049060A"/>
    <w:rsid w:val="004A2853"/>
    <w:rsid w:val="004A5A4D"/>
    <w:rsid w:val="004A62C8"/>
    <w:rsid w:val="004A740C"/>
    <w:rsid w:val="004B4415"/>
    <w:rsid w:val="004B7E25"/>
    <w:rsid w:val="004C0283"/>
    <w:rsid w:val="004D33FE"/>
    <w:rsid w:val="004E7ECC"/>
    <w:rsid w:val="004F54A4"/>
    <w:rsid w:val="005041FA"/>
    <w:rsid w:val="00507BFD"/>
    <w:rsid w:val="00511D0C"/>
    <w:rsid w:val="005147B1"/>
    <w:rsid w:val="00524FF9"/>
    <w:rsid w:val="005256E9"/>
    <w:rsid w:val="00525FC3"/>
    <w:rsid w:val="00531991"/>
    <w:rsid w:val="00535BDD"/>
    <w:rsid w:val="00537822"/>
    <w:rsid w:val="005378F7"/>
    <w:rsid w:val="00560933"/>
    <w:rsid w:val="00583FBE"/>
    <w:rsid w:val="00596038"/>
    <w:rsid w:val="0059793A"/>
    <w:rsid w:val="005A09F4"/>
    <w:rsid w:val="005A3EA3"/>
    <w:rsid w:val="005B06C1"/>
    <w:rsid w:val="005C24DB"/>
    <w:rsid w:val="005D107D"/>
    <w:rsid w:val="005E2F45"/>
    <w:rsid w:val="005E320C"/>
    <w:rsid w:val="005E3F0C"/>
    <w:rsid w:val="005E678A"/>
    <w:rsid w:val="005E6D18"/>
    <w:rsid w:val="005E6EAF"/>
    <w:rsid w:val="005F0D9C"/>
    <w:rsid w:val="005F2F35"/>
    <w:rsid w:val="005F56FA"/>
    <w:rsid w:val="005F752C"/>
    <w:rsid w:val="0060225D"/>
    <w:rsid w:val="00603E2E"/>
    <w:rsid w:val="00605DFD"/>
    <w:rsid w:val="006102E5"/>
    <w:rsid w:val="00624F29"/>
    <w:rsid w:val="00631669"/>
    <w:rsid w:val="00633A74"/>
    <w:rsid w:val="00636FC4"/>
    <w:rsid w:val="006371E3"/>
    <w:rsid w:val="006441C4"/>
    <w:rsid w:val="00654EB0"/>
    <w:rsid w:val="00664FE3"/>
    <w:rsid w:val="00666670"/>
    <w:rsid w:val="00673389"/>
    <w:rsid w:val="00675AE6"/>
    <w:rsid w:val="006801DC"/>
    <w:rsid w:val="00683683"/>
    <w:rsid w:val="00684395"/>
    <w:rsid w:val="00690FD7"/>
    <w:rsid w:val="006A56DC"/>
    <w:rsid w:val="006B1263"/>
    <w:rsid w:val="006B22AA"/>
    <w:rsid w:val="006B3C70"/>
    <w:rsid w:val="006C10FF"/>
    <w:rsid w:val="006C2BAC"/>
    <w:rsid w:val="006D71D7"/>
    <w:rsid w:val="006F3A60"/>
    <w:rsid w:val="00701267"/>
    <w:rsid w:val="007054C0"/>
    <w:rsid w:val="00710929"/>
    <w:rsid w:val="00711827"/>
    <w:rsid w:val="007125BB"/>
    <w:rsid w:val="00716ED2"/>
    <w:rsid w:val="0072243C"/>
    <w:rsid w:val="00724849"/>
    <w:rsid w:val="00731DD8"/>
    <w:rsid w:val="007351C6"/>
    <w:rsid w:val="007369B1"/>
    <w:rsid w:val="00745A44"/>
    <w:rsid w:val="00746CFD"/>
    <w:rsid w:val="00752FF4"/>
    <w:rsid w:val="0076110B"/>
    <w:rsid w:val="007631F3"/>
    <w:rsid w:val="00772293"/>
    <w:rsid w:val="00774C59"/>
    <w:rsid w:val="00775254"/>
    <w:rsid w:val="007834D5"/>
    <w:rsid w:val="00784F5D"/>
    <w:rsid w:val="00787AF7"/>
    <w:rsid w:val="00791392"/>
    <w:rsid w:val="007960DC"/>
    <w:rsid w:val="007960E3"/>
    <w:rsid w:val="007A5BF8"/>
    <w:rsid w:val="007A6FC5"/>
    <w:rsid w:val="007B1787"/>
    <w:rsid w:val="007B1DB0"/>
    <w:rsid w:val="007B5089"/>
    <w:rsid w:val="007B585C"/>
    <w:rsid w:val="007B7BB1"/>
    <w:rsid w:val="007C3CB5"/>
    <w:rsid w:val="007C5BBC"/>
    <w:rsid w:val="007D3CEA"/>
    <w:rsid w:val="007D6EA1"/>
    <w:rsid w:val="007E0CD1"/>
    <w:rsid w:val="007E1600"/>
    <w:rsid w:val="007E3091"/>
    <w:rsid w:val="007F3A35"/>
    <w:rsid w:val="008017DF"/>
    <w:rsid w:val="0080298B"/>
    <w:rsid w:val="00802ABF"/>
    <w:rsid w:val="0081275B"/>
    <w:rsid w:val="008128D1"/>
    <w:rsid w:val="00816CA6"/>
    <w:rsid w:val="008172EF"/>
    <w:rsid w:val="00826EDB"/>
    <w:rsid w:val="00833934"/>
    <w:rsid w:val="00833C1B"/>
    <w:rsid w:val="008349AD"/>
    <w:rsid w:val="0083702D"/>
    <w:rsid w:val="008468B8"/>
    <w:rsid w:val="00850C06"/>
    <w:rsid w:val="008544EA"/>
    <w:rsid w:val="00854E44"/>
    <w:rsid w:val="00854FD4"/>
    <w:rsid w:val="0085543E"/>
    <w:rsid w:val="00855F13"/>
    <w:rsid w:val="00856D7B"/>
    <w:rsid w:val="00860D9F"/>
    <w:rsid w:val="0087637A"/>
    <w:rsid w:val="00880506"/>
    <w:rsid w:val="008838A0"/>
    <w:rsid w:val="0088759C"/>
    <w:rsid w:val="00887C30"/>
    <w:rsid w:val="00887E60"/>
    <w:rsid w:val="00891190"/>
    <w:rsid w:val="008911B0"/>
    <w:rsid w:val="00894102"/>
    <w:rsid w:val="008A0FBE"/>
    <w:rsid w:val="008A46C3"/>
    <w:rsid w:val="008A70BE"/>
    <w:rsid w:val="008B2C4F"/>
    <w:rsid w:val="008B6BCA"/>
    <w:rsid w:val="008B7AC4"/>
    <w:rsid w:val="008C145C"/>
    <w:rsid w:val="008C2088"/>
    <w:rsid w:val="008D417A"/>
    <w:rsid w:val="008E1A31"/>
    <w:rsid w:val="008E4C91"/>
    <w:rsid w:val="008E712E"/>
    <w:rsid w:val="00900885"/>
    <w:rsid w:val="009042D2"/>
    <w:rsid w:val="009059F3"/>
    <w:rsid w:val="0091404F"/>
    <w:rsid w:val="0092045D"/>
    <w:rsid w:val="009334F1"/>
    <w:rsid w:val="0094011B"/>
    <w:rsid w:val="00941B9A"/>
    <w:rsid w:val="009475ED"/>
    <w:rsid w:val="00955A95"/>
    <w:rsid w:val="00957D8E"/>
    <w:rsid w:val="00965048"/>
    <w:rsid w:val="009700D7"/>
    <w:rsid w:val="009713EB"/>
    <w:rsid w:val="00975E4E"/>
    <w:rsid w:val="009774E0"/>
    <w:rsid w:val="009A49E0"/>
    <w:rsid w:val="009A51D6"/>
    <w:rsid w:val="009B0511"/>
    <w:rsid w:val="009B085B"/>
    <w:rsid w:val="009B2DF8"/>
    <w:rsid w:val="009B68B3"/>
    <w:rsid w:val="009C78D4"/>
    <w:rsid w:val="009D3603"/>
    <w:rsid w:val="009D49CB"/>
    <w:rsid w:val="009E27B0"/>
    <w:rsid w:val="009E7325"/>
    <w:rsid w:val="009F0220"/>
    <w:rsid w:val="009F16D5"/>
    <w:rsid w:val="00A040F3"/>
    <w:rsid w:val="00A05ED1"/>
    <w:rsid w:val="00A06107"/>
    <w:rsid w:val="00A06C00"/>
    <w:rsid w:val="00A1000F"/>
    <w:rsid w:val="00A11414"/>
    <w:rsid w:val="00A1357B"/>
    <w:rsid w:val="00A1370E"/>
    <w:rsid w:val="00A15012"/>
    <w:rsid w:val="00A1516C"/>
    <w:rsid w:val="00A16962"/>
    <w:rsid w:val="00A17BEC"/>
    <w:rsid w:val="00A218E6"/>
    <w:rsid w:val="00A2315E"/>
    <w:rsid w:val="00A251BC"/>
    <w:rsid w:val="00A3684A"/>
    <w:rsid w:val="00A375E4"/>
    <w:rsid w:val="00A402DD"/>
    <w:rsid w:val="00A413D6"/>
    <w:rsid w:val="00A42185"/>
    <w:rsid w:val="00A433EB"/>
    <w:rsid w:val="00A44388"/>
    <w:rsid w:val="00A4648F"/>
    <w:rsid w:val="00A6159C"/>
    <w:rsid w:val="00A616F0"/>
    <w:rsid w:val="00A640E2"/>
    <w:rsid w:val="00A67A77"/>
    <w:rsid w:val="00A76F69"/>
    <w:rsid w:val="00A77B8A"/>
    <w:rsid w:val="00A848D5"/>
    <w:rsid w:val="00A90EE4"/>
    <w:rsid w:val="00AA38E9"/>
    <w:rsid w:val="00AA56C1"/>
    <w:rsid w:val="00AC222C"/>
    <w:rsid w:val="00AC227B"/>
    <w:rsid w:val="00AC2976"/>
    <w:rsid w:val="00AC7C5C"/>
    <w:rsid w:val="00AD3277"/>
    <w:rsid w:val="00AD58F7"/>
    <w:rsid w:val="00AD7BD8"/>
    <w:rsid w:val="00AE577F"/>
    <w:rsid w:val="00AF462F"/>
    <w:rsid w:val="00B001D5"/>
    <w:rsid w:val="00B10013"/>
    <w:rsid w:val="00B1221B"/>
    <w:rsid w:val="00B13A07"/>
    <w:rsid w:val="00B1515B"/>
    <w:rsid w:val="00B21008"/>
    <w:rsid w:val="00B21E19"/>
    <w:rsid w:val="00B22F2E"/>
    <w:rsid w:val="00B26979"/>
    <w:rsid w:val="00B2782E"/>
    <w:rsid w:val="00B30115"/>
    <w:rsid w:val="00B4299A"/>
    <w:rsid w:val="00B42C8C"/>
    <w:rsid w:val="00B43125"/>
    <w:rsid w:val="00B45676"/>
    <w:rsid w:val="00B45967"/>
    <w:rsid w:val="00B463C0"/>
    <w:rsid w:val="00B46FDB"/>
    <w:rsid w:val="00B5512C"/>
    <w:rsid w:val="00B558B7"/>
    <w:rsid w:val="00B60E07"/>
    <w:rsid w:val="00B71508"/>
    <w:rsid w:val="00B775C6"/>
    <w:rsid w:val="00B81120"/>
    <w:rsid w:val="00B87125"/>
    <w:rsid w:val="00BA0212"/>
    <w:rsid w:val="00BB1383"/>
    <w:rsid w:val="00BB5E84"/>
    <w:rsid w:val="00BB611A"/>
    <w:rsid w:val="00BD000C"/>
    <w:rsid w:val="00BD3733"/>
    <w:rsid w:val="00BE161D"/>
    <w:rsid w:val="00BE7F23"/>
    <w:rsid w:val="00BF2F83"/>
    <w:rsid w:val="00C01AAB"/>
    <w:rsid w:val="00C02565"/>
    <w:rsid w:val="00C02B16"/>
    <w:rsid w:val="00C056B5"/>
    <w:rsid w:val="00C11E14"/>
    <w:rsid w:val="00C21D99"/>
    <w:rsid w:val="00C22156"/>
    <w:rsid w:val="00C2215D"/>
    <w:rsid w:val="00C25BE2"/>
    <w:rsid w:val="00C2643E"/>
    <w:rsid w:val="00C3434E"/>
    <w:rsid w:val="00C3626D"/>
    <w:rsid w:val="00C4553B"/>
    <w:rsid w:val="00C47227"/>
    <w:rsid w:val="00C50004"/>
    <w:rsid w:val="00C551C2"/>
    <w:rsid w:val="00C57880"/>
    <w:rsid w:val="00C65177"/>
    <w:rsid w:val="00C67C8D"/>
    <w:rsid w:val="00C7340B"/>
    <w:rsid w:val="00C75F96"/>
    <w:rsid w:val="00C8425F"/>
    <w:rsid w:val="00C858B7"/>
    <w:rsid w:val="00C863AE"/>
    <w:rsid w:val="00C912E0"/>
    <w:rsid w:val="00C9141D"/>
    <w:rsid w:val="00C91877"/>
    <w:rsid w:val="00C92C38"/>
    <w:rsid w:val="00CA095C"/>
    <w:rsid w:val="00CA2B7B"/>
    <w:rsid w:val="00CA72DA"/>
    <w:rsid w:val="00CB756B"/>
    <w:rsid w:val="00CC4799"/>
    <w:rsid w:val="00CC6414"/>
    <w:rsid w:val="00CD028B"/>
    <w:rsid w:val="00CD5A12"/>
    <w:rsid w:val="00CD5F3D"/>
    <w:rsid w:val="00CE1356"/>
    <w:rsid w:val="00CE26ED"/>
    <w:rsid w:val="00CE6976"/>
    <w:rsid w:val="00CE6E1F"/>
    <w:rsid w:val="00CF13A6"/>
    <w:rsid w:val="00CF429B"/>
    <w:rsid w:val="00D01763"/>
    <w:rsid w:val="00D018B5"/>
    <w:rsid w:val="00D14222"/>
    <w:rsid w:val="00D40D91"/>
    <w:rsid w:val="00D44221"/>
    <w:rsid w:val="00D46E07"/>
    <w:rsid w:val="00D475A9"/>
    <w:rsid w:val="00D50038"/>
    <w:rsid w:val="00D60AC8"/>
    <w:rsid w:val="00D67C54"/>
    <w:rsid w:val="00D70F41"/>
    <w:rsid w:val="00D74FE9"/>
    <w:rsid w:val="00D762F9"/>
    <w:rsid w:val="00D905DF"/>
    <w:rsid w:val="00D91FD4"/>
    <w:rsid w:val="00D92ACA"/>
    <w:rsid w:val="00D95715"/>
    <w:rsid w:val="00D96035"/>
    <w:rsid w:val="00DA1D1C"/>
    <w:rsid w:val="00DB01B8"/>
    <w:rsid w:val="00DB25FB"/>
    <w:rsid w:val="00DB2A06"/>
    <w:rsid w:val="00DB3742"/>
    <w:rsid w:val="00DB499B"/>
    <w:rsid w:val="00DB62E3"/>
    <w:rsid w:val="00DC6387"/>
    <w:rsid w:val="00DC746E"/>
    <w:rsid w:val="00DD0AE2"/>
    <w:rsid w:val="00DD2A10"/>
    <w:rsid w:val="00DD33CA"/>
    <w:rsid w:val="00DD7154"/>
    <w:rsid w:val="00DD7353"/>
    <w:rsid w:val="00DE615D"/>
    <w:rsid w:val="00DE6F8A"/>
    <w:rsid w:val="00DF4D8C"/>
    <w:rsid w:val="00DF5E45"/>
    <w:rsid w:val="00E01A7F"/>
    <w:rsid w:val="00E01D17"/>
    <w:rsid w:val="00E01E79"/>
    <w:rsid w:val="00E05983"/>
    <w:rsid w:val="00E12F0A"/>
    <w:rsid w:val="00E33CA0"/>
    <w:rsid w:val="00E4347C"/>
    <w:rsid w:val="00E44084"/>
    <w:rsid w:val="00E563F7"/>
    <w:rsid w:val="00E56AB6"/>
    <w:rsid w:val="00E64BB0"/>
    <w:rsid w:val="00E67BF6"/>
    <w:rsid w:val="00E7486D"/>
    <w:rsid w:val="00E77757"/>
    <w:rsid w:val="00E81DEB"/>
    <w:rsid w:val="00E86D5F"/>
    <w:rsid w:val="00E93BB7"/>
    <w:rsid w:val="00E96DB0"/>
    <w:rsid w:val="00EA0F39"/>
    <w:rsid w:val="00EA6825"/>
    <w:rsid w:val="00EC2870"/>
    <w:rsid w:val="00EC75EB"/>
    <w:rsid w:val="00EC79C1"/>
    <w:rsid w:val="00EC7BE2"/>
    <w:rsid w:val="00ED3D7D"/>
    <w:rsid w:val="00ED4912"/>
    <w:rsid w:val="00ED5244"/>
    <w:rsid w:val="00ED661B"/>
    <w:rsid w:val="00ED7CA6"/>
    <w:rsid w:val="00EE17AF"/>
    <w:rsid w:val="00EE728F"/>
    <w:rsid w:val="00EF204C"/>
    <w:rsid w:val="00EF4627"/>
    <w:rsid w:val="00EF7548"/>
    <w:rsid w:val="00F0220F"/>
    <w:rsid w:val="00F0714F"/>
    <w:rsid w:val="00F0768A"/>
    <w:rsid w:val="00F235A3"/>
    <w:rsid w:val="00F308CE"/>
    <w:rsid w:val="00F4063A"/>
    <w:rsid w:val="00F4221A"/>
    <w:rsid w:val="00F46630"/>
    <w:rsid w:val="00F50C49"/>
    <w:rsid w:val="00F55BEF"/>
    <w:rsid w:val="00F568D7"/>
    <w:rsid w:val="00F664E1"/>
    <w:rsid w:val="00F754CA"/>
    <w:rsid w:val="00F837F5"/>
    <w:rsid w:val="00F97952"/>
    <w:rsid w:val="00FB03EF"/>
    <w:rsid w:val="00FB2B46"/>
    <w:rsid w:val="00FC0771"/>
    <w:rsid w:val="00FC14CE"/>
    <w:rsid w:val="00FC241F"/>
    <w:rsid w:val="00FC6F0B"/>
    <w:rsid w:val="00FD0999"/>
    <w:rsid w:val="00FD1AB7"/>
    <w:rsid w:val="00FD1BBD"/>
    <w:rsid w:val="00FD783C"/>
    <w:rsid w:val="00FE128D"/>
    <w:rsid w:val="00FE34B0"/>
    <w:rsid w:val="00FE35C6"/>
    <w:rsid w:val="00FE3FBE"/>
    <w:rsid w:val="00FE5EB5"/>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5FB416A-06E9-4FF6-A329-61DEEF09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A0"/>
    <w:pPr>
      <w:spacing w:after="200" w:line="276" w:lineRule="auto"/>
    </w:pPr>
    <w:rPr>
      <w:sz w:val="22"/>
      <w:szCs w:val="22"/>
    </w:rPr>
  </w:style>
  <w:style w:type="paragraph" w:styleId="Heading1">
    <w:name w:val="heading 1"/>
    <w:basedOn w:val="Normal"/>
    <w:next w:val="Normal"/>
    <w:link w:val="Heading1Char"/>
    <w:uiPriority w:val="9"/>
    <w:rsid w:val="00DB499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960DC"/>
    <w:pPr>
      <w:keepNext/>
      <w:numPr>
        <w:ilvl w:val="1"/>
        <w:numId w:val="1"/>
      </w:numPr>
      <w:tabs>
        <w:tab w:val="left" w:pos="450"/>
        <w:tab w:val="left" w:pos="1080"/>
      </w:tabs>
      <w:spacing w:after="0" w:line="240" w:lineRule="auto"/>
      <w:jc w:val="center"/>
      <w:outlineLvl w:val="1"/>
    </w:pPr>
    <w:rPr>
      <w:rFonts w:ascii="Arial" w:eastAsia="Times New Roman" w:hAnsi="Arial"/>
      <w:b/>
      <w:sz w:val="16"/>
      <w:szCs w:val="20"/>
    </w:rPr>
  </w:style>
  <w:style w:type="paragraph" w:styleId="Heading3">
    <w:name w:val="heading 3"/>
    <w:basedOn w:val="Normal"/>
    <w:next w:val="Normal"/>
    <w:link w:val="Heading3Char"/>
    <w:uiPriority w:val="9"/>
    <w:semiHidden/>
    <w:unhideWhenUsed/>
    <w:qFormat/>
    <w:rsid w:val="00DB499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B499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B49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B49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B49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B49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49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
    <w:next w:val="ListContinue2"/>
    <w:qFormat/>
    <w:rsid w:val="00DB499B"/>
    <w:pPr>
      <w:spacing w:after="40" w:line="220" w:lineRule="exact"/>
      <w:ind w:left="0" w:firstLine="0"/>
    </w:pPr>
    <w:rPr>
      <w:rFonts w:ascii="Arial" w:hAnsi="Arial" w:cs="Arial"/>
      <w:sz w:val="16"/>
      <w:szCs w:val="16"/>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customStyle="1" w:styleId="Alpha7pt">
    <w:name w:val="Alpha 7pt"/>
    <w:basedOn w:val="Formtext7pt"/>
    <w:qFormat/>
    <w:rsid w:val="00E93BB7"/>
    <w:pPr>
      <w:numPr>
        <w:numId w:val="6"/>
      </w:numPr>
    </w:pPr>
    <w:rPr>
      <w:b/>
    </w:rPr>
  </w:style>
  <w:style w:type="paragraph" w:customStyle="1" w:styleId="Statutes">
    <w:name w:val="Statutes"/>
    <w:qFormat/>
    <w:rsid w:val="005A3EA3"/>
    <w:pPr>
      <w:spacing w:line="240" w:lineRule="exact"/>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DD2A10"/>
    <w:tblPr/>
  </w:style>
  <w:style w:type="paragraph" w:customStyle="1" w:styleId="Formtext10pt">
    <w:name w:val="Form text 10pt"/>
    <w:basedOn w:val="Normal"/>
    <w:link w:val="Formtext10ptChar"/>
    <w:qFormat/>
    <w:rsid w:val="003F6589"/>
    <w:pPr>
      <w:tabs>
        <w:tab w:val="left" w:pos="2610"/>
        <w:tab w:val="right" w:leader="underscore" w:pos="4950"/>
      </w:tabs>
      <w:spacing w:after="120" w:line="240" w:lineRule="exact"/>
    </w:pPr>
    <w:rPr>
      <w:rFonts w:ascii="Arial" w:eastAsia="Times New Roman" w:hAnsi="Arial"/>
      <w:sz w:val="20"/>
      <w:szCs w:val="24"/>
    </w:rPr>
  </w:style>
  <w:style w:type="character" w:customStyle="1" w:styleId="Formtext10ptChar">
    <w:name w:val="Form text 10pt Char"/>
    <w:link w:val="Formtext10pt"/>
    <w:rsid w:val="003F6589"/>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0">
    <w:name w:val="Form text 8pt"/>
    <w:basedOn w:val="Normal"/>
    <w:link w:val="Formtext8ptChar"/>
    <w:autoRedefine/>
    <w:qFormat/>
    <w:rsid w:val="00FB2B46"/>
    <w:pPr>
      <w:spacing w:before="20" w:after="0" w:line="200" w:lineRule="exact"/>
    </w:pPr>
    <w:rPr>
      <w:rFonts w:ascii="Arial" w:eastAsia="Times New Roman" w:hAnsi="Arial"/>
      <w:sz w:val="16"/>
      <w:szCs w:val="24"/>
    </w:rPr>
  </w:style>
  <w:style w:type="character" w:customStyle="1" w:styleId="Formtext8ptChar">
    <w:name w:val="Form text 8pt Char"/>
    <w:link w:val="Formtext8pt0"/>
    <w:rsid w:val="00FB2B46"/>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Header">
    <w:name w:val="header"/>
    <w:basedOn w:val="Normal"/>
    <w:link w:val="HeaderChar"/>
    <w:unhideWhenUsed/>
    <w:rsid w:val="00DF5E45"/>
    <w:pPr>
      <w:tabs>
        <w:tab w:val="center" w:pos="4680"/>
        <w:tab w:val="right" w:pos="9360"/>
      </w:tabs>
    </w:pPr>
  </w:style>
  <w:style w:type="character" w:customStyle="1" w:styleId="HeaderChar">
    <w:name w:val="Header Char"/>
    <w:basedOn w:val="DefaultParagraphFont"/>
    <w:link w:val="Header"/>
    <w:uiPriority w:val="99"/>
    <w:rsid w:val="00DF5E45"/>
    <w:rPr>
      <w:sz w:val="22"/>
      <w:szCs w:val="22"/>
    </w:rPr>
  </w:style>
  <w:style w:type="paragraph" w:styleId="Footer">
    <w:name w:val="footer"/>
    <w:basedOn w:val="Normal"/>
    <w:link w:val="FooterChar"/>
    <w:unhideWhenUsed/>
    <w:rsid w:val="00DF5E45"/>
    <w:pPr>
      <w:tabs>
        <w:tab w:val="center" w:pos="4680"/>
        <w:tab w:val="right" w:pos="9360"/>
      </w:tabs>
    </w:pPr>
  </w:style>
  <w:style w:type="character" w:customStyle="1" w:styleId="FooterChar">
    <w:name w:val="Footer Char"/>
    <w:basedOn w:val="DefaultParagraphFont"/>
    <w:link w:val="Footer"/>
    <w:uiPriority w:val="99"/>
    <w:rsid w:val="00DF5E45"/>
    <w:rPr>
      <w:sz w:val="22"/>
      <w:szCs w:val="22"/>
    </w:rPr>
  </w:style>
  <w:style w:type="numbering" w:customStyle="1" w:styleId="Alphaandlist">
    <w:name w:val="Alpha and # list"/>
    <w:basedOn w:val="NoList"/>
    <w:uiPriority w:val="99"/>
    <w:rsid w:val="00AC2976"/>
    <w:pPr>
      <w:numPr>
        <w:numId w:val="2"/>
      </w:numPr>
    </w:pPr>
  </w:style>
  <w:style w:type="paragraph" w:customStyle="1" w:styleId="8pt">
    <w:name w:val="# 8pt"/>
    <w:basedOn w:val="Formtext7pt"/>
    <w:qFormat/>
    <w:rsid w:val="00FD1AB7"/>
    <w:pPr>
      <w:numPr>
        <w:numId w:val="3"/>
      </w:numPr>
      <w:ind w:left="210" w:hanging="185"/>
    </w:pPr>
    <w:rPr>
      <w:sz w:val="16"/>
      <w:szCs w:val="16"/>
    </w:rPr>
  </w:style>
  <w:style w:type="paragraph" w:customStyle="1" w:styleId="Alpha8ptlower">
    <w:name w:val="Alpha 8pt lower"/>
    <w:qFormat/>
    <w:rsid w:val="00046756"/>
    <w:pPr>
      <w:numPr>
        <w:numId w:val="4"/>
      </w:numPr>
      <w:spacing w:line="200" w:lineRule="exact"/>
      <w:ind w:left="304" w:hanging="214"/>
    </w:pPr>
    <w:rPr>
      <w:rFonts w:ascii="Arial" w:hAnsi="Arial"/>
      <w:sz w:val="16"/>
      <w:szCs w:val="16"/>
    </w:rPr>
  </w:style>
  <w:style w:type="paragraph" w:customStyle="1" w:styleId="Alphabullets">
    <w:name w:val="Alpha bullets"/>
    <w:basedOn w:val="Formtext8pt0"/>
    <w:qFormat/>
    <w:rsid w:val="008911B0"/>
    <w:pPr>
      <w:numPr>
        <w:numId w:val="5"/>
      </w:numPr>
      <w:spacing w:before="0" w:after="20"/>
    </w:pPr>
  </w:style>
  <w:style w:type="paragraph" w:customStyle="1" w:styleId="Alphaindent">
    <w:name w:val="Alpha indent"/>
    <w:qFormat/>
    <w:rsid w:val="009B085B"/>
    <w:pPr>
      <w:ind w:left="392"/>
    </w:pPr>
    <w:rPr>
      <w:rFonts w:ascii="Arial" w:eastAsia="Times New Roman" w:hAnsi="Arial"/>
      <w:sz w:val="16"/>
      <w:szCs w:val="24"/>
    </w:rPr>
  </w:style>
  <w:style w:type="numbering" w:customStyle="1" w:styleId="Formtext8pt">
    <w:name w:val="Form text 8pt #"/>
    <w:basedOn w:val="NoList"/>
    <w:uiPriority w:val="99"/>
    <w:rsid w:val="009B085B"/>
    <w:pPr>
      <w:numPr>
        <w:numId w:val="7"/>
      </w:numPr>
    </w:pPr>
  </w:style>
  <w:style w:type="paragraph" w:customStyle="1" w:styleId="Formtext8ptindent">
    <w:name w:val="Form text 8pt indent"/>
    <w:basedOn w:val="Formtext8pt0"/>
    <w:qFormat/>
    <w:rsid w:val="007351C6"/>
    <w:pPr>
      <w:ind w:left="482" w:hanging="180"/>
    </w:pPr>
  </w:style>
  <w:style w:type="character" w:customStyle="1" w:styleId="Heading2Char">
    <w:name w:val="Heading 2 Char"/>
    <w:basedOn w:val="DefaultParagraphFont"/>
    <w:link w:val="Heading2"/>
    <w:rsid w:val="007960DC"/>
    <w:rPr>
      <w:rFonts w:ascii="Arial" w:eastAsia="Times New Roman" w:hAnsi="Arial"/>
      <w:b/>
      <w:sz w:val="16"/>
    </w:rPr>
  </w:style>
  <w:style w:type="paragraph" w:customStyle="1" w:styleId="Bodywarrowbullets">
    <w:name w:val="Body w/arrow bullets"/>
    <w:qFormat/>
    <w:rsid w:val="00531991"/>
    <w:pPr>
      <w:numPr>
        <w:numId w:val="8"/>
      </w:numPr>
      <w:spacing w:after="60" w:line="200" w:lineRule="exact"/>
      <w:ind w:left="216" w:hanging="173"/>
    </w:pPr>
    <w:rPr>
      <w:rFonts w:ascii="Arial" w:eastAsia="Times New Roman" w:hAnsi="Arial"/>
      <w:sz w:val="16"/>
      <w:szCs w:val="24"/>
    </w:rPr>
  </w:style>
  <w:style w:type="numbering" w:customStyle="1" w:styleId="Numbernumberlist">
    <w:name w:val="Number.number list"/>
    <w:uiPriority w:val="99"/>
    <w:rsid w:val="00237758"/>
    <w:pPr>
      <w:numPr>
        <w:numId w:val="9"/>
      </w:numPr>
    </w:pPr>
  </w:style>
  <w:style w:type="character" w:customStyle="1" w:styleId="Heading1Char">
    <w:name w:val="Heading 1 Char"/>
    <w:basedOn w:val="DefaultParagraphFont"/>
    <w:link w:val="Heading1"/>
    <w:uiPriority w:val="9"/>
    <w:rsid w:val="00DB499B"/>
    <w:rPr>
      <w:rFonts w:asciiTheme="majorHAnsi" w:eastAsiaTheme="majorEastAsia" w:hAnsiTheme="majorHAnsi" w:cstheme="majorBidi"/>
      <w:color w:val="2E74B5" w:themeColor="accent1" w:themeShade="BF"/>
      <w:sz w:val="32"/>
      <w:szCs w:val="32"/>
    </w:rPr>
  </w:style>
  <w:style w:type="paragraph" w:styleId="List">
    <w:name w:val="List"/>
    <w:basedOn w:val="Normal"/>
    <w:uiPriority w:val="99"/>
    <w:semiHidden/>
    <w:unhideWhenUsed/>
    <w:rsid w:val="00DB499B"/>
    <w:pPr>
      <w:ind w:left="360" w:hanging="360"/>
      <w:contextualSpacing/>
    </w:pPr>
  </w:style>
  <w:style w:type="paragraph" w:styleId="ListContinue2">
    <w:name w:val="List Continue 2"/>
    <w:basedOn w:val="Normal"/>
    <w:uiPriority w:val="99"/>
    <w:semiHidden/>
    <w:unhideWhenUsed/>
    <w:rsid w:val="00DB499B"/>
    <w:pPr>
      <w:spacing w:after="120"/>
      <w:ind w:left="720"/>
      <w:contextualSpacing/>
    </w:pPr>
  </w:style>
  <w:style w:type="character" w:customStyle="1" w:styleId="Heading3Char">
    <w:name w:val="Heading 3 Char"/>
    <w:basedOn w:val="DefaultParagraphFont"/>
    <w:link w:val="Heading3"/>
    <w:uiPriority w:val="9"/>
    <w:semiHidden/>
    <w:rsid w:val="00DB49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B499B"/>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DB499B"/>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DB499B"/>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DB499B"/>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DB49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499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lj\Documents\Custom%20Office%20Template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B12D4B1E-B528-4F24-AF81-225F740B4036}"/>
</file>

<file path=customXml/itemProps2.xml><?xml version="1.0" encoding="utf-8"?>
<ds:datastoreItem xmlns:ds="http://schemas.openxmlformats.org/officeDocument/2006/customXml" ds:itemID="{D7585C58-A88C-488E-96C3-02A29BAE89BE}"/>
</file>

<file path=customXml/itemProps3.xml><?xml version="1.0" encoding="utf-8"?>
<ds:datastoreItem xmlns:ds="http://schemas.openxmlformats.org/officeDocument/2006/customXml" ds:itemID="{EEF1722C-5E8A-43D6-B2E1-9EBE28267D80}"/>
</file>

<file path=customXml/itemProps4.xml><?xml version="1.0" encoding="utf-8"?>
<ds:datastoreItem xmlns:ds="http://schemas.openxmlformats.org/officeDocument/2006/customXml" ds:itemID="{EE649F96-FBDD-4119-85E7-915714392A81}"/>
</file>

<file path=docProps/app.xml><?xml version="1.0" encoding="utf-8"?>
<Properties xmlns="http://schemas.openxmlformats.org/officeDocument/2006/extended-properties" xmlns:vt="http://schemas.openxmlformats.org/officeDocument/2006/docPropsVTypes">
  <Template>DATCP_FormStart</Template>
  <TotalTime>0</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SP001 Annual Tank Inspection Checklist</dc:title>
  <dc:subject/>
  <dc:creator>Lawrence, Laurie J</dc:creator>
  <cp:keywords/>
  <cp:lastModifiedBy>Castonguay, Lily M</cp:lastModifiedBy>
  <cp:revision>2</cp:revision>
  <cp:lastPrinted>2018-03-27T18:45:00Z</cp:lastPrinted>
  <dcterms:created xsi:type="dcterms:W3CDTF">2020-02-05T15:18:00Z</dcterms:created>
  <dcterms:modified xsi:type="dcterms:W3CDTF">2020-02-05T15:18:00Z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