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4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730"/>
        <w:gridCol w:w="241"/>
        <w:gridCol w:w="159"/>
        <w:gridCol w:w="202"/>
        <w:gridCol w:w="162"/>
        <w:gridCol w:w="341"/>
        <w:gridCol w:w="7"/>
        <w:gridCol w:w="7"/>
        <w:gridCol w:w="686"/>
        <w:gridCol w:w="158"/>
        <w:gridCol w:w="258"/>
        <w:gridCol w:w="142"/>
        <w:gridCol w:w="196"/>
        <w:gridCol w:w="440"/>
        <w:gridCol w:w="612"/>
        <w:gridCol w:w="269"/>
        <w:gridCol w:w="235"/>
        <w:gridCol w:w="179"/>
        <w:gridCol w:w="178"/>
        <w:gridCol w:w="179"/>
        <w:gridCol w:w="136"/>
        <w:gridCol w:w="228"/>
        <w:gridCol w:w="221"/>
        <w:gridCol w:w="163"/>
        <w:gridCol w:w="244"/>
        <w:gridCol w:w="56"/>
        <w:gridCol w:w="167"/>
        <w:gridCol w:w="90"/>
        <w:gridCol w:w="440"/>
        <w:gridCol w:w="135"/>
        <w:gridCol w:w="395"/>
        <w:gridCol w:w="452"/>
        <w:gridCol w:w="112"/>
        <w:gridCol w:w="38"/>
        <w:gridCol w:w="269"/>
        <w:gridCol w:w="782"/>
        <w:gridCol w:w="203"/>
        <w:gridCol w:w="377"/>
        <w:gridCol w:w="1023"/>
        <w:gridCol w:w="14"/>
      </w:tblGrid>
      <w:tr w:rsidR="0091404F" w:rsidRPr="003510D6" w14:paraId="49993229" w14:textId="77777777" w:rsidTr="004300BC">
        <w:trPr>
          <w:gridAfter w:val="1"/>
          <w:wAfter w:w="14" w:type="dxa"/>
          <w:cantSplit/>
          <w:trHeight w:hRule="exact" w:val="144"/>
          <w:jc w:val="center"/>
        </w:trPr>
        <w:tc>
          <w:tcPr>
            <w:tcW w:w="8636" w:type="dxa"/>
            <w:gridSpan w:val="35"/>
            <w:tcBorders>
              <w:right w:val="single" w:sz="4" w:space="0" w:color="auto"/>
            </w:tcBorders>
            <w:shd w:val="clear" w:color="auto" w:fill="auto"/>
            <w:noWrap/>
          </w:tcPr>
          <w:p w14:paraId="11B8AF68" w14:textId="503FE0CC" w:rsidR="0091404F" w:rsidRPr="00256CF2" w:rsidRDefault="0091404F" w:rsidP="00507BFD">
            <w:pPr>
              <w:pStyle w:val="Footer"/>
              <w:spacing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TR-WM-</w:t>
            </w:r>
            <w:r w:rsidR="009E27B0">
              <w:rPr>
                <w:rFonts w:ascii="Arial" w:hAnsi="Arial"/>
                <w:sz w:val="12"/>
              </w:rPr>
              <w:t>140</w:t>
            </w:r>
            <w:r w:rsidR="000F2E99">
              <w:rPr>
                <w:rFonts w:ascii="Arial" w:hAnsi="Arial"/>
                <w:sz w:val="12"/>
              </w:rPr>
              <w:t xml:space="preserve"> </w:t>
            </w:r>
            <w:r w:rsidR="009E27B0">
              <w:rPr>
                <w:rFonts w:ascii="Arial" w:hAnsi="Arial"/>
                <w:sz w:val="12"/>
              </w:rPr>
              <w:t>(</w:t>
            </w:r>
            <w:r w:rsidR="0066102A">
              <w:rPr>
                <w:rFonts w:ascii="Arial" w:hAnsi="Arial"/>
                <w:sz w:val="12"/>
              </w:rPr>
              <w:t>11/23</w:t>
            </w:r>
            <w:r w:rsidRPr="000D4AD9">
              <w:rPr>
                <w:rFonts w:ascii="Arial" w:hAnsi="Arial"/>
                <w:sz w:val="12"/>
              </w:rPr>
              <w:t>)</w:t>
            </w:r>
            <w:r>
              <w:rPr>
                <w:rFonts w:ascii="Arial" w:hAnsi="Arial"/>
                <w:sz w:val="12"/>
              </w:rPr>
              <w:t xml:space="preserve">   Formerly </w:t>
            </w:r>
            <w:r w:rsidR="00A0431B">
              <w:rPr>
                <w:rFonts w:ascii="Arial" w:hAnsi="Arial"/>
                <w:sz w:val="12"/>
              </w:rPr>
              <w:t>ERS-8951</w:t>
            </w:r>
          </w:p>
          <w:p w14:paraId="752DE4F2" w14:textId="77777777" w:rsidR="0091404F" w:rsidRPr="005F1B6F" w:rsidRDefault="0091404F" w:rsidP="00507BFD">
            <w:pPr>
              <w:pStyle w:val="Head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12A5" w14:textId="77777777" w:rsidR="0091404F" w:rsidRPr="00C42F6F" w:rsidRDefault="0091404F" w:rsidP="00507BFD">
            <w:pPr>
              <w:pStyle w:val="Formnumber"/>
              <w:jc w:val="center"/>
              <w:rPr>
                <w:b/>
                <w:sz w:val="12"/>
                <w:szCs w:val="12"/>
              </w:rPr>
            </w:pPr>
            <w:r w:rsidRPr="00C42F6F">
              <w:rPr>
                <w:b/>
                <w:sz w:val="12"/>
                <w:szCs w:val="12"/>
              </w:rPr>
              <w:t>FOR OFFICE USE ONLY</w:t>
            </w:r>
          </w:p>
        </w:tc>
      </w:tr>
      <w:tr w:rsidR="0091404F" w:rsidRPr="003510D6" w14:paraId="6B3634F3" w14:textId="77777777" w:rsidTr="004300BC">
        <w:trPr>
          <w:gridAfter w:val="1"/>
          <w:wAfter w:w="14" w:type="dxa"/>
          <w:cantSplit/>
          <w:trHeight w:val="1225"/>
          <w:jc w:val="center"/>
        </w:trPr>
        <w:tc>
          <w:tcPr>
            <w:tcW w:w="1349" w:type="dxa"/>
            <w:gridSpan w:val="3"/>
            <w:shd w:val="clear" w:color="auto" w:fill="auto"/>
            <w:noWrap/>
          </w:tcPr>
          <w:p w14:paraId="1526303B" w14:textId="77777777" w:rsidR="0091404F" w:rsidRPr="00F64768" w:rsidRDefault="0091404F" w:rsidP="00507BFD">
            <w:pPr>
              <w:pStyle w:val="Formtext7p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9B4693" wp14:editId="27EF736F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50800</wp:posOffset>
                  </wp:positionV>
                  <wp:extent cx="662305" cy="662305"/>
                  <wp:effectExtent l="0" t="0" r="4445" b="444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7" w:type="dxa"/>
            <w:gridSpan w:val="32"/>
            <w:tcBorders>
              <w:right w:val="single" w:sz="4" w:space="0" w:color="auto"/>
            </w:tcBorders>
            <w:shd w:val="clear" w:color="auto" w:fill="auto"/>
          </w:tcPr>
          <w:p w14:paraId="7514F909" w14:textId="77777777" w:rsidR="0091404F" w:rsidRPr="00517BD4" w:rsidRDefault="0091404F" w:rsidP="00507BFD">
            <w:pPr>
              <w:pStyle w:val="DATCPname"/>
            </w:pPr>
            <w:r w:rsidRPr="00517BD4">
              <w:t>Wisconsin Department of Agriculture, Trade and Consumer Protection</w:t>
            </w:r>
          </w:p>
          <w:p w14:paraId="40A2B18D" w14:textId="0CA4D94F" w:rsidR="0091404F" w:rsidRPr="00F64768" w:rsidRDefault="0091404F" w:rsidP="000F2E99">
            <w:pPr>
              <w:pStyle w:val="DATCPaddress"/>
              <w:tabs>
                <w:tab w:val="right" w:pos="7143"/>
              </w:tabs>
            </w:pPr>
            <w:r w:rsidRPr="00517BD4">
              <w:rPr>
                <w:rStyle w:val="Italic"/>
              </w:rPr>
              <w:t>Bureau of Weights and Measures</w:t>
            </w:r>
            <w:r w:rsidRPr="00517BD4">
              <w:rPr>
                <w:rStyle w:val="Italic"/>
              </w:rPr>
              <w:br/>
            </w:r>
            <w:r w:rsidRPr="00517BD4">
              <w:t>P.O. Box 7837,   Madison, WI 53707-7837</w:t>
            </w:r>
            <w:r w:rsidRPr="00517BD4">
              <w:br/>
              <w:t>(608) 224-4942</w:t>
            </w:r>
            <w:r>
              <w:t xml:space="preserve"> </w:t>
            </w:r>
            <w:r>
              <w:tab/>
            </w:r>
            <w:r w:rsidRPr="00256CF2">
              <w:rPr>
                <w:rStyle w:val="Italic"/>
                <w:sz w:val="18"/>
                <w:szCs w:val="18"/>
              </w:rPr>
              <w:t>Wis. Admin. Code §</w:t>
            </w:r>
            <w:r w:rsidR="002C3BCD">
              <w:rPr>
                <w:rStyle w:val="Italic"/>
                <w:sz w:val="18"/>
                <w:szCs w:val="18"/>
              </w:rPr>
              <w:t xml:space="preserve"> </w:t>
            </w:r>
            <w:r w:rsidRPr="00256CF2">
              <w:rPr>
                <w:rStyle w:val="Italic"/>
                <w:sz w:val="18"/>
                <w:szCs w:val="18"/>
              </w:rPr>
              <w:t>ATCP 93.</w:t>
            </w:r>
            <w:r w:rsidR="00507BFD">
              <w:rPr>
                <w:rStyle w:val="Italic"/>
                <w:sz w:val="18"/>
                <w:szCs w:val="18"/>
              </w:rPr>
              <w:t>560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3BA0" w14:textId="77777777" w:rsidR="0091404F" w:rsidRPr="00256CF2" w:rsidRDefault="0091404F" w:rsidP="00266D2C">
            <w:pPr>
              <w:pStyle w:val="Formtext8pt0"/>
            </w:pPr>
          </w:p>
        </w:tc>
      </w:tr>
      <w:tr w:rsidR="0091404F" w:rsidRPr="003510D6" w14:paraId="5340C85F" w14:textId="77777777" w:rsidTr="004300BC">
        <w:trPr>
          <w:gridAfter w:val="1"/>
          <w:wAfter w:w="14" w:type="dxa"/>
          <w:cantSplit/>
          <w:trHeight w:val="720"/>
          <w:jc w:val="center"/>
        </w:trPr>
        <w:tc>
          <w:tcPr>
            <w:tcW w:w="11290" w:type="dxa"/>
            <w:gridSpan w:val="40"/>
            <w:shd w:val="clear" w:color="auto" w:fill="auto"/>
            <w:noWrap/>
            <w:vAlign w:val="center"/>
          </w:tcPr>
          <w:p w14:paraId="199A4797" w14:textId="77777777" w:rsidR="0091404F" w:rsidRPr="00256CF2" w:rsidRDefault="00507BFD" w:rsidP="00507BFD">
            <w:pPr>
              <w:pStyle w:val="Formtitle"/>
            </w:pPr>
            <w:r w:rsidRPr="00507BFD">
              <w:t>TANK SYSTEM SERVICE AND CLOSURE ASSESSMENT REPORT</w:t>
            </w:r>
          </w:p>
          <w:p w14:paraId="4EB92254" w14:textId="5AD6F45B" w:rsidR="0091404F" w:rsidRDefault="00266D2C" w:rsidP="00266D2C">
            <w:pPr>
              <w:pStyle w:val="Formtext8pt0"/>
              <w:rPr>
                <w:rStyle w:val="Italic"/>
              </w:rPr>
            </w:pPr>
            <w:r>
              <w:t xml:space="preserve">Completion of this form is mandatory. Failure to complete this form is subject to enforcement action under Wis. Admin. Code ch. ATCP 93. </w:t>
            </w:r>
            <w:r w:rsidR="0091404F" w:rsidRPr="005F1B6F">
              <w:rPr>
                <w:rStyle w:val="Italic"/>
              </w:rPr>
              <w:t>Personal information you provide may be used for purposes other than that for which it was originally collected (</w:t>
            </w:r>
            <w:r w:rsidR="007A699B">
              <w:rPr>
                <w:rStyle w:val="Italic"/>
              </w:rPr>
              <w:t xml:space="preserve">Wis. Stat. § </w:t>
            </w:r>
            <w:r w:rsidR="0091404F" w:rsidRPr="005F1B6F">
              <w:rPr>
                <w:rStyle w:val="Italic"/>
              </w:rPr>
              <w:t>15.04(1)(m)).</w:t>
            </w:r>
          </w:p>
          <w:p w14:paraId="2F66CC61" w14:textId="6EE74FEF" w:rsidR="00507BFD" w:rsidRPr="00507BFD" w:rsidRDefault="00507BFD" w:rsidP="00507BFD">
            <w:pPr>
              <w:pStyle w:val="Formtext9pt"/>
              <w:rPr>
                <w:b/>
              </w:rPr>
            </w:pPr>
            <w:r w:rsidRPr="00507BFD">
              <w:rPr>
                <w:b/>
              </w:rPr>
              <w:t>Complete One Form for Each System Service Event</w:t>
            </w:r>
            <w:r w:rsidR="007A699B">
              <w:rPr>
                <w:b/>
              </w:rPr>
              <w:t xml:space="preserve">. </w:t>
            </w:r>
          </w:p>
          <w:p w14:paraId="15BB733E" w14:textId="77777777" w:rsidR="00507BFD" w:rsidRPr="00507BFD" w:rsidRDefault="00507BFD" w:rsidP="00226F76">
            <w:pPr>
              <w:pStyle w:val="Formtext9pt"/>
              <w:spacing w:before="60"/>
            </w:pPr>
            <w:r w:rsidRPr="00507BFD">
              <w:t>FOR PORTIONS OF THE FORM THAT DO NOT APPLY, CHECK THE ‘N/A’ BOX</w:t>
            </w:r>
          </w:p>
        </w:tc>
      </w:tr>
      <w:tr w:rsidR="00507BFD" w:rsidRPr="00507BFD" w14:paraId="71C3BF0B" w14:textId="77777777" w:rsidTr="004300BC">
        <w:trPr>
          <w:gridAfter w:val="1"/>
          <w:wAfter w:w="14" w:type="dxa"/>
          <w:cantSplit/>
          <w:trHeight w:val="288"/>
          <w:jc w:val="center"/>
        </w:trPr>
        <w:tc>
          <w:tcPr>
            <w:tcW w:w="134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53BCD9" w14:textId="77777777" w:rsidR="00507BFD" w:rsidRPr="00507BFD" w:rsidRDefault="00507BFD" w:rsidP="00063A16">
            <w:pPr>
              <w:pStyle w:val="Formtext9pt"/>
              <w:rPr>
                <w:rStyle w:val="Boldchar"/>
              </w:rPr>
            </w:pPr>
            <w:r w:rsidRPr="00507BFD">
              <w:rPr>
                <w:rStyle w:val="Boldchar"/>
              </w:rPr>
              <w:t>CHECK ONE:</w:t>
            </w:r>
          </w:p>
        </w:tc>
        <w:tc>
          <w:tcPr>
            <w:tcW w:w="1980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80D6F4" w14:textId="77777777" w:rsidR="00507BFD" w:rsidRPr="00507BFD" w:rsidRDefault="00507BFD" w:rsidP="00063A16">
            <w:pPr>
              <w:pStyle w:val="Formtext9pt"/>
              <w:rPr>
                <w:rStyle w:val="Boldchar"/>
              </w:rPr>
            </w:pPr>
            <w:r w:rsidRPr="00507BFD">
              <w:rPr>
                <w:rStyle w:val="Boldcha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BFD">
              <w:rPr>
                <w:rStyle w:val="Boldchar"/>
              </w:rPr>
              <w:instrText xml:space="preserve"> FORMCHECKBOX </w:instrText>
            </w:r>
            <w:r w:rsidR="007051DF">
              <w:rPr>
                <w:rStyle w:val="Boldchar"/>
              </w:rPr>
            </w:r>
            <w:r w:rsidR="007051DF">
              <w:rPr>
                <w:rStyle w:val="Boldchar"/>
              </w:rPr>
              <w:fldChar w:fldCharType="separate"/>
            </w:r>
            <w:r w:rsidRPr="00507BFD">
              <w:rPr>
                <w:rStyle w:val="Boldchar"/>
              </w:rPr>
              <w:fldChar w:fldCharType="end"/>
            </w:r>
            <w:r w:rsidRPr="00507BFD">
              <w:rPr>
                <w:rStyle w:val="Boldchar"/>
              </w:rPr>
              <w:t xml:space="preserve"> UNDERGROUND</w:t>
            </w:r>
          </w:p>
        </w:tc>
        <w:tc>
          <w:tcPr>
            <w:tcW w:w="7961" w:type="dxa"/>
            <w:gridSpan w:val="2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C32DE1" w14:textId="77777777" w:rsidR="00507BFD" w:rsidRPr="00507BFD" w:rsidRDefault="00507BFD" w:rsidP="00063A16">
            <w:pPr>
              <w:pStyle w:val="Formtext9pt"/>
              <w:rPr>
                <w:rStyle w:val="Boldchar"/>
              </w:rPr>
            </w:pPr>
            <w:r w:rsidRPr="00507BFD">
              <w:rPr>
                <w:rStyle w:val="Boldcha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BFD">
              <w:rPr>
                <w:rStyle w:val="Boldchar"/>
              </w:rPr>
              <w:instrText xml:space="preserve"> FORMCHECKBOX </w:instrText>
            </w:r>
            <w:r w:rsidR="007051DF">
              <w:rPr>
                <w:rStyle w:val="Boldchar"/>
              </w:rPr>
            </w:r>
            <w:r w:rsidR="007051DF">
              <w:rPr>
                <w:rStyle w:val="Boldchar"/>
              </w:rPr>
              <w:fldChar w:fldCharType="separate"/>
            </w:r>
            <w:r w:rsidRPr="00507BFD">
              <w:rPr>
                <w:rStyle w:val="Boldchar"/>
              </w:rPr>
              <w:fldChar w:fldCharType="end"/>
            </w:r>
            <w:r w:rsidRPr="00507BFD">
              <w:rPr>
                <w:rStyle w:val="Boldchar"/>
              </w:rPr>
              <w:t xml:space="preserve"> ABOVEGROUND</w:t>
            </w:r>
          </w:p>
        </w:tc>
      </w:tr>
      <w:tr w:rsidR="00240D29" w:rsidRPr="00240D29" w14:paraId="6A114AA0" w14:textId="77777777" w:rsidTr="004300BC">
        <w:trPr>
          <w:gridAfter w:val="1"/>
          <w:wAfter w:w="14" w:type="dxa"/>
          <w:trHeight w:hRule="exact" w:val="288"/>
          <w:jc w:val="center"/>
        </w:trPr>
        <w:tc>
          <w:tcPr>
            <w:tcW w:w="11290" w:type="dxa"/>
            <w:gridSpan w:val="4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4ACAD" w14:textId="77777777" w:rsidR="00240D29" w:rsidRPr="00507BFD" w:rsidRDefault="00507BFD" w:rsidP="00507BFD">
            <w:pPr>
              <w:pStyle w:val="Formtext9pt"/>
              <w:rPr>
                <w:rStyle w:val="Boldchar"/>
              </w:rPr>
            </w:pPr>
            <w:r w:rsidRPr="00507BFD">
              <w:rPr>
                <w:rStyle w:val="Boldchar"/>
              </w:rPr>
              <w:t>Part A – To be completed by contractor performing repair or closure</w:t>
            </w:r>
          </w:p>
        </w:tc>
      </w:tr>
      <w:tr w:rsidR="00063A16" w:rsidRPr="00063A16" w14:paraId="40E87D65" w14:textId="77777777" w:rsidTr="004300BC">
        <w:trPr>
          <w:gridAfter w:val="1"/>
          <w:wAfter w:w="14" w:type="dxa"/>
          <w:trHeight w:hRule="exact" w:val="259"/>
          <w:jc w:val="center"/>
        </w:trPr>
        <w:tc>
          <w:tcPr>
            <w:tcW w:w="1872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14:paraId="3468DDFA" w14:textId="77777777" w:rsidR="00507BFD" w:rsidRPr="00F837F5" w:rsidRDefault="00507BFD" w:rsidP="00FE5EB5">
            <w:pPr>
              <w:pStyle w:val="Alpha7pt"/>
              <w:rPr>
                <w:rStyle w:val="Boldchar"/>
                <w:b/>
                <w:sz w:val="16"/>
                <w:szCs w:val="16"/>
              </w:rPr>
            </w:pPr>
            <w:r w:rsidRPr="00F837F5">
              <w:rPr>
                <w:rStyle w:val="Boldchar"/>
                <w:b/>
                <w:sz w:val="16"/>
                <w:szCs w:val="16"/>
              </w:rPr>
              <w:t>TYPE OF SERVICE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6189158" w14:textId="77777777" w:rsidR="00507BFD" w:rsidRPr="00507BFD" w:rsidRDefault="00245701" w:rsidP="00266D2C">
            <w:pPr>
              <w:pStyle w:val="Formtext8pt0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7051DF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Pr="00245701">
              <w:t>CLOSURE</w:t>
            </w:r>
          </w:p>
        </w:tc>
        <w:tc>
          <w:tcPr>
            <w:tcW w:w="19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78CA86B" w14:textId="77777777" w:rsidR="00507BFD" w:rsidRPr="00507BFD" w:rsidRDefault="00245701" w:rsidP="00266D2C">
            <w:pPr>
              <w:pStyle w:val="Formtext8pt0"/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7051DF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Pr="00245701">
              <w:t>REPAIR/UPGRADE</w:t>
            </w:r>
          </w:p>
        </w:tc>
        <w:tc>
          <w:tcPr>
            <w:tcW w:w="6302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1A260DB4" w14:textId="77777777" w:rsidR="00507BFD" w:rsidRPr="00063A16" w:rsidRDefault="00245701" w:rsidP="00266D2C">
            <w:pPr>
              <w:pStyle w:val="Formtext8pt0"/>
            </w:pPr>
            <w:r w:rsidRPr="00063A1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6">
              <w:instrText xml:space="preserve"> FORMCHECKBOX </w:instrText>
            </w:r>
            <w:r w:rsidR="007051DF">
              <w:fldChar w:fldCharType="separate"/>
            </w:r>
            <w:r w:rsidRPr="00063A16">
              <w:fldChar w:fldCharType="end"/>
            </w:r>
            <w:r w:rsidRPr="00063A16">
              <w:t xml:space="preserve"> CHANGE-IN-SERVICE</w:t>
            </w:r>
          </w:p>
        </w:tc>
      </w:tr>
      <w:tr w:rsidR="00063A16" w:rsidRPr="00063A16" w14:paraId="13E1089C" w14:textId="77777777" w:rsidTr="004300BC">
        <w:trPr>
          <w:gridAfter w:val="1"/>
          <w:wAfter w:w="14" w:type="dxa"/>
          <w:trHeight w:hRule="exact" w:val="259"/>
          <w:jc w:val="center"/>
        </w:trPr>
        <w:tc>
          <w:tcPr>
            <w:tcW w:w="378" w:type="dxa"/>
            <w:shd w:val="clear" w:color="auto" w:fill="auto"/>
            <w:noWrap/>
          </w:tcPr>
          <w:p w14:paraId="321F5EB7" w14:textId="77777777" w:rsidR="00063A16" w:rsidRPr="00063A16" w:rsidRDefault="00063A16" w:rsidP="00063A16">
            <w:pPr>
              <w:pStyle w:val="Formtext7pt"/>
            </w:pPr>
          </w:p>
        </w:tc>
        <w:tc>
          <w:tcPr>
            <w:tcW w:w="10912" w:type="dxa"/>
            <w:gridSpan w:val="39"/>
            <w:shd w:val="clear" w:color="auto" w:fill="auto"/>
          </w:tcPr>
          <w:p w14:paraId="78814FD8" w14:textId="30B75F2B" w:rsidR="00063A16" w:rsidRPr="00063A16" w:rsidRDefault="00063A16" w:rsidP="00266D2C">
            <w:pPr>
              <w:pStyle w:val="Formtext8pt0"/>
            </w:pPr>
            <w:r w:rsidRPr="00063A16">
              <w:t>Indicate portion of system being serviced if a repair, upgrade or change-in-service is being performed</w:t>
            </w:r>
          </w:p>
        </w:tc>
      </w:tr>
      <w:tr w:rsidR="00F837F5" w:rsidRPr="00063A16" w14:paraId="4EC927CC" w14:textId="77777777" w:rsidTr="00B10D4B">
        <w:trPr>
          <w:gridAfter w:val="1"/>
          <w:wAfter w:w="14" w:type="dxa"/>
          <w:trHeight w:hRule="exact" w:val="259"/>
          <w:jc w:val="center"/>
        </w:trPr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B13F4F5" w14:textId="77777777" w:rsidR="00063A16" w:rsidRPr="00245701" w:rsidRDefault="00063A16" w:rsidP="00266D2C">
            <w:pPr>
              <w:pStyle w:val="Formtext8pt0"/>
              <w:rPr>
                <w:rStyle w:val="Boldchar"/>
                <w:b w:val="0"/>
              </w:rPr>
            </w:pPr>
          </w:p>
        </w:tc>
        <w:tc>
          <w:tcPr>
            <w:tcW w:w="113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7A91BE5" w14:textId="77777777" w:rsidR="00063A16" w:rsidRPr="00245701" w:rsidRDefault="00063A16" w:rsidP="00266D2C">
            <w:pPr>
              <w:pStyle w:val="Formtext8pt0"/>
              <w:rPr>
                <w:rStyle w:val="Boldchar"/>
                <w:b w:val="0"/>
              </w:rPr>
            </w:pPr>
            <w:r w:rsidRPr="00FA1478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478">
              <w:instrText xml:space="preserve"> FORMCHECKBOX </w:instrText>
            </w:r>
            <w:r w:rsidR="007051DF">
              <w:fldChar w:fldCharType="separate"/>
            </w:r>
            <w:r w:rsidRPr="00FA1478">
              <w:fldChar w:fldCharType="end"/>
            </w:r>
            <w:r>
              <w:t xml:space="preserve"> </w:t>
            </w:r>
            <w:r w:rsidRPr="00063A16">
              <w:rPr>
                <w:rStyle w:val="Boldchar"/>
                <w:b w:val="0"/>
              </w:rPr>
              <w:t>Remote fill</w:t>
            </w:r>
          </w:p>
        </w:tc>
        <w:tc>
          <w:tcPr>
            <w:tcW w:w="7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D9FDF34" w14:textId="77777777" w:rsidR="00063A16" w:rsidRPr="00063A16" w:rsidRDefault="00063A16" w:rsidP="00266D2C">
            <w:pPr>
              <w:pStyle w:val="Formtext8pt0"/>
            </w:pPr>
            <w:r w:rsidRPr="00063A1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6">
              <w:instrText xml:space="preserve"> FORMCHECKBOX </w:instrText>
            </w:r>
            <w:r w:rsidR="007051DF">
              <w:fldChar w:fldCharType="separate"/>
            </w:r>
            <w:r w:rsidRPr="00063A16">
              <w:fldChar w:fldCharType="end"/>
            </w:r>
            <w:r w:rsidRPr="00063A16">
              <w:t xml:space="preserve"> Tank</w:t>
            </w:r>
          </w:p>
        </w:tc>
        <w:tc>
          <w:tcPr>
            <w:tcW w:w="8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942C4E0" w14:textId="77777777" w:rsidR="00063A16" w:rsidRPr="00063A16" w:rsidRDefault="00063A16" w:rsidP="00266D2C">
            <w:pPr>
              <w:pStyle w:val="Formtext8pt0"/>
            </w:pPr>
            <w:r w:rsidRPr="00063A1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6">
              <w:instrText xml:space="preserve"> FORMCHECKBOX </w:instrText>
            </w:r>
            <w:r w:rsidR="007051DF">
              <w:fldChar w:fldCharType="separate"/>
            </w:r>
            <w:r w:rsidRPr="00063A16">
              <w:fldChar w:fldCharType="end"/>
            </w:r>
            <w:r w:rsidRPr="00063A16">
              <w:t xml:space="preserve"> Piping</w:t>
            </w:r>
          </w:p>
        </w:tc>
        <w:tc>
          <w:tcPr>
            <w:tcW w:w="2509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1187B04D" w14:textId="77777777" w:rsidR="00063A16" w:rsidRPr="00063A16" w:rsidRDefault="00063A16" w:rsidP="00266D2C">
            <w:pPr>
              <w:pStyle w:val="Formtext8pt0"/>
            </w:pPr>
            <w:r w:rsidRPr="00063A1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6">
              <w:instrText xml:space="preserve"> FORMCHECKBOX </w:instrText>
            </w:r>
            <w:r w:rsidR="007051DF">
              <w:fldChar w:fldCharType="separate"/>
            </w:r>
            <w:r w:rsidRPr="00063A16">
              <w:fldChar w:fldCharType="end"/>
            </w:r>
            <w:r w:rsidRPr="00063A16">
              <w:t xml:space="preserve"> Transition/containment sump</w:t>
            </w:r>
          </w:p>
        </w:tc>
        <w:tc>
          <w:tcPr>
            <w:tcW w:w="1484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1D83353E" w14:textId="77777777" w:rsidR="00063A16" w:rsidRPr="00063A16" w:rsidRDefault="00063A16" w:rsidP="00266D2C">
            <w:pPr>
              <w:pStyle w:val="Formtext8pt0"/>
            </w:pPr>
            <w:r w:rsidRPr="00063A1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6">
              <w:instrText xml:space="preserve"> FORMCHECKBOX </w:instrText>
            </w:r>
            <w:r w:rsidR="007051DF">
              <w:fldChar w:fldCharType="separate"/>
            </w:r>
            <w:r w:rsidRPr="00063A16">
              <w:fldChar w:fldCharType="end"/>
            </w:r>
            <w:r w:rsidRPr="00063A16">
              <w:t xml:space="preserve"> Spill bucket</w:t>
            </w:r>
          </w:p>
        </w:tc>
        <w:tc>
          <w:tcPr>
            <w:tcW w:w="4226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4D9E5900" w14:textId="77777777" w:rsidR="00063A16" w:rsidRPr="00063A16" w:rsidRDefault="00063A16" w:rsidP="00266D2C">
            <w:pPr>
              <w:pStyle w:val="Formtext8pt0"/>
            </w:pPr>
            <w:r w:rsidRPr="00063A1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16">
              <w:instrText xml:space="preserve"> FORMCHECKBOX </w:instrText>
            </w:r>
            <w:r w:rsidR="007051DF">
              <w:fldChar w:fldCharType="separate"/>
            </w:r>
            <w:r w:rsidRPr="00063A16">
              <w:fldChar w:fldCharType="end"/>
            </w:r>
            <w:r w:rsidRPr="00063A16">
              <w:t xml:space="preserve"> Dispenser</w:t>
            </w:r>
          </w:p>
        </w:tc>
      </w:tr>
      <w:tr w:rsidR="000F2E99" w:rsidRPr="00063A16" w14:paraId="6397A4D7" w14:textId="77777777" w:rsidTr="00B10D4B">
        <w:trPr>
          <w:gridAfter w:val="1"/>
          <w:wAfter w:w="14" w:type="dxa"/>
          <w:trHeight w:hRule="exact" w:val="259"/>
          <w:jc w:val="center"/>
        </w:trPr>
        <w:tc>
          <w:tcPr>
            <w:tcW w:w="307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6088BF0" w14:textId="77777777" w:rsidR="000F2E99" w:rsidRPr="00063A16" w:rsidRDefault="000F2E99" w:rsidP="00266D2C">
            <w:pPr>
              <w:pStyle w:val="Formtext8pt0"/>
            </w:pPr>
            <w:r>
              <w:rPr>
                <w:rStyle w:val="Boldchar"/>
                <w:szCs w:val="16"/>
              </w:rPr>
              <w:t>B.  IDENTIFICATION</w:t>
            </w:r>
          </w:p>
        </w:tc>
        <w:tc>
          <w:tcPr>
            <w:tcW w:w="250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ED2CF5" w14:textId="77777777" w:rsidR="000F2E99" w:rsidRPr="00063A16" w:rsidRDefault="000F2E99" w:rsidP="00266D2C">
            <w:pPr>
              <w:pStyle w:val="Formtext8pt0"/>
            </w:pPr>
          </w:p>
        </w:tc>
        <w:tc>
          <w:tcPr>
            <w:tcW w:w="148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E2AABE" w14:textId="77777777" w:rsidR="000F2E99" w:rsidRPr="00063A16" w:rsidRDefault="000F2E99" w:rsidP="00266D2C">
            <w:pPr>
              <w:pStyle w:val="Formtext8pt0"/>
            </w:pPr>
          </w:p>
        </w:tc>
        <w:tc>
          <w:tcPr>
            <w:tcW w:w="422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BCF88A" w14:textId="77777777" w:rsidR="000F2E99" w:rsidRPr="00063A16" w:rsidRDefault="000F2E99" w:rsidP="00266D2C">
            <w:pPr>
              <w:pStyle w:val="Formtext8pt0"/>
            </w:pPr>
          </w:p>
        </w:tc>
      </w:tr>
      <w:tr w:rsidR="00063A16" w:rsidRPr="00240D29" w14:paraId="30A3DF46" w14:textId="77777777" w:rsidTr="004300BC">
        <w:trPr>
          <w:gridAfter w:val="1"/>
          <w:wAfter w:w="14" w:type="dxa"/>
          <w:trHeight w:hRule="exact" w:val="212"/>
          <w:jc w:val="center"/>
        </w:trPr>
        <w:tc>
          <w:tcPr>
            <w:tcW w:w="11290" w:type="dxa"/>
            <w:gridSpan w:val="4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BBCB9" w14:textId="757DA9D2" w:rsidR="00063A16" w:rsidRPr="002446D6" w:rsidRDefault="00063A16" w:rsidP="00063A16">
            <w:pPr>
              <w:pStyle w:val="Alpha7pt"/>
              <w:numPr>
                <w:ilvl w:val="0"/>
                <w:numId w:val="0"/>
              </w:numPr>
              <w:spacing w:before="0" w:after="0" w:line="140" w:lineRule="exact"/>
              <w:ind w:left="295" w:hanging="270"/>
            </w:pPr>
            <w:r w:rsidRPr="00063A16">
              <w:t>OWNER INFORMATION</w:t>
            </w:r>
          </w:p>
        </w:tc>
      </w:tr>
      <w:tr w:rsidR="00F837F5" w:rsidRPr="003510D6" w14:paraId="3FB1845D" w14:textId="77777777" w:rsidTr="004300BC">
        <w:trPr>
          <w:gridAfter w:val="1"/>
          <w:wAfter w:w="14" w:type="dxa"/>
          <w:trHeight w:hRule="exact" w:val="475"/>
          <w:jc w:val="center"/>
        </w:trPr>
        <w:tc>
          <w:tcPr>
            <w:tcW w:w="366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40A5" w14:textId="77777777" w:rsidR="00F837F5" w:rsidRDefault="00F837F5" w:rsidP="00F837F5">
            <w:pPr>
              <w:pStyle w:val="Formtext7pt"/>
            </w:pPr>
            <w:r>
              <w:t>OWNER NAME</w:t>
            </w:r>
          </w:p>
          <w:p w14:paraId="72F1C6F7" w14:textId="77777777" w:rsidR="00F837F5" w:rsidRPr="00783521" w:rsidRDefault="00F837F5" w:rsidP="00266D2C">
            <w:pPr>
              <w:pStyle w:val="Formtext8pt0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6AE771" w14:textId="77777777" w:rsidR="00F837F5" w:rsidRDefault="00F837F5" w:rsidP="00F837F5">
            <w:pPr>
              <w:pStyle w:val="Formtext7pt"/>
            </w:pPr>
            <w:r>
              <w:t>CONTACT NAME</w:t>
            </w:r>
          </w:p>
          <w:p w14:paraId="603DC1AD" w14:textId="77777777" w:rsidR="00F837F5" w:rsidRPr="003510D6" w:rsidRDefault="00F837F5" w:rsidP="00266D2C">
            <w:pPr>
              <w:pStyle w:val="Formtext8pt0"/>
              <w:rPr>
                <w:rFonts w:eastAsia="Arial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BEBB4" w14:textId="77777777" w:rsidR="00F837F5" w:rsidRDefault="00F837F5" w:rsidP="00F837F5">
            <w:pPr>
              <w:pStyle w:val="Formtext7pt"/>
            </w:pPr>
            <w:r>
              <w:t>TITLE</w:t>
            </w:r>
          </w:p>
          <w:p w14:paraId="61CE3AC5" w14:textId="77777777" w:rsidR="00F837F5" w:rsidRPr="00783521" w:rsidRDefault="00F837F5" w:rsidP="00266D2C">
            <w:pPr>
              <w:pStyle w:val="Formtext8pt0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A16" w:rsidRPr="003510D6" w14:paraId="71358B62" w14:textId="77777777" w:rsidTr="004300BC">
        <w:trPr>
          <w:gridAfter w:val="1"/>
          <w:wAfter w:w="14" w:type="dxa"/>
          <w:trHeight w:hRule="exact" w:val="475"/>
          <w:jc w:val="center"/>
        </w:trPr>
        <w:tc>
          <w:tcPr>
            <w:tcW w:w="58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FB3BD" w14:textId="77777777" w:rsidR="00063A16" w:rsidRDefault="00F837F5" w:rsidP="00F837F5">
            <w:pPr>
              <w:pStyle w:val="Formtext7pt"/>
            </w:pPr>
            <w:r>
              <w:t>MAILING</w:t>
            </w:r>
            <w:r w:rsidR="00063A16" w:rsidRPr="009643A7">
              <w:t xml:space="preserve"> </w:t>
            </w:r>
            <w:r w:rsidR="00063A16" w:rsidRPr="003510D6">
              <w:t>ADDRESS</w:t>
            </w:r>
          </w:p>
          <w:p w14:paraId="790F05DD" w14:textId="77777777" w:rsidR="00063A16" w:rsidRPr="00783521" w:rsidRDefault="00063A16" w:rsidP="00266D2C">
            <w:pPr>
              <w:pStyle w:val="Formtext8pt0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F5EE" w14:textId="07F30F3C" w:rsidR="00063A16" w:rsidRDefault="00063A16" w:rsidP="00F837F5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bookmarkEnd w:id="0"/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VILLAGE</w:t>
            </w:r>
          </w:p>
          <w:p w14:paraId="32C79509" w14:textId="77777777" w:rsidR="00063A16" w:rsidRPr="00F0220F" w:rsidRDefault="00063A16" w:rsidP="00266D2C">
            <w:pPr>
              <w:pStyle w:val="Formtext8pt0"/>
            </w:pPr>
            <w:r w:rsidRPr="00F0220F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F0220F">
              <w:instrText xml:space="preserve"> FORMTEXT </w:instrText>
            </w:r>
            <w:r w:rsidRPr="00F0220F">
              <w:fldChar w:fldCharType="separate"/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fldChar w:fldCharType="end"/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517D" w14:textId="77777777" w:rsidR="00063A16" w:rsidRDefault="00063A16" w:rsidP="00F837F5">
            <w:pPr>
              <w:pStyle w:val="Formtext7pt"/>
            </w:pPr>
            <w:r>
              <w:t>STATE</w:t>
            </w:r>
          </w:p>
          <w:p w14:paraId="6D1BEC5E" w14:textId="77777777" w:rsidR="00063A16" w:rsidRPr="00783521" w:rsidRDefault="00063A16" w:rsidP="00266D2C">
            <w:pPr>
              <w:pStyle w:val="Formtext8pt0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47C8AF" w14:textId="77777777" w:rsidR="00063A16" w:rsidRDefault="00063A16" w:rsidP="00F837F5">
            <w:pPr>
              <w:pStyle w:val="Formtext7pt"/>
            </w:pPr>
            <w:r>
              <w:t>ZIP</w:t>
            </w:r>
          </w:p>
          <w:p w14:paraId="53EAC933" w14:textId="77777777" w:rsidR="00063A16" w:rsidRPr="00783521" w:rsidRDefault="00063A16" w:rsidP="00266D2C">
            <w:pPr>
              <w:pStyle w:val="Formtext8pt0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7F5" w:rsidRPr="003510D6" w14:paraId="664DE238" w14:textId="77777777" w:rsidTr="004300BC">
        <w:trPr>
          <w:gridAfter w:val="1"/>
          <w:wAfter w:w="14" w:type="dxa"/>
          <w:trHeight w:hRule="exact" w:val="475"/>
          <w:jc w:val="center"/>
        </w:trPr>
        <w:tc>
          <w:tcPr>
            <w:tcW w:w="6344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10FC" w14:textId="77777777" w:rsidR="00F837F5" w:rsidRDefault="00F837F5" w:rsidP="00F837F5">
            <w:pPr>
              <w:pStyle w:val="Formtext7pt"/>
            </w:pPr>
            <w:r>
              <w:t>TELEPHONE:</w:t>
            </w:r>
          </w:p>
          <w:p w14:paraId="2B655A0E" w14:textId="77777777" w:rsidR="00F837F5" w:rsidRPr="00783521" w:rsidRDefault="00F837F5" w:rsidP="00266D2C">
            <w:pPr>
              <w:pStyle w:val="Formtext8pt0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3CA200" w14:textId="77777777" w:rsidR="00F837F5" w:rsidRPr="00921EBF" w:rsidRDefault="00F837F5" w:rsidP="00F837F5">
            <w:pPr>
              <w:pStyle w:val="Formtext7pt"/>
            </w:pPr>
            <w:r w:rsidRPr="00921EBF">
              <w:t>E-MAIL</w:t>
            </w:r>
          </w:p>
          <w:p w14:paraId="331FCED0" w14:textId="77777777" w:rsidR="00F837F5" w:rsidRPr="00783521" w:rsidRDefault="00F837F5" w:rsidP="00266D2C">
            <w:pPr>
              <w:pStyle w:val="Formtext8pt0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934" w:rsidRPr="00240D29" w14:paraId="0BD17FCC" w14:textId="77777777" w:rsidTr="004300BC">
        <w:trPr>
          <w:gridAfter w:val="1"/>
          <w:wAfter w:w="14" w:type="dxa"/>
          <w:trHeight w:hRule="exact" w:val="212"/>
          <w:jc w:val="center"/>
        </w:trPr>
        <w:tc>
          <w:tcPr>
            <w:tcW w:w="11290" w:type="dxa"/>
            <w:gridSpan w:val="4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C6452" w14:textId="77777777" w:rsidR="00833934" w:rsidRPr="002446D6" w:rsidRDefault="00833934" w:rsidP="00833934">
            <w:pPr>
              <w:pStyle w:val="Alpha7pt"/>
              <w:numPr>
                <w:ilvl w:val="0"/>
                <w:numId w:val="0"/>
              </w:numPr>
              <w:spacing w:before="0" w:after="0" w:line="140" w:lineRule="exact"/>
              <w:ind w:left="295" w:hanging="270"/>
            </w:pPr>
            <w:r>
              <w:t>SITE</w:t>
            </w:r>
            <w:r w:rsidRPr="00063A16">
              <w:t xml:space="preserve"> INFORMATION</w:t>
            </w:r>
          </w:p>
        </w:tc>
      </w:tr>
      <w:tr w:rsidR="00833934" w:rsidRPr="003510D6" w14:paraId="43EB7FFF" w14:textId="77777777" w:rsidTr="004300BC">
        <w:trPr>
          <w:gridAfter w:val="1"/>
          <w:wAfter w:w="14" w:type="dxa"/>
          <w:trHeight w:hRule="exact" w:val="475"/>
          <w:jc w:val="center"/>
        </w:trPr>
        <w:tc>
          <w:tcPr>
            <w:tcW w:w="11290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207F0F" w14:textId="77777777" w:rsidR="00833934" w:rsidRDefault="00833934" w:rsidP="00415927">
            <w:pPr>
              <w:pStyle w:val="Formtext7pt"/>
            </w:pPr>
            <w:r>
              <w:t>FACILITY NAME</w:t>
            </w:r>
          </w:p>
          <w:p w14:paraId="1CB76D5E" w14:textId="1F98250B" w:rsidR="00833934" w:rsidRPr="00783521" w:rsidRDefault="00833934" w:rsidP="00266D2C">
            <w:pPr>
              <w:pStyle w:val="Formtext8pt0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934" w:rsidRPr="003510D6" w14:paraId="4AEFDD71" w14:textId="77777777" w:rsidTr="004300BC">
        <w:trPr>
          <w:gridAfter w:val="1"/>
          <w:wAfter w:w="14" w:type="dxa"/>
          <w:trHeight w:hRule="exact" w:val="475"/>
          <w:jc w:val="center"/>
        </w:trPr>
        <w:tc>
          <w:tcPr>
            <w:tcW w:w="58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A331A" w14:textId="3A680EB1" w:rsidR="00833934" w:rsidRDefault="00833934" w:rsidP="00415927">
            <w:pPr>
              <w:pStyle w:val="Formtext7pt"/>
            </w:pPr>
            <w:r>
              <w:t>SITE</w:t>
            </w:r>
            <w:r w:rsidRPr="009643A7">
              <w:t xml:space="preserve"> </w:t>
            </w:r>
            <w:r w:rsidRPr="003510D6">
              <w:t>ADDRESS</w:t>
            </w:r>
            <w:r>
              <w:t xml:space="preserve"> (Not PO Box)</w:t>
            </w:r>
          </w:p>
          <w:p w14:paraId="02A741A5" w14:textId="77777777" w:rsidR="00833934" w:rsidRPr="00783521" w:rsidRDefault="00833934" w:rsidP="00266D2C">
            <w:pPr>
              <w:pStyle w:val="Formtext8pt0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DF835" w14:textId="77777777" w:rsidR="00833934" w:rsidRDefault="00833934" w:rsidP="00415927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VILLAGE</w:t>
            </w:r>
          </w:p>
          <w:p w14:paraId="1277FBF9" w14:textId="2DDA8F69" w:rsidR="00833934" w:rsidRPr="00F0220F" w:rsidRDefault="00833934" w:rsidP="00266D2C">
            <w:pPr>
              <w:pStyle w:val="Formtext8pt0"/>
            </w:pPr>
            <w:r w:rsidRPr="00F0220F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F0220F">
              <w:instrText xml:space="preserve"> FORMTEXT </w:instrText>
            </w:r>
            <w:r w:rsidRPr="00F0220F">
              <w:fldChar w:fldCharType="separate"/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fldChar w:fldCharType="end"/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4D76" w14:textId="2818A033" w:rsidR="00833934" w:rsidRDefault="00833934" w:rsidP="00415927">
            <w:pPr>
              <w:pStyle w:val="Formtext7pt"/>
            </w:pPr>
            <w:r>
              <w:t>STATE</w:t>
            </w:r>
          </w:p>
          <w:p w14:paraId="464A5EB7" w14:textId="77777777" w:rsidR="00833934" w:rsidRPr="00783521" w:rsidRDefault="00833934" w:rsidP="00266D2C">
            <w:pPr>
              <w:pStyle w:val="Formtext8pt0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206AD3" w14:textId="77777777" w:rsidR="00833934" w:rsidRDefault="00833934" w:rsidP="00415927">
            <w:pPr>
              <w:pStyle w:val="Formtext7pt"/>
            </w:pPr>
            <w:r>
              <w:t>ZIP</w:t>
            </w:r>
          </w:p>
          <w:p w14:paraId="2CAEDA0D" w14:textId="77777777" w:rsidR="00833934" w:rsidRPr="00783521" w:rsidRDefault="00833934" w:rsidP="00266D2C">
            <w:pPr>
              <w:pStyle w:val="Formtext8pt0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934" w:rsidRPr="00240D29" w14:paraId="3310E844" w14:textId="77777777" w:rsidTr="004300BC">
        <w:trPr>
          <w:gridAfter w:val="1"/>
          <w:wAfter w:w="14" w:type="dxa"/>
          <w:trHeight w:hRule="exact" w:val="212"/>
          <w:jc w:val="center"/>
        </w:trPr>
        <w:tc>
          <w:tcPr>
            <w:tcW w:w="11290" w:type="dxa"/>
            <w:gridSpan w:val="4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F2525" w14:textId="6062B396" w:rsidR="00833934" w:rsidRPr="002446D6" w:rsidRDefault="00833934" w:rsidP="00415927">
            <w:pPr>
              <w:pStyle w:val="Alpha7pt"/>
              <w:numPr>
                <w:ilvl w:val="0"/>
                <w:numId w:val="0"/>
              </w:numPr>
              <w:spacing w:before="0" w:after="0" w:line="140" w:lineRule="exact"/>
              <w:ind w:left="295" w:hanging="270"/>
            </w:pPr>
            <w:r w:rsidRPr="00833934">
              <w:t>SERVICE CONTRACTOR INFORMATION</w:t>
            </w:r>
          </w:p>
        </w:tc>
      </w:tr>
      <w:tr w:rsidR="00B559AF" w:rsidRPr="003510D6" w14:paraId="4446DF58" w14:textId="77777777" w:rsidTr="004300BC">
        <w:trPr>
          <w:gridAfter w:val="1"/>
          <w:wAfter w:w="14" w:type="dxa"/>
          <w:trHeight w:hRule="exact" w:val="475"/>
          <w:jc w:val="center"/>
        </w:trPr>
        <w:tc>
          <w:tcPr>
            <w:tcW w:w="522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522D" w14:textId="448BAD9D" w:rsidR="00B559AF" w:rsidRDefault="00B559AF" w:rsidP="00415927">
            <w:pPr>
              <w:pStyle w:val="Formtext7pt"/>
            </w:pPr>
            <w:r w:rsidRPr="00833934">
              <w:t>PRIMARY SERVICE CONTRACTOR Section A Above</w:t>
            </w:r>
          </w:p>
          <w:p w14:paraId="7898545D" w14:textId="6270C8A3" w:rsidR="00B559AF" w:rsidRDefault="00B559AF" w:rsidP="00415927">
            <w:pPr>
              <w:pStyle w:val="Formtext7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A8A0" w14:textId="24908432" w:rsidR="00B559AF" w:rsidRDefault="00B559AF" w:rsidP="00266D2C">
            <w:pPr>
              <w:pStyle w:val="Formtext8pt0"/>
            </w:pPr>
            <w:r w:rsidRPr="0015251D">
              <w:t xml:space="preserve">SERVICE </w:t>
            </w:r>
            <w:r w:rsidR="00464436" w:rsidRPr="0015251D">
              <w:t>CONTRACTOR CERT</w:t>
            </w:r>
            <w:r w:rsidRPr="0015251D">
              <w:t xml:space="preserve"> ID #</w:t>
            </w:r>
          </w:p>
          <w:p w14:paraId="05FE190A" w14:textId="3811E33C" w:rsidR="00B559AF" w:rsidRPr="00783521" w:rsidRDefault="00B559AF" w:rsidP="00266D2C">
            <w:pPr>
              <w:pStyle w:val="Formtext8pt0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134591" w14:textId="087207DE" w:rsidR="00B559AF" w:rsidRDefault="00B559AF" w:rsidP="00833934">
            <w:pPr>
              <w:pStyle w:val="Formtext7pt"/>
            </w:pPr>
            <w:r>
              <w:t>TELEPHONE:</w:t>
            </w:r>
          </w:p>
          <w:p w14:paraId="7E60703D" w14:textId="77777777" w:rsidR="00B559AF" w:rsidRPr="003510D6" w:rsidRDefault="00B559AF" w:rsidP="00266D2C">
            <w:pPr>
              <w:pStyle w:val="Formtext8pt0"/>
              <w:rPr>
                <w:rFonts w:eastAsia="Arial"/>
              </w:rPr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EC693" w14:textId="5F86FD94" w:rsidR="00B559AF" w:rsidRDefault="00B559AF" w:rsidP="00833934">
            <w:pPr>
              <w:pStyle w:val="Formtext7pt"/>
            </w:pPr>
            <w:r>
              <w:t>CELL:</w:t>
            </w:r>
          </w:p>
          <w:p w14:paraId="35D4EAF7" w14:textId="77777777" w:rsidR="00B559AF" w:rsidRPr="00783521" w:rsidRDefault="00B559AF" w:rsidP="00266D2C">
            <w:pPr>
              <w:pStyle w:val="Formtext8pt0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934" w:rsidRPr="003510D6" w14:paraId="6ED45559" w14:textId="77777777" w:rsidTr="004300BC">
        <w:trPr>
          <w:gridAfter w:val="1"/>
          <w:wAfter w:w="14" w:type="dxa"/>
          <w:trHeight w:hRule="exact" w:val="475"/>
          <w:jc w:val="center"/>
        </w:trPr>
        <w:tc>
          <w:tcPr>
            <w:tcW w:w="58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31619" w14:textId="31C510AE" w:rsidR="00833934" w:rsidRDefault="00833934" w:rsidP="00415927">
            <w:pPr>
              <w:pStyle w:val="Formtext7pt"/>
            </w:pPr>
            <w:r>
              <w:t>STREET</w:t>
            </w:r>
            <w:r w:rsidRPr="009643A7">
              <w:t xml:space="preserve"> </w:t>
            </w:r>
            <w:r w:rsidRPr="003510D6">
              <w:t>ADDRESS</w:t>
            </w:r>
          </w:p>
          <w:p w14:paraId="21A3A2D6" w14:textId="77777777" w:rsidR="00833934" w:rsidRPr="00783521" w:rsidRDefault="00833934" w:rsidP="00266D2C">
            <w:pPr>
              <w:pStyle w:val="Formtext8pt0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AB8FF" w14:textId="477F0EC0" w:rsidR="00833934" w:rsidRDefault="00833934" w:rsidP="00415927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VILLAGE</w:t>
            </w:r>
          </w:p>
          <w:p w14:paraId="3987CC87" w14:textId="77777777" w:rsidR="00833934" w:rsidRPr="00F0220F" w:rsidRDefault="00833934" w:rsidP="00266D2C">
            <w:pPr>
              <w:pStyle w:val="Formtext8pt0"/>
            </w:pPr>
            <w:r w:rsidRPr="00F0220F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F0220F">
              <w:instrText xml:space="preserve"> FORMTEXT </w:instrText>
            </w:r>
            <w:r w:rsidRPr="00F0220F">
              <w:fldChar w:fldCharType="separate"/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fldChar w:fldCharType="end"/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E323B" w14:textId="77777777" w:rsidR="00833934" w:rsidRDefault="00833934" w:rsidP="00415927">
            <w:pPr>
              <w:pStyle w:val="Formtext7pt"/>
            </w:pPr>
            <w:r>
              <w:t>STATE</w:t>
            </w:r>
          </w:p>
          <w:p w14:paraId="0099DD73" w14:textId="77777777" w:rsidR="00833934" w:rsidRPr="00783521" w:rsidRDefault="00833934" w:rsidP="00266D2C">
            <w:pPr>
              <w:pStyle w:val="Formtext8pt0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D13A5A" w14:textId="77777777" w:rsidR="00833934" w:rsidRDefault="00833934" w:rsidP="00415927">
            <w:pPr>
              <w:pStyle w:val="Formtext7pt"/>
            </w:pPr>
            <w:r>
              <w:t>ZIP</w:t>
            </w:r>
          </w:p>
          <w:p w14:paraId="5AB863AA" w14:textId="77777777" w:rsidR="00833934" w:rsidRPr="00783521" w:rsidRDefault="00833934" w:rsidP="00266D2C">
            <w:pPr>
              <w:pStyle w:val="Formtext8pt0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0CD" w:rsidRPr="00063A16" w14:paraId="0B36DF40" w14:textId="77777777" w:rsidTr="001C17F2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259"/>
          <w:jc w:val="center"/>
        </w:trPr>
        <w:tc>
          <w:tcPr>
            <w:tcW w:w="11290" w:type="dxa"/>
            <w:gridSpan w:val="4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DB1EBB" w14:textId="77777777" w:rsidR="003100CD" w:rsidRPr="00063A16" w:rsidRDefault="003100CD" w:rsidP="000F2E99">
            <w:pPr>
              <w:pStyle w:val="Alpha7pt"/>
              <w:numPr>
                <w:ilvl w:val="0"/>
                <w:numId w:val="9"/>
              </w:numPr>
            </w:pPr>
            <w:r w:rsidRPr="00AA56C1">
              <w:rPr>
                <w:rStyle w:val="Boldchar"/>
                <w:b/>
                <w:sz w:val="16"/>
                <w:szCs w:val="16"/>
              </w:rPr>
              <w:t>T</w:t>
            </w:r>
            <w:r w:rsidR="00CF429B" w:rsidRPr="00AA56C1">
              <w:rPr>
                <w:rStyle w:val="Boldchar"/>
                <w:b/>
                <w:sz w:val="16"/>
                <w:szCs w:val="16"/>
              </w:rPr>
              <w:t xml:space="preserve">ANK SYSTEM DETAIL (Complete for all service </w:t>
            </w:r>
            <w:r w:rsidR="007F3A35" w:rsidRPr="00AA56C1">
              <w:rPr>
                <w:rStyle w:val="Boldchar"/>
                <w:b/>
                <w:sz w:val="16"/>
                <w:szCs w:val="16"/>
              </w:rPr>
              <w:t>activities</w:t>
            </w:r>
            <w:r w:rsidR="00CF429B" w:rsidRPr="00AA56C1">
              <w:rPr>
                <w:rStyle w:val="Boldchar"/>
                <w:b/>
                <w:sz w:val="16"/>
                <w:szCs w:val="16"/>
              </w:rPr>
              <w:t>)</w:t>
            </w:r>
          </w:p>
        </w:tc>
      </w:tr>
      <w:tr w:rsidR="00A06107" w:rsidRPr="001C17F2" w14:paraId="37380812" w14:textId="77777777" w:rsidTr="00B10D4B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245"/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62A1" w14:textId="77777777" w:rsidR="00CF429B" w:rsidRPr="001C17F2" w:rsidRDefault="00CF429B" w:rsidP="001C17F2">
            <w:pPr>
              <w:pStyle w:val="Formtext8pt0"/>
              <w:jc w:val="center"/>
              <w:rPr>
                <w:rStyle w:val="Boldchar"/>
              </w:rPr>
            </w:pPr>
            <w:r w:rsidRPr="001C17F2">
              <w:rPr>
                <w:rStyle w:val="Boldchar"/>
              </w:rPr>
              <w:t>a</w:t>
            </w:r>
          </w:p>
        </w:tc>
        <w:tc>
          <w:tcPr>
            <w:tcW w:w="1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A628" w14:textId="77777777" w:rsidR="00CF429B" w:rsidRPr="001C17F2" w:rsidRDefault="00CF429B" w:rsidP="001C17F2">
            <w:pPr>
              <w:pStyle w:val="Formtext8pt0"/>
              <w:jc w:val="center"/>
              <w:rPr>
                <w:rStyle w:val="Boldchar"/>
              </w:rPr>
            </w:pPr>
            <w:r w:rsidRPr="001C17F2">
              <w:rPr>
                <w:rStyle w:val="Boldchar"/>
              </w:rPr>
              <w:t>b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4D69" w14:textId="43B1C1CC" w:rsidR="00CF429B" w:rsidRPr="001C17F2" w:rsidRDefault="00CF429B" w:rsidP="001C17F2">
            <w:pPr>
              <w:pStyle w:val="Formtext8pt0"/>
              <w:jc w:val="center"/>
              <w:rPr>
                <w:rStyle w:val="Boldchar"/>
              </w:rPr>
            </w:pPr>
            <w:r w:rsidRPr="001C17F2">
              <w:rPr>
                <w:rStyle w:val="Boldchar"/>
              </w:rPr>
              <w:t>c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78CE" w14:textId="77777777" w:rsidR="00CF429B" w:rsidRPr="001C17F2" w:rsidRDefault="00CF429B" w:rsidP="001C17F2">
            <w:pPr>
              <w:pStyle w:val="Formtext8pt0"/>
              <w:jc w:val="center"/>
              <w:rPr>
                <w:rStyle w:val="Boldchar"/>
              </w:rPr>
            </w:pPr>
            <w:r w:rsidRPr="001C17F2">
              <w:rPr>
                <w:rStyle w:val="Boldchar"/>
              </w:rPr>
              <w:t>d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5180" w14:textId="77777777" w:rsidR="00CF429B" w:rsidRPr="001C17F2" w:rsidRDefault="00CF429B" w:rsidP="001C17F2">
            <w:pPr>
              <w:pStyle w:val="Formtext8pt0"/>
              <w:jc w:val="center"/>
              <w:rPr>
                <w:rStyle w:val="Boldchar"/>
              </w:rPr>
            </w:pPr>
            <w:r w:rsidRPr="001C17F2">
              <w:rPr>
                <w:rStyle w:val="Boldchar"/>
              </w:rPr>
              <w:t>e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6D19" w14:textId="77777777" w:rsidR="00CF429B" w:rsidRPr="001C17F2" w:rsidRDefault="00CF429B" w:rsidP="001C17F2">
            <w:pPr>
              <w:pStyle w:val="Formtext8pt0"/>
              <w:jc w:val="center"/>
              <w:rPr>
                <w:rStyle w:val="Boldchar"/>
              </w:rPr>
            </w:pPr>
            <w:r w:rsidRPr="001C17F2">
              <w:rPr>
                <w:rStyle w:val="Boldchar"/>
              </w:rPr>
              <w:t>f</w:t>
            </w:r>
          </w:p>
        </w:tc>
        <w:tc>
          <w:tcPr>
            <w:tcW w:w="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A80" w14:textId="77777777" w:rsidR="00CF429B" w:rsidRPr="001C17F2" w:rsidRDefault="00CF429B" w:rsidP="001C17F2">
            <w:pPr>
              <w:pStyle w:val="Formtext8pt0"/>
              <w:jc w:val="center"/>
              <w:rPr>
                <w:rStyle w:val="Boldchar"/>
              </w:rPr>
            </w:pPr>
            <w:r w:rsidRPr="001C17F2">
              <w:rPr>
                <w:rStyle w:val="Boldchar"/>
              </w:rPr>
              <w:t>g</w:t>
            </w:r>
          </w:p>
        </w:tc>
        <w:tc>
          <w:tcPr>
            <w:tcW w:w="2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36936" w14:textId="77777777" w:rsidR="00CF429B" w:rsidRPr="001C17F2" w:rsidRDefault="00CF429B" w:rsidP="001C17F2">
            <w:pPr>
              <w:pStyle w:val="Formtext8pt0"/>
              <w:jc w:val="center"/>
              <w:rPr>
                <w:rStyle w:val="Boldchar"/>
              </w:rPr>
            </w:pPr>
            <w:r w:rsidRPr="001C17F2">
              <w:rPr>
                <w:rStyle w:val="Boldchar"/>
              </w:rPr>
              <w:t>h</w:t>
            </w:r>
          </w:p>
        </w:tc>
      </w:tr>
      <w:tr w:rsidR="00A06107" w:rsidRPr="00CF429B" w14:paraId="2C3F6B97" w14:textId="77777777" w:rsidTr="00B10D4B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533"/>
          <w:jc w:val="center"/>
        </w:trPr>
        <w:tc>
          <w:tcPr>
            <w:tcW w:w="11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7101" w14:textId="77777777" w:rsidR="00A06107" w:rsidRPr="00464436" w:rsidRDefault="00A06107" w:rsidP="00464436">
            <w:pPr>
              <w:pStyle w:val="Formtext7pt"/>
              <w:jc w:val="center"/>
              <w:rPr>
                <w:rStyle w:val="Boldchar"/>
              </w:rPr>
            </w:pPr>
            <w:r w:rsidRPr="00464436">
              <w:rPr>
                <w:rStyle w:val="Boldchar"/>
              </w:rPr>
              <w:t>Tank ID #</w:t>
            </w:r>
          </w:p>
        </w:tc>
        <w:tc>
          <w:tcPr>
            <w:tcW w:w="11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24BA" w14:textId="77777777" w:rsidR="00A06107" w:rsidRPr="00464436" w:rsidRDefault="00A06107" w:rsidP="00464436">
            <w:pPr>
              <w:pStyle w:val="Formtext7pt"/>
              <w:jc w:val="center"/>
              <w:rPr>
                <w:rStyle w:val="Boldchar"/>
              </w:rPr>
            </w:pPr>
            <w:r w:rsidRPr="00464436">
              <w:rPr>
                <w:rStyle w:val="Boldchar"/>
              </w:rPr>
              <w:t>Type of Closure</w:t>
            </w:r>
            <w:r w:rsidRPr="00464436">
              <w:rPr>
                <w:rStyle w:val="Boldchar"/>
                <w:vertAlign w:val="superscript"/>
              </w:rPr>
              <w:t>1</w:t>
            </w:r>
          </w:p>
        </w:tc>
        <w:tc>
          <w:tcPr>
            <w:tcW w:w="1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ED08" w14:textId="5F51A67E" w:rsidR="00A06107" w:rsidRPr="00464436" w:rsidRDefault="00A06107" w:rsidP="00464436">
            <w:pPr>
              <w:pStyle w:val="Formtext7pt"/>
              <w:jc w:val="center"/>
              <w:rPr>
                <w:rStyle w:val="Boldchar"/>
              </w:rPr>
            </w:pPr>
            <w:r w:rsidRPr="00464436">
              <w:rPr>
                <w:rStyle w:val="Boldchar"/>
              </w:rPr>
              <w:t xml:space="preserve">Tank Material </w:t>
            </w:r>
            <w:r w:rsidRPr="00464436">
              <w:rPr>
                <w:rStyle w:val="Boldchar"/>
              </w:rPr>
              <w:br/>
              <w:t>of Construction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1051" w14:textId="77777777" w:rsidR="00A06107" w:rsidRPr="00464436" w:rsidRDefault="00A06107" w:rsidP="00464436">
            <w:pPr>
              <w:pStyle w:val="Formtext7pt"/>
              <w:jc w:val="center"/>
              <w:rPr>
                <w:rStyle w:val="Boldchar"/>
              </w:rPr>
            </w:pPr>
            <w:r w:rsidRPr="00464436">
              <w:rPr>
                <w:rStyle w:val="Boldchar"/>
              </w:rPr>
              <w:t>Piping Material of Construction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C70C" w14:textId="7687BF64" w:rsidR="00A06107" w:rsidRPr="00464436" w:rsidRDefault="00A06107" w:rsidP="00464436">
            <w:pPr>
              <w:pStyle w:val="Formtext7pt"/>
              <w:jc w:val="center"/>
              <w:rPr>
                <w:rStyle w:val="Boldchar"/>
              </w:rPr>
            </w:pPr>
            <w:r w:rsidRPr="00464436">
              <w:rPr>
                <w:rStyle w:val="Boldchar"/>
              </w:rPr>
              <w:t>Tank Capacity</w:t>
            </w:r>
            <w:r w:rsidRPr="00464436">
              <w:rPr>
                <w:rStyle w:val="Boldchar"/>
              </w:rPr>
              <w:br/>
              <w:t>(gallons)</w:t>
            </w:r>
          </w:p>
        </w:tc>
        <w:tc>
          <w:tcPr>
            <w:tcW w:w="1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E61C" w14:textId="77777777" w:rsidR="00A06107" w:rsidRPr="00464436" w:rsidRDefault="00A06107" w:rsidP="00464436">
            <w:pPr>
              <w:pStyle w:val="Formtext7pt"/>
              <w:jc w:val="center"/>
              <w:rPr>
                <w:rStyle w:val="Boldchar"/>
              </w:rPr>
            </w:pPr>
            <w:r w:rsidRPr="00464436">
              <w:rPr>
                <w:rStyle w:val="Boldchar"/>
              </w:rPr>
              <w:t>Contents</w:t>
            </w:r>
            <w:r w:rsidRPr="00464436">
              <w:rPr>
                <w:rStyle w:val="Boldchar"/>
                <w:vertAlign w:val="superscript"/>
              </w:rPr>
              <w:t>2</w:t>
            </w:r>
          </w:p>
        </w:tc>
        <w:tc>
          <w:tcPr>
            <w:tcW w:w="1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9656" w14:textId="62A0B486" w:rsidR="00A06107" w:rsidRPr="00CF429B" w:rsidRDefault="00A06107" w:rsidP="00CF429B">
            <w:pPr>
              <w:pStyle w:val="Formtext7pt"/>
              <w:jc w:val="center"/>
              <w:rPr>
                <w:rStyle w:val="Boldchar"/>
              </w:rPr>
            </w:pPr>
            <w:r w:rsidRPr="00CF429B">
              <w:rPr>
                <w:rStyle w:val="Boldchar"/>
              </w:rPr>
              <w:t>Release - System Integrity Compromised (e.g. holes, cracks, loose connection, etc)?</w:t>
            </w:r>
          </w:p>
        </w:tc>
        <w:tc>
          <w:tcPr>
            <w:tcW w:w="2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B5D18" w14:textId="36846337" w:rsidR="00A06107" w:rsidRPr="00CF429B" w:rsidRDefault="00A06107" w:rsidP="00A06107">
            <w:pPr>
              <w:pStyle w:val="Formtext7pt"/>
              <w:jc w:val="center"/>
              <w:rPr>
                <w:rStyle w:val="Boldchar"/>
              </w:rPr>
            </w:pPr>
            <w:r w:rsidRPr="00CF429B">
              <w:rPr>
                <w:rStyle w:val="Boldchar"/>
              </w:rPr>
              <w:t>If “Yes” to “g”, Then Specify Source</w:t>
            </w:r>
            <w:r>
              <w:rPr>
                <w:rStyle w:val="Boldchar"/>
              </w:rPr>
              <w:br/>
              <w:t>and</w:t>
            </w:r>
            <w:r w:rsidRPr="00CF429B">
              <w:rPr>
                <w:rStyle w:val="Boldchar"/>
              </w:rPr>
              <w:t xml:space="preserve"> Cause of Release</w:t>
            </w:r>
            <w:r w:rsidRPr="00A06107">
              <w:rPr>
                <w:rStyle w:val="Boldchar"/>
                <w:vertAlign w:val="superscript"/>
              </w:rPr>
              <w:t>5</w:t>
            </w:r>
          </w:p>
        </w:tc>
      </w:tr>
      <w:tr w:rsidR="00A06107" w:rsidRPr="00CF429B" w14:paraId="28C2FD94" w14:textId="77777777" w:rsidTr="00B10D4B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259"/>
          <w:jc w:val="center"/>
        </w:trPr>
        <w:tc>
          <w:tcPr>
            <w:tcW w:w="11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3BBA" w14:textId="77777777" w:rsidR="00A06107" w:rsidRPr="00CF429B" w:rsidRDefault="00A06107" w:rsidP="00CF429B">
            <w:pPr>
              <w:pStyle w:val="Formtext7pt"/>
              <w:rPr>
                <w:rStyle w:val="Boldchar"/>
              </w:rPr>
            </w:pPr>
          </w:p>
        </w:tc>
        <w:tc>
          <w:tcPr>
            <w:tcW w:w="11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0712" w14:textId="77777777" w:rsidR="00A06107" w:rsidRPr="00CF429B" w:rsidRDefault="00A06107" w:rsidP="00CF429B">
            <w:pPr>
              <w:pStyle w:val="Formtext7pt"/>
              <w:rPr>
                <w:rStyle w:val="Boldchar"/>
              </w:rPr>
            </w:pPr>
          </w:p>
        </w:tc>
        <w:tc>
          <w:tcPr>
            <w:tcW w:w="12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EF5E" w14:textId="77777777" w:rsidR="00A06107" w:rsidRPr="00CF429B" w:rsidRDefault="00A06107" w:rsidP="00CF429B">
            <w:pPr>
              <w:pStyle w:val="Formtext7pt"/>
              <w:rPr>
                <w:rStyle w:val="Boldchar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BAF8" w14:textId="77777777" w:rsidR="00A06107" w:rsidRPr="00CF429B" w:rsidRDefault="00A06107" w:rsidP="00CF429B">
            <w:pPr>
              <w:pStyle w:val="Formtext7pt"/>
              <w:rPr>
                <w:rStyle w:val="Boldchar"/>
              </w:rPr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A36B" w14:textId="77777777" w:rsidR="00A06107" w:rsidRPr="00CF429B" w:rsidRDefault="00A06107" w:rsidP="00CF429B">
            <w:pPr>
              <w:pStyle w:val="Formtext7pt"/>
              <w:rPr>
                <w:rStyle w:val="Boldchar"/>
              </w:rPr>
            </w:pPr>
          </w:p>
        </w:tc>
        <w:tc>
          <w:tcPr>
            <w:tcW w:w="12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2C4A" w14:textId="77777777" w:rsidR="00A06107" w:rsidRPr="00CF429B" w:rsidRDefault="00A06107" w:rsidP="00CF429B">
            <w:pPr>
              <w:pStyle w:val="Formtext7pt"/>
              <w:rPr>
                <w:rStyle w:val="Boldchar"/>
              </w:rPr>
            </w:pPr>
          </w:p>
        </w:tc>
        <w:tc>
          <w:tcPr>
            <w:tcW w:w="16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0CB8" w14:textId="77777777" w:rsidR="00A06107" w:rsidRPr="00CF429B" w:rsidRDefault="00A06107" w:rsidP="00CF429B">
            <w:pPr>
              <w:pStyle w:val="Formtext7pt"/>
              <w:rPr>
                <w:rStyle w:val="Boldchar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AFCF" w14:textId="77777777" w:rsidR="00A06107" w:rsidRPr="00CF429B" w:rsidRDefault="00A06107" w:rsidP="00A06107">
            <w:pPr>
              <w:pStyle w:val="Formtext7pt"/>
              <w:jc w:val="center"/>
              <w:rPr>
                <w:rStyle w:val="Boldchar"/>
              </w:rPr>
            </w:pPr>
            <w:r>
              <w:rPr>
                <w:rStyle w:val="Boldchar"/>
              </w:rPr>
              <w:t xml:space="preserve">Source of </w:t>
            </w:r>
            <w:r w:rsidRPr="00CF429B">
              <w:rPr>
                <w:rStyle w:val="Boldchar"/>
              </w:rPr>
              <w:t>Release</w:t>
            </w:r>
            <w:r w:rsidRPr="00A06107">
              <w:rPr>
                <w:rStyle w:val="Boldchar"/>
                <w:vertAlign w:val="superscript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6D5E2F" w14:textId="3277C64F" w:rsidR="00A06107" w:rsidRPr="00CF429B" w:rsidRDefault="00A06107" w:rsidP="00A06107">
            <w:pPr>
              <w:pStyle w:val="Formtext7pt"/>
              <w:jc w:val="center"/>
              <w:rPr>
                <w:rStyle w:val="Boldchar"/>
              </w:rPr>
            </w:pPr>
            <w:r w:rsidRPr="00CF429B">
              <w:rPr>
                <w:rStyle w:val="Boldchar"/>
              </w:rPr>
              <w:t>Cause of Release</w:t>
            </w:r>
            <w:r w:rsidRPr="00A06107">
              <w:rPr>
                <w:rStyle w:val="Boldchar"/>
                <w:vertAlign w:val="superscript"/>
              </w:rPr>
              <w:t>4</w:t>
            </w:r>
          </w:p>
        </w:tc>
      </w:tr>
      <w:tr w:rsidR="00A06107" w:rsidRPr="00CF429B" w14:paraId="6D711AB2" w14:textId="77777777" w:rsidTr="00B10D4B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331"/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DBB3" w14:textId="77777777" w:rsidR="00A06107" w:rsidRPr="00CF429B" w:rsidRDefault="007F3A35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4010" w14:textId="77777777" w:rsidR="00A06107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7E14" w14:textId="77777777" w:rsidR="00A06107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E0F" w14:textId="77777777" w:rsidR="00A06107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624A" w14:textId="77777777" w:rsidR="00A06107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9D9B" w14:textId="7C4803A1" w:rsidR="00A06107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0C4A" w14:textId="516196AB" w:rsidR="00A06107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4993" w14:textId="60B35899" w:rsidR="00A06107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6C50" w14:textId="77777777" w:rsidR="00A06107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AFFB9" w14:textId="77777777" w:rsidR="00A06107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A35" w:rsidRPr="00CF429B" w14:paraId="2B0BCCA6" w14:textId="77777777" w:rsidTr="00B10D4B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331"/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0B3D" w14:textId="77777777" w:rsidR="007F3A35" w:rsidRPr="00CF429B" w:rsidRDefault="007F3A35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DE48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2FB2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9AB3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B977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EE6A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065C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FDEB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FC03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B830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A35" w:rsidRPr="00CF429B" w14:paraId="2675920D" w14:textId="77777777" w:rsidTr="00B10D4B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331"/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D385" w14:textId="77777777" w:rsidR="007F3A35" w:rsidRPr="00CF429B" w:rsidRDefault="007F3A35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7FA4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86D4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B18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FDE1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8BD1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3C5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11CE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C484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F8C0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A35" w:rsidRPr="00CF429B" w14:paraId="792F3DAE" w14:textId="77777777" w:rsidTr="00B10D4B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331"/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CE53" w14:textId="77777777" w:rsidR="007F3A35" w:rsidRPr="00CF429B" w:rsidRDefault="007F3A35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F237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D3F6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761C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DFD2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5859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3F19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8A15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25F6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74282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A35" w:rsidRPr="00CF429B" w14:paraId="6FFC5B26" w14:textId="77777777" w:rsidTr="00B10D4B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331"/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2EDA" w14:textId="77777777" w:rsidR="007F3A35" w:rsidRPr="00CF429B" w:rsidRDefault="007F3A35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7BD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FA2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58C0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A1DB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1BD0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B874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1553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388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0FDFB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A35" w:rsidRPr="00CF429B" w14:paraId="6CA732E2" w14:textId="77777777" w:rsidTr="00B10D4B">
        <w:tblPrEx>
          <w:tblCellMar>
            <w:right w:w="58" w:type="dxa"/>
          </w:tblCellMar>
        </w:tblPrEx>
        <w:trPr>
          <w:gridAfter w:val="1"/>
          <w:wAfter w:w="14" w:type="dxa"/>
          <w:trHeight w:hRule="exact" w:val="331"/>
          <w:jc w:val="center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C042" w14:textId="77777777" w:rsidR="007F3A35" w:rsidRPr="00CF429B" w:rsidRDefault="007F3A35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7CC4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4E68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880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95D8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5650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28C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7347" w14:textId="77777777" w:rsidR="007F3A35" w:rsidRPr="00CF429B" w:rsidRDefault="007F3A35" w:rsidP="001C17F2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2A08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15A6F" w14:textId="77777777" w:rsidR="007F3A35" w:rsidRPr="00CF429B" w:rsidRDefault="007F3A35" w:rsidP="001C17F2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927" w:rsidRPr="00CF429B" w14:paraId="65EA8F10" w14:textId="77777777" w:rsidTr="004300BC">
        <w:tblPrEx>
          <w:tblBorders>
            <w:insideV w:val="single" w:sz="48" w:space="0" w:color="FFFFFF" w:themeColor="background1"/>
          </w:tblBorders>
          <w:tblCellMar>
            <w:right w:w="58" w:type="dxa"/>
          </w:tblCellMar>
        </w:tblPrEx>
        <w:trPr>
          <w:trHeight w:hRule="exact" w:val="331"/>
          <w:jc w:val="center"/>
        </w:trPr>
        <w:tc>
          <w:tcPr>
            <w:tcW w:w="11304" w:type="dxa"/>
            <w:gridSpan w:val="4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6DD09" w14:textId="77777777" w:rsidR="00415927" w:rsidRPr="00415927" w:rsidRDefault="00415927" w:rsidP="002D733D">
            <w:pPr>
              <w:pStyle w:val="Bodynumbered"/>
            </w:pPr>
            <w:r w:rsidRPr="00415927">
              <w:t>Indicate type of closure:  P = Permanent,  TOS = Temporarily Out-of-Service,  CIP = Closure In-Place</w:t>
            </w:r>
          </w:p>
        </w:tc>
      </w:tr>
      <w:tr w:rsidR="00415927" w:rsidRPr="00CF429B" w14:paraId="190B5133" w14:textId="77777777" w:rsidTr="004300BC">
        <w:tblPrEx>
          <w:tblBorders>
            <w:insideV w:val="single" w:sz="48" w:space="0" w:color="FFFFFF" w:themeColor="background1"/>
          </w:tblBorders>
          <w:tblCellMar>
            <w:right w:w="58" w:type="dxa"/>
          </w:tblCellMar>
        </w:tblPrEx>
        <w:trPr>
          <w:trHeight w:val="20"/>
          <w:jc w:val="center"/>
        </w:trPr>
        <w:tc>
          <w:tcPr>
            <w:tcW w:w="11304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F4F1F" w14:textId="77777777" w:rsidR="00415927" w:rsidRDefault="00415927" w:rsidP="002D733D">
            <w:pPr>
              <w:pStyle w:val="Bodynumbered"/>
            </w:pPr>
            <w:r w:rsidRPr="00415927">
              <w:t>Indicate type of product:  DL = Diesel,  LG = Leaded Gasoline,  UG = Unleaded Gasoline,  FO = Fuel Oil,  GH = Gasohol,  AF = Aviation Fuel,  K = Kerosene, PX = Premix,  WO = Waste/Used Motor Oil,  FCHZW = Flammable/Combustible Hazardous Waste,  OC = Other Chemical (indicate the chemical name(s):</w:t>
            </w:r>
          </w:p>
        </w:tc>
      </w:tr>
      <w:tr w:rsidR="004373A6" w:rsidRPr="00415927" w14:paraId="583B73DB" w14:textId="77777777" w:rsidTr="004300BC">
        <w:tblPrEx>
          <w:tblBorders>
            <w:insideV w:val="single" w:sz="48" w:space="0" w:color="FFFFFF" w:themeColor="background1"/>
          </w:tblBorders>
          <w:tblCellMar>
            <w:right w:w="58" w:type="dxa"/>
          </w:tblCellMar>
        </w:tblPrEx>
        <w:trPr>
          <w:trHeight w:val="331"/>
          <w:jc w:val="center"/>
        </w:trPr>
        <w:tc>
          <w:tcPr>
            <w:tcW w:w="291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CB98" w14:textId="77777777" w:rsidR="00415927" w:rsidRDefault="00B60E07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DA7" w14:textId="77777777" w:rsidR="00415927" w:rsidRDefault="00B60E07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5E09" w14:textId="77777777" w:rsidR="00415927" w:rsidRDefault="00B60E07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66E8A" w14:textId="77777777" w:rsidR="00415927" w:rsidRDefault="00B60E07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73A6" w:rsidRPr="00415927" w14:paraId="1D00F11E" w14:textId="77777777" w:rsidTr="004300BC">
        <w:tblPrEx>
          <w:tblBorders>
            <w:insideV w:val="single" w:sz="48" w:space="0" w:color="FFFFFF" w:themeColor="background1"/>
          </w:tblBorders>
          <w:tblCellMar>
            <w:right w:w="58" w:type="dxa"/>
          </w:tblCellMar>
        </w:tblPrEx>
        <w:trPr>
          <w:trHeight w:val="331"/>
          <w:jc w:val="center"/>
        </w:trPr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7C96" w14:textId="77777777" w:rsidR="00DB01B8" w:rsidRDefault="00DB01B8" w:rsidP="002D733D">
            <w:pPr>
              <w:pStyle w:val="Bodynumbered"/>
            </w:pPr>
            <w:r w:rsidRPr="00DB01B8">
              <w:t>CAS number(s):</w:t>
            </w: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7324" w14:textId="77777777" w:rsidR="00DB01B8" w:rsidRDefault="00B60E07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EE3D" w14:textId="77777777" w:rsidR="00DB01B8" w:rsidRDefault="00B60E07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82E9" w14:textId="77777777" w:rsidR="00DB01B8" w:rsidRDefault="00B60E07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FFBF0" w14:textId="77777777" w:rsidR="00DB01B8" w:rsidRDefault="00B60E07" w:rsidP="00266D2C">
            <w:pPr>
              <w:pStyle w:val="Formtext8pt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01B8" w:rsidRPr="00CF429B" w14:paraId="481F6D21" w14:textId="77777777" w:rsidTr="004300BC">
        <w:tblPrEx>
          <w:tblBorders>
            <w:insideV w:val="single" w:sz="48" w:space="0" w:color="FFFFFF" w:themeColor="background1"/>
          </w:tblBorders>
          <w:tblCellMar>
            <w:right w:w="58" w:type="dxa"/>
          </w:tblCellMar>
        </w:tblPrEx>
        <w:trPr>
          <w:trHeight w:val="331"/>
          <w:jc w:val="center"/>
        </w:trPr>
        <w:tc>
          <w:tcPr>
            <w:tcW w:w="11304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ED7F3" w14:textId="77777777" w:rsidR="00DB01B8" w:rsidRPr="00363FA3" w:rsidRDefault="004373A6" w:rsidP="002D733D">
            <w:pPr>
              <w:pStyle w:val="Bodynumbered"/>
            </w:pPr>
            <w:r w:rsidRPr="00363FA3">
              <w:t>Source of release:  T = tank,  P = piping,  D = dispenser,  STP = submersible turbine pump,  DP = delivery problem,  O = other,   UNK = Unknown</w:t>
            </w:r>
          </w:p>
        </w:tc>
      </w:tr>
      <w:tr w:rsidR="004373A6" w:rsidRPr="00CF429B" w14:paraId="3A80BAFC" w14:textId="77777777" w:rsidTr="004300BC">
        <w:tblPrEx>
          <w:tblBorders>
            <w:insideV w:val="single" w:sz="48" w:space="0" w:color="FFFFFF" w:themeColor="background1"/>
          </w:tblBorders>
          <w:tblCellMar>
            <w:right w:w="58" w:type="dxa"/>
          </w:tblCellMar>
        </w:tblPrEx>
        <w:trPr>
          <w:trHeight w:val="331"/>
          <w:jc w:val="center"/>
        </w:trPr>
        <w:tc>
          <w:tcPr>
            <w:tcW w:w="11304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A5B62" w14:textId="77777777" w:rsidR="004373A6" w:rsidRPr="00363FA3" w:rsidRDefault="004373A6" w:rsidP="002D733D">
            <w:pPr>
              <w:pStyle w:val="Bodynumbered"/>
            </w:pPr>
            <w:r w:rsidRPr="00363FA3">
              <w:t xml:space="preserve">Cause of release: </w:t>
            </w:r>
            <w:r w:rsidR="00B60E07">
              <w:br/>
            </w:r>
            <w:r w:rsidRPr="00363FA3">
              <w:t>S = spill,  O = overfill,  POMD = physical or mechanical damage,  C = corrosion,  IP = installation problem,  O = other</w:t>
            </w:r>
            <w:r w:rsidR="00363FA3">
              <w:t xml:space="preserve">,  </w:t>
            </w:r>
            <w:r w:rsidRPr="00363FA3">
              <w:t>UNK = Unknown</w:t>
            </w:r>
          </w:p>
        </w:tc>
      </w:tr>
      <w:tr w:rsidR="00711827" w:rsidRPr="00CF429B" w14:paraId="00DD6146" w14:textId="77777777" w:rsidTr="004300BC">
        <w:tblPrEx>
          <w:tblBorders>
            <w:insideV w:val="single" w:sz="48" w:space="0" w:color="FFFFFF" w:themeColor="background1"/>
          </w:tblBorders>
          <w:tblCellMar>
            <w:right w:w="58" w:type="dxa"/>
          </w:tblCellMar>
        </w:tblPrEx>
        <w:trPr>
          <w:trHeight w:val="331"/>
          <w:jc w:val="center"/>
        </w:trPr>
        <w:tc>
          <w:tcPr>
            <w:tcW w:w="5402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21D1A" w14:textId="77777777" w:rsidR="00711827" w:rsidRPr="00363FA3" w:rsidRDefault="00711827" w:rsidP="002D733D">
            <w:pPr>
              <w:pStyle w:val="Bodynumbered"/>
            </w:pPr>
            <w:r w:rsidRPr="00363FA3">
              <w:t>Has release been reported to the Department of Natural Resources?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35A31" w14:textId="77777777" w:rsidR="00711827" w:rsidRPr="00CF429B" w:rsidRDefault="00711827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7EB6E" w14:textId="77777777" w:rsidR="00711827" w:rsidRPr="00CF429B" w:rsidRDefault="00711827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5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EFCECC" w14:textId="67DD6E16" w:rsidR="00711827" w:rsidRPr="004373A6" w:rsidRDefault="00711827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</w:t>
            </w:r>
            <w:r w:rsidRPr="00711827">
              <w:t>Release not evident at this time</w:t>
            </w:r>
            <w:r w:rsidR="0015251D">
              <w:t xml:space="preserve"> </w:t>
            </w:r>
            <w:r w:rsidR="002703B7">
              <w:t>(pending sample analysis)</w:t>
            </w:r>
          </w:p>
        </w:tc>
      </w:tr>
    </w:tbl>
    <w:p w14:paraId="47E962F7" w14:textId="77777777" w:rsidR="0083702D" w:rsidRDefault="0083702D" w:rsidP="00FB03EF">
      <w:pPr>
        <w:pStyle w:val="Footer"/>
        <w:spacing w:after="0"/>
        <w:rPr>
          <w:rFonts w:ascii="Arial" w:hAnsi="Arial"/>
          <w:sz w:val="12"/>
        </w:rPr>
        <w:sectPr w:rsidR="0083702D" w:rsidSect="00034236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475" w:right="475" w:bottom="475" w:left="475" w:header="432" w:footer="288" w:gutter="0"/>
          <w:cols w:space="720"/>
          <w:titlePg/>
          <w:docGrid w:linePitch="360"/>
        </w:sectPr>
      </w:pPr>
    </w:p>
    <w:tbl>
      <w:tblPr>
        <w:tblW w:w="11293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086"/>
        <w:gridCol w:w="716"/>
        <w:gridCol w:w="366"/>
        <w:gridCol w:w="447"/>
        <w:gridCol w:w="720"/>
        <w:gridCol w:w="538"/>
        <w:gridCol w:w="723"/>
        <w:gridCol w:w="626"/>
        <w:gridCol w:w="359"/>
        <w:gridCol w:w="181"/>
        <w:gridCol w:w="529"/>
        <w:gridCol w:w="104"/>
        <w:gridCol w:w="391"/>
        <w:gridCol w:w="151"/>
        <w:gridCol w:w="178"/>
        <w:gridCol w:w="172"/>
        <w:gridCol w:w="1001"/>
        <w:gridCol w:w="578"/>
      </w:tblGrid>
      <w:tr w:rsidR="0083702D" w:rsidRPr="003510D6" w14:paraId="3203AFBE" w14:textId="77777777" w:rsidTr="004300BC">
        <w:trPr>
          <w:cantSplit/>
          <w:trHeight w:hRule="exact" w:val="144"/>
          <w:jc w:val="center"/>
        </w:trPr>
        <w:tc>
          <w:tcPr>
            <w:tcW w:w="5000" w:type="pct"/>
            <w:gridSpan w:val="19"/>
            <w:shd w:val="clear" w:color="auto" w:fill="auto"/>
            <w:noWrap/>
          </w:tcPr>
          <w:p w14:paraId="5F8681D6" w14:textId="3C935601" w:rsidR="0083702D" w:rsidRPr="00256CF2" w:rsidRDefault="009E27B0" w:rsidP="00FB03EF">
            <w:pPr>
              <w:pStyle w:val="Footer"/>
              <w:spacing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lastRenderedPageBreak/>
              <w:t>TR-WM-140</w:t>
            </w:r>
            <w:r w:rsidR="000F2E99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(</w:t>
            </w:r>
            <w:r w:rsidR="0066102A">
              <w:rPr>
                <w:rFonts w:ascii="Arial" w:hAnsi="Arial"/>
                <w:sz w:val="12"/>
              </w:rPr>
              <w:t>11</w:t>
            </w:r>
            <w:r w:rsidR="00DD371B">
              <w:rPr>
                <w:rFonts w:ascii="Arial" w:hAnsi="Arial"/>
                <w:sz w:val="12"/>
              </w:rPr>
              <w:t>/</w:t>
            </w:r>
            <w:r w:rsidR="0066102A">
              <w:rPr>
                <w:rFonts w:ascii="Arial" w:hAnsi="Arial"/>
                <w:sz w:val="12"/>
              </w:rPr>
              <w:t>23</w:t>
            </w:r>
            <w:r w:rsidR="0083702D" w:rsidRPr="000D4AD9">
              <w:rPr>
                <w:rFonts w:ascii="Arial" w:hAnsi="Arial"/>
                <w:sz w:val="12"/>
              </w:rPr>
              <w:t>)</w:t>
            </w:r>
            <w:r w:rsidR="0083702D">
              <w:rPr>
                <w:rFonts w:ascii="Arial" w:hAnsi="Arial"/>
                <w:sz w:val="12"/>
              </w:rPr>
              <w:t xml:space="preserve">   Formerly </w:t>
            </w:r>
            <w:r w:rsidR="0068254F">
              <w:rPr>
                <w:rFonts w:ascii="Arial" w:hAnsi="Arial"/>
                <w:sz w:val="12"/>
              </w:rPr>
              <w:t>ERS-8951</w:t>
            </w:r>
          </w:p>
          <w:p w14:paraId="462FC775" w14:textId="77777777" w:rsidR="0083702D" w:rsidRPr="00C42F6F" w:rsidRDefault="0083702D" w:rsidP="00FB03EF">
            <w:pPr>
              <w:pStyle w:val="Formnumber"/>
              <w:jc w:val="center"/>
              <w:rPr>
                <w:b/>
                <w:sz w:val="12"/>
                <w:szCs w:val="12"/>
              </w:rPr>
            </w:pPr>
          </w:p>
        </w:tc>
      </w:tr>
      <w:tr w:rsidR="00AA56C1" w:rsidRPr="00063A16" w14:paraId="2726DB78" w14:textId="77777777" w:rsidTr="00587108">
        <w:tblPrEx>
          <w:tblCellMar>
            <w:right w:w="58" w:type="dxa"/>
          </w:tblCellMar>
        </w:tblPrEx>
        <w:trPr>
          <w:trHeight w:hRule="exact" w:val="245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</w:tcBorders>
            <w:shd w:val="clear" w:color="auto" w:fill="auto"/>
            <w:noWrap/>
          </w:tcPr>
          <w:p w14:paraId="5279D680" w14:textId="77777777" w:rsidR="00AA56C1" w:rsidRPr="00063A16" w:rsidRDefault="00AA56C1" w:rsidP="00AA56C1">
            <w:pPr>
              <w:pStyle w:val="Alpha7pt"/>
            </w:pPr>
            <w:r w:rsidRPr="00AA56C1">
              <w:rPr>
                <w:rStyle w:val="Boldchar"/>
                <w:b/>
                <w:sz w:val="16"/>
                <w:szCs w:val="16"/>
              </w:rPr>
              <w:t>CLOSURES  (Check applicable box at right in response to all statements in section D)</w:t>
            </w:r>
          </w:p>
        </w:tc>
      </w:tr>
      <w:tr w:rsidR="000D699A" w:rsidRPr="00CF429B" w14:paraId="1C567AC9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279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BE64CF" w14:textId="77777777" w:rsidR="00192CBA" w:rsidRPr="00AA56C1" w:rsidRDefault="00192CBA" w:rsidP="00266D2C">
            <w:pPr>
              <w:pStyle w:val="Formtext8pt0"/>
            </w:pPr>
            <w:r w:rsidRPr="00486225">
              <w:t>Written notification was provided to the local agent 5 da</w:t>
            </w:r>
            <w:r>
              <w:t>ys in advance of closure date.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E2759" w14:textId="77777777" w:rsidR="00192CBA" w:rsidRPr="00CF429B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891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6C7C" w14:textId="77777777" w:rsidR="00192CBA" w:rsidRPr="00CF429B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D699A" w:rsidRPr="00CF429B" w14:paraId="77F2D2F6" w14:textId="77777777" w:rsidTr="00587108">
        <w:tblPrEx>
          <w:tblCellMar>
            <w:right w:w="58" w:type="dxa"/>
          </w:tblCellMar>
        </w:tblPrEx>
        <w:trPr>
          <w:trHeight w:hRule="exact" w:val="227"/>
          <w:jc w:val="center"/>
        </w:trPr>
        <w:tc>
          <w:tcPr>
            <w:tcW w:w="18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12B2A" w14:textId="77777777" w:rsidR="00192CBA" w:rsidRPr="00AA56C1" w:rsidRDefault="00192CBA" w:rsidP="00266D2C">
            <w:pPr>
              <w:pStyle w:val="Formtext8pt0"/>
            </w:pPr>
            <w:r w:rsidRPr="00192CBA">
              <w:t>All local permits were obtained before beginning closure.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C24C" w14:textId="77777777" w:rsidR="00192CBA" w:rsidRPr="00CF429B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7C7DB" w14:textId="0EBE69B4" w:rsidR="00192CBA" w:rsidRPr="00CF429B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448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B0C48" w14:textId="41A9B2A7" w:rsidR="00192CBA" w:rsidRPr="00CF429B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NA</w:t>
            </w:r>
          </w:p>
        </w:tc>
      </w:tr>
      <w:tr w:rsidR="000D699A" w:rsidRPr="00CF429B" w14:paraId="1AA9BEE7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41909" w14:textId="77777777" w:rsidR="00192CBA" w:rsidRPr="00AA56C1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</w:t>
            </w:r>
            <w:r w:rsidRPr="00192CBA">
              <w:t xml:space="preserve">UST Form TR-WM-137 or  </w:t>
            </w:r>
          </w:p>
        </w:tc>
        <w:tc>
          <w:tcPr>
            <w:tcW w:w="247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136E1" w14:textId="7FBBBFF1" w:rsidR="00192CBA" w:rsidRPr="00AA56C1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</w:t>
            </w:r>
            <w:r w:rsidRPr="00192CBA">
              <w:t xml:space="preserve">AST Form TR-WM-118 filed by owner with the DATCP indicating closure.    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30997" w14:textId="77777777" w:rsidR="00192CBA" w:rsidRPr="00CF429B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3B402" w14:textId="77777777" w:rsidR="00192CBA" w:rsidRPr="00CF429B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D80FA" w14:textId="77777777" w:rsidR="00192CBA" w:rsidRPr="00CF429B" w:rsidRDefault="00192CBA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NA</w:t>
            </w:r>
          </w:p>
        </w:tc>
      </w:tr>
      <w:tr w:rsidR="00192CBA" w:rsidRPr="00CF429B" w14:paraId="081D1E7B" w14:textId="77777777" w:rsidTr="001C17F2">
        <w:tblPrEx>
          <w:tblCellMar>
            <w:right w:w="58" w:type="dxa"/>
          </w:tblCellMar>
        </w:tblPrEx>
        <w:trPr>
          <w:trHeight w:hRule="exact" w:val="42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0D73B7" w14:textId="74F6E814" w:rsidR="00192CBA" w:rsidRPr="00AA56C1" w:rsidRDefault="00C3626D" w:rsidP="00266D2C">
            <w:pPr>
              <w:pStyle w:val="Formtext8pt0"/>
              <w:ind w:left="572" w:hanging="572"/>
            </w:pPr>
            <w:r w:rsidRPr="00C3626D">
              <w:rPr>
                <w:rStyle w:val="Boldchar"/>
              </w:rPr>
              <w:t xml:space="preserve">NOTE: </w:t>
            </w:r>
            <w:r w:rsidRPr="00E01E79">
              <w:rPr>
                <w:rStyle w:val="Italic"/>
              </w:rPr>
              <w:t xml:space="preserve">TANK INVENTORY FORM TR-WM-137 or TR-WM-118 SIGNED BY THE OWNER MUST BE SUBMITTED </w:t>
            </w:r>
            <w:r w:rsidR="001109BF" w:rsidRPr="00E01E79">
              <w:rPr>
                <w:rStyle w:val="Italic"/>
              </w:rPr>
              <w:br/>
            </w:r>
            <w:r w:rsidRPr="00E01E79">
              <w:rPr>
                <w:rStyle w:val="Italic"/>
              </w:rPr>
              <w:t>WITH EACH CLOSURE or CHANGE-IN-SERVICE CHECKLIST</w:t>
            </w:r>
          </w:p>
        </w:tc>
      </w:tr>
      <w:tr w:rsidR="003510A3" w:rsidRPr="009B085B" w14:paraId="52C8A181" w14:textId="77777777" w:rsidTr="001C17F2">
        <w:tblPrEx>
          <w:tblCellMar>
            <w:right w:w="58" w:type="dxa"/>
          </w:tblCellMar>
        </w:tblPrEx>
        <w:trPr>
          <w:trHeight w:hRule="exact" w:val="245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710B4" w14:textId="66D1E581" w:rsidR="003510A3" w:rsidRDefault="00C33C57" w:rsidP="00266D2C">
            <w:pPr>
              <w:pStyle w:val="Formtext8pt0"/>
            </w:pPr>
            <w:r>
              <w:rPr>
                <w:rStyle w:val="Boldchar"/>
              </w:rPr>
              <w:t>D.</w:t>
            </w:r>
            <w:r w:rsidR="003510A3" w:rsidRPr="00EF4627">
              <w:rPr>
                <w:rStyle w:val="Boldchar"/>
              </w:rPr>
              <w:t xml:space="preserve"> </w:t>
            </w:r>
            <w:r w:rsidR="003510A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0A3">
              <w:instrText xml:space="preserve"> FORMCHECKBOX </w:instrText>
            </w:r>
            <w:r w:rsidR="007051DF">
              <w:fldChar w:fldCharType="separate"/>
            </w:r>
            <w:r w:rsidR="003510A3">
              <w:fldChar w:fldCharType="end"/>
            </w:r>
            <w:r w:rsidR="003510A3" w:rsidRPr="00EF4627">
              <w:rPr>
                <w:rStyle w:val="Boldchar"/>
              </w:rPr>
              <w:t xml:space="preserve"> CLOSURE BY REMOVAL OR IN-PLACE</w:t>
            </w:r>
            <w:r w:rsidR="005B4AF9">
              <w:rPr>
                <w:rStyle w:val="Boldchar"/>
              </w:rPr>
              <w:t xml:space="preserve"> </w:t>
            </w:r>
          </w:p>
        </w:tc>
      </w:tr>
      <w:tr w:rsidR="003164A3" w:rsidRPr="009B085B" w14:paraId="138AEC5D" w14:textId="77777777" w:rsidTr="00BD0726">
        <w:tblPrEx>
          <w:tblCellMar>
            <w:right w:w="58" w:type="dxa"/>
          </w:tblCellMar>
        </w:tblPrEx>
        <w:trPr>
          <w:trHeight w:hRule="exact" w:val="426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E8C314" w14:textId="5D1D5083" w:rsidR="003164A3" w:rsidRPr="00F13273" w:rsidRDefault="003164A3" w:rsidP="001109BF">
            <w:pPr>
              <w:pStyle w:val="Bodynumbered"/>
              <w:numPr>
                <w:ilvl w:val="0"/>
                <w:numId w:val="12"/>
              </w:numPr>
              <w:ind w:left="302" w:hanging="180"/>
              <w:rPr>
                <w:rStyle w:val="Italic"/>
                <w:i w:val="0"/>
              </w:rPr>
            </w:pPr>
            <w:r w:rsidRPr="00F13273">
              <w:rPr>
                <w:rStyle w:val="Italic"/>
                <w:i w:val="0"/>
              </w:rPr>
              <w:t>General Requirements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44F3D" w14:textId="00478BD4" w:rsidR="003164A3" w:rsidRDefault="003164A3" w:rsidP="00266D2C">
            <w:pPr>
              <w:pStyle w:val="Formtext8pt0"/>
              <w:jc w:val="center"/>
            </w:pPr>
            <w:r>
              <w:t>Remover Verified</w:t>
            </w:r>
          </w:p>
        </w:tc>
        <w:tc>
          <w:tcPr>
            <w:tcW w:w="44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4176F" w14:textId="54967C10" w:rsidR="003164A3" w:rsidRDefault="003164A3" w:rsidP="00266D2C">
            <w:pPr>
              <w:pStyle w:val="Formtext8pt0"/>
              <w:jc w:val="center"/>
            </w:pPr>
            <w:r>
              <w:t>Inspector Verified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3AFBF" w14:textId="42CD00C5" w:rsidR="003164A3" w:rsidRDefault="003164A3" w:rsidP="00266D2C">
            <w:pPr>
              <w:pStyle w:val="Formtext8pt0"/>
              <w:jc w:val="center"/>
            </w:pPr>
            <w:r>
              <w:t>Inspector Not Present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A3BF4" w14:textId="0E7ED6BE" w:rsidR="003164A3" w:rsidRDefault="003164A3" w:rsidP="00266D2C">
            <w:pPr>
              <w:pStyle w:val="Formtext8pt0"/>
              <w:jc w:val="center"/>
            </w:pPr>
            <w:r>
              <w:t>NA</w:t>
            </w:r>
          </w:p>
        </w:tc>
      </w:tr>
      <w:tr w:rsidR="001109BF" w:rsidRPr="009B085B" w14:paraId="15689EA6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9A74D7" w14:textId="0E26EC74" w:rsidR="001109BF" w:rsidRPr="00F13273" w:rsidRDefault="001109BF" w:rsidP="00266D2C">
            <w:pPr>
              <w:pStyle w:val="Alphabullets"/>
              <w:numPr>
                <w:ilvl w:val="0"/>
                <w:numId w:val="16"/>
              </w:numPr>
            </w:pPr>
            <w:r w:rsidRPr="00F13273">
              <w:t xml:space="preserve">Product from piping drained into tank (or other container).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139C4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1EFFD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0AA4E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253AB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09F29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6D225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4D802853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9B0B89" w14:textId="2AFB528C" w:rsidR="001109BF" w:rsidRPr="00F13273" w:rsidRDefault="001109BF" w:rsidP="00266D2C">
            <w:pPr>
              <w:pStyle w:val="Alphabullets"/>
            </w:pPr>
            <w:r w:rsidRPr="00F13273">
              <w:t>Piping disconnected from tank and removed.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680AD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35AFF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69CB6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6D52C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CD7C4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71CB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28354EFD" w14:textId="77777777" w:rsidTr="00587108">
        <w:tblPrEx>
          <w:tblCellMar>
            <w:right w:w="58" w:type="dxa"/>
          </w:tblCellMar>
        </w:tblPrEx>
        <w:trPr>
          <w:trHeight w:hRule="exact" w:val="461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7DF1B" w14:textId="63E05F37" w:rsidR="001109BF" w:rsidRPr="00F13273" w:rsidRDefault="001109BF" w:rsidP="00266D2C">
            <w:pPr>
              <w:pStyle w:val="Alphabullets"/>
            </w:pPr>
            <w:r w:rsidRPr="00F13273">
              <w:t xml:space="preserve">All liquid and residue removed from tank using explosion-proof pumps or hand </w:t>
            </w:r>
            <w:r w:rsidRPr="0015251D">
              <w:t>pumps</w:t>
            </w:r>
            <w:r w:rsidR="00F13273" w:rsidRPr="0015251D">
              <w:t xml:space="preserve"> prior to removing tank from excavation</w:t>
            </w:r>
            <w:r w:rsidRPr="0015251D">
              <w:t>.</w:t>
            </w:r>
            <w:r w:rsidRPr="00F13273">
              <w:t xml:space="preserve">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6D851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5562B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7990C" w14:textId="7724BFD1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72AB8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E81A7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0AEF9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737518FF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241328" w14:textId="5D7DE84D" w:rsidR="001109BF" w:rsidRPr="008B1E3E" w:rsidRDefault="001109BF" w:rsidP="00266D2C">
            <w:pPr>
              <w:pStyle w:val="Alphabullets"/>
            </w:pPr>
            <w:r w:rsidRPr="008B1E3E">
              <w:t xml:space="preserve">All pump motors and suction hoses bonded to tank or otherwise grounded.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FB7CE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B1E3F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42A82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F8BFA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9CBFC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37E67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430E018E" w14:textId="77777777" w:rsidTr="00BD0726">
        <w:tblPrEx>
          <w:tblCellMar>
            <w:right w:w="58" w:type="dxa"/>
          </w:tblCellMar>
        </w:tblPrEx>
        <w:trPr>
          <w:trHeight w:hRule="exact" w:val="390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4CD7D5" w14:textId="116B1CC7" w:rsidR="001109BF" w:rsidRPr="008B1E3E" w:rsidRDefault="001109BF" w:rsidP="00266D2C">
            <w:pPr>
              <w:pStyle w:val="Alphabullets"/>
            </w:pPr>
            <w:r w:rsidRPr="008B1E3E">
              <w:t>Fill pipes, gauge pipes, vapor recovery connections, submersible pumps and other fixtures removed.</w:t>
            </w:r>
          </w:p>
        </w:tc>
        <w:bookmarkStart w:id="1" w:name="_GoBack"/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1077C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bookmarkEnd w:id="1"/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8D252" w14:textId="31026ABB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98F6C" w14:textId="680C3DDE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FF0D6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709FA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67331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03D15583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5E8DDD" w14:textId="3AAF8503" w:rsidR="001109BF" w:rsidRPr="008B1E3E" w:rsidRDefault="001109BF" w:rsidP="00266D2C">
            <w:pPr>
              <w:pStyle w:val="Alphabullets"/>
            </w:pPr>
            <w:r w:rsidRPr="008B1E3E">
              <w:t>Vent lines left connected until tanks purged.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512A1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87EEF" w14:textId="78A032E1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A657F" w14:textId="31EE5746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4AEB2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EE2A5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990B6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0A4D06E0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CA2955" w14:textId="2364927B" w:rsidR="001109BF" w:rsidRPr="008B1E3E" w:rsidRDefault="001109BF" w:rsidP="00266D2C">
            <w:pPr>
              <w:pStyle w:val="Alphabullets"/>
            </w:pPr>
            <w:r w:rsidRPr="008B1E3E">
              <w:t xml:space="preserve">Tank openings temporarily plugged so vapors exit through vent.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051D5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03BCF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34F76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C44D9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10A5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D85A7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2AB9A2BB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0D837D" w14:textId="7F143A41" w:rsidR="001109BF" w:rsidRPr="008B1E3E" w:rsidRDefault="001109BF" w:rsidP="00266D2C">
            <w:pPr>
              <w:pStyle w:val="Alphabullets"/>
            </w:pPr>
            <w:r w:rsidRPr="008B1E3E">
              <w:t xml:space="preserve">Tank atmosphere reduced to 10% of the lower flammable range (LEL) - see Section E.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A2126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69C0C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D721F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FC92E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5D336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48EDE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3510A3" w:rsidRPr="009B085B" w14:paraId="7EF683ED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A4AFBC" w14:textId="4A044F8B" w:rsidR="003510A3" w:rsidRPr="008B1E3E" w:rsidRDefault="003510A3" w:rsidP="000F7DD7">
            <w:pPr>
              <w:pStyle w:val="Bodynumbered"/>
              <w:tabs>
                <w:tab w:val="clear" w:pos="360"/>
              </w:tabs>
              <w:ind w:left="302" w:hanging="180"/>
            </w:pPr>
            <w:r w:rsidRPr="008B1E3E">
              <w:rPr>
                <w:rStyle w:val="Italic"/>
                <w:i w:val="0"/>
              </w:rPr>
              <w:t>Specific Closure-by-Removal Requirements</w:t>
            </w:r>
          </w:p>
        </w:tc>
      </w:tr>
      <w:tr w:rsidR="001109BF" w:rsidRPr="009B085B" w14:paraId="5EE732AD" w14:textId="77777777" w:rsidTr="00587108">
        <w:tblPrEx>
          <w:tblCellMar>
            <w:right w:w="58" w:type="dxa"/>
          </w:tblCellMar>
        </w:tblPrEx>
        <w:trPr>
          <w:trHeight w:hRule="exact" w:val="403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3029FC" w14:textId="0C537DBA" w:rsidR="001109BF" w:rsidRPr="008B1E3E" w:rsidRDefault="001109BF" w:rsidP="00266D2C">
            <w:pPr>
              <w:pStyle w:val="Alphabullets"/>
              <w:numPr>
                <w:ilvl w:val="0"/>
                <w:numId w:val="14"/>
              </w:numPr>
            </w:pPr>
            <w:r w:rsidRPr="008B1E3E">
              <w:t xml:space="preserve">Tank removed from excavation after PURGING/INERTING; placed on level ground and blocked to prevent movement.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79160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0C7C6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CBDBD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7C816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3D852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EA405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43AC5F89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8FEF09" w14:textId="77777777" w:rsidR="001109BF" w:rsidRPr="008B1E3E" w:rsidRDefault="001109BF" w:rsidP="00266D2C">
            <w:pPr>
              <w:pStyle w:val="Alphabullets"/>
            </w:pPr>
            <w:r w:rsidRPr="008B1E3E">
              <w:t>Tank cleaned before being removed from site.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22475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D5D78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78A94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C1C45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54801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80609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1838697F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D9E38F" w14:textId="77777777" w:rsidR="001109BF" w:rsidRPr="008B1E3E" w:rsidRDefault="00A0431B" w:rsidP="00266D2C">
            <w:pPr>
              <w:pStyle w:val="Alphabullets"/>
            </w:pPr>
            <w:r w:rsidRPr="008B1E3E">
              <w:t>Tank labeled in full compliance with API 1604 after removal but before being moved from site.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BC828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A6CE3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2FD0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EEE4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780BE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2A4C7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9334F1" w:rsidRPr="009B085B" w14:paraId="2E47E12C" w14:textId="77777777" w:rsidTr="00587108">
        <w:tblPrEx>
          <w:tblCellMar>
            <w:right w:w="58" w:type="dxa"/>
          </w:tblCellMar>
        </w:tblPrEx>
        <w:trPr>
          <w:trHeight w:hRule="exact" w:val="432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3EE40" w14:textId="77777777" w:rsidR="009334F1" w:rsidRPr="008B1E3E" w:rsidRDefault="009334F1" w:rsidP="00266D2C">
            <w:pPr>
              <w:pStyle w:val="Formtext8pt0"/>
              <w:ind w:left="482" w:hanging="482"/>
            </w:pPr>
            <w:r w:rsidRPr="008B1E3E">
              <w:rPr>
                <w:rStyle w:val="Boldchar"/>
              </w:rPr>
              <w:t>NOTE:</w:t>
            </w:r>
            <w:r w:rsidR="00441BFC" w:rsidRPr="008B1E3E">
              <w:t xml:space="preserve"> </w:t>
            </w:r>
            <w:r w:rsidRPr="008B1E3E">
              <w:rPr>
                <w:rStyle w:val="Italic"/>
              </w:rPr>
              <w:t xml:space="preserve">COMPLETE TANK LABELING SHOULD INCLUDE WARNING AGAINST REUSE; FORMER CONTENTS; </w:t>
            </w:r>
            <w:r w:rsidR="00A413D6" w:rsidRPr="008B1E3E">
              <w:rPr>
                <w:rStyle w:val="Italic"/>
              </w:rPr>
              <w:br/>
            </w:r>
            <w:r w:rsidRPr="008B1E3E">
              <w:rPr>
                <w:rStyle w:val="Italic"/>
              </w:rPr>
              <w:t xml:space="preserve">VAPOR STATE; VAPOR FREEING TREATMENT; </w:t>
            </w:r>
            <w:r w:rsidR="00A0431B" w:rsidRPr="008B1E3E">
              <w:rPr>
                <w:rStyle w:val="Italic"/>
              </w:rPr>
              <w:t>MONTH/DAY/YEAR OF REMOVAL</w:t>
            </w:r>
          </w:p>
        </w:tc>
      </w:tr>
      <w:tr w:rsidR="001109BF" w:rsidRPr="009B085B" w14:paraId="4F9297DC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96193F" w14:textId="77777777" w:rsidR="001109BF" w:rsidRPr="008B1E3E" w:rsidRDefault="001109BF" w:rsidP="00266D2C">
            <w:pPr>
              <w:pStyle w:val="Alphabullets"/>
            </w:pPr>
            <w:r w:rsidRPr="008B1E3E">
              <w:t xml:space="preserve">Tank vent hole (1/8” in uppermost part of tank) installed prior to moving the tank from site.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34B93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6F707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FC353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523B1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6FD4B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FDE5E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50D5C139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D8B959" w14:textId="77777777" w:rsidR="001109BF" w:rsidRPr="008B1E3E" w:rsidRDefault="001109BF" w:rsidP="00266D2C">
            <w:pPr>
              <w:pStyle w:val="Alphabullets"/>
            </w:pPr>
            <w:r w:rsidRPr="008B1E3E">
              <w:t xml:space="preserve">Site security is provided while the excavation is open.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B70C9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2A69D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957A" w14:textId="77777777" w:rsidR="001109BF" w:rsidRDefault="001109BF" w:rsidP="00266D2C">
            <w:pPr>
              <w:pStyle w:val="Formtext8pt0"/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924E3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901D1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77162" w14:textId="77777777" w:rsidR="001109BF" w:rsidRDefault="001109BF" w:rsidP="00266D2C">
            <w:pPr>
              <w:pStyle w:val="Formtext8pt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53310BC9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29507" w14:textId="77777777" w:rsidR="001109BF" w:rsidRDefault="001109BF" w:rsidP="001109BF">
            <w:pPr>
              <w:pStyle w:val="Bodynumbered"/>
            </w:pPr>
            <w:r w:rsidRPr="009334F1">
              <w:t>Specific Closure-In-Place Requirements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C07E8" w14:textId="32A03ECF" w:rsidR="001109BF" w:rsidRDefault="001109BF" w:rsidP="00266D2C">
            <w:pPr>
              <w:pStyle w:val="Formtext8pt0"/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82B5E" w14:textId="181EC7E4" w:rsidR="001109BF" w:rsidRDefault="001109BF" w:rsidP="00266D2C">
            <w:pPr>
              <w:pStyle w:val="Formtext8pt0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4980D" w14:textId="1D3348F1" w:rsidR="001109BF" w:rsidRDefault="001109BF" w:rsidP="00266D2C">
            <w:pPr>
              <w:pStyle w:val="Formtext8pt0"/>
              <w:jc w:val="right"/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A21F0" w14:textId="38961B2F" w:rsidR="001109BF" w:rsidRDefault="001109BF" w:rsidP="00266D2C">
            <w:pPr>
              <w:pStyle w:val="Formtext8pt0"/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4A75D" w14:textId="0DE5DDCA" w:rsidR="001109BF" w:rsidRDefault="001109BF" w:rsidP="00266D2C">
            <w:pPr>
              <w:pStyle w:val="Formtext8pt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576F3" w14:textId="6ABA734A" w:rsidR="001109BF" w:rsidRDefault="001109BF" w:rsidP="00266D2C">
            <w:pPr>
              <w:pStyle w:val="Formtext8pt0"/>
              <w:jc w:val="center"/>
            </w:pPr>
          </w:p>
        </w:tc>
      </w:tr>
      <w:tr w:rsidR="009334F1" w:rsidRPr="009B085B" w14:paraId="1A033903" w14:textId="77777777" w:rsidTr="00587108">
        <w:tblPrEx>
          <w:tblCellMar>
            <w:right w:w="58" w:type="dxa"/>
          </w:tblCellMar>
        </w:tblPrEx>
        <w:trPr>
          <w:trHeight w:hRule="exact" w:val="432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E111D" w14:textId="77777777" w:rsidR="009334F1" w:rsidRDefault="00441BFC" w:rsidP="00266D2C">
            <w:pPr>
              <w:pStyle w:val="Formtext8pt0"/>
            </w:pPr>
            <w:r>
              <w:rPr>
                <w:rStyle w:val="Boldchar"/>
              </w:rPr>
              <w:t xml:space="preserve">NOTE: </w:t>
            </w:r>
            <w:r w:rsidR="009334F1" w:rsidRPr="00441BFC">
              <w:rPr>
                <w:rStyle w:val="Italic"/>
              </w:rPr>
              <w:t xml:space="preserve">CLOSURES IN-PLACE ARE ONLY ALLOWED WITH THE PRIOR WRITTEN APPROVAL OF </w:t>
            </w:r>
            <w:r w:rsidR="00A413D6">
              <w:rPr>
                <w:rStyle w:val="Italic"/>
              </w:rPr>
              <w:br/>
            </w:r>
            <w:r w:rsidR="009334F1" w:rsidRPr="00441BFC">
              <w:rPr>
                <w:rStyle w:val="Italic"/>
              </w:rPr>
              <w:t>THE DEPARTMENT OF AGRICULTURE, TRADE AND CONSUMER PROTECTION (DATCP) OR LOCAL AGENT</w:t>
            </w:r>
            <w:r w:rsidR="009334F1" w:rsidRPr="009334F1">
              <w:t>.</w:t>
            </w:r>
          </w:p>
        </w:tc>
      </w:tr>
      <w:tr w:rsidR="001109BF" w:rsidRPr="009B085B" w14:paraId="34837784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AEF9C4" w14:textId="77777777" w:rsidR="001109BF" w:rsidRPr="00F954BE" w:rsidRDefault="001109BF" w:rsidP="00266D2C">
            <w:pPr>
              <w:pStyle w:val="Alphabullets"/>
              <w:numPr>
                <w:ilvl w:val="0"/>
                <w:numId w:val="15"/>
              </w:numPr>
            </w:pPr>
            <w:r w:rsidRPr="00F954BE">
              <w:t xml:space="preserve">Tank properly cleaned to remove all sludge and residue.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0873B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0B0A8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60F26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FF0DB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E968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2318A" w14:textId="77777777" w:rsidR="001109BF" w:rsidRDefault="001109BF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</w:p>
        </w:tc>
      </w:tr>
      <w:tr w:rsidR="001109BF" w:rsidRPr="009B085B" w14:paraId="55301DD2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8CCA83" w14:textId="77777777" w:rsidR="001109BF" w:rsidRPr="008B1E3E" w:rsidRDefault="001109BF" w:rsidP="00266D2C">
            <w:pPr>
              <w:pStyle w:val="Alphabullets"/>
            </w:pPr>
            <w:r w:rsidRPr="008B1E3E">
              <w:t>Solid inert material (sand, cyclone boiler slag, or pea gravel recommended) introduced and tank filled.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1C8F9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7D9F1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0B217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CF765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BABC4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6262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</w:p>
        </w:tc>
      </w:tr>
      <w:tr w:rsidR="001109BF" w:rsidRPr="009B085B" w14:paraId="7D4A13A7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F4E16C" w14:textId="77777777" w:rsidR="001109BF" w:rsidRPr="008B1E3E" w:rsidRDefault="001109BF" w:rsidP="00266D2C">
            <w:pPr>
              <w:pStyle w:val="Alphabullets"/>
            </w:pPr>
            <w:r w:rsidRPr="008B1E3E">
              <w:t xml:space="preserve">Vent line disconnected or removed.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8C7CD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5B59A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49C47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C26A3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02B3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B4B72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</w:p>
        </w:tc>
      </w:tr>
      <w:tr w:rsidR="001109BF" w:rsidRPr="009B085B" w14:paraId="33D23443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E0DEB2" w14:textId="79378415" w:rsidR="001109BF" w:rsidRPr="008B1E3E" w:rsidRDefault="001109BF" w:rsidP="00266D2C">
            <w:pPr>
              <w:pStyle w:val="Alphabullets"/>
            </w:pPr>
            <w:r w:rsidRPr="008B1E3E">
              <w:t>Inventory form filed by owner w</w:t>
            </w:r>
            <w:r w:rsidR="008B1E3E" w:rsidRPr="008B1E3E">
              <w:t>ith</w:t>
            </w:r>
            <w:r w:rsidRPr="008B1E3E">
              <w:t xml:space="preserve"> DATCP indicating closure in-place. 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C11FA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A9050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F4DDD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Y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AFA6B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59A55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A94F" w14:textId="77777777" w:rsidR="001109BF" w:rsidRPr="008B1E3E" w:rsidRDefault="001109BF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</w:p>
        </w:tc>
      </w:tr>
      <w:tr w:rsidR="003510A3" w:rsidRPr="001109BF" w14:paraId="006CCF46" w14:textId="77777777" w:rsidTr="00587108">
        <w:tblPrEx>
          <w:tblCellMar>
            <w:right w:w="58" w:type="dxa"/>
          </w:tblCellMar>
        </w:tblPrEx>
        <w:trPr>
          <w:trHeight w:hRule="exact" w:val="24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2BABDC" w14:textId="0C21134E" w:rsidR="003510A3" w:rsidRPr="008B1E3E" w:rsidRDefault="003510A3" w:rsidP="00266D2C">
            <w:pPr>
              <w:pStyle w:val="Formtext8pt0"/>
              <w:rPr>
                <w:rStyle w:val="Boldchar"/>
                <w:b w:val="0"/>
              </w:rPr>
            </w:pPr>
            <w:r w:rsidRPr="008B1E3E">
              <w:rPr>
                <w:rStyle w:val="Boldchar"/>
              </w:rPr>
              <w:t xml:space="preserve">E. </w:t>
            </w: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rPr>
                <w:rStyle w:val="Boldchar"/>
              </w:rPr>
              <w:t xml:space="preserve"> REPAIR, UPGRADE OR CHANGE-IN-SERVICE</w:t>
            </w:r>
          </w:p>
        </w:tc>
      </w:tr>
      <w:tr w:rsidR="00334EC9" w:rsidRPr="009B085B" w14:paraId="1334F6A4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85451" w14:textId="18393710" w:rsidR="00334EC9" w:rsidRPr="008B1E3E" w:rsidRDefault="00334EC9" w:rsidP="00266D2C">
            <w:pPr>
              <w:pStyle w:val="Formtext8ptindent"/>
            </w:pPr>
            <w:r w:rsidRPr="008B1E3E">
              <w:t>Written notification was provided to the local agent 5 days in advance of service date.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7A7DA" w14:textId="77777777" w:rsidR="00334EC9" w:rsidRPr="008B1E3E" w:rsidRDefault="00334EC9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F483C" w14:textId="77777777" w:rsidR="00334EC9" w:rsidRPr="008B1E3E" w:rsidRDefault="00334EC9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31151" w14:textId="77777777" w:rsidR="00334EC9" w:rsidRPr="008B1E3E" w:rsidRDefault="00334EC9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NA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C435D" w14:textId="77777777" w:rsidR="00334EC9" w:rsidRPr="008B1E3E" w:rsidRDefault="00334EC9" w:rsidP="00266D2C">
            <w:pPr>
              <w:pStyle w:val="Formtext8pt0"/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13934" w14:textId="77777777" w:rsidR="00334EC9" w:rsidRPr="008B1E3E" w:rsidRDefault="00334EC9" w:rsidP="00266D2C">
            <w:pPr>
              <w:pStyle w:val="Formtext8pt0"/>
            </w:pP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0C4162" w14:textId="77777777" w:rsidR="00334EC9" w:rsidRPr="008B1E3E" w:rsidRDefault="00334EC9" w:rsidP="00266D2C">
            <w:pPr>
              <w:pStyle w:val="Formtext8pt0"/>
            </w:pPr>
          </w:p>
        </w:tc>
      </w:tr>
      <w:tr w:rsidR="00334EC9" w:rsidRPr="009B085B" w14:paraId="7EB03987" w14:textId="77777777" w:rsidTr="00587108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E6A13B" w14:textId="7276FF7F" w:rsidR="00334EC9" w:rsidRPr="008B1E3E" w:rsidRDefault="00334EC9" w:rsidP="00266D2C">
            <w:pPr>
              <w:pStyle w:val="Formtext8ptindent"/>
            </w:pPr>
            <w:r w:rsidRPr="008B1E3E">
              <w:t>All local permits were obtained before beginning service.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4425B" w14:textId="77777777" w:rsidR="00334EC9" w:rsidRPr="008B1E3E" w:rsidRDefault="00334EC9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Y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26283" w14:textId="77777777" w:rsidR="00334EC9" w:rsidRPr="008B1E3E" w:rsidRDefault="00334EC9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A4A67" w14:textId="77777777" w:rsidR="00334EC9" w:rsidRPr="008B1E3E" w:rsidRDefault="00334EC9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NA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53359" w14:textId="77777777" w:rsidR="00334EC9" w:rsidRPr="008B1E3E" w:rsidRDefault="00334EC9" w:rsidP="00266D2C">
            <w:pPr>
              <w:pStyle w:val="Formtext8pt0"/>
            </w:pP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FC6AF" w14:textId="77777777" w:rsidR="00334EC9" w:rsidRPr="008B1E3E" w:rsidRDefault="00334EC9" w:rsidP="00266D2C">
            <w:pPr>
              <w:pStyle w:val="Formtext8pt0"/>
            </w:pP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C5EA08" w14:textId="77777777" w:rsidR="00334EC9" w:rsidRPr="008B1E3E" w:rsidRDefault="00334EC9" w:rsidP="00266D2C">
            <w:pPr>
              <w:pStyle w:val="Formtext8pt0"/>
            </w:pPr>
          </w:p>
        </w:tc>
      </w:tr>
      <w:tr w:rsidR="00334EC9" w:rsidRPr="009B085B" w14:paraId="5E46A0EC" w14:textId="77777777" w:rsidTr="001C17F2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3387" w:type="pct"/>
            <w:gridSpan w:val="9"/>
            <w:shd w:val="clear" w:color="auto" w:fill="auto"/>
            <w:noWrap/>
            <w:vAlign w:val="center"/>
          </w:tcPr>
          <w:p w14:paraId="499BDD5D" w14:textId="31CF4FDC" w:rsidR="00334EC9" w:rsidRPr="008B1E3E" w:rsidRDefault="00334EC9" w:rsidP="00266D2C">
            <w:pPr>
              <w:pStyle w:val="Formtext8ptindent"/>
            </w:pPr>
            <w:r w:rsidRPr="008B1E3E">
              <w:t>Form TR-WM-137 or 0 T</w:t>
            </w:r>
            <w:r w:rsidR="008B1E3E" w:rsidRPr="008B1E3E">
              <w:t>R-WM-118 filed by owner with</w:t>
            </w:r>
            <w:r w:rsidRPr="008B1E3E">
              <w:t xml:space="preserve"> DATCP indicating change-in-service.</w:t>
            </w:r>
          </w:p>
        </w:tc>
        <w:tc>
          <w:tcPr>
            <w:tcW w:w="239" w:type="pct"/>
            <w:gridSpan w:val="2"/>
            <w:shd w:val="clear" w:color="auto" w:fill="auto"/>
            <w:vAlign w:val="center"/>
          </w:tcPr>
          <w:p w14:paraId="7B881338" w14:textId="77777777" w:rsidR="00334EC9" w:rsidRPr="008B1E3E" w:rsidRDefault="00334EC9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Y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E5654C3" w14:textId="77777777" w:rsidR="00334EC9" w:rsidRPr="008B1E3E" w:rsidRDefault="00334EC9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</w:t>
            </w:r>
          </w:p>
        </w:tc>
        <w:tc>
          <w:tcPr>
            <w:tcW w:w="286" w:type="pct"/>
            <w:gridSpan w:val="3"/>
            <w:shd w:val="clear" w:color="auto" w:fill="auto"/>
            <w:vAlign w:val="center"/>
          </w:tcPr>
          <w:p w14:paraId="40FE9BC6" w14:textId="77777777" w:rsidR="00334EC9" w:rsidRPr="008B1E3E" w:rsidRDefault="00334EC9" w:rsidP="00266D2C">
            <w:pPr>
              <w:pStyle w:val="Formtext8pt0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NA</w:t>
            </w:r>
          </w:p>
        </w:tc>
        <w:tc>
          <w:tcPr>
            <w:tcW w:w="155" w:type="pct"/>
            <w:gridSpan w:val="2"/>
            <w:shd w:val="clear" w:color="auto" w:fill="auto"/>
            <w:vAlign w:val="center"/>
          </w:tcPr>
          <w:p w14:paraId="02AADA18" w14:textId="77777777" w:rsidR="00334EC9" w:rsidRPr="008B1E3E" w:rsidRDefault="00334EC9" w:rsidP="00266D2C">
            <w:pPr>
              <w:pStyle w:val="Formtext8pt0"/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F7D720E" w14:textId="77777777" w:rsidR="00334EC9" w:rsidRPr="008B1E3E" w:rsidRDefault="00334EC9" w:rsidP="00266D2C">
            <w:pPr>
              <w:pStyle w:val="Formtext8pt0"/>
            </w:pPr>
          </w:p>
        </w:tc>
        <w:tc>
          <w:tcPr>
            <w:tcW w:w="257" w:type="pct"/>
            <w:shd w:val="clear" w:color="auto" w:fill="auto"/>
            <w:vAlign w:val="bottom"/>
          </w:tcPr>
          <w:p w14:paraId="3A8D6ACA" w14:textId="77777777" w:rsidR="00334EC9" w:rsidRPr="008B1E3E" w:rsidRDefault="00334EC9" w:rsidP="00266D2C">
            <w:pPr>
              <w:pStyle w:val="Formtext8pt0"/>
            </w:pPr>
          </w:p>
        </w:tc>
      </w:tr>
      <w:tr w:rsidR="00791392" w:rsidRPr="00791392" w14:paraId="2DBD9011" w14:textId="77777777" w:rsidTr="001C17F2">
        <w:tblPrEx>
          <w:tblCellMar>
            <w:right w:w="58" w:type="dxa"/>
          </w:tblCellMar>
        </w:tblPrEx>
        <w:trPr>
          <w:trHeight w:hRule="exact" w:val="245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859E5" w14:textId="77777777" w:rsidR="00791392" w:rsidRPr="008B1E3E" w:rsidRDefault="00791392" w:rsidP="00266D2C">
            <w:pPr>
              <w:pStyle w:val="Formtext8pt0"/>
              <w:rPr>
                <w:rStyle w:val="Boldchar"/>
              </w:rPr>
            </w:pPr>
            <w:r w:rsidRPr="008B1E3E">
              <w:rPr>
                <w:rStyle w:val="Boldchar"/>
              </w:rPr>
              <w:t>F.  METHOD OF VAPOR FREEING OF TANK</w:t>
            </w:r>
          </w:p>
        </w:tc>
      </w:tr>
      <w:tr w:rsidR="00791392" w:rsidRPr="009B085B" w14:paraId="03F87FC3" w14:textId="77777777" w:rsidTr="001C17F2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CA8E7" w14:textId="48F073C4" w:rsidR="00791392" w:rsidRPr="008B1E3E" w:rsidRDefault="00955A95" w:rsidP="00266D2C">
            <w:pPr>
              <w:pStyle w:val="Formtext8ptindent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Displacement of vapors by eductor or diffused air blower.</w:t>
            </w:r>
          </w:p>
        </w:tc>
      </w:tr>
      <w:tr w:rsidR="00791392" w:rsidRPr="009B085B" w14:paraId="72BD4A76" w14:textId="77777777" w:rsidTr="001C17F2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A0725" w14:textId="03C61D78" w:rsidR="00955A95" w:rsidRPr="008B1E3E" w:rsidRDefault="00955A95" w:rsidP="00266D2C">
            <w:pPr>
              <w:pStyle w:val="Formtext8ptindent"/>
            </w:pPr>
            <w:r w:rsidRPr="008B1E3E">
              <w:t>Eductor driven by compressed air, bonded and drop tube left in place; vapors discharged minimum of 12 feet above ground.</w:t>
            </w:r>
          </w:p>
          <w:p w14:paraId="06011633" w14:textId="77777777" w:rsidR="00791392" w:rsidRPr="008B1E3E" w:rsidRDefault="00955A95" w:rsidP="00266D2C">
            <w:pPr>
              <w:pStyle w:val="Formtext8ptindent"/>
            </w:pPr>
            <w:r w:rsidRPr="008B1E3E">
              <w:t xml:space="preserve">          Diffused air blower bonded and drop tube removed.  Air pressure not exceeding 5 psig.</w:t>
            </w:r>
          </w:p>
        </w:tc>
      </w:tr>
      <w:tr w:rsidR="00791392" w:rsidRPr="009B085B" w14:paraId="0E5F1D80" w14:textId="77777777" w:rsidTr="001C17F2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DE89F3" w14:textId="77777777" w:rsidR="00791392" w:rsidRPr="008B1E3E" w:rsidRDefault="00955A95" w:rsidP="00266D2C">
            <w:pPr>
              <w:pStyle w:val="Formtext8ptindent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Inert gas using dry ice or liquid carbon dioxide.</w:t>
            </w:r>
          </w:p>
        </w:tc>
      </w:tr>
      <w:tr w:rsidR="00791392" w:rsidRPr="009B085B" w14:paraId="56605DB0" w14:textId="77777777" w:rsidTr="001C17F2">
        <w:tblPrEx>
          <w:tblCellMar>
            <w:right w:w="58" w:type="dxa"/>
          </w:tblCellMar>
        </w:tblPrEx>
        <w:trPr>
          <w:trHeight w:hRule="exact" w:val="432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FB7264" w14:textId="77777777" w:rsidR="00791392" w:rsidRPr="008B1E3E" w:rsidRDefault="00955A95" w:rsidP="00266D2C">
            <w:pPr>
              <w:pStyle w:val="Formtext8ptindent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Inert gas using CO2 or N2  </w:t>
            </w:r>
            <w:r w:rsidRPr="008B1E3E">
              <w:rPr>
                <w:rStyle w:val="Boldchar"/>
              </w:rPr>
              <w:t>NOTE</w:t>
            </w:r>
            <w:r w:rsidRPr="008B1E3E">
              <w:rPr>
                <w:rStyle w:val="Italic"/>
              </w:rPr>
              <w:t>:  INERT GASSES PRODUCE AN OXYGEN DEFICIENT ATMOSPHERE.  LEL METERS MAY NOT FUNCTION ACCURATELY.  THE TANK MAY NOT BE ENTERED IN THIS STATE WITHOUT SPECIAL EQUIPMENT.</w:t>
            </w:r>
          </w:p>
        </w:tc>
      </w:tr>
      <w:tr w:rsidR="00791392" w:rsidRPr="009B085B" w14:paraId="263D866E" w14:textId="77777777" w:rsidTr="001C17F2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F7106A" w14:textId="77777777" w:rsidR="00791392" w:rsidRPr="008B1E3E" w:rsidRDefault="00955A95" w:rsidP="00266D2C">
            <w:pPr>
              <w:pStyle w:val="Formtext8ptindent"/>
            </w:pPr>
            <w:r w:rsidRPr="008B1E3E">
              <w:t>Gas introduced through a single opening at a point near the bottom of the tank at the end of the tank opposite the vent.</w:t>
            </w:r>
          </w:p>
        </w:tc>
      </w:tr>
      <w:tr w:rsidR="00791392" w:rsidRPr="009B085B" w14:paraId="3871C664" w14:textId="77777777" w:rsidTr="001C17F2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AEE39" w14:textId="77777777" w:rsidR="00791392" w:rsidRPr="008B1E3E" w:rsidRDefault="00955A95" w:rsidP="00266D2C">
            <w:pPr>
              <w:pStyle w:val="Formtext8ptindent"/>
            </w:pPr>
            <w:r w:rsidRPr="008B1E3E">
              <w:t>Gas introduced under low pressure not to exceed 5 psig to reduce static electricity.  Gas introducing device grounded.</w:t>
            </w:r>
          </w:p>
        </w:tc>
      </w:tr>
      <w:tr w:rsidR="00791392" w:rsidRPr="009B085B" w14:paraId="20093C36" w14:textId="77777777" w:rsidTr="001C17F2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4C151" w14:textId="77777777" w:rsidR="00791392" w:rsidRPr="008B1E3E" w:rsidRDefault="00955A95" w:rsidP="00266D2C">
            <w:pPr>
              <w:pStyle w:val="Formtext8ptindent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Readings of 10% or less of the lower flammable range (LEL) or </w:t>
            </w:r>
            <w:r w:rsidR="00A0431B" w:rsidRPr="008B1E3E">
              <w:t>&lt;5</w:t>
            </w:r>
            <w:r w:rsidRPr="008B1E3E">
              <w:t>% oxygen obtained before removing tank from ground.</w:t>
            </w:r>
          </w:p>
        </w:tc>
      </w:tr>
      <w:tr w:rsidR="00955A95" w:rsidRPr="009B085B" w14:paraId="44B3C0BC" w14:textId="77777777" w:rsidTr="001C17F2">
        <w:tblPrEx>
          <w:tblCellMar>
            <w:right w:w="58" w:type="dxa"/>
          </w:tblCellMar>
        </w:tblPrEx>
        <w:trPr>
          <w:trHeight w:hRule="exact" w:val="25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5799CB" w14:textId="77777777" w:rsidR="00955A95" w:rsidRPr="008B1E3E" w:rsidRDefault="00955A95" w:rsidP="00266D2C">
            <w:pPr>
              <w:pStyle w:val="Formtext8ptindent"/>
            </w:pPr>
            <w:r w:rsidRPr="008B1E3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E3E">
              <w:instrText xml:space="preserve"> FORMCHECKBOX </w:instrText>
            </w:r>
            <w:r w:rsidR="007051DF">
              <w:fldChar w:fldCharType="separate"/>
            </w:r>
            <w:r w:rsidRPr="008B1E3E">
              <w:fldChar w:fldCharType="end"/>
            </w:r>
            <w:r w:rsidRPr="008B1E3E">
              <w:t xml:space="preserve"> Tank atmosphere monitored for flammable or combustible vapor levels prior to and during cleaning and cutting.</w:t>
            </w:r>
          </w:p>
        </w:tc>
      </w:tr>
      <w:tr w:rsidR="00955A95" w:rsidRPr="009B085B" w14:paraId="7671365E" w14:textId="77777777" w:rsidTr="001C17F2">
        <w:tblPrEx>
          <w:tblCellMar>
            <w:right w:w="58" w:type="dxa"/>
          </w:tblCellMar>
        </w:tblPrEx>
        <w:trPr>
          <w:trHeight w:hRule="exact" w:val="432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5CAC8" w14:textId="77777777" w:rsidR="00955A95" w:rsidRPr="00CC4E14" w:rsidRDefault="00955A95" w:rsidP="00266D2C">
            <w:pPr>
              <w:pStyle w:val="Formtext8ptindent"/>
              <w:rPr>
                <w:highlight w:val="yellow"/>
              </w:rPr>
            </w:pPr>
            <w:r w:rsidRPr="009054F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4FE">
              <w:instrText xml:space="preserve"> FORMCHECKBOX </w:instrText>
            </w:r>
            <w:r w:rsidR="007051DF">
              <w:fldChar w:fldCharType="separate"/>
            </w:r>
            <w:r w:rsidRPr="009054FE">
              <w:fldChar w:fldCharType="end"/>
            </w:r>
            <w:r w:rsidRPr="009054FE">
              <w:t xml:space="preserve"> Calibrate combustible gas indicator and/or oxygen meter prior to use.  Drop tube removed prior to checking atmosphere.  Tank space monitored at bottom, middle and upper portion of tank.</w:t>
            </w:r>
          </w:p>
        </w:tc>
      </w:tr>
      <w:tr w:rsidR="00A433EB" w:rsidRPr="002F5B40" w14:paraId="40774415" w14:textId="77777777" w:rsidTr="001C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81556" w14:textId="615601C8" w:rsidR="00A433EB" w:rsidRPr="002F5B40" w:rsidRDefault="002F5B40" w:rsidP="00266D2C">
            <w:pPr>
              <w:pStyle w:val="Formtext8pt0"/>
              <w:rPr>
                <w:rStyle w:val="Boldchar"/>
              </w:rPr>
            </w:pPr>
            <w:r w:rsidRPr="002F5B40">
              <w:rPr>
                <w:rStyle w:val="Boldchar"/>
              </w:rPr>
              <w:t>G.  REMOVER/CLEANER INFORMATION</w:t>
            </w:r>
          </w:p>
        </w:tc>
      </w:tr>
      <w:tr w:rsidR="002F5B40" w:rsidRPr="003510D6" w14:paraId="599EC9E9" w14:textId="77777777" w:rsidTr="00430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7"/>
          <w:jc w:val="center"/>
        </w:trPr>
        <w:tc>
          <w:tcPr>
            <w:tcW w:w="1556" w:type="pct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3A7BAA2D" w14:textId="77777777" w:rsidR="002F5B40" w:rsidRDefault="002F5B40" w:rsidP="00507BFD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pct"/>
            <w:gridSpan w:val="6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353C644E" w14:textId="4FEF477C" w:rsidR="002F5B40" w:rsidRDefault="002F5B40" w:rsidP="00507BFD">
            <w:pPr>
              <w:pStyle w:val="Formtext10pt"/>
            </w:pPr>
          </w:p>
        </w:tc>
        <w:tc>
          <w:tcPr>
            <w:tcW w:w="1036" w:type="pct"/>
            <w:gridSpan w:val="7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68E0C3A6" w14:textId="30BD0A9D" w:rsidR="002F5B40" w:rsidRDefault="002F5B40" w:rsidP="00507BFD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5" w:type="pct"/>
            <w:gridSpan w:val="4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EA3CE" w14:textId="77777777" w:rsidR="002F5B40" w:rsidRDefault="002F5B40" w:rsidP="00507BFD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5B40" w:rsidRPr="003510D6" w14:paraId="58C52B64" w14:textId="77777777" w:rsidTr="001C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0"/>
          <w:jc w:val="center"/>
        </w:trPr>
        <w:tc>
          <w:tcPr>
            <w:tcW w:w="1556" w:type="pct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14:paraId="3BB4D2B3" w14:textId="77777777" w:rsidR="002F5B40" w:rsidRPr="002F5B40" w:rsidRDefault="002F5B40" w:rsidP="002F5B40">
            <w:pPr>
              <w:pStyle w:val="Formtext7pt"/>
            </w:pPr>
            <w:r w:rsidRPr="002F5B40">
              <w:t>REMOVER/CLEANER NAME (PRINT):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2303FBD0" w14:textId="77777777" w:rsidR="002F5B40" w:rsidRPr="002F5B40" w:rsidRDefault="002F5B40" w:rsidP="002F5B40">
            <w:pPr>
              <w:pStyle w:val="Formtext7pt"/>
            </w:pPr>
            <w:r w:rsidRPr="002F5B40">
              <w:t>REMOVER/CLEANER SIGNATURE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6AE02BC8" w14:textId="0C84EE19" w:rsidR="002F5B40" w:rsidRPr="002F5B40" w:rsidRDefault="002F5B40" w:rsidP="00D04C2C">
            <w:pPr>
              <w:pStyle w:val="Formtext7pt"/>
            </w:pPr>
            <w:r w:rsidRPr="002F5B40">
              <w:t xml:space="preserve">CERTIFICATION </w:t>
            </w:r>
            <w:r w:rsidR="00D04C2C">
              <w:t>#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4FC93F7" w14:textId="3C538B78" w:rsidR="002F5B40" w:rsidRPr="0015251D" w:rsidRDefault="002F5B40" w:rsidP="0015251D">
            <w:pPr>
              <w:pStyle w:val="Formtext7pt"/>
              <w:rPr>
                <w:sz w:val="12"/>
                <w:szCs w:val="12"/>
              </w:rPr>
            </w:pPr>
            <w:r w:rsidRPr="0015251D">
              <w:rPr>
                <w:sz w:val="12"/>
                <w:szCs w:val="12"/>
              </w:rPr>
              <w:t xml:space="preserve">DATE </w:t>
            </w:r>
            <w:r w:rsidR="009054FE" w:rsidRPr="0015251D">
              <w:rPr>
                <w:sz w:val="12"/>
                <w:szCs w:val="12"/>
              </w:rPr>
              <w:t>TANK REMOVED</w:t>
            </w:r>
          </w:p>
        </w:tc>
      </w:tr>
      <w:tr w:rsidR="002F5B40" w:rsidRPr="003510D6" w14:paraId="72DA323E" w14:textId="77777777" w:rsidTr="001C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E922B" w14:textId="0DDBA738" w:rsidR="002F5B40" w:rsidRPr="002F5B40" w:rsidRDefault="002F5B40" w:rsidP="00266D2C">
            <w:pPr>
              <w:pStyle w:val="Formtext8pt0"/>
            </w:pPr>
            <w:r w:rsidRPr="002F5B40">
              <w:t xml:space="preserve">I attest that the procedures and information which I have provided as the tank closure contractor are correct and comply with </w:t>
            </w:r>
            <w:r w:rsidR="00553499">
              <w:t xml:space="preserve">Wis. Admin. Code ch. </w:t>
            </w:r>
            <w:r w:rsidRPr="002F5B40">
              <w:t>ATCP 93</w:t>
            </w:r>
            <w:r>
              <w:t>.</w:t>
            </w:r>
          </w:p>
        </w:tc>
      </w:tr>
      <w:tr w:rsidR="002F5B40" w:rsidRPr="003510D6" w14:paraId="115BD79C" w14:textId="77777777" w:rsidTr="001C1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20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65E53" w14:textId="77777777" w:rsidR="002F5B40" w:rsidRPr="002F5B40" w:rsidRDefault="002F5B40" w:rsidP="00266D2C">
            <w:pPr>
              <w:pStyle w:val="Formtext8pt0"/>
            </w:pPr>
            <w:r w:rsidRPr="002F5B40">
              <w:t>Company expected to perform soil contamination assessment</w:t>
            </w:r>
          </w:p>
        </w:tc>
        <w:tc>
          <w:tcPr>
            <w:tcW w:w="296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D5BE9" w14:textId="0D13E98E" w:rsidR="002F5B40" w:rsidRPr="002F5B40" w:rsidRDefault="002F5B40" w:rsidP="002F5B4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664BA4" w14:textId="77777777" w:rsidR="004300BC" w:rsidRDefault="004300BC" w:rsidP="00266D2C">
      <w:pPr>
        <w:pStyle w:val="Formtext8pt0"/>
        <w:rPr>
          <w:rStyle w:val="Boldchar"/>
        </w:rPr>
        <w:sectPr w:rsidR="004300BC" w:rsidSect="00034236">
          <w:footerReference w:type="first" r:id="rId13"/>
          <w:pgSz w:w="12240" w:h="15840" w:code="1"/>
          <w:pgMar w:top="475" w:right="475" w:bottom="475" w:left="475" w:header="432" w:footer="288" w:gutter="0"/>
          <w:cols w:space="720"/>
          <w:titlePg/>
          <w:docGrid w:linePitch="360"/>
        </w:sectPr>
      </w:pP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3148"/>
        <w:gridCol w:w="364"/>
        <w:gridCol w:w="2340"/>
        <w:gridCol w:w="447"/>
        <w:gridCol w:w="1931"/>
      </w:tblGrid>
      <w:tr w:rsidR="0000751A" w:rsidRPr="002F5B40" w14:paraId="3ECA782D" w14:textId="77777777" w:rsidTr="004300BC">
        <w:trPr>
          <w:cantSplit/>
          <w:trHeight w:hRule="exact" w:val="288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4E539" w14:textId="77777777" w:rsidR="0000751A" w:rsidRPr="002F5B40" w:rsidRDefault="000F371F" w:rsidP="00266D2C">
            <w:pPr>
              <w:pStyle w:val="Formtext8pt0"/>
              <w:rPr>
                <w:rStyle w:val="Boldchar"/>
              </w:rPr>
            </w:pPr>
            <w:r>
              <w:rPr>
                <w:rStyle w:val="Boldchar"/>
              </w:rPr>
              <w:lastRenderedPageBreak/>
              <w:t>H</w:t>
            </w:r>
            <w:r w:rsidRPr="000F371F">
              <w:rPr>
                <w:rStyle w:val="Boldchar"/>
              </w:rPr>
              <w:t>.  INSPECTOR INFORMATION</w:t>
            </w:r>
          </w:p>
        </w:tc>
      </w:tr>
      <w:tr w:rsidR="00D04C2C" w:rsidRPr="003510D6" w14:paraId="07932E2F" w14:textId="77777777" w:rsidTr="004300BC">
        <w:trPr>
          <w:cantSplit/>
          <w:trHeight w:hRule="exact" w:val="504"/>
          <w:jc w:val="center"/>
        </w:trPr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78712039" w14:textId="77777777" w:rsidR="00D04C2C" w:rsidRDefault="00D04C2C" w:rsidP="00FB03EF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26EE2EA8" w14:textId="77777777" w:rsidR="00D04C2C" w:rsidRDefault="00D04C2C" w:rsidP="00FB03EF">
            <w:pPr>
              <w:pStyle w:val="Formtext10pt"/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1A80B7ED" w14:textId="77777777" w:rsidR="00D04C2C" w:rsidRDefault="00D04C2C" w:rsidP="00FB03EF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571CD138" w14:textId="77777777" w:rsidR="00D04C2C" w:rsidRDefault="00D04C2C" w:rsidP="00FB03EF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C2C" w:rsidRPr="003510D6" w14:paraId="0D3DE7C7" w14:textId="77777777" w:rsidTr="004300BC">
        <w:trPr>
          <w:cantSplit/>
          <w:trHeight w:hRule="exact" w:val="288"/>
          <w:jc w:val="center"/>
        </w:trPr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14:paraId="345F7693" w14:textId="77777777" w:rsidR="00D04C2C" w:rsidRPr="002F5B40" w:rsidRDefault="00D04C2C" w:rsidP="00FB03EF">
            <w:pPr>
              <w:pStyle w:val="Formtext7pt"/>
            </w:pPr>
            <w:r>
              <w:t xml:space="preserve">INSPECTOR </w:t>
            </w:r>
            <w:r w:rsidRPr="002F5B40">
              <w:t>NAME (PRINT):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4D54B367" w14:textId="0B3E3E92" w:rsidR="00D04C2C" w:rsidRPr="002F5B40" w:rsidRDefault="00D04C2C" w:rsidP="00FB03EF">
            <w:pPr>
              <w:pStyle w:val="Formtext7pt"/>
            </w:pPr>
            <w:r>
              <w:t>INSPECTOR</w:t>
            </w:r>
            <w:r w:rsidRPr="002F5B40">
              <w:t xml:space="preserve"> SIGNATURE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457353A1" w14:textId="77777777" w:rsidR="00D04C2C" w:rsidRPr="002F5B40" w:rsidRDefault="00D04C2C" w:rsidP="00D04C2C">
            <w:pPr>
              <w:pStyle w:val="Formtext7pt"/>
            </w:pPr>
            <w:r>
              <w:t>INSPECTOR</w:t>
            </w:r>
            <w:r w:rsidRPr="002F5B40">
              <w:t xml:space="preserve"> CERTIFICATION </w:t>
            </w:r>
            <w:r>
              <w:t>#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745C1FD3" w14:textId="161B926F" w:rsidR="00D04C2C" w:rsidRPr="002F5B40" w:rsidRDefault="00D04C2C" w:rsidP="00DD371B">
            <w:pPr>
              <w:pStyle w:val="Formtext7pt"/>
            </w:pPr>
            <w:r>
              <w:t>COMPANY NAME</w:t>
            </w:r>
          </w:p>
        </w:tc>
      </w:tr>
      <w:tr w:rsidR="00C02565" w:rsidRPr="003510D6" w14:paraId="18D3E60D" w14:textId="77777777" w:rsidTr="004300BC">
        <w:trPr>
          <w:cantSplit/>
          <w:trHeight w:hRule="exact" w:val="504"/>
          <w:jc w:val="center"/>
        </w:trPr>
        <w:tc>
          <w:tcPr>
            <w:tcW w:w="2750" w:type="pct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1AF1762B" w14:textId="65D0DE8C" w:rsidR="00C02565" w:rsidRDefault="00C02565" w:rsidP="00FB03EF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pct"/>
            <w:gridSpan w:val="3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3C4EFDED" w14:textId="313C8CA0" w:rsidR="00C02565" w:rsidRDefault="00C02565" w:rsidP="00FB03EF">
            <w:pPr>
              <w:pStyle w:val="Formtext10pt"/>
            </w:pPr>
            <w:r>
              <w:t>(</w:t>
            </w:r>
            <w:r w:rsidR="000507C1">
              <w:t xml:space="preserve"> 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507C1">
              <w:t xml:space="preserve">  </w:t>
            </w:r>
            <w:r>
              <w:t>)</w:t>
            </w:r>
            <w:r w:rsidR="000507C1">
              <w:t xml:space="preserve"> </w:t>
            </w:r>
            <w:r>
              <w:t xml:space="preserve"> </w:t>
            </w:r>
            <w:r w:rsidR="000507C1">
              <w:t xml:space="preserve">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0507C1">
              <w:t xml:space="preserve">  </w:t>
            </w:r>
            <w:r>
              <w:t xml:space="preserve">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5" w:type="pct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7050AE" w14:textId="77777777" w:rsidR="00C02565" w:rsidRDefault="00C02565" w:rsidP="00FB03EF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2565" w:rsidRPr="003510D6" w14:paraId="1D73DB08" w14:textId="77777777" w:rsidTr="004300BC">
        <w:trPr>
          <w:cantSplit/>
          <w:trHeight w:hRule="exact" w:val="288"/>
          <w:jc w:val="center"/>
        </w:trPr>
        <w:tc>
          <w:tcPr>
            <w:tcW w:w="2750" w:type="pct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14:paraId="142D351A" w14:textId="77777777" w:rsidR="00C02565" w:rsidRPr="002F5B40" w:rsidRDefault="00C02565" w:rsidP="00C02565">
            <w:pPr>
              <w:pStyle w:val="Formtext7pt"/>
            </w:pPr>
            <w:r w:rsidRPr="00486225">
              <w:t>FDID # FOR LOCATION WHERE INSPECTION PERFORMED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255AD8A6" w14:textId="09DCCCE1" w:rsidR="00C02565" w:rsidRPr="002F5B40" w:rsidRDefault="00C02565" w:rsidP="00C02565">
            <w:pPr>
              <w:pStyle w:val="Formtext7pt"/>
            </w:pPr>
            <w:r>
              <w:t>INSPECTOR</w:t>
            </w:r>
            <w:r w:rsidRPr="002F5B40">
              <w:t xml:space="preserve"> </w:t>
            </w:r>
            <w:r>
              <w:t>TELEPHONE:NUMBER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936269B" w14:textId="546AE7B5" w:rsidR="00C02565" w:rsidRPr="002F5B40" w:rsidRDefault="00C02565" w:rsidP="00C02565">
            <w:pPr>
              <w:pStyle w:val="Formtext7pt"/>
            </w:pPr>
            <w:r w:rsidRPr="002F5B40">
              <w:t>DATE SIGNED</w:t>
            </w:r>
          </w:p>
        </w:tc>
      </w:tr>
      <w:tr w:rsidR="0000751A" w:rsidRPr="00C02565" w14:paraId="0FFFDF1A" w14:textId="77777777" w:rsidTr="004300BC">
        <w:trPr>
          <w:cantSplit/>
          <w:trHeight w:hRule="exact" w:val="28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689C4" w14:textId="7AEBA373" w:rsidR="0000751A" w:rsidRPr="00C02565" w:rsidRDefault="00C02565" w:rsidP="00266D2C">
            <w:pPr>
              <w:pStyle w:val="Formtext8pt0"/>
            </w:pPr>
            <w:r w:rsidRPr="00C02565">
              <w:t>INSPECTOR NOTES:</w:t>
            </w:r>
          </w:p>
        </w:tc>
      </w:tr>
      <w:tr w:rsidR="00C02565" w:rsidRPr="00C02565" w14:paraId="3DFD592B" w14:textId="77777777" w:rsidTr="004300BC">
        <w:trPr>
          <w:cantSplit/>
          <w:trHeight w:hRule="exact" w:val="432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1E9314" w14:textId="0F29ACCF" w:rsidR="00C02565" w:rsidRPr="00C02565" w:rsidRDefault="00C02565" w:rsidP="00C0256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52A22F" w14:textId="77777777" w:rsidR="006C2BAC" w:rsidRDefault="006C2BAC" w:rsidP="008A70BE">
      <w:pPr>
        <w:pStyle w:val="Formtext9pt"/>
        <w:rPr>
          <w:rStyle w:val="BoldItaliccharc"/>
          <w:b w:val="0"/>
          <w:i w:val="0"/>
          <w:sz w:val="16"/>
          <w:szCs w:val="16"/>
        </w:rPr>
        <w:sectPr w:rsidR="006C2BAC" w:rsidSect="00034236">
          <w:pgSz w:w="12240" w:h="15840" w:code="1"/>
          <w:pgMar w:top="475" w:right="475" w:bottom="475" w:left="475" w:header="432" w:footer="288" w:gutter="0"/>
          <w:cols w:space="720"/>
          <w:titlePg/>
          <w:docGrid w:linePitch="360"/>
        </w:sectPr>
      </w:pPr>
    </w:p>
    <w:tbl>
      <w:tblPr>
        <w:tblW w:w="11293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256"/>
        <w:gridCol w:w="355"/>
        <w:gridCol w:w="359"/>
        <w:gridCol w:w="630"/>
        <w:gridCol w:w="176"/>
        <w:gridCol w:w="174"/>
        <w:gridCol w:w="368"/>
        <w:gridCol w:w="2227"/>
        <w:gridCol w:w="562"/>
        <w:gridCol w:w="585"/>
        <w:gridCol w:w="138"/>
        <w:gridCol w:w="447"/>
        <w:gridCol w:w="1034"/>
      </w:tblGrid>
      <w:tr w:rsidR="00FC241F" w:rsidRPr="003510D6" w14:paraId="2143C292" w14:textId="77777777" w:rsidTr="00FC241F">
        <w:trPr>
          <w:cantSplit/>
          <w:trHeight w:hRule="exact" w:val="144"/>
          <w:jc w:val="center"/>
        </w:trPr>
        <w:tc>
          <w:tcPr>
            <w:tcW w:w="5000" w:type="pct"/>
            <w:gridSpan w:val="14"/>
            <w:shd w:val="clear" w:color="auto" w:fill="auto"/>
            <w:noWrap/>
          </w:tcPr>
          <w:p w14:paraId="6C24BD90" w14:textId="204AC483" w:rsidR="00FC241F" w:rsidRPr="00256CF2" w:rsidRDefault="00A0431B" w:rsidP="00FB03EF">
            <w:pPr>
              <w:pStyle w:val="Footer"/>
              <w:spacing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lastRenderedPageBreak/>
              <w:t>TR-WM-140 (</w:t>
            </w:r>
            <w:r w:rsidR="0066102A">
              <w:rPr>
                <w:rFonts w:ascii="Arial" w:hAnsi="Arial"/>
                <w:sz w:val="12"/>
              </w:rPr>
              <w:t>11/23</w:t>
            </w:r>
            <w:r w:rsidR="00FC241F">
              <w:rPr>
                <w:rFonts w:ascii="Arial" w:hAnsi="Arial"/>
                <w:sz w:val="12"/>
              </w:rPr>
              <w:t xml:space="preserve">)   Formerly </w:t>
            </w:r>
            <w:r>
              <w:rPr>
                <w:rFonts w:ascii="Arial" w:hAnsi="Arial"/>
                <w:sz w:val="12"/>
              </w:rPr>
              <w:t>ERS-8951</w:t>
            </w:r>
          </w:p>
          <w:p w14:paraId="58892B02" w14:textId="77777777" w:rsidR="00FC241F" w:rsidRPr="00C42F6F" w:rsidRDefault="00FC241F" w:rsidP="00FB03EF">
            <w:pPr>
              <w:pStyle w:val="Formnumber"/>
              <w:jc w:val="center"/>
              <w:rPr>
                <w:b/>
                <w:sz w:val="12"/>
                <w:szCs w:val="12"/>
              </w:rPr>
            </w:pPr>
          </w:p>
        </w:tc>
      </w:tr>
      <w:tr w:rsidR="00FC241F" w:rsidRPr="00FC241F" w14:paraId="7E152D17" w14:textId="77777777" w:rsidTr="00FC241F">
        <w:trPr>
          <w:cantSplit/>
          <w:trHeight w:val="288"/>
          <w:jc w:val="center"/>
        </w:trPr>
        <w:tc>
          <w:tcPr>
            <w:tcW w:w="5000" w:type="pct"/>
            <w:gridSpan w:val="14"/>
            <w:shd w:val="clear" w:color="auto" w:fill="auto"/>
            <w:noWrap/>
          </w:tcPr>
          <w:p w14:paraId="3F8C2285" w14:textId="77777777" w:rsidR="00FC241F" w:rsidRPr="00FC241F" w:rsidRDefault="00FC241F" w:rsidP="00FC241F">
            <w:pPr>
              <w:pStyle w:val="Formtext9pt"/>
              <w:rPr>
                <w:rStyle w:val="Boldchar"/>
              </w:rPr>
            </w:pPr>
            <w:r w:rsidRPr="00FC241F">
              <w:rPr>
                <w:rStyle w:val="Boldchar"/>
              </w:rPr>
              <w:t xml:space="preserve">Part B – To be completed by environmental professional  -  Submit </w:t>
            </w:r>
            <w:r w:rsidRPr="00FC241F">
              <w:rPr>
                <w:rStyle w:val="BoldItaliccharc"/>
              </w:rPr>
              <w:t>original</w:t>
            </w:r>
            <w:r w:rsidRPr="00FC241F">
              <w:rPr>
                <w:rStyle w:val="Boldchar"/>
              </w:rPr>
              <w:t xml:space="preserve"> Part B to the WDNR along with a </w:t>
            </w:r>
            <w:r w:rsidRPr="00FC241F">
              <w:rPr>
                <w:rStyle w:val="BoldItaliccharc"/>
              </w:rPr>
              <w:t>copy</w:t>
            </w:r>
            <w:r w:rsidRPr="00FC241F">
              <w:rPr>
                <w:rStyle w:val="Boldchar"/>
              </w:rPr>
              <w:t xml:space="preserve"> of Part A</w:t>
            </w:r>
          </w:p>
        </w:tc>
      </w:tr>
      <w:tr w:rsidR="00FC241F" w:rsidRPr="00240D29" w14:paraId="16A44A52" w14:textId="77777777" w:rsidTr="00964F9A">
        <w:trPr>
          <w:trHeight w:hRule="exact" w:val="212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FD753" w14:textId="77777777" w:rsidR="00FC241F" w:rsidRPr="002446D6" w:rsidRDefault="00FC241F" w:rsidP="00FB03EF">
            <w:pPr>
              <w:pStyle w:val="Alpha7pt"/>
              <w:numPr>
                <w:ilvl w:val="0"/>
                <w:numId w:val="0"/>
              </w:numPr>
              <w:spacing w:before="0" w:after="0" w:line="140" w:lineRule="exact"/>
              <w:ind w:left="295" w:hanging="270"/>
            </w:pPr>
            <w:r w:rsidRPr="00FC241F">
              <w:t>I.  TANK-SYSTEM SITE ASSESSMENT (TSSA)</w:t>
            </w:r>
          </w:p>
        </w:tc>
      </w:tr>
      <w:tr w:rsidR="00FC241F" w:rsidRPr="003510D6" w14:paraId="45841C60" w14:textId="77777777" w:rsidTr="00964F9A">
        <w:trPr>
          <w:trHeight w:hRule="exact" w:val="475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noWrap/>
          </w:tcPr>
          <w:p w14:paraId="37C3E3FC" w14:textId="77777777" w:rsidR="00FC241F" w:rsidRDefault="00FC241F" w:rsidP="00FB03EF">
            <w:pPr>
              <w:pStyle w:val="Formtext7pt"/>
            </w:pPr>
            <w:r>
              <w:t>SITE NAME -</w:t>
            </w:r>
            <w:r w:rsidRPr="00FC241F">
              <w:rPr>
                <w:rStyle w:val="BoldItaliccharc"/>
              </w:rPr>
              <w:t xml:space="preserve"> Note: SITE NAME and address MUST MATCH with Part A Section 1.</w:t>
            </w:r>
          </w:p>
          <w:p w14:paraId="710E1D3A" w14:textId="77777777" w:rsidR="00FC241F" w:rsidRPr="00783521" w:rsidRDefault="00FC241F" w:rsidP="00266D2C">
            <w:pPr>
              <w:pStyle w:val="Formtext8pt0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241F" w:rsidRPr="003510D6" w14:paraId="73426DC2" w14:textId="77777777" w:rsidTr="00964F9A">
        <w:trPr>
          <w:trHeight w:hRule="exact" w:val="475"/>
          <w:jc w:val="center"/>
        </w:trPr>
        <w:tc>
          <w:tcPr>
            <w:tcW w:w="262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4174B3" w14:textId="77777777" w:rsidR="00FC241F" w:rsidRDefault="00FC241F" w:rsidP="00FB03EF">
            <w:pPr>
              <w:pStyle w:val="Formtext7pt"/>
            </w:pPr>
            <w:r>
              <w:t>SITE</w:t>
            </w:r>
            <w:r w:rsidRPr="009643A7">
              <w:t xml:space="preserve"> </w:t>
            </w:r>
            <w:r w:rsidRPr="003510D6">
              <w:t>ADDRESS</w:t>
            </w:r>
            <w:r>
              <w:t xml:space="preserve"> (Not PO Box)</w:t>
            </w:r>
          </w:p>
          <w:p w14:paraId="0226F177" w14:textId="77777777" w:rsidR="00FC241F" w:rsidRPr="00783521" w:rsidRDefault="00FC241F" w:rsidP="00266D2C">
            <w:pPr>
              <w:pStyle w:val="Formtext8pt0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0A0E37" w14:textId="77777777" w:rsidR="00FC241F" w:rsidRDefault="00FC241F" w:rsidP="00FB03EF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CITY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TOWN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VILLAGE</w:t>
            </w:r>
          </w:p>
          <w:p w14:paraId="3BD01F5C" w14:textId="77777777" w:rsidR="00FC241F" w:rsidRPr="00F0220F" w:rsidRDefault="00FC241F" w:rsidP="00266D2C">
            <w:pPr>
              <w:pStyle w:val="Formtext8pt0"/>
            </w:pPr>
            <w:r w:rsidRPr="00F0220F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F0220F">
              <w:instrText xml:space="preserve"> FORMTEXT </w:instrText>
            </w:r>
            <w:r w:rsidRPr="00F0220F">
              <w:fldChar w:fldCharType="separate"/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t> </w:t>
            </w:r>
            <w:r w:rsidRPr="00F0220F">
              <w:fldChar w:fldCharType="en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4FF2ED" w14:textId="77777777" w:rsidR="00FC241F" w:rsidRDefault="00FC241F" w:rsidP="00FB03EF">
            <w:pPr>
              <w:pStyle w:val="Formtext7pt"/>
            </w:pPr>
            <w:r>
              <w:t>STATE</w:t>
            </w:r>
          </w:p>
          <w:p w14:paraId="28273428" w14:textId="77777777" w:rsidR="00FC241F" w:rsidRPr="00783521" w:rsidRDefault="00FC241F" w:rsidP="00266D2C">
            <w:pPr>
              <w:pStyle w:val="Formtext8pt0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08B601" w14:textId="77777777" w:rsidR="00FC241F" w:rsidRDefault="00FC241F" w:rsidP="00FB03EF">
            <w:pPr>
              <w:pStyle w:val="Formtext7pt"/>
            </w:pPr>
            <w:r>
              <w:t>ZIP</w:t>
            </w:r>
          </w:p>
          <w:p w14:paraId="003B052E" w14:textId="77777777" w:rsidR="00FC241F" w:rsidRPr="00783521" w:rsidRDefault="00FC241F" w:rsidP="00266D2C">
            <w:pPr>
              <w:pStyle w:val="Formtext8pt0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6FC4" w:rsidRPr="003510D6" w14:paraId="11AB10A5" w14:textId="77777777" w:rsidTr="00964F9A">
        <w:trPr>
          <w:trHeight w:hRule="exact" w:val="47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799738" w14:textId="2AFC325C" w:rsidR="00636FC4" w:rsidRDefault="00636FC4" w:rsidP="00266D2C">
            <w:pPr>
              <w:pStyle w:val="Formtext8pt0"/>
            </w:pPr>
            <w:r w:rsidRPr="00636FC4">
              <w:t xml:space="preserve">To determine if a TSSA is required, see </w:t>
            </w:r>
            <w:r w:rsidR="00553499">
              <w:t xml:space="preserve">Wis. Admin. Code ch. </w:t>
            </w:r>
            <w:r w:rsidRPr="00636FC4">
              <w:t xml:space="preserve">ATCP 93 and section II part B of </w:t>
            </w:r>
            <w:r w:rsidRPr="00636FC4">
              <w:rPr>
                <w:rStyle w:val="Italic"/>
              </w:rPr>
              <w:t>ASSESSMENT AND REPORTING OF SUSPECTED AND OBVIOUS RELEASES FROM UNDERGROUND AND ABOVEGROUND STORAGE TANK SYSTEMS.</w:t>
            </w:r>
          </w:p>
        </w:tc>
      </w:tr>
      <w:tr w:rsidR="00636FC4" w:rsidRPr="003510D6" w14:paraId="2078DE3E" w14:textId="77777777" w:rsidTr="00964F9A">
        <w:trPr>
          <w:trHeight w:hRule="exact" w:val="47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AA407D" w14:textId="77777777" w:rsidR="00636FC4" w:rsidRPr="00636FC4" w:rsidRDefault="00636FC4" w:rsidP="00266D2C">
            <w:pPr>
              <w:pStyle w:val="Formtext8pt0"/>
            </w:pPr>
            <w:r w:rsidRPr="00636FC4">
              <w:t xml:space="preserve">If a TSSA is required, then follow the procedures detailed in </w:t>
            </w:r>
            <w:r w:rsidRPr="00636FC4">
              <w:rPr>
                <w:rStyle w:val="Italic"/>
              </w:rPr>
              <w:t>ASSESSMENT AND REPORTING OF SUSPECTED AND OBVIOUS RELEASES FROM UNDERGROUND AND ABOVEGROUND STORAGE TANK SYSTEMS</w:t>
            </w:r>
          </w:p>
        </w:tc>
      </w:tr>
      <w:tr w:rsidR="00FB03EF" w:rsidRPr="003510D6" w14:paraId="15E5DF02" w14:textId="77777777" w:rsidTr="00964F9A">
        <w:trPr>
          <w:trHeight w:hRule="exact" w:val="24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F2BA67" w14:textId="77777777" w:rsidR="00FB03EF" w:rsidRPr="002E32D9" w:rsidRDefault="002E32D9" w:rsidP="002E32D9">
            <w:pPr>
              <w:pStyle w:val="Bodynumbered"/>
              <w:numPr>
                <w:ilvl w:val="0"/>
                <w:numId w:val="18"/>
              </w:numPr>
              <w:ind w:left="212" w:hanging="212"/>
              <w:rPr>
                <w:rStyle w:val="Boldchar"/>
              </w:rPr>
            </w:pPr>
            <w:r w:rsidRPr="002E32D9">
              <w:rPr>
                <w:rStyle w:val="Boldchar"/>
              </w:rPr>
              <w:t>Site Information</w:t>
            </w:r>
          </w:p>
        </w:tc>
      </w:tr>
      <w:tr w:rsidR="002E32D9" w:rsidRPr="003510D6" w14:paraId="00DDEE09" w14:textId="77777777" w:rsidTr="00440ECF">
        <w:trPr>
          <w:trHeight w:hRule="exact" w:val="245"/>
          <w:jc w:val="center"/>
        </w:trPr>
        <w:tc>
          <w:tcPr>
            <w:tcW w:w="21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A8FE2F" w14:textId="77777777" w:rsidR="002E32D9" w:rsidRPr="00266D2C" w:rsidRDefault="002E32D9" w:rsidP="00266D2C">
            <w:pPr>
              <w:pStyle w:val="Alphabullets"/>
              <w:numPr>
                <w:ilvl w:val="0"/>
                <w:numId w:val="20"/>
              </w:numPr>
              <w:rPr>
                <w:rStyle w:val="Boldchar"/>
                <w:b w:val="0"/>
              </w:rPr>
            </w:pPr>
            <w:r w:rsidRPr="00266D2C">
              <w:rPr>
                <w:rStyle w:val="Boldchar"/>
                <w:b w:val="0"/>
              </w:rPr>
              <w:t xml:space="preserve">Has there been a previously documented release at this site?   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C1C3B" w14:textId="1F460BED" w:rsidR="002E32D9" w:rsidRDefault="002E32D9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</w:t>
            </w:r>
            <w:r w:rsidR="00BC4E77">
              <w:t>es</w:t>
            </w:r>
          </w:p>
        </w:tc>
        <w:tc>
          <w:tcPr>
            <w:tcW w:w="252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3BE07" w14:textId="5D444B8D" w:rsidR="002E32D9" w:rsidRDefault="002E32D9" w:rsidP="00266D2C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</w:t>
            </w:r>
            <w:r w:rsidR="00BC4E77">
              <w:t>o</w:t>
            </w:r>
          </w:p>
        </w:tc>
      </w:tr>
      <w:tr w:rsidR="00BC4E77" w:rsidRPr="00BC4E77" w14:paraId="1550E074" w14:textId="77777777" w:rsidTr="00440ECF">
        <w:trPr>
          <w:trHeight w:hRule="exact" w:val="331"/>
          <w:jc w:val="center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9A266" w14:textId="5DB9146E" w:rsidR="00BC4E77" w:rsidRPr="00BC4E77" w:rsidRDefault="00BC4E77" w:rsidP="00440ECF">
            <w:pPr>
              <w:pStyle w:val="Formtext7pt"/>
            </w:pPr>
            <w:r w:rsidRPr="00BC4E77">
              <w:t>If yes, provide the DATCP #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C5010" w14:textId="77777777" w:rsidR="00BC4E77" w:rsidRPr="00BC4E77" w:rsidRDefault="00BC4E77" w:rsidP="001C17F2">
            <w:pPr>
              <w:pStyle w:val="Formtext8pt0"/>
            </w:pPr>
            <w:r w:rsidRPr="00BC4E77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C4E77">
              <w:instrText xml:space="preserve"> FORMTEXT </w:instrText>
            </w:r>
            <w:r w:rsidRPr="00BC4E77">
              <w:fldChar w:fldCharType="separate"/>
            </w:r>
            <w:r w:rsidRPr="00BC4E77">
              <w:t> </w:t>
            </w:r>
            <w:r w:rsidRPr="00BC4E77">
              <w:t> </w:t>
            </w:r>
            <w:r w:rsidRPr="00BC4E77">
              <w:t> </w:t>
            </w:r>
            <w:r w:rsidRPr="00BC4E77">
              <w:t> </w:t>
            </w:r>
            <w:r w:rsidRPr="00BC4E77">
              <w:t> </w:t>
            </w:r>
            <w:r w:rsidRPr="00BC4E77">
              <w:fldChar w:fldCharType="end"/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38D5C" w14:textId="5B51D6FA" w:rsidR="00BC4E77" w:rsidRPr="00BC4E77" w:rsidRDefault="00BC4E77" w:rsidP="001C17F2">
            <w:pPr>
              <w:pStyle w:val="Formtext8pt0"/>
            </w:pPr>
            <w:r w:rsidRPr="00BC4E77">
              <w:t>or</w:t>
            </w:r>
          </w:p>
        </w:tc>
        <w:tc>
          <w:tcPr>
            <w:tcW w:w="231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2A430" w14:textId="272DCFFB" w:rsidR="00BC4E77" w:rsidRPr="00BC4E77" w:rsidRDefault="00BC4E77" w:rsidP="00440ECF">
            <w:pPr>
              <w:pStyle w:val="Formtext7pt"/>
            </w:pPr>
            <w:r w:rsidRPr="00BC4E77">
              <w:t>DNR Bureau for Remediation and Redevelopment Tracking System (BRRT’s #)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CA41D" w14:textId="5062ACC8" w:rsidR="00BC4E77" w:rsidRPr="00BC4E77" w:rsidRDefault="00BB1100" w:rsidP="001C17F2">
            <w:pPr>
              <w:pStyle w:val="Formtext8pt0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4E77" w:rsidRPr="002E32D9" w14:paraId="223077E0" w14:textId="77777777" w:rsidTr="00964F9A">
        <w:trPr>
          <w:trHeight w:hRule="exact" w:val="245"/>
          <w:jc w:val="center"/>
        </w:trPr>
        <w:tc>
          <w:tcPr>
            <w:tcW w:w="254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E2EFFC" w14:textId="77777777" w:rsidR="00BC4E77" w:rsidRPr="002E32D9" w:rsidRDefault="00BC4E77" w:rsidP="00BC4E77">
            <w:pPr>
              <w:pStyle w:val="Alphabullets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Number of active tanks</w:t>
            </w:r>
            <w:r w:rsidRPr="002E32D9">
              <w:rPr>
                <w:rStyle w:val="Boldchar"/>
                <w:b w:val="0"/>
              </w:rPr>
              <w:t xml:space="preserve"> at facility prior to completion of current services</w:t>
            </w:r>
            <w:r>
              <w:rPr>
                <w:rStyle w:val="Boldchar"/>
                <w:b w:val="0"/>
              </w:rPr>
              <w:t>: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D36FE" w14:textId="77777777" w:rsidR="00BC4E77" w:rsidRPr="002E32D9" w:rsidRDefault="00BC4E77" w:rsidP="00BC4E77">
            <w:pPr>
              <w:pStyle w:val="Formtext8pt0"/>
              <w:rPr>
                <w:rStyle w:val="Boldchar"/>
                <w:b w:val="0"/>
              </w:rPr>
            </w:pPr>
            <w:r w:rsidRPr="002E32D9">
              <w:rPr>
                <w:rStyle w:val="Boldchar"/>
                <w:b w:val="0"/>
              </w:rPr>
              <w:t>USTs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37AB4" w14:textId="77777777" w:rsidR="00BC4E77" w:rsidRPr="002E32D9" w:rsidRDefault="00BC4E77" w:rsidP="00BC4E77">
            <w:pPr>
              <w:pStyle w:val="Formtext8pt0"/>
              <w:rPr>
                <w:rStyle w:val="Boldchar"/>
                <w:b w:val="0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7095B" w14:textId="77777777" w:rsidR="00BC4E77" w:rsidRPr="002E32D9" w:rsidRDefault="00BC4E77" w:rsidP="00BC4E77">
            <w:pPr>
              <w:pStyle w:val="Formtext8pt0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A</w:t>
            </w:r>
            <w:r w:rsidRPr="002E32D9">
              <w:rPr>
                <w:rStyle w:val="Boldchar"/>
                <w:b w:val="0"/>
              </w:rPr>
              <w:t>STs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ECA38" w14:textId="77777777" w:rsidR="00BC4E77" w:rsidRPr="002E32D9" w:rsidRDefault="00BC4E77" w:rsidP="00BC4E77">
            <w:pPr>
              <w:pStyle w:val="Formtext8pt0"/>
              <w:rPr>
                <w:rStyle w:val="Boldchar"/>
                <w:b w:val="0"/>
              </w:rPr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4E77" w:rsidRPr="002E32D9" w14:paraId="425B7B99" w14:textId="77777777" w:rsidTr="00964F9A">
        <w:trPr>
          <w:trHeight w:hRule="exact" w:val="24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738253" w14:textId="77777777" w:rsidR="00BC4E77" w:rsidRPr="002E32D9" w:rsidRDefault="00BC4E77" w:rsidP="00BC4E77">
            <w:pPr>
              <w:pStyle w:val="Formtext8ptindent"/>
              <w:rPr>
                <w:rStyle w:val="Boldchar"/>
                <w:b w:val="0"/>
              </w:rPr>
            </w:pPr>
            <w:r w:rsidRPr="00C02B16">
              <w:rPr>
                <w:rStyle w:val="Boldchar"/>
                <w:b w:val="0"/>
              </w:rPr>
              <w:t>(</w:t>
            </w:r>
            <w:r w:rsidRPr="00C02B16">
              <w:rPr>
                <w:rStyle w:val="Boldchar"/>
              </w:rPr>
              <w:t>NOTE 1</w:t>
            </w:r>
            <w:r w:rsidRPr="00C02B16">
              <w:rPr>
                <w:rStyle w:val="Boldchar"/>
                <w:b w:val="0"/>
              </w:rPr>
              <w:t xml:space="preserve">: </w:t>
            </w:r>
            <w:r w:rsidRPr="00C02B16">
              <w:rPr>
                <w:rStyle w:val="Italic"/>
              </w:rPr>
              <w:t>Do not include previously closed systems or system components</w:t>
            </w:r>
            <w:r w:rsidRPr="00C02B16">
              <w:rPr>
                <w:rStyle w:val="Boldchar"/>
                <w:b w:val="0"/>
              </w:rPr>
              <w:t>.)</w:t>
            </w:r>
          </w:p>
        </w:tc>
      </w:tr>
      <w:tr w:rsidR="00BC4E77" w:rsidRPr="002E32D9" w14:paraId="31D5618D" w14:textId="77777777" w:rsidTr="00964F9A">
        <w:trPr>
          <w:trHeight w:hRule="exact" w:val="24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A1876E" w14:textId="77777777" w:rsidR="00BC4E77" w:rsidRPr="00C02B16" w:rsidRDefault="00BC4E77" w:rsidP="00BC4E77">
            <w:pPr>
              <w:pStyle w:val="Alphabullets"/>
              <w:rPr>
                <w:rStyle w:val="Boldchar"/>
                <w:b w:val="0"/>
              </w:rPr>
            </w:pPr>
            <w:r w:rsidRPr="00FE35C6">
              <w:rPr>
                <w:rStyle w:val="Boldchar"/>
                <w:b w:val="0"/>
              </w:rPr>
              <w:t>Excavation/trench dimensions (in feet).  (Photos must be provided.)</w:t>
            </w:r>
          </w:p>
        </w:tc>
      </w:tr>
    </w:tbl>
    <w:p w14:paraId="620C28D9" w14:textId="77777777" w:rsidR="008D417A" w:rsidRDefault="008D417A" w:rsidP="008D417A">
      <w:pPr>
        <w:pStyle w:val="Tablespacer4pt"/>
      </w:pPr>
    </w:p>
    <w:tbl>
      <w:tblPr>
        <w:tblW w:w="1129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2823"/>
        <w:gridCol w:w="2823"/>
        <w:gridCol w:w="2823"/>
      </w:tblGrid>
      <w:tr w:rsidR="008D417A" w:rsidRPr="002E32D9" w14:paraId="5DA08DCF" w14:textId="77777777" w:rsidTr="00E47E67">
        <w:trPr>
          <w:trHeight w:hRule="exact" w:val="216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8809BE" w14:textId="77777777" w:rsidR="008D417A" w:rsidRPr="00DD206F" w:rsidRDefault="008D417A" w:rsidP="00266D2C">
            <w:pPr>
              <w:pStyle w:val="Formtext8pt0"/>
            </w:pPr>
            <w:r w:rsidRPr="00DD206F">
              <w:t>EXCAVATION/TRENCH #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A69A3" w14:textId="77777777" w:rsidR="008D417A" w:rsidRPr="00DD206F" w:rsidRDefault="008D417A" w:rsidP="00266D2C">
            <w:pPr>
              <w:pStyle w:val="Formtext8pt0"/>
            </w:pPr>
            <w:r w:rsidRPr="00DD206F">
              <w:t>LENGTH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33AC1" w14:textId="77777777" w:rsidR="008D417A" w:rsidRPr="00DD206F" w:rsidRDefault="008D417A" w:rsidP="00266D2C">
            <w:pPr>
              <w:pStyle w:val="Formtext8pt0"/>
            </w:pPr>
            <w:r w:rsidRPr="00DD206F">
              <w:t>WIDTH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1BBDA" w14:textId="77777777" w:rsidR="008D417A" w:rsidRDefault="008D417A" w:rsidP="00266D2C">
            <w:pPr>
              <w:pStyle w:val="Formtext8pt0"/>
            </w:pPr>
            <w:r w:rsidRPr="00DD206F">
              <w:t>DEPTH</w:t>
            </w:r>
          </w:p>
        </w:tc>
      </w:tr>
      <w:tr w:rsidR="008D417A" w:rsidRPr="002E32D9" w14:paraId="3EEC4F0C" w14:textId="77777777" w:rsidTr="00E47E67">
        <w:trPr>
          <w:trHeight w:hRule="exact" w:val="331"/>
          <w:jc w:val="center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6D2273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F9754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D4D9B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6EFD9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</w:tr>
      <w:tr w:rsidR="008D417A" w:rsidRPr="002E32D9" w14:paraId="50E0FAD8" w14:textId="77777777" w:rsidTr="001C17F2">
        <w:trPr>
          <w:trHeight w:hRule="exact" w:val="331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0AA14978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8C265B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A85FE0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730704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</w:tr>
      <w:tr w:rsidR="008D417A" w:rsidRPr="002E32D9" w14:paraId="58006EBE" w14:textId="77777777" w:rsidTr="001C17F2">
        <w:trPr>
          <w:trHeight w:hRule="exact" w:val="331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62041ADD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2878DCA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5761BD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44D63F4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</w:tr>
      <w:tr w:rsidR="008D417A" w:rsidRPr="002E32D9" w14:paraId="289ACA51" w14:textId="77777777" w:rsidTr="001C17F2">
        <w:trPr>
          <w:trHeight w:hRule="exact" w:val="331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23A54678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8D1C19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7BAEE4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9F1496E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</w:tr>
      <w:tr w:rsidR="008D417A" w:rsidRPr="002E32D9" w14:paraId="39DB9160" w14:textId="77777777" w:rsidTr="00E47E67">
        <w:trPr>
          <w:trHeight w:hRule="exact" w:val="331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05898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3B0E4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5BCFF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055E1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</w:tr>
      <w:tr w:rsidR="008D417A" w:rsidRPr="002E32D9" w14:paraId="466F2291" w14:textId="77777777" w:rsidTr="00E47E67">
        <w:trPr>
          <w:trHeight w:hRule="exact" w:val="331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4D449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0C824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DBD5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02A2F" w14:textId="77777777" w:rsidR="008D417A" w:rsidRDefault="008D417A" w:rsidP="00266D2C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</w:tr>
    </w:tbl>
    <w:p w14:paraId="308DF82F" w14:textId="77777777" w:rsidR="008D417A" w:rsidRDefault="008D417A" w:rsidP="008D417A">
      <w:pPr>
        <w:pStyle w:val="Tablespacer4pt"/>
      </w:pPr>
    </w:p>
    <w:tbl>
      <w:tblPr>
        <w:tblW w:w="11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530"/>
        <w:gridCol w:w="95"/>
        <w:gridCol w:w="627"/>
        <w:gridCol w:w="448"/>
        <w:gridCol w:w="541"/>
        <w:gridCol w:w="88"/>
        <w:gridCol w:w="97"/>
        <w:gridCol w:w="537"/>
        <w:gridCol w:w="181"/>
        <w:gridCol w:w="97"/>
        <w:gridCol w:w="88"/>
        <w:gridCol w:w="285"/>
        <w:gridCol w:w="254"/>
        <w:gridCol w:w="23"/>
        <w:gridCol w:w="801"/>
        <w:gridCol w:w="97"/>
        <w:gridCol w:w="272"/>
        <w:gridCol w:w="790"/>
        <w:gridCol w:w="362"/>
        <w:gridCol w:w="720"/>
        <w:gridCol w:w="555"/>
        <w:gridCol w:w="810"/>
        <w:gridCol w:w="1313"/>
      </w:tblGrid>
      <w:tr w:rsidR="000451B7" w:rsidRPr="003510D6" w14:paraId="5853A269" w14:textId="77777777" w:rsidTr="00440ECF">
        <w:trPr>
          <w:trHeight w:hRule="exact" w:val="245"/>
          <w:jc w:val="center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6DEF1" w14:textId="77777777" w:rsidR="000451B7" w:rsidRPr="002E32D9" w:rsidRDefault="000451B7" w:rsidP="000451B7">
            <w:pPr>
              <w:pStyle w:val="Bodynumbered"/>
              <w:numPr>
                <w:ilvl w:val="0"/>
                <w:numId w:val="18"/>
              </w:numPr>
              <w:ind w:left="212" w:hanging="212"/>
              <w:rPr>
                <w:rStyle w:val="Boldchar"/>
              </w:rPr>
            </w:pPr>
            <w:r w:rsidRPr="000451B7">
              <w:rPr>
                <w:rStyle w:val="Boldchar"/>
              </w:rPr>
              <w:t xml:space="preserve">Visual Excavation/Trench </w:t>
            </w:r>
            <w:r w:rsidR="007351C6" w:rsidRPr="000451B7">
              <w:rPr>
                <w:rStyle w:val="Boldchar"/>
              </w:rPr>
              <w:t>Inspection (</w:t>
            </w:r>
            <w:r w:rsidRPr="000451B7">
              <w:rPr>
                <w:rStyle w:val="Boldchar"/>
              </w:rPr>
              <w:t>Photos must be provided for “Yes” responses, except item b.)</w:t>
            </w:r>
          </w:p>
        </w:tc>
      </w:tr>
      <w:tr w:rsidR="000451B7" w:rsidRPr="007351C6" w14:paraId="28B7AB11" w14:textId="77777777" w:rsidTr="00440ECF">
        <w:trPr>
          <w:trHeight w:hRule="exact" w:val="288"/>
          <w:jc w:val="center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noWrap/>
            <w:vAlign w:val="center"/>
          </w:tcPr>
          <w:p w14:paraId="1B8A6E56" w14:textId="77777777" w:rsidR="000451B7" w:rsidRPr="007351C6" w:rsidRDefault="000451B7" w:rsidP="00266D2C">
            <w:pPr>
              <w:pStyle w:val="Formtext8pt0"/>
            </w:pPr>
            <w:r w:rsidRPr="007351C6">
              <w:rPr>
                <w:rStyle w:val="Boldchar"/>
                <w:b w:val="0"/>
              </w:rPr>
              <w:t>Do any of the following conditions exist in or about the excavation(s)?</w:t>
            </w:r>
          </w:p>
        </w:tc>
      </w:tr>
      <w:tr w:rsidR="00B30DC9" w:rsidRPr="003510D6" w14:paraId="63FA79CA" w14:textId="77777777" w:rsidTr="00E47E67">
        <w:trPr>
          <w:trHeight w:hRule="exact" w:val="288"/>
          <w:jc w:val="center"/>
        </w:trPr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  <w:noWrap/>
            <w:vAlign w:val="center"/>
          </w:tcPr>
          <w:p w14:paraId="292A6C24" w14:textId="77777777" w:rsidR="0010235C" w:rsidRPr="00266D2C" w:rsidRDefault="0010235C" w:rsidP="00B30DC9">
            <w:pPr>
              <w:pStyle w:val="Alphabullets"/>
              <w:numPr>
                <w:ilvl w:val="0"/>
                <w:numId w:val="21"/>
              </w:numPr>
              <w:rPr>
                <w:rStyle w:val="Boldchar"/>
                <w:b w:val="0"/>
              </w:rPr>
            </w:pPr>
            <w:r w:rsidRPr="00266D2C">
              <w:rPr>
                <w:rStyle w:val="Boldchar"/>
                <w:b w:val="0"/>
              </w:rPr>
              <w:t xml:space="preserve">Stained soils: 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14:paraId="5B83670F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B159D50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0F15C" w14:textId="77777777" w:rsidR="0010235C" w:rsidRPr="000451B7" w:rsidRDefault="0010235C" w:rsidP="00B30DC9">
            <w:pPr>
              <w:pStyle w:val="Alphabullets"/>
              <w:jc w:val="right"/>
              <w:rPr>
                <w:rStyle w:val="Boldchar"/>
                <w:b w:val="0"/>
              </w:rPr>
            </w:pPr>
            <w:r w:rsidRPr="003161E0">
              <w:rPr>
                <w:rStyle w:val="Boldchar"/>
                <w:b w:val="0"/>
              </w:rPr>
              <w:t>Petroleum odor</w:t>
            </w:r>
            <w:r>
              <w:rPr>
                <w:rStyle w:val="Boldchar"/>
                <w:b w:val="0"/>
              </w:rPr>
              <w:t>: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83475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44C5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8125B" w14:textId="77777777" w:rsidR="0010235C" w:rsidRPr="000451B7" w:rsidRDefault="0010235C" w:rsidP="00B30DC9">
            <w:pPr>
              <w:pStyle w:val="Alphabullets"/>
              <w:jc w:val="right"/>
              <w:rPr>
                <w:rStyle w:val="Boldchar"/>
                <w:b w:val="0"/>
              </w:rPr>
            </w:pPr>
            <w:r w:rsidRPr="003161E0">
              <w:rPr>
                <w:rStyle w:val="Boldchar"/>
                <w:b w:val="0"/>
              </w:rPr>
              <w:t>W</w:t>
            </w:r>
            <w:r>
              <w:rPr>
                <w:rStyle w:val="Boldchar"/>
                <w:b w:val="0"/>
              </w:rPr>
              <w:t>ater In excavation/trench: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51044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DC70F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30DC9" w:rsidRPr="003510D6" w14:paraId="78001A67" w14:textId="77777777" w:rsidTr="00440ECF">
        <w:trPr>
          <w:trHeight w:hRule="exact" w:val="288"/>
          <w:jc w:val="center"/>
        </w:trPr>
        <w:tc>
          <w:tcPr>
            <w:tcW w:w="15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F3771" w14:textId="77777777" w:rsidR="0010235C" w:rsidRPr="003161E0" w:rsidRDefault="0010235C" w:rsidP="00B30DC9">
            <w:pPr>
              <w:pStyle w:val="Alphabullets"/>
              <w:rPr>
                <w:rStyle w:val="Boldchar"/>
                <w:b w:val="0"/>
              </w:rPr>
            </w:pPr>
            <w:r w:rsidRPr="0010235C">
              <w:rPr>
                <w:rStyle w:val="Boldchar"/>
                <w:b w:val="0"/>
              </w:rPr>
              <w:t>Free product in the excavation/trench</w:t>
            </w:r>
            <w:r>
              <w:rPr>
                <w:rStyle w:val="Boldchar"/>
                <w:b w:val="0"/>
              </w:rPr>
              <w:t>: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EA399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EB3D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2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B6804" w14:textId="77777777" w:rsidR="0010235C" w:rsidRPr="003161E0" w:rsidRDefault="0010235C" w:rsidP="00B30DC9">
            <w:pPr>
              <w:pStyle w:val="Alphabullets"/>
              <w:rPr>
                <w:rStyle w:val="Boldchar"/>
                <w:b w:val="0"/>
              </w:rPr>
            </w:pPr>
            <w:r w:rsidRPr="0010235C">
              <w:rPr>
                <w:rStyle w:val="Boldchar"/>
                <w:b w:val="0"/>
              </w:rPr>
              <w:t xml:space="preserve">Sheen </w:t>
            </w:r>
            <w:r>
              <w:rPr>
                <w:rStyle w:val="Boldchar"/>
                <w:b w:val="0"/>
              </w:rPr>
              <w:t>or free product on water: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227A9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85FCC" w14:textId="77777777" w:rsidR="0010235C" w:rsidRDefault="0010235C" w:rsidP="00B30DC9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E71F2" w:rsidRPr="003510D6" w14:paraId="5F085932" w14:textId="77777777" w:rsidTr="00B30DC9">
        <w:trPr>
          <w:trHeight w:hRule="exact" w:val="245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01E704" w14:textId="77777777" w:rsidR="000E71F2" w:rsidRPr="002E32D9" w:rsidRDefault="000E71F2" w:rsidP="000E71F2">
            <w:pPr>
              <w:pStyle w:val="Bodynumbered"/>
              <w:numPr>
                <w:ilvl w:val="0"/>
                <w:numId w:val="18"/>
              </w:numPr>
              <w:ind w:left="212" w:hanging="212"/>
              <w:rPr>
                <w:rStyle w:val="Boldchar"/>
              </w:rPr>
            </w:pPr>
            <w:r w:rsidRPr="000E71F2">
              <w:rPr>
                <w:rStyle w:val="Boldchar"/>
              </w:rPr>
              <w:t>Geology/Hydrogeology</w:t>
            </w:r>
          </w:p>
        </w:tc>
      </w:tr>
      <w:tr w:rsidR="00440ECF" w:rsidRPr="003510D6" w14:paraId="4FB52311" w14:textId="77777777" w:rsidTr="00440ECF">
        <w:trPr>
          <w:trHeight w:hRule="exact" w:val="288"/>
          <w:jc w:val="center"/>
        </w:trPr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BDB6" w14:textId="77777777" w:rsidR="000E71F2" w:rsidRDefault="000E71F2" w:rsidP="00587108">
            <w:pPr>
              <w:pStyle w:val="Alphabullets"/>
              <w:numPr>
                <w:ilvl w:val="0"/>
                <w:numId w:val="23"/>
              </w:numPr>
            </w:pPr>
            <w:r w:rsidRPr="000E71F2">
              <w:t>Depth to groundwater</w:t>
            </w:r>
          </w:p>
        </w:tc>
        <w:tc>
          <w:tcPr>
            <w:tcW w:w="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D433" w14:textId="77777777" w:rsidR="000E71F2" w:rsidRDefault="000E71F2" w:rsidP="00587108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5D48" w14:textId="77777777" w:rsidR="000E71F2" w:rsidRDefault="000E71F2" w:rsidP="00587108">
            <w:pPr>
              <w:pStyle w:val="Formtext8pt0"/>
            </w:pPr>
            <w:r>
              <w:t>feet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041D6" w14:textId="77777777" w:rsidR="000E71F2" w:rsidRDefault="000E71F2" w:rsidP="00587108">
            <w:pPr>
              <w:pStyle w:val="Alphabullets"/>
            </w:pPr>
            <w:r w:rsidRPr="000E71F2">
              <w:t>Indicate type of geology</w:t>
            </w:r>
            <w:r w:rsidRPr="000E71F2">
              <w:rPr>
                <w:vertAlign w:val="superscript"/>
              </w:rPr>
              <w:t>2</w:t>
            </w:r>
          </w:p>
        </w:tc>
        <w:tc>
          <w:tcPr>
            <w:tcW w:w="16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A8ECC" w14:textId="77777777" w:rsidR="000E71F2" w:rsidRDefault="000E71F2" w:rsidP="00587108">
            <w:pPr>
              <w:pStyle w:val="Formtext8pt0"/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</w:tr>
      <w:tr w:rsidR="000451B7" w:rsidRPr="003510D6" w14:paraId="26434F58" w14:textId="77777777" w:rsidTr="00B30DC9">
        <w:trPr>
          <w:trHeight w:hRule="exact" w:val="245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0F1FC9" w14:textId="77777777" w:rsidR="000451B7" w:rsidRPr="000451B7" w:rsidRDefault="00CD5A12" w:rsidP="00CD5A12">
            <w:pPr>
              <w:pStyle w:val="Bodynumbered"/>
              <w:tabs>
                <w:tab w:val="clear" w:pos="360"/>
              </w:tabs>
              <w:ind w:left="212" w:hanging="216"/>
              <w:rPr>
                <w:rStyle w:val="Boldchar"/>
                <w:b w:val="0"/>
              </w:rPr>
            </w:pPr>
            <w:r w:rsidRPr="00CD5A12">
              <w:rPr>
                <w:rStyle w:val="Boldchar"/>
              </w:rPr>
              <w:t>Receptors</w:t>
            </w:r>
          </w:p>
        </w:tc>
      </w:tr>
      <w:tr w:rsidR="00C65177" w:rsidRPr="003510D6" w14:paraId="30AB1618" w14:textId="77777777" w:rsidTr="00440ECF">
        <w:trPr>
          <w:trHeight w:hRule="exact" w:val="245"/>
          <w:jc w:val="center"/>
        </w:trPr>
        <w:tc>
          <w:tcPr>
            <w:tcW w:w="18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7970A" w14:textId="77777777" w:rsidR="00CD5A12" w:rsidRPr="00266D2C" w:rsidRDefault="00CD5A12" w:rsidP="00587108">
            <w:pPr>
              <w:pStyle w:val="Alphabullets"/>
              <w:numPr>
                <w:ilvl w:val="0"/>
                <w:numId w:val="24"/>
              </w:numPr>
              <w:rPr>
                <w:rStyle w:val="Boldchar"/>
                <w:b w:val="0"/>
              </w:rPr>
            </w:pPr>
            <w:r w:rsidRPr="00266D2C">
              <w:rPr>
                <w:rStyle w:val="Boldchar"/>
                <w:b w:val="0"/>
              </w:rPr>
              <w:t xml:space="preserve">Water supply well(s) within 250 feet of the facility? 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A640C" w14:textId="77777777" w:rsidR="00CD5A12" w:rsidRDefault="00CD5A12" w:rsidP="00587108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25A9" w14:textId="77777777" w:rsidR="00CD5A12" w:rsidRDefault="00CD5A12" w:rsidP="00587108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327A7D44" w14:textId="77777777" w:rsidR="00CD5A12" w:rsidRPr="000451B7" w:rsidRDefault="00CD5A12" w:rsidP="00587108">
            <w:pPr>
              <w:pStyle w:val="Formtext8pt0"/>
              <w:rPr>
                <w:rStyle w:val="Boldchar"/>
                <w:b w:val="0"/>
              </w:rPr>
            </w:pPr>
            <w:r w:rsidRPr="00CD5A12">
              <w:rPr>
                <w:rStyle w:val="Boldchar"/>
                <w:b w:val="0"/>
              </w:rPr>
              <w:t>If yes, specify</w:t>
            </w:r>
            <w:r>
              <w:rPr>
                <w:rStyle w:val="Boldchar"/>
                <w:b w:val="0"/>
              </w:rPr>
              <w:t>:</w:t>
            </w:r>
          </w:p>
        </w:tc>
        <w:tc>
          <w:tcPr>
            <w:tcW w:w="20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20246E60" w14:textId="77777777" w:rsidR="00CD5A12" w:rsidRPr="000451B7" w:rsidRDefault="00CD5A12" w:rsidP="00587108">
            <w:pPr>
              <w:pStyle w:val="Formtext8pt0"/>
              <w:rPr>
                <w:rStyle w:val="Boldchar"/>
                <w:b w:val="0"/>
              </w:rPr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</w:tr>
      <w:tr w:rsidR="00C65177" w:rsidRPr="003510D6" w14:paraId="09DED0FD" w14:textId="77777777" w:rsidTr="00440ECF">
        <w:trPr>
          <w:trHeight w:hRule="exact" w:val="245"/>
          <w:jc w:val="center"/>
        </w:trPr>
        <w:tc>
          <w:tcPr>
            <w:tcW w:w="17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B598E" w14:textId="77777777" w:rsidR="00C65177" w:rsidRPr="00266D2C" w:rsidRDefault="00C65177" w:rsidP="00587108">
            <w:pPr>
              <w:pStyle w:val="Alphabullets"/>
              <w:numPr>
                <w:ilvl w:val="0"/>
                <w:numId w:val="24"/>
              </w:numPr>
              <w:rPr>
                <w:rStyle w:val="Boldchar"/>
                <w:b w:val="0"/>
              </w:rPr>
            </w:pPr>
            <w:r w:rsidRPr="00486225">
              <w:t xml:space="preserve">Surface water(s) within 1000 feet of the facility?  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77753" w14:textId="77777777" w:rsidR="00C65177" w:rsidRDefault="00C65177" w:rsidP="00587108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3B7" w14:textId="77777777" w:rsidR="00C65177" w:rsidRDefault="00C65177" w:rsidP="00587108">
            <w:pPr>
              <w:pStyle w:val="Formtext8pt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51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33DEF825" w14:textId="77777777" w:rsidR="00C65177" w:rsidRPr="000451B7" w:rsidRDefault="00C65177" w:rsidP="00587108">
            <w:pPr>
              <w:pStyle w:val="Formtext8pt0"/>
              <w:rPr>
                <w:rStyle w:val="Boldchar"/>
                <w:b w:val="0"/>
              </w:rPr>
            </w:pPr>
            <w:r w:rsidRPr="00CD5A12">
              <w:rPr>
                <w:rStyle w:val="Boldchar"/>
                <w:b w:val="0"/>
              </w:rPr>
              <w:t>If yes, specify</w:t>
            </w:r>
            <w:r>
              <w:rPr>
                <w:rStyle w:val="Boldchar"/>
                <w:b w:val="0"/>
              </w:rPr>
              <w:t>: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14:paraId="0BE2763E" w14:textId="77777777" w:rsidR="00C65177" w:rsidRPr="000451B7" w:rsidRDefault="00C65177" w:rsidP="00587108">
            <w:pPr>
              <w:pStyle w:val="Formtext8pt0"/>
              <w:rPr>
                <w:rStyle w:val="Boldchar"/>
                <w:b w:val="0"/>
              </w:rPr>
            </w:pPr>
            <w:r w:rsidRPr="00DA48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802">
              <w:instrText xml:space="preserve"> FORMTEXT </w:instrText>
            </w:r>
            <w:r w:rsidRPr="00DA4802">
              <w:fldChar w:fldCharType="separate"/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rPr>
                <w:noProof/>
              </w:rPr>
              <w:t> </w:t>
            </w:r>
            <w:r w:rsidRPr="00DA4802">
              <w:fldChar w:fldCharType="end"/>
            </w:r>
          </w:p>
        </w:tc>
      </w:tr>
      <w:tr w:rsidR="000451B7" w:rsidRPr="003510D6" w14:paraId="6FCC7AF2" w14:textId="77777777" w:rsidTr="00B30DC9">
        <w:trPr>
          <w:trHeight w:hRule="exact" w:val="245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30AF" w14:textId="77777777" w:rsidR="000451B7" w:rsidRPr="000451B7" w:rsidRDefault="002F7FDD" w:rsidP="002F7FDD">
            <w:pPr>
              <w:pStyle w:val="Bodynumbered"/>
              <w:tabs>
                <w:tab w:val="clear" w:pos="360"/>
              </w:tabs>
              <w:ind w:left="212" w:hanging="216"/>
              <w:rPr>
                <w:rStyle w:val="Boldchar"/>
                <w:b w:val="0"/>
              </w:rPr>
            </w:pPr>
            <w:r w:rsidRPr="002F7FDD">
              <w:rPr>
                <w:rStyle w:val="Boldchar"/>
              </w:rPr>
              <w:t>Sampling</w:t>
            </w:r>
          </w:p>
        </w:tc>
      </w:tr>
      <w:tr w:rsidR="000E71F2" w:rsidRPr="003510D6" w14:paraId="0B6E3F89" w14:textId="77777777" w:rsidTr="001C17F2">
        <w:trPr>
          <w:trHeight w:hRule="exact" w:val="432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579CC" w14:textId="77777777" w:rsidR="000E71F2" w:rsidRPr="00266D2C" w:rsidRDefault="002F7FDD" w:rsidP="00266D2C">
            <w:pPr>
              <w:pStyle w:val="Alphabullets"/>
              <w:numPr>
                <w:ilvl w:val="0"/>
                <w:numId w:val="25"/>
              </w:numPr>
              <w:rPr>
                <w:rStyle w:val="Boldchar"/>
                <w:b w:val="0"/>
              </w:rPr>
            </w:pPr>
            <w:r w:rsidRPr="00266D2C">
              <w:rPr>
                <w:rStyle w:val="Boldchar"/>
                <w:b w:val="0"/>
              </w:rPr>
              <w:t xml:space="preserve">Follow the procedures detailed in </w:t>
            </w:r>
            <w:r w:rsidRPr="002F7FDD">
              <w:rPr>
                <w:rStyle w:val="Italic"/>
              </w:rPr>
              <w:t>ASSESSMENT AND REPORTING OF SUSPECTED AND OBVIOUS RELEASES FROM UNDERGROUND AND ABOVEGROUND STORAGE TANK SYSTEMS.</w:t>
            </w:r>
          </w:p>
        </w:tc>
      </w:tr>
      <w:tr w:rsidR="000E71F2" w:rsidRPr="003510D6" w14:paraId="42B2976E" w14:textId="77777777" w:rsidTr="001C17F2">
        <w:trPr>
          <w:trHeight w:hRule="exact" w:val="245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815A1" w14:textId="77777777" w:rsidR="000E71F2" w:rsidRPr="000451B7" w:rsidRDefault="002F7FDD" w:rsidP="00266D2C">
            <w:pPr>
              <w:pStyle w:val="Alphabullets"/>
              <w:rPr>
                <w:rStyle w:val="Boldchar"/>
                <w:b w:val="0"/>
              </w:rPr>
            </w:pPr>
            <w:r w:rsidRPr="002F7FDD">
              <w:rPr>
                <w:rStyle w:val="Boldchar"/>
                <w:b w:val="0"/>
              </w:rPr>
              <w:t>Complete Tables 1 and 2 as appropriate.  (Attach chain-of-custody and laboratory analytical reports.)</w:t>
            </w:r>
          </w:p>
        </w:tc>
      </w:tr>
      <w:tr w:rsidR="000E71F2" w:rsidRPr="003510D6" w14:paraId="321C0383" w14:textId="77777777" w:rsidTr="001C17F2">
        <w:trPr>
          <w:trHeight w:hRule="exact" w:val="245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83DE9" w14:textId="77777777" w:rsidR="000E71F2" w:rsidRPr="000451B7" w:rsidRDefault="002F7FDD" w:rsidP="00266D2C">
            <w:pPr>
              <w:pStyle w:val="Alphabullets"/>
              <w:rPr>
                <w:rStyle w:val="Boldchar"/>
                <w:b w:val="0"/>
              </w:rPr>
            </w:pPr>
            <w:r w:rsidRPr="002F7FDD">
              <w:rPr>
                <w:rStyle w:val="Boldchar"/>
                <w:b w:val="0"/>
              </w:rPr>
              <w:t>Attach a detailed map of site features and sample locations.</w:t>
            </w:r>
          </w:p>
        </w:tc>
      </w:tr>
    </w:tbl>
    <w:p w14:paraId="77BF99B2" w14:textId="77777777" w:rsidR="002F7FDD" w:rsidRDefault="002F7FDD" w:rsidP="002F7FDD">
      <w:pPr>
        <w:pStyle w:val="Tablespacer4pt"/>
      </w:pPr>
    </w:p>
    <w:tbl>
      <w:tblPr>
        <w:tblW w:w="11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561"/>
        <w:gridCol w:w="743"/>
        <w:gridCol w:w="743"/>
        <w:gridCol w:w="743"/>
        <w:gridCol w:w="743"/>
        <w:gridCol w:w="1619"/>
        <w:gridCol w:w="1622"/>
        <w:gridCol w:w="696"/>
        <w:gridCol w:w="696"/>
      </w:tblGrid>
      <w:tr w:rsidR="002F7FDD" w:rsidRPr="00240D29" w14:paraId="7919DAB5" w14:textId="77777777" w:rsidTr="00E47E67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782B17" w14:textId="77777777" w:rsidR="002F7FDD" w:rsidRPr="002446D6" w:rsidRDefault="002F7FDD" w:rsidP="00E47E67">
            <w:pPr>
              <w:pStyle w:val="Formtext8pt0"/>
            </w:pPr>
            <w:r w:rsidRPr="002F7FDD">
              <w:t>J.  NOTE RELEVANT OBSERVATIONS, SPECIFIC PROBLEMS OR CONCERNS BELOW</w:t>
            </w:r>
          </w:p>
        </w:tc>
      </w:tr>
      <w:tr w:rsidR="00E47E67" w:rsidRPr="003510D6" w14:paraId="3D9D2156" w14:textId="77777777" w:rsidTr="00031D24">
        <w:trPr>
          <w:trHeight w:val="4141"/>
          <w:jc w:val="center"/>
        </w:trPr>
        <w:tc>
          <w:tcPr>
            <w:tcW w:w="5000" w:type="pct"/>
            <w:gridSpan w:val="10"/>
            <w:shd w:val="clear" w:color="auto" w:fill="auto"/>
            <w:noWrap/>
          </w:tcPr>
          <w:p w14:paraId="6FE84B49" w14:textId="212A5F85" w:rsidR="00E47E67" w:rsidRPr="00783521" w:rsidRDefault="00E47E67" w:rsidP="00E47E67">
            <w:pPr>
              <w:pStyle w:val="Formtext9pt"/>
            </w:pPr>
            <w: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5447" w:rsidRPr="003510D6" w14:paraId="62267D16" w14:textId="77777777" w:rsidTr="00426884">
        <w:tblPrEx>
          <w:tblCellMar>
            <w:left w:w="58" w:type="dxa"/>
          </w:tblCellMar>
        </w:tblPrEx>
        <w:trPr>
          <w:cantSplit/>
          <w:trHeight w:hRule="exact" w:val="144"/>
          <w:jc w:val="center"/>
        </w:trPr>
        <w:tc>
          <w:tcPr>
            <w:tcW w:w="5000" w:type="pct"/>
            <w:gridSpan w:val="10"/>
            <w:shd w:val="clear" w:color="auto" w:fill="auto"/>
            <w:noWrap/>
          </w:tcPr>
          <w:p w14:paraId="45B50EFE" w14:textId="78ADE3BF" w:rsidR="00145447" w:rsidRPr="00256CF2" w:rsidRDefault="00145447" w:rsidP="000F2E99">
            <w:pPr>
              <w:pStyle w:val="Footer"/>
              <w:spacing w:after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TR-WM-140</w:t>
            </w:r>
            <w:r w:rsidR="00B946F4">
              <w:rPr>
                <w:rFonts w:ascii="Arial" w:hAnsi="Arial"/>
                <w:sz w:val="12"/>
              </w:rPr>
              <w:t xml:space="preserve"> </w:t>
            </w:r>
            <w:r w:rsidR="00A0431B">
              <w:rPr>
                <w:rFonts w:ascii="Arial" w:hAnsi="Arial"/>
                <w:sz w:val="12"/>
              </w:rPr>
              <w:t>(</w:t>
            </w:r>
            <w:r w:rsidR="0066102A">
              <w:rPr>
                <w:rFonts w:ascii="Arial" w:hAnsi="Arial"/>
                <w:sz w:val="12"/>
              </w:rPr>
              <w:t>11/23</w:t>
            </w:r>
            <w:r w:rsidRPr="000D4AD9">
              <w:rPr>
                <w:rFonts w:ascii="Arial" w:hAnsi="Arial"/>
                <w:sz w:val="12"/>
              </w:rPr>
              <w:t>)</w:t>
            </w:r>
            <w:r>
              <w:rPr>
                <w:rFonts w:ascii="Arial" w:hAnsi="Arial"/>
                <w:sz w:val="12"/>
              </w:rPr>
              <w:t xml:space="preserve">   Formerly </w:t>
            </w:r>
            <w:r w:rsidR="00A0431B">
              <w:rPr>
                <w:rFonts w:ascii="Arial" w:hAnsi="Arial"/>
                <w:sz w:val="12"/>
              </w:rPr>
              <w:t>ERS-8951</w:t>
            </w:r>
          </w:p>
          <w:p w14:paraId="4E0CF52C" w14:textId="77777777" w:rsidR="00145447" w:rsidRPr="00C42F6F" w:rsidRDefault="00145447" w:rsidP="000F2E99">
            <w:pPr>
              <w:pStyle w:val="Formnumber"/>
              <w:jc w:val="center"/>
              <w:rPr>
                <w:b/>
                <w:sz w:val="12"/>
                <w:szCs w:val="12"/>
              </w:rPr>
            </w:pPr>
          </w:p>
        </w:tc>
      </w:tr>
      <w:tr w:rsidR="000E71F2" w:rsidRPr="003510D6" w14:paraId="16E62691" w14:textId="77777777" w:rsidTr="00426884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14:paraId="7999A89A" w14:textId="77777777" w:rsidR="000E71F2" w:rsidRPr="002350AB" w:rsidRDefault="002350AB" w:rsidP="00266D2C">
            <w:pPr>
              <w:pStyle w:val="Formtext8pt0"/>
              <w:rPr>
                <w:rStyle w:val="Boldchar"/>
              </w:rPr>
            </w:pPr>
            <w:r w:rsidRPr="002350AB">
              <w:rPr>
                <w:rStyle w:val="Boldchar"/>
              </w:rPr>
              <w:t>TABLE 1    SOIL FIELD SCREENING &amp; GRO/DRO LABORATORY ANALYTICAL RESULTS-FOR PETROLEUM PRODUCTS</w:t>
            </w:r>
          </w:p>
        </w:tc>
      </w:tr>
      <w:tr w:rsidR="00662CD3" w:rsidRPr="00ED661B" w14:paraId="3048A812" w14:textId="77777777" w:rsidTr="00426884">
        <w:trPr>
          <w:trHeight w:hRule="exact" w:val="273"/>
          <w:jc w:val="center"/>
        </w:trPr>
        <w:tc>
          <w:tcPr>
            <w:tcW w:w="4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23DA7" w14:textId="77777777" w:rsidR="00662CD3" w:rsidRPr="007369B1" w:rsidRDefault="00662CD3" w:rsidP="007369B1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>Sample ID #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F341" w14:textId="77777777" w:rsidR="00662CD3" w:rsidRPr="007369B1" w:rsidRDefault="00662CD3" w:rsidP="00587108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 xml:space="preserve">Sample Location &amp; </w:t>
            </w:r>
            <w:r>
              <w:rPr>
                <w:rStyle w:val="Boldchar"/>
              </w:rPr>
              <w:br/>
            </w:r>
            <w:r w:rsidRPr="007369B1">
              <w:rPr>
                <w:rStyle w:val="Boldchar"/>
              </w:rPr>
              <w:t>Soil/Geologic Description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D84F" w14:textId="77777777" w:rsidR="00662CD3" w:rsidRPr="007369B1" w:rsidRDefault="00662CD3" w:rsidP="007369B1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>Sample Collection Method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246B" w14:textId="77777777" w:rsidR="00662CD3" w:rsidRPr="007369B1" w:rsidRDefault="00662CD3" w:rsidP="00587108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 xml:space="preserve">Depth Below </w:t>
            </w:r>
            <w:r>
              <w:rPr>
                <w:rStyle w:val="Boldchar"/>
              </w:rPr>
              <w:br/>
            </w:r>
            <w:r w:rsidRPr="007369B1">
              <w:rPr>
                <w:rStyle w:val="Boldchar"/>
              </w:rPr>
              <w:t>Tank/Piping (feet)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EEEB" w14:textId="77777777" w:rsidR="00662CD3" w:rsidRPr="007369B1" w:rsidRDefault="00662CD3" w:rsidP="00587108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 xml:space="preserve">Field Screening </w:t>
            </w:r>
            <w:r>
              <w:rPr>
                <w:rStyle w:val="Boldchar"/>
              </w:rPr>
              <w:br/>
            </w:r>
            <w:r w:rsidRPr="007369B1">
              <w:rPr>
                <w:rStyle w:val="Boldchar"/>
              </w:rPr>
              <w:t>Result (ppm)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833E" w14:textId="77777777" w:rsidR="00662CD3" w:rsidRPr="007369B1" w:rsidRDefault="00662CD3" w:rsidP="00587108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>GRO (mg/kg)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C9B25" w14:textId="77777777" w:rsidR="00662CD3" w:rsidRPr="007369B1" w:rsidRDefault="00662CD3" w:rsidP="00587108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>DRO (mg/kg)</w:t>
            </w:r>
          </w:p>
        </w:tc>
      </w:tr>
      <w:tr w:rsidR="00662CD3" w:rsidRPr="003510D6" w14:paraId="5D6AA20C" w14:textId="77777777" w:rsidTr="00426884">
        <w:trPr>
          <w:trHeight w:hRule="exact" w:val="426"/>
          <w:jc w:val="center"/>
        </w:trPr>
        <w:tc>
          <w:tcPr>
            <w:tcW w:w="4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74E8" w14:textId="77777777" w:rsidR="00662CD3" w:rsidRPr="007369B1" w:rsidRDefault="00662CD3" w:rsidP="007369B1">
            <w:pPr>
              <w:pStyle w:val="Formtext7pt"/>
              <w:jc w:val="center"/>
              <w:rPr>
                <w:rStyle w:val="Boldchar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D53B" w14:textId="77777777" w:rsidR="00662CD3" w:rsidRPr="007369B1" w:rsidRDefault="00662CD3" w:rsidP="007369B1">
            <w:pPr>
              <w:pStyle w:val="Formtext7pt"/>
              <w:jc w:val="center"/>
              <w:rPr>
                <w:rStyle w:val="Boldchar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F01A" w14:textId="77777777" w:rsidR="00662CD3" w:rsidRPr="007369B1" w:rsidRDefault="00662CD3" w:rsidP="00587108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>Grab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1414" w14:textId="77777777" w:rsidR="00662CD3" w:rsidRPr="007369B1" w:rsidRDefault="00662CD3" w:rsidP="00587108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>Shelby Tube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F5D9" w14:textId="77777777" w:rsidR="00662CD3" w:rsidRPr="007369B1" w:rsidRDefault="00662CD3" w:rsidP="00587108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>Direct Push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2A40" w14:textId="77777777" w:rsidR="00662CD3" w:rsidRPr="007369B1" w:rsidRDefault="00662CD3" w:rsidP="00587108">
            <w:pPr>
              <w:pStyle w:val="Formtext7pt"/>
              <w:jc w:val="center"/>
              <w:rPr>
                <w:rStyle w:val="Boldchar"/>
              </w:rPr>
            </w:pPr>
            <w:r w:rsidRPr="007369B1">
              <w:rPr>
                <w:rStyle w:val="Boldchar"/>
              </w:rPr>
              <w:t>Split Spoon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A2DF" w14:textId="77777777" w:rsidR="00662CD3" w:rsidRPr="007369B1" w:rsidRDefault="00662CD3" w:rsidP="007369B1">
            <w:pPr>
              <w:pStyle w:val="Formtext7pt"/>
              <w:jc w:val="center"/>
              <w:rPr>
                <w:rStyle w:val="Boldchar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F707" w14:textId="77777777" w:rsidR="00662CD3" w:rsidRPr="007369B1" w:rsidRDefault="00662CD3" w:rsidP="007369B1">
            <w:pPr>
              <w:pStyle w:val="Formtext7pt"/>
              <w:jc w:val="center"/>
              <w:rPr>
                <w:rStyle w:val="Boldchar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979B" w14:textId="77777777" w:rsidR="00662CD3" w:rsidRPr="007369B1" w:rsidRDefault="00662CD3" w:rsidP="007369B1">
            <w:pPr>
              <w:pStyle w:val="Formtext7pt"/>
              <w:jc w:val="center"/>
              <w:rPr>
                <w:rStyle w:val="Boldchar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1DF27" w14:textId="77777777" w:rsidR="00662CD3" w:rsidRPr="007369B1" w:rsidRDefault="00662CD3" w:rsidP="007369B1">
            <w:pPr>
              <w:pStyle w:val="Formtext7pt"/>
              <w:jc w:val="center"/>
              <w:rPr>
                <w:rStyle w:val="Boldchar"/>
              </w:rPr>
            </w:pPr>
          </w:p>
        </w:tc>
      </w:tr>
      <w:tr w:rsidR="007369B1" w:rsidRPr="007369B1" w14:paraId="23BDB593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A01E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7F1C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1158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0AFA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E087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6E5C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BF07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2FE8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B23F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FE1FF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7369B1" w:rsidRPr="007369B1" w14:paraId="295A2FFB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9C3F" w14:textId="77777777" w:rsidR="007369B1" w:rsidRDefault="007369B1" w:rsidP="00266D2C">
            <w:pPr>
              <w:pStyle w:val="Formtext8pt0"/>
            </w:pPr>
            <w:r w:rsidRPr="001053CB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008A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9E4D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C697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67CC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C7E2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33F2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94B7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D76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1E0CE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7369B1" w:rsidRPr="007369B1" w14:paraId="3DA6A70A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6E74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0972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21D2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5319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CFCF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F6FE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29FE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C633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4C99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45AA8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7369B1" w:rsidRPr="007369B1" w14:paraId="7267BD1C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F377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E4FD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7FB3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BBEF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ABB8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A142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6500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8CF1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A828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8DF9E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7369B1" w:rsidRPr="007369B1" w14:paraId="71D215AF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E02C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BB58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041F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FB7E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EFA2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F20B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61D1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7640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61AB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CD708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7369B1" w:rsidRPr="007369B1" w14:paraId="6406A556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DB3A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1543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9955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4499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5894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C0C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D997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64B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BD2E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A50B2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7369B1" w:rsidRPr="007369B1" w14:paraId="02F1718F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CAED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DB82" w14:textId="77777777" w:rsidR="007369B1" w:rsidRDefault="007369B1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C58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7F2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2FCC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9A0" w14:textId="77777777" w:rsidR="007369B1" w:rsidRPr="007369B1" w:rsidRDefault="007369B1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EB22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4280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2FD2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866ED" w14:textId="77777777" w:rsidR="007369B1" w:rsidRDefault="007369B1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662CD3" w:rsidRPr="007369B1" w14:paraId="513B869A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3E2A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821C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6D7D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3299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D76D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1AC7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4E9D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9C80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AE92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7E93C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662CD3" w:rsidRPr="007369B1" w14:paraId="3D93CFA4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99AF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C34F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ADE6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48AB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8231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62DF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FED8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8BCC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D718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08039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662CD3" w:rsidRPr="007369B1" w14:paraId="66D7DD58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A49C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F34C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A9C3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811F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4FA9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F895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6570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5686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2E8B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8587F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662CD3" w:rsidRPr="007369B1" w14:paraId="742A2865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77AD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E13E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E69B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C68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949C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14E9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32BF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85DC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EC71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26DC6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662CD3" w:rsidRPr="007369B1" w14:paraId="76AD40C1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9C96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DD90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CA8F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A359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472E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6BE1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B1D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D8E0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030F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F3E13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662CD3" w:rsidRPr="007369B1" w14:paraId="1452DA0F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3501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622D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00BB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0277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64BA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F0B6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5859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4431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15D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A2679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  <w:tr w:rsidR="00662CD3" w:rsidRPr="007369B1" w14:paraId="02873C9C" w14:textId="77777777" w:rsidTr="00426884">
        <w:trPr>
          <w:trHeight w:hRule="exact" w:val="288"/>
          <w:jc w:val="center"/>
        </w:trPr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CB8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5C51" w14:textId="77777777" w:rsidR="00662CD3" w:rsidRDefault="00662CD3" w:rsidP="00266D2C">
            <w:pPr>
              <w:pStyle w:val="Formtext8pt0"/>
            </w:pPr>
            <w:r w:rsidRPr="001053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53CB">
              <w:instrText xml:space="preserve"> FORMTEXT </w:instrText>
            </w:r>
            <w:r w:rsidRPr="001053CB">
              <w:fldChar w:fldCharType="separate"/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rPr>
                <w:noProof/>
              </w:rPr>
              <w:t> </w:t>
            </w:r>
            <w:r w:rsidRPr="001053CB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896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B164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2D6F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C894" w14:textId="77777777" w:rsidR="00662CD3" w:rsidRPr="007369B1" w:rsidRDefault="00662CD3" w:rsidP="00587108">
            <w:pPr>
              <w:pStyle w:val="Formtext8pt0"/>
              <w:jc w:val="center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93A8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F39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935B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FE5FF" w14:textId="77777777" w:rsidR="00662CD3" w:rsidRDefault="00662CD3" w:rsidP="00587108">
            <w:pPr>
              <w:pStyle w:val="Formtext8pt0"/>
              <w:jc w:val="center"/>
            </w:pPr>
            <w:r w:rsidRPr="00B849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936">
              <w:instrText xml:space="preserve"> FORMTEXT </w:instrText>
            </w:r>
            <w:r w:rsidRPr="00B84936">
              <w:fldChar w:fldCharType="separate"/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rPr>
                <w:noProof/>
              </w:rPr>
              <w:t> </w:t>
            </w:r>
            <w:r w:rsidRPr="00B84936">
              <w:fldChar w:fldCharType="end"/>
            </w:r>
          </w:p>
        </w:tc>
      </w:tr>
    </w:tbl>
    <w:p w14:paraId="192CDF67" w14:textId="77777777" w:rsidR="00C8425F" w:rsidRDefault="00C8425F" w:rsidP="00004A69">
      <w:pPr>
        <w:pStyle w:val="Tablespacer6pt"/>
      </w:pPr>
    </w:p>
    <w:tbl>
      <w:tblPr>
        <w:tblW w:w="11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11"/>
        <w:gridCol w:w="1411"/>
        <w:gridCol w:w="1412"/>
        <w:gridCol w:w="1412"/>
        <w:gridCol w:w="1412"/>
        <w:gridCol w:w="1412"/>
        <w:gridCol w:w="1412"/>
      </w:tblGrid>
      <w:tr w:rsidR="00C8425F" w:rsidRPr="003510D6" w14:paraId="67268CCE" w14:textId="77777777" w:rsidTr="00426884">
        <w:trPr>
          <w:trHeight w:hRule="exact" w:val="28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698324C5" w14:textId="77777777" w:rsidR="00C8425F" w:rsidRPr="002350AB" w:rsidRDefault="00C8425F" w:rsidP="00266D2C">
            <w:pPr>
              <w:pStyle w:val="Formtext8pt0"/>
              <w:rPr>
                <w:rStyle w:val="Boldchar"/>
              </w:rPr>
            </w:pPr>
            <w:r w:rsidRPr="00C8425F">
              <w:rPr>
                <w:rStyle w:val="Boldchar"/>
              </w:rPr>
              <w:t>TABLE 2    SOIL LABORATORY ANALYTICAL RESULTS-FOR PETROLEUM PRODUCTS</w:t>
            </w:r>
          </w:p>
        </w:tc>
      </w:tr>
      <w:tr w:rsidR="00C8425F" w:rsidRPr="00C8425F" w14:paraId="0B3E83E7" w14:textId="77777777" w:rsidTr="00426884">
        <w:trPr>
          <w:trHeight w:hRule="exact" w:val="619"/>
          <w:jc w:val="center"/>
        </w:trPr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A29C" w14:textId="77777777" w:rsidR="00C8425F" w:rsidRPr="00C8425F" w:rsidRDefault="00C8425F" w:rsidP="00426884">
            <w:pPr>
              <w:pStyle w:val="Formtext7pt"/>
              <w:jc w:val="center"/>
              <w:rPr>
                <w:rStyle w:val="Boldchar"/>
              </w:rPr>
            </w:pPr>
            <w:r w:rsidRPr="00C8425F">
              <w:rPr>
                <w:rStyle w:val="Boldchar"/>
              </w:rPr>
              <w:t>Sample ID #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F2A77" w14:textId="2199820E" w:rsidR="00C8425F" w:rsidRPr="00C8425F" w:rsidRDefault="00C8425F" w:rsidP="00426884">
            <w:pPr>
              <w:pStyle w:val="Formtext7pt"/>
              <w:jc w:val="center"/>
              <w:rPr>
                <w:rStyle w:val="Boldchar"/>
              </w:rPr>
            </w:pPr>
            <w:r w:rsidRPr="00C8425F">
              <w:rPr>
                <w:rStyle w:val="Boldchar"/>
              </w:rPr>
              <w:t>BENZENE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F15F" w14:textId="77777777" w:rsidR="00C8425F" w:rsidRPr="00C8425F" w:rsidRDefault="00C8425F" w:rsidP="00426884">
            <w:pPr>
              <w:pStyle w:val="Formtext7pt"/>
              <w:jc w:val="center"/>
              <w:rPr>
                <w:rStyle w:val="Boldchar"/>
              </w:rPr>
            </w:pPr>
            <w:r w:rsidRPr="00C8425F">
              <w:rPr>
                <w:rStyle w:val="Boldchar"/>
              </w:rPr>
              <w:t>TOLUENE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90B1" w14:textId="77777777" w:rsidR="00C8425F" w:rsidRPr="00C8425F" w:rsidRDefault="00C8425F" w:rsidP="00426884">
            <w:pPr>
              <w:pStyle w:val="Formtext7pt"/>
              <w:jc w:val="center"/>
              <w:rPr>
                <w:rStyle w:val="Boldchar"/>
              </w:rPr>
            </w:pPr>
            <w:r w:rsidRPr="00C8425F">
              <w:rPr>
                <w:rStyle w:val="Boldchar"/>
              </w:rPr>
              <w:t>ETHYLBENZENE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C592" w14:textId="77777777" w:rsidR="00C8425F" w:rsidRPr="00C8425F" w:rsidRDefault="00C8425F" w:rsidP="00426884">
            <w:pPr>
              <w:pStyle w:val="Formtext7pt"/>
              <w:jc w:val="center"/>
              <w:rPr>
                <w:rStyle w:val="Boldchar"/>
              </w:rPr>
            </w:pPr>
            <w:r w:rsidRPr="00C8425F">
              <w:rPr>
                <w:rStyle w:val="Boldchar"/>
              </w:rPr>
              <w:t>MTBE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41D6" w14:textId="77777777" w:rsidR="00C8425F" w:rsidRPr="00C8425F" w:rsidRDefault="00C8425F" w:rsidP="00426884">
            <w:pPr>
              <w:pStyle w:val="Formtext7pt"/>
              <w:jc w:val="center"/>
              <w:rPr>
                <w:rStyle w:val="Boldchar"/>
              </w:rPr>
            </w:pPr>
            <w:r>
              <w:rPr>
                <w:rStyle w:val="Boldchar"/>
              </w:rPr>
              <w:t xml:space="preserve">TRIMETHYL - BENZENES </w:t>
            </w:r>
            <w:r>
              <w:rPr>
                <w:rStyle w:val="Boldchar"/>
              </w:rPr>
              <w:br/>
            </w:r>
            <w:r w:rsidRPr="00C8425F">
              <w:rPr>
                <w:rStyle w:val="Boldchar"/>
              </w:rPr>
              <w:t>(TOTAL)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999BD" w14:textId="77777777" w:rsidR="00C8425F" w:rsidRPr="00C8425F" w:rsidRDefault="00C8425F" w:rsidP="00426884">
            <w:pPr>
              <w:pStyle w:val="Formtext7pt"/>
              <w:jc w:val="center"/>
              <w:rPr>
                <w:rStyle w:val="Boldchar"/>
              </w:rPr>
            </w:pPr>
            <w:r>
              <w:rPr>
                <w:rStyle w:val="Boldchar"/>
              </w:rPr>
              <w:t xml:space="preserve">XYLENES </w:t>
            </w:r>
            <w:r w:rsidRPr="00C8425F">
              <w:rPr>
                <w:rStyle w:val="Boldchar"/>
              </w:rPr>
              <w:t>(TOTAL)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BD030" w14:textId="77777777" w:rsidR="00C8425F" w:rsidRPr="00C8425F" w:rsidRDefault="00C8425F" w:rsidP="00426884">
            <w:pPr>
              <w:pStyle w:val="Formtext7pt"/>
              <w:jc w:val="center"/>
              <w:rPr>
                <w:rStyle w:val="Boldchar"/>
              </w:rPr>
            </w:pPr>
            <w:r w:rsidRPr="00C8425F">
              <w:rPr>
                <w:rStyle w:val="Boldchar"/>
              </w:rPr>
              <w:t>NAPHTHALENE</w:t>
            </w:r>
          </w:p>
        </w:tc>
      </w:tr>
      <w:tr w:rsidR="004B7E25" w:rsidRPr="00C8425F" w14:paraId="12D55278" w14:textId="77777777" w:rsidTr="00426884">
        <w:trPr>
          <w:trHeight w:hRule="exact" w:val="245"/>
          <w:jc w:val="center"/>
        </w:trPr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6ECD0" w14:textId="77777777" w:rsidR="004B7E25" w:rsidRPr="00C8425F" w:rsidRDefault="004B7E25" w:rsidP="004B7E25">
            <w:pPr>
              <w:pStyle w:val="Formtext7pt"/>
              <w:jc w:val="center"/>
              <w:rPr>
                <w:rStyle w:val="Boldchar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D4BC" w14:textId="77777777" w:rsidR="004B7E25" w:rsidRDefault="004B7E25" w:rsidP="004B7E25">
            <w:pPr>
              <w:jc w:val="center"/>
            </w:pPr>
            <w:r w:rsidRPr="003109E3">
              <w:rPr>
                <w:rFonts w:ascii="Arial" w:hAnsi="Arial"/>
                <w:b/>
                <w:sz w:val="15"/>
                <w:szCs w:val="15"/>
              </w:rPr>
              <w:t>ug/kg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FCCD" w14:textId="77777777" w:rsidR="004B7E25" w:rsidRDefault="004B7E25" w:rsidP="004B7E25">
            <w:pPr>
              <w:jc w:val="center"/>
            </w:pPr>
            <w:r w:rsidRPr="003109E3">
              <w:rPr>
                <w:rFonts w:ascii="Arial" w:hAnsi="Arial"/>
                <w:b/>
                <w:sz w:val="15"/>
                <w:szCs w:val="15"/>
              </w:rPr>
              <w:t>ug/kg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0969" w14:textId="77777777" w:rsidR="004B7E25" w:rsidRDefault="004B7E25" w:rsidP="004B7E25">
            <w:pPr>
              <w:jc w:val="center"/>
            </w:pPr>
            <w:r w:rsidRPr="003109E3">
              <w:rPr>
                <w:rFonts w:ascii="Arial" w:hAnsi="Arial"/>
                <w:b/>
                <w:sz w:val="15"/>
                <w:szCs w:val="15"/>
              </w:rPr>
              <w:t>ug/kg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B8D2" w14:textId="77777777" w:rsidR="004B7E25" w:rsidRDefault="004B7E25" w:rsidP="004B7E25">
            <w:pPr>
              <w:jc w:val="center"/>
            </w:pPr>
            <w:r w:rsidRPr="003109E3">
              <w:rPr>
                <w:rFonts w:ascii="Arial" w:hAnsi="Arial"/>
                <w:b/>
                <w:sz w:val="15"/>
                <w:szCs w:val="15"/>
              </w:rPr>
              <w:t>ug/kg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0230" w14:textId="77777777" w:rsidR="004B7E25" w:rsidRDefault="004B7E25" w:rsidP="004B7E25">
            <w:pPr>
              <w:jc w:val="center"/>
            </w:pPr>
            <w:r w:rsidRPr="003109E3">
              <w:rPr>
                <w:rFonts w:ascii="Arial" w:hAnsi="Arial"/>
                <w:b/>
                <w:sz w:val="15"/>
                <w:szCs w:val="15"/>
              </w:rPr>
              <w:t>ug/kg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EA98" w14:textId="77777777" w:rsidR="004B7E25" w:rsidRDefault="004B7E25" w:rsidP="004B7E25">
            <w:pPr>
              <w:jc w:val="center"/>
            </w:pPr>
            <w:r w:rsidRPr="003109E3">
              <w:rPr>
                <w:rFonts w:ascii="Arial" w:hAnsi="Arial"/>
                <w:b/>
                <w:sz w:val="15"/>
                <w:szCs w:val="15"/>
              </w:rPr>
              <w:t>ug/kg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B9D0F" w14:textId="77777777" w:rsidR="004B7E25" w:rsidRDefault="004B7E25" w:rsidP="004B7E25">
            <w:pPr>
              <w:jc w:val="center"/>
            </w:pPr>
            <w:r w:rsidRPr="003109E3">
              <w:rPr>
                <w:rFonts w:ascii="Arial" w:hAnsi="Arial"/>
                <w:b/>
                <w:sz w:val="15"/>
                <w:szCs w:val="15"/>
              </w:rPr>
              <w:t>ug/kg</w:t>
            </w:r>
          </w:p>
        </w:tc>
      </w:tr>
      <w:tr w:rsidR="0092045D" w:rsidRPr="00C8425F" w14:paraId="216CA700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8F8D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D269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FD35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A5D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A6F6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147F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F98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3262F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3E76A158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813E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03FC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B9EE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C211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E184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488A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A9D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3FFBD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01955891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82D6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2BB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4C31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FAE6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1036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CC78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042A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AA0BC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5F931F6C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6759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B5C6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3636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81D1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4B6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48A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6BF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66310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5AB690D7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5E6F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86E5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A602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51A7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2C9D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5EAD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BF1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C61F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44B2BCCB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726E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B62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DD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21F0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B872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D975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5B0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B3F28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4A8B15D5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9AB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A964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104E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7C45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2754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873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8684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F71B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354C61F6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72CE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2E4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A479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9CC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B76A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176D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9A18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68155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69FA0BC0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EA2A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3841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E24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6D8A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2565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5A80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ACEE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AE46D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4613F6BB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C328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996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6714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2F80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150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3525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805E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46B44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1C345F05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347C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6A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F0E4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4752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1598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24E9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DD6D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E962F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4F560836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0368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764A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AFA1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768D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C880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C910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609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DBC1A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77846FD3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E67F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58AC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A3B6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662A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4C6D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AC0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EF8C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DA7A0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  <w:tr w:rsidR="0092045D" w:rsidRPr="00C8425F" w14:paraId="16A0A340" w14:textId="77777777" w:rsidTr="00426884">
        <w:trPr>
          <w:trHeight w:hRule="exact" w:val="288"/>
          <w:jc w:val="center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F587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09E6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6577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66D0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189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7F2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5E33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0B29B" w14:textId="77777777" w:rsidR="0092045D" w:rsidRDefault="0092045D" w:rsidP="00266D2C">
            <w:pPr>
              <w:pStyle w:val="Formtext8pt0"/>
            </w:pPr>
            <w:r w:rsidRPr="000E30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0C9">
              <w:instrText xml:space="preserve"> FORMTEXT </w:instrText>
            </w:r>
            <w:r w:rsidRPr="000E30C9">
              <w:fldChar w:fldCharType="separate"/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rPr>
                <w:noProof/>
              </w:rPr>
              <w:t> </w:t>
            </w:r>
            <w:r w:rsidRPr="000E30C9">
              <w:fldChar w:fldCharType="end"/>
            </w:r>
          </w:p>
        </w:tc>
      </w:tr>
    </w:tbl>
    <w:p w14:paraId="2BA397E8" w14:textId="77777777" w:rsidR="00004A69" w:rsidRDefault="00004A69" w:rsidP="00004A69">
      <w:pPr>
        <w:pStyle w:val="Tablespacer6pt"/>
      </w:pP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271"/>
        <w:gridCol w:w="1260"/>
        <w:gridCol w:w="2880"/>
        <w:gridCol w:w="3013"/>
      </w:tblGrid>
      <w:tr w:rsidR="00004A69" w:rsidRPr="002F5B40" w14:paraId="3D2C298D" w14:textId="77777777" w:rsidTr="00440ECF">
        <w:trPr>
          <w:cantSplit/>
          <w:trHeight w:hRule="exact"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767F6" w14:textId="77777777" w:rsidR="00004A69" w:rsidRPr="002F5B40" w:rsidRDefault="00004A69" w:rsidP="00266D2C">
            <w:pPr>
              <w:pStyle w:val="Formtext8pt0"/>
              <w:rPr>
                <w:rStyle w:val="Boldchar"/>
              </w:rPr>
            </w:pPr>
            <w:r w:rsidRPr="00004A69">
              <w:rPr>
                <w:rStyle w:val="Boldchar"/>
              </w:rPr>
              <w:t>K.  TANK-SYSTEM SITE ASSESSMENT INFORMATION</w:t>
            </w:r>
          </w:p>
        </w:tc>
      </w:tr>
      <w:tr w:rsidR="00004A69" w:rsidRPr="003510D6" w14:paraId="73A90281" w14:textId="77777777" w:rsidTr="00440ECF">
        <w:trPr>
          <w:cantSplit/>
          <w:trHeight w:hRule="exact" w:val="129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6242D040" w14:textId="751865F9" w:rsidR="000350B0" w:rsidRDefault="000350B0" w:rsidP="00266D2C">
            <w:pPr>
              <w:pStyle w:val="Formtext8pt0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  <w:r>
              <w:t xml:space="preserve">  As a tank-system site assessor certified under Wis. Admin. Code </w:t>
            </w:r>
            <w:r w:rsidR="007A699B">
              <w:t>§</w:t>
            </w:r>
            <w:r>
              <w:t xml:space="preserve"> </w:t>
            </w:r>
            <w:r w:rsidR="00B17C3D">
              <w:t>ATCP 93.240</w:t>
            </w:r>
            <w:r>
              <w:t>, it is my opinion that there is no indication of a release of a regulated substance to the environment.</w:t>
            </w:r>
          </w:p>
          <w:p w14:paraId="383C12C6" w14:textId="70433B5C" w:rsidR="00004A69" w:rsidRPr="000350B0" w:rsidRDefault="000350B0" w:rsidP="00266D2C">
            <w:pPr>
              <w:pStyle w:val="Formtext8pt0"/>
            </w:pPr>
            <w:r w:rsidRPr="007369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9B1">
              <w:instrText xml:space="preserve"> FORMCHECKBOX </w:instrText>
            </w:r>
            <w:r w:rsidR="007051DF">
              <w:fldChar w:fldCharType="separate"/>
            </w:r>
            <w:r w:rsidRPr="007369B1">
              <w:fldChar w:fldCharType="end"/>
            </w:r>
            <w:r>
              <w:t xml:space="preserve">  Sampling at the site indicates there has been a release to the environment.  Pursuant to Wis. Admin. Code </w:t>
            </w:r>
            <w:r w:rsidR="007A699B">
              <w:t>§</w:t>
            </w:r>
            <w:r>
              <w:t xml:space="preserve"> ATCP 93.585(2)(a) and Wis. Stat. </w:t>
            </w:r>
            <w:r w:rsidR="007A699B">
              <w:t>§</w:t>
            </w:r>
            <w:r>
              <w:t xml:space="preserve"> 292.11(2)(a), the owner or operator or contractor performing work under ch</w:t>
            </w:r>
            <w:r w:rsidR="007A699B">
              <w:t>.</w:t>
            </w:r>
            <w:r>
              <w:t xml:space="preserve"> ATCP 93 shall immediately report any release of a regulated substance to the Wisconsin Department of Natural Resources.  Failure to do so may result in forfeitures of a minimum of $10 and a maximum of $5000 for each violation under Wis. Stat. </w:t>
            </w:r>
            <w:r w:rsidR="007A699B">
              <w:t>§</w:t>
            </w:r>
            <w:r>
              <w:t xml:space="preserve"> 168.26(5).  Each day of continued violation and each tank are treated as separate offenses.</w:t>
            </w:r>
          </w:p>
        </w:tc>
      </w:tr>
      <w:tr w:rsidR="00145447" w:rsidRPr="003510D6" w14:paraId="3EE3F31C" w14:textId="77777777" w:rsidTr="00440ECF">
        <w:trPr>
          <w:cantSplit/>
          <w:trHeight w:hRule="exact" w:val="504"/>
          <w:jc w:val="center"/>
        </w:trPr>
        <w:tc>
          <w:tcPr>
            <w:tcW w:w="1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35D20121" w14:textId="77777777" w:rsidR="00145447" w:rsidRDefault="00145447" w:rsidP="00004A6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548228FA" w14:textId="77777777" w:rsidR="00145447" w:rsidRDefault="00145447" w:rsidP="00004A69">
            <w:pPr>
              <w:pStyle w:val="Formtext10pt"/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206ADE6E" w14:textId="77777777" w:rsidR="00145447" w:rsidRDefault="00145447" w:rsidP="00004A6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5447" w:rsidRPr="003510D6" w14:paraId="4A02C542" w14:textId="77777777" w:rsidTr="00145447">
        <w:trPr>
          <w:cantSplit/>
          <w:trHeight w:hRule="exact" w:val="288"/>
          <w:jc w:val="center"/>
        </w:trPr>
        <w:tc>
          <w:tcPr>
            <w:tcW w:w="1833" w:type="pct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14:paraId="49F24825" w14:textId="77777777" w:rsidR="00145447" w:rsidRPr="002F5B40" w:rsidRDefault="00145447" w:rsidP="000F2E99">
            <w:pPr>
              <w:pStyle w:val="Formtext7pt"/>
            </w:pPr>
            <w:r w:rsidRPr="00145447">
              <w:t>TANK-SYSTEM SITE ASSESSOR</w:t>
            </w:r>
            <w:r>
              <w:t xml:space="preserve"> </w:t>
            </w:r>
            <w:r w:rsidRPr="002F5B40">
              <w:t>NAME (PRINT):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6EC69E83" w14:textId="6C6A6094" w:rsidR="00145447" w:rsidRPr="002F5B40" w:rsidRDefault="00145447" w:rsidP="000F2E99">
            <w:pPr>
              <w:pStyle w:val="Formtext7pt"/>
            </w:pPr>
            <w:r w:rsidRPr="00145447">
              <w:t>TANK-SYS</w:t>
            </w:r>
            <w:r w:rsidR="00BC4E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4E77">
              <w:instrText xml:space="preserve"> FORMTEXT </w:instrText>
            </w:r>
            <w:r w:rsidR="00BC4E77">
              <w:fldChar w:fldCharType="separate"/>
            </w:r>
            <w:r w:rsidR="00BC4E77">
              <w:rPr>
                <w:noProof/>
              </w:rPr>
              <w:t> </w:t>
            </w:r>
            <w:r w:rsidR="00BC4E77">
              <w:rPr>
                <w:noProof/>
              </w:rPr>
              <w:t> </w:t>
            </w:r>
            <w:r w:rsidR="00BC4E77">
              <w:rPr>
                <w:noProof/>
              </w:rPr>
              <w:t> </w:t>
            </w:r>
            <w:r w:rsidR="00BC4E77">
              <w:rPr>
                <w:noProof/>
              </w:rPr>
              <w:t> </w:t>
            </w:r>
            <w:r w:rsidR="00BC4E77">
              <w:rPr>
                <w:noProof/>
              </w:rPr>
              <w:t> </w:t>
            </w:r>
            <w:r w:rsidR="00BC4E77">
              <w:fldChar w:fldCharType="end"/>
            </w:r>
            <w:r w:rsidRPr="00145447">
              <w:t>TEM SITE ASSESSOR</w:t>
            </w:r>
            <w:r w:rsidRPr="002F5B40">
              <w:t xml:space="preserve"> SIGNATURE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54BBF715" w14:textId="77777777" w:rsidR="00145447" w:rsidRPr="002F5B40" w:rsidRDefault="00145447" w:rsidP="000F2E99">
            <w:pPr>
              <w:pStyle w:val="Formtext7pt"/>
            </w:pPr>
            <w:r w:rsidRPr="002F5B40">
              <w:t>CERTIFICATION NO</w:t>
            </w:r>
            <w:r w:rsidR="00B946F4">
              <w:t>.</w:t>
            </w:r>
          </w:p>
        </w:tc>
      </w:tr>
      <w:tr w:rsidR="00145447" w:rsidRPr="003510D6" w14:paraId="2B0DF7CE" w14:textId="77777777" w:rsidTr="00145447">
        <w:trPr>
          <w:cantSplit/>
          <w:trHeight w:hRule="exact" w:val="504"/>
          <w:jc w:val="center"/>
        </w:trPr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67564CA4" w14:textId="77777777" w:rsidR="00145447" w:rsidRDefault="00145447" w:rsidP="000F2E99">
            <w:pPr>
              <w:pStyle w:val="Formtext10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74C71D58" w14:textId="77777777" w:rsidR="00145447" w:rsidRDefault="00145447" w:rsidP="000F2E9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15BDBD25" w14:textId="77777777" w:rsidR="00145447" w:rsidRDefault="00145447" w:rsidP="000F2E9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5447" w:rsidRPr="003510D6" w14:paraId="57108CC7" w14:textId="77777777" w:rsidTr="003C5122">
        <w:trPr>
          <w:cantSplit/>
          <w:trHeight w:hRule="exact" w:val="246"/>
          <w:jc w:val="center"/>
        </w:trPr>
        <w:tc>
          <w:tcPr>
            <w:tcW w:w="1713" w:type="pct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  <w:vAlign w:val="center"/>
          </w:tcPr>
          <w:p w14:paraId="51E858A0" w14:textId="77777777" w:rsidR="00145447" w:rsidRPr="002F5B40" w:rsidRDefault="00145447" w:rsidP="000F2E99">
            <w:pPr>
              <w:pStyle w:val="Formtext7pt"/>
            </w:pPr>
            <w:r w:rsidRPr="00145447">
              <w:t>TANK-SYSTEM</w:t>
            </w:r>
            <w:r>
              <w:t xml:space="preserve"> SITE ASSESSOR TELEPHONE NUMBER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599CD434" w14:textId="77777777" w:rsidR="00145447" w:rsidRPr="002F5B40" w:rsidRDefault="00145447" w:rsidP="000F2E99">
            <w:pPr>
              <w:pStyle w:val="Formtext7pt"/>
            </w:pPr>
            <w:r w:rsidRPr="00145447">
              <w:t>DATE SIGNED</w:t>
            </w:r>
          </w:p>
        </w:tc>
        <w:tc>
          <w:tcPr>
            <w:tcW w:w="2609" w:type="pct"/>
            <w:gridSpan w:val="2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7085C62C" w14:textId="77777777" w:rsidR="00145447" w:rsidRPr="002F5B40" w:rsidRDefault="00145447" w:rsidP="000F2E99">
            <w:pPr>
              <w:pStyle w:val="Formtext7pt"/>
            </w:pPr>
            <w:r w:rsidRPr="00145447">
              <w:t>COMPANY NAME</w:t>
            </w:r>
          </w:p>
        </w:tc>
      </w:tr>
      <w:tr w:rsidR="00587108" w:rsidRPr="003510D6" w14:paraId="54CB58F1" w14:textId="77777777" w:rsidTr="0003509D">
        <w:trPr>
          <w:cantSplit/>
          <w:trHeight w:hRule="exact" w:val="576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8B06" w14:textId="5BC85311" w:rsidR="00587108" w:rsidRPr="00145447" w:rsidRDefault="00587108" w:rsidP="0003509D">
            <w:pPr>
              <w:pStyle w:val="Formtext9pt"/>
              <w:jc w:val="center"/>
            </w:pPr>
            <w:r w:rsidRPr="00F2205E">
              <w:t>This document can be made available in alternate formats to individuals with disabilities upon request.</w:t>
            </w:r>
          </w:p>
        </w:tc>
      </w:tr>
    </w:tbl>
    <w:p w14:paraId="44F73439" w14:textId="77777777" w:rsidR="00587108" w:rsidRPr="00F2205E" w:rsidRDefault="00587108">
      <w:pPr>
        <w:pStyle w:val="Tablespacer6pt"/>
        <w:rPr>
          <w:sz w:val="16"/>
        </w:rPr>
      </w:pPr>
    </w:p>
    <w:sectPr w:rsidR="00587108" w:rsidRPr="00F2205E" w:rsidSect="00034236">
      <w:pgSz w:w="12240" w:h="15840" w:code="1"/>
      <w:pgMar w:top="475" w:right="475" w:bottom="475" w:left="475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0E70" w14:textId="77777777" w:rsidR="00723072" w:rsidRDefault="00723072" w:rsidP="00DF5E45">
      <w:pPr>
        <w:spacing w:after="0" w:line="240" w:lineRule="auto"/>
      </w:pPr>
      <w:r>
        <w:separator/>
      </w:r>
    </w:p>
  </w:endnote>
  <w:endnote w:type="continuationSeparator" w:id="0">
    <w:p w14:paraId="38AD19C7" w14:textId="77777777" w:rsidR="00723072" w:rsidRDefault="00723072" w:rsidP="00DF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D4F8" w14:textId="77777777" w:rsidR="00F56CBC" w:rsidRDefault="00F56CBC" w:rsidP="006C2BAC">
    <w:pPr>
      <w:pStyle w:val="Formtext9pt"/>
      <w:jc w:val="center"/>
    </w:pPr>
    <w:r>
      <w:t>Distribution:   DATCP     DNR      Inspector     Contractor      Owner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0CDB" w14:textId="77777777" w:rsidR="00F56CBC" w:rsidRPr="001C1E18" w:rsidRDefault="00F56CBC" w:rsidP="001C1E18">
    <w:pPr>
      <w:pStyle w:val="Formtext9pt"/>
      <w:jc w:val="center"/>
    </w:pPr>
    <w:r>
      <w:t>Part A Distribution:   DATCP     DNR      Inspector     Contractor      Owner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E3192" w14:textId="77777777" w:rsidR="00F56CBC" w:rsidRPr="001C1E18" w:rsidRDefault="00F56CBC" w:rsidP="001C1E18">
    <w:pPr>
      <w:pStyle w:val="Formtext9pt"/>
      <w:jc w:val="center"/>
    </w:pPr>
    <w:r>
      <w:t>Distribution:   DATCP     DNR      Inspector     Contractor      Owner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6CBE4" w14:textId="77777777" w:rsidR="00723072" w:rsidRDefault="00723072" w:rsidP="00DF5E45">
      <w:pPr>
        <w:spacing w:after="0" w:line="240" w:lineRule="auto"/>
      </w:pPr>
      <w:r>
        <w:separator/>
      </w:r>
    </w:p>
  </w:footnote>
  <w:footnote w:type="continuationSeparator" w:id="0">
    <w:p w14:paraId="1EECED95" w14:textId="77777777" w:rsidR="00723072" w:rsidRDefault="00723072" w:rsidP="00DF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5A0E" w14:textId="77777777" w:rsidR="00F56CBC" w:rsidRPr="009F0220" w:rsidRDefault="00F56CBC" w:rsidP="009F0220">
    <w:pPr>
      <w:pStyle w:val="Footer"/>
      <w:spacing w:after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34A8" w14:textId="77777777" w:rsidR="00F56CBC" w:rsidRPr="0091404F" w:rsidRDefault="00F56CBC" w:rsidP="009F0220">
    <w:pPr>
      <w:pStyle w:val="Footer"/>
      <w:spacing w:after="0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342"/>
    <w:multiLevelType w:val="hybridMultilevel"/>
    <w:tmpl w:val="27EAB9EE"/>
    <w:lvl w:ilvl="0" w:tplc="BF92EA54">
      <w:start w:val="1"/>
      <w:numFmt w:val="upperLetter"/>
      <w:pStyle w:val="Alpha7pt"/>
      <w:suff w:val="space"/>
      <w:lvlText w:val="%1."/>
      <w:lvlJc w:val="left"/>
      <w:pPr>
        <w:ind w:left="144" w:hanging="144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195E6DDE"/>
    <w:multiLevelType w:val="hybridMultilevel"/>
    <w:tmpl w:val="F3140D6C"/>
    <w:lvl w:ilvl="0" w:tplc="59DEF64C">
      <w:start w:val="1"/>
      <w:numFmt w:val="lowerLetter"/>
      <w:pStyle w:val="Alphabullets"/>
      <w:lvlText w:val="%1."/>
      <w:lvlJc w:val="left"/>
      <w:pPr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29834A6A"/>
    <w:multiLevelType w:val="hybridMultilevel"/>
    <w:tmpl w:val="3C8AF45C"/>
    <w:lvl w:ilvl="0" w:tplc="AF9C8E14">
      <w:start w:val="1"/>
      <w:numFmt w:val="decimal"/>
      <w:lvlText w:val="%1."/>
      <w:lvlJc w:val="left"/>
      <w:pPr>
        <w:ind w:left="432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22EF"/>
    <w:multiLevelType w:val="multilevel"/>
    <w:tmpl w:val="07AC8F4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A97ADB"/>
    <w:multiLevelType w:val="hybridMultilevel"/>
    <w:tmpl w:val="0E8C5B9E"/>
    <w:lvl w:ilvl="0" w:tplc="7C205962">
      <w:start w:val="1"/>
      <w:numFmt w:val="lowerLetter"/>
      <w:pStyle w:val="Alpha7ptlower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315A0C5B"/>
    <w:multiLevelType w:val="hybridMultilevel"/>
    <w:tmpl w:val="C77C614E"/>
    <w:lvl w:ilvl="0" w:tplc="59941E20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1DB5"/>
    <w:multiLevelType w:val="multilevel"/>
    <w:tmpl w:val="FE04772A"/>
    <w:styleLink w:val="Alphaandlist"/>
    <w:lvl w:ilvl="0">
      <w:start w:val="1"/>
      <w:numFmt w:val="upperLetter"/>
      <w:lvlText w:val="%1."/>
      <w:lvlJc w:val="left"/>
      <w:pPr>
        <w:ind w:left="180" w:firstLine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A09636A"/>
    <w:multiLevelType w:val="hybridMultilevel"/>
    <w:tmpl w:val="67DA72A8"/>
    <w:lvl w:ilvl="0" w:tplc="2556CCD2">
      <w:start w:val="1"/>
      <w:numFmt w:val="decimal"/>
      <w:pStyle w:val="7p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92899"/>
    <w:multiLevelType w:val="multilevel"/>
    <w:tmpl w:val="0409001D"/>
    <w:styleLink w:val="Formtext8p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8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cI/LexlJiiD1z3CJPJFLzw5q4VZ+d9rFMFD3lL/epsizxbDy6QIjKUoi0r7Zl0FMHn+42GuzYIa/9YypiASrwQ==" w:salt="77XMitLzydjwAAZ7bd7O2w=="/>
  <w:defaultTabStop w:val="720"/>
  <w:drawingGridHorizontalSpacing w:val="418"/>
  <w:drawingGridVerticalSpacing w:val="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E4"/>
    <w:rsid w:val="00004A69"/>
    <w:rsid w:val="0000751A"/>
    <w:rsid w:val="00013405"/>
    <w:rsid w:val="0001604B"/>
    <w:rsid w:val="00034236"/>
    <w:rsid w:val="0003509D"/>
    <w:rsid w:val="000350B0"/>
    <w:rsid w:val="00037C45"/>
    <w:rsid w:val="0004187A"/>
    <w:rsid w:val="000451B7"/>
    <w:rsid w:val="000507C1"/>
    <w:rsid w:val="00063A16"/>
    <w:rsid w:val="00077603"/>
    <w:rsid w:val="000806C6"/>
    <w:rsid w:val="00081DED"/>
    <w:rsid w:val="000842B4"/>
    <w:rsid w:val="000B28C2"/>
    <w:rsid w:val="000B3148"/>
    <w:rsid w:val="000B59A0"/>
    <w:rsid w:val="000B5E6E"/>
    <w:rsid w:val="000D01D4"/>
    <w:rsid w:val="000D068E"/>
    <w:rsid w:val="000D699A"/>
    <w:rsid w:val="000E71F2"/>
    <w:rsid w:val="000F1C79"/>
    <w:rsid w:val="000F2E99"/>
    <w:rsid w:val="000F371F"/>
    <w:rsid w:val="000F7DD7"/>
    <w:rsid w:val="001021DD"/>
    <w:rsid w:val="0010235C"/>
    <w:rsid w:val="001109BF"/>
    <w:rsid w:val="00111D89"/>
    <w:rsid w:val="001128CF"/>
    <w:rsid w:val="001209E0"/>
    <w:rsid w:val="001323F9"/>
    <w:rsid w:val="00137957"/>
    <w:rsid w:val="00140B82"/>
    <w:rsid w:val="001421F8"/>
    <w:rsid w:val="00145447"/>
    <w:rsid w:val="00145DC4"/>
    <w:rsid w:val="00147096"/>
    <w:rsid w:val="00151B2F"/>
    <w:rsid w:val="0015251D"/>
    <w:rsid w:val="001764D6"/>
    <w:rsid w:val="00176DDC"/>
    <w:rsid w:val="00183091"/>
    <w:rsid w:val="00187424"/>
    <w:rsid w:val="00190557"/>
    <w:rsid w:val="00192CBA"/>
    <w:rsid w:val="00194C68"/>
    <w:rsid w:val="00196609"/>
    <w:rsid w:val="001B216A"/>
    <w:rsid w:val="001C17F2"/>
    <w:rsid w:val="001C1B45"/>
    <w:rsid w:val="001C1E18"/>
    <w:rsid w:val="001D4772"/>
    <w:rsid w:val="001D50D0"/>
    <w:rsid w:val="001E4CBC"/>
    <w:rsid w:val="001F13B3"/>
    <w:rsid w:val="002021DB"/>
    <w:rsid w:val="00226F76"/>
    <w:rsid w:val="002350AB"/>
    <w:rsid w:val="00240D29"/>
    <w:rsid w:val="002446D6"/>
    <w:rsid w:val="00245701"/>
    <w:rsid w:val="00261736"/>
    <w:rsid w:val="00266D2C"/>
    <w:rsid w:val="002670C0"/>
    <w:rsid w:val="002703B7"/>
    <w:rsid w:val="002711AE"/>
    <w:rsid w:val="00272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A3ABE"/>
    <w:rsid w:val="002A3E3C"/>
    <w:rsid w:val="002B3D31"/>
    <w:rsid w:val="002B581F"/>
    <w:rsid w:val="002C3BCD"/>
    <w:rsid w:val="002D15B3"/>
    <w:rsid w:val="002D733D"/>
    <w:rsid w:val="002E0A5A"/>
    <w:rsid w:val="002E19E3"/>
    <w:rsid w:val="002E32D9"/>
    <w:rsid w:val="002E4CD4"/>
    <w:rsid w:val="002E69EA"/>
    <w:rsid w:val="002F3830"/>
    <w:rsid w:val="002F5B40"/>
    <w:rsid w:val="002F7FDD"/>
    <w:rsid w:val="003067C1"/>
    <w:rsid w:val="003100CD"/>
    <w:rsid w:val="00310125"/>
    <w:rsid w:val="003161E0"/>
    <w:rsid w:val="003164A3"/>
    <w:rsid w:val="00334EC9"/>
    <w:rsid w:val="00341377"/>
    <w:rsid w:val="0034260F"/>
    <w:rsid w:val="00342C38"/>
    <w:rsid w:val="003510A3"/>
    <w:rsid w:val="003510D6"/>
    <w:rsid w:val="00356128"/>
    <w:rsid w:val="00357CCE"/>
    <w:rsid w:val="00363FA3"/>
    <w:rsid w:val="00384323"/>
    <w:rsid w:val="00390616"/>
    <w:rsid w:val="00391C3D"/>
    <w:rsid w:val="003A1A38"/>
    <w:rsid w:val="003A3D38"/>
    <w:rsid w:val="003B5798"/>
    <w:rsid w:val="003C5122"/>
    <w:rsid w:val="003C51B9"/>
    <w:rsid w:val="003C64C3"/>
    <w:rsid w:val="003E0CE5"/>
    <w:rsid w:val="003E2555"/>
    <w:rsid w:val="003E2ADE"/>
    <w:rsid w:val="003E4CE7"/>
    <w:rsid w:val="003F1F08"/>
    <w:rsid w:val="003F273A"/>
    <w:rsid w:val="003F7F3C"/>
    <w:rsid w:val="004000CF"/>
    <w:rsid w:val="00404C2C"/>
    <w:rsid w:val="00415927"/>
    <w:rsid w:val="00420BCD"/>
    <w:rsid w:val="00426884"/>
    <w:rsid w:val="004300BC"/>
    <w:rsid w:val="004344FC"/>
    <w:rsid w:val="004373A6"/>
    <w:rsid w:val="00440ECF"/>
    <w:rsid w:val="00441BFC"/>
    <w:rsid w:val="00456EB5"/>
    <w:rsid w:val="00460FEB"/>
    <w:rsid w:val="00463C94"/>
    <w:rsid w:val="00464436"/>
    <w:rsid w:val="00487F58"/>
    <w:rsid w:val="0049060A"/>
    <w:rsid w:val="004942E9"/>
    <w:rsid w:val="004A5A4D"/>
    <w:rsid w:val="004A62C8"/>
    <w:rsid w:val="004A740C"/>
    <w:rsid w:val="004B24E7"/>
    <w:rsid w:val="004B7E25"/>
    <w:rsid w:val="004C0283"/>
    <w:rsid w:val="004D33FE"/>
    <w:rsid w:val="005041FA"/>
    <w:rsid w:val="00507BFD"/>
    <w:rsid w:val="00517C33"/>
    <w:rsid w:val="00524FF9"/>
    <w:rsid w:val="005256E9"/>
    <w:rsid w:val="00535BDD"/>
    <w:rsid w:val="00537822"/>
    <w:rsid w:val="005378F7"/>
    <w:rsid w:val="00553499"/>
    <w:rsid w:val="00560933"/>
    <w:rsid w:val="0056341E"/>
    <w:rsid w:val="00574670"/>
    <w:rsid w:val="00583FBE"/>
    <w:rsid w:val="00587108"/>
    <w:rsid w:val="00596038"/>
    <w:rsid w:val="005A09F4"/>
    <w:rsid w:val="005A3EA3"/>
    <w:rsid w:val="005B06C1"/>
    <w:rsid w:val="005B4AF9"/>
    <w:rsid w:val="005D107D"/>
    <w:rsid w:val="005E2F45"/>
    <w:rsid w:val="005E320C"/>
    <w:rsid w:val="005E6D18"/>
    <w:rsid w:val="005E6EAF"/>
    <w:rsid w:val="005F0D9C"/>
    <w:rsid w:val="005F2F35"/>
    <w:rsid w:val="005F752C"/>
    <w:rsid w:val="00605DFD"/>
    <w:rsid w:val="006102E5"/>
    <w:rsid w:val="00611A5C"/>
    <w:rsid w:val="00624F29"/>
    <w:rsid w:val="00631669"/>
    <w:rsid w:val="00633A74"/>
    <w:rsid w:val="00633E75"/>
    <w:rsid w:val="00636FC4"/>
    <w:rsid w:val="006371E3"/>
    <w:rsid w:val="006441C4"/>
    <w:rsid w:val="00654EB0"/>
    <w:rsid w:val="00657D53"/>
    <w:rsid w:val="0066102A"/>
    <w:rsid w:val="00662CD3"/>
    <w:rsid w:val="006643C7"/>
    <w:rsid w:val="00664E67"/>
    <w:rsid w:val="00664FE3"/>
    <w:rsid w:val="0066566B"/>
    <w:rsid w:val="00666670"/>
    <w:rsid w:val="006801DC"/>
    <w:rsid w:val="0068254F"/>
    <w:rsid w:val="00683683"/>
    <w:rsid w:val="006A56DC"/>
    <w:rsid w:val="006B1F15"/>
    <w:rsid w:val="006B22AA"/>
    <w:rsid w:val="006B3C70"/>
    <w:rsid w:val="006C2BAC"/>
    <w:rsid w:val="006D2CD0"/>
    <w:rsid w:val="006D71D7"/>
    <w:rsid w:val="006F3A60"/>
    <w:rsid w:val="00701267"/>
    <w:rsid w:val="007051DF"/>
    <w:rsid w:val="007054C0"/>
    <w:rsid w:val="00710929"/>
    <w:rsid w:val="00711827"/>
    <w:rsid w:val="0071229A"/>
    <w:rsid w:val="007125BB"/>
    <w:rsid w:val="00716ED2"/>
    <w:rsid w:val="0072243C"/>
    <w:rsid w:val="00723072"/>
    <w:rsid w:val="00723481"/>
    <w:rsid w:val="007243C5"/>
    <w:rsid w:val="00724849"/>
    <w:rsid w:val="007351C6"/>
    <w:rsid w:val="007369B1"/>
    <w:rsid w:val="00745A44"/>
    <w:rsid w:val="00746CFD"/>
    <w:rsid w:val="0076110B"/>
    <w:rsid w:val="007631F3"/>
    <w:rsid w:val="00774C59"/>
    <w:rsid w:val="00775254"/>
    <w:rsid w:val="00791392"/>
    <w:rsid w:val="007960E3"/>
    <w:rsid w:val="00796C6B"/>
    <w:rsid w:val="007A699B"/>
    <w:rsid w:val="007B5089"/>
    <w:rsid w:val="007C3CB5"/>
    <w:rsid w:val="007C4264"/>
    <w:rsid w:val="007C5BBC"/>
    <w:rsid w:val="007D3CEA"/>
    <w:rsid w:val="007D6EA1"/>
    <w:rsid w:val="007E1600"/>
    <w:rsid w:val="007F2741"/>
    <w:rsid w:val="007F3A35"/>
    <w:rsid w:val="008017DF"/>
    <w:rsid w:val="0080298B"/>
    <w:rsid w:val="00802ABF"/>
    <w:rsid w:val="0081275B"/>
    <w:rsid w:val="008172EF"/>
    <w:rsid w:val="00823E5F"/>
    <w:rsid w:val="00826EDB"/>
    <w:rsid w:val="00833934"/>
    <w:rsid w:val="00833C1B"/>
    <w:rsid w:val="008349AD"/>
    <w:rsid w:val="0083702D"/>
    <w:rsid w:val="00847103"/>
    <w:rsid w:val="00850C06"/>
    <w:rsid w:val="008544EA"/>
    <w:rsid w:val="00854E44"/>
    <w:rsid w:val="0085543E"/>
    <w:rsid w:val="00855F13"/>
    <w:rsid w:val="00856D7B"/>
    <w:rsid w:val="00880506"/>
    <w:rsid w:val="008838A0"/>
    <w:rsid w:val="0088759C"/>
    <w:rsid w:val="00887C30"/>
    <w:rsid w:val="00887E60"/>
    <w:rsid w:val="00891190"/>
    <w:rsid w:val="008911B0"/>
    <w:rsid w:val="008A0FBE"/>
    <w:rsid w:val="008A46C3"/>
    <w:rsid w:val="008A70BE"/>
    <w:rsid w:val="008B1E3E"/>
    <w:rsid w:val="008B2C4F"/>
    <w:rsid w:val="008B7AC4"/>
    <w:rsid w:val="008C145C"/>
    <w:rsid w:val="008D08A2"/>
    <w:rsid w:val="008D417A"/>
    <w:rsid w:val="008E712E"/>
    <w:rsid w:val="008F46BE"/>
    <w:rsid w:val="00900885"/>
    <w:rsid w:val="009054FE"/>
    <w:rsid w:val="009059F3"/>
    <w:rsid w:val="0091404F"/>
    <w:rsid w:val="0092045D"/>
    <w:rsid w:val="009334F1"/>
    <w:rsid w:val="00937B18"/>
    <w:rsid w:val="0094011B"/>
    <w:rsid w:val="00941B9A"/>
    <w:rsid w:val="009475ED"/>
    <w:rsid w:val="00955A95"/>
    <w:rsid w:val="00957D8E"/>
    <w:rsid w:val="00964F9A"/>
    <w:rsid w:val="00965048"/>
    <w:rsid w:val="00970B84"/>
    <w:rsid w:val="009713EB"/>
    <w:rsid w:val="00975E4E"/>
    <w:rsid w:val="00981D68"/>
    <w:rsid w:val="009A49E0"/>
    <w:rsid w:val="009A51D6"/>
    <w:rsid w:val="009B0511"/>
    <w:rsid w:val="009B085B"/>
    <w:rsid w:val="009B68B3"/>
    <w:rsid w:val="009B779C"/>
    <w:rsid w:val="009C78D4"/>
    <w:rsid w:val="009D3603"/>
    <w:rsid w:val="009D4F41"/>
    <w:rsid w:val="009E27B0"/>
    <w:rsid w:val="009E7325"/>
    <w:rsid w:val="009F0220"/>
    <w:rsid w:val="009F16D5"/>
    <w:rsid w:val="00A0431B"/>
    <w:rsid w:val="00A05ED1"/>
    <w:rsid w:val="00A06107"/>
    <w:rsid w:val="00A06C00"/>
    <w:rsid w:val="00A1000F"/>
    <w:rsid w:val="00A11414"/>
    <w:rsid w:val="00A1357B"/>
    <w:rsid w:val="00A1359E"/>
    <w:rsid w:val="00A15012"/>
    <w:rsid w:val="00A1516C"/>
    <w:rsid w:val="00A16962"/>
    <w:rsid w:val="00A218E6"/>
    <w:rsid w:val="00A2315E"/>
    <w:rsid w:val="00A251BC"/>
    <w:rsid w:val="00A3684A"/>
    <w:rsid w:val="00A375E4"/>
    <w:rsid w:val="00A402DD"/>
    <w:rsid w:val="00A413D6"/>
    <w:rsid w:val="00A42185"/>
    <w:rsid w:val="00A433EB"/>
    <w:rsid w:val="00A4648F"/>
    <w:rsid w:val="00A564AD"/>
    <w:rsid w:val="00A640E2"/>
    <w:rsid w:val="00A67A77"/>
    <w:rsid w:val="00A77B8A"/>
    <w:rsid w:val="00A848D5"/>
    <w:rsid w:val="00A90EE4"/>
    <w:rsid w:val="00AA05C4"/>
    <w:rsid w:val="00AA38E9"/>
    <w:rsid w:val="00AA56C1"/>
    <w:rsid w:val="00AA597F"/>
    <w:rsid w:val="00AC222C"/>
    <w:rsid w:val="00AC227B"/>
    <w:rsid w:val="00AC2976"/>
    <w:rsid w:val="00AD3277"/>
    <w:rsid w:val="00AD7BD8"/>
    <w:rsid w:val="00AE577F"/>
    <w:rsid w:val="00AF65BF"/>
    <w:rsid w:val="00B001D5"/>
    <w:rsid w:val="00B10013"/>
    <w:rsid w:val="00B10D4B"/>
    <w:rsid w:val="00B13A07"/>
    <w:rsid w:val="00B17C3D"/>
    <w:rsid w:val="00B21008"/>
    <w:rsid w:val="00B21E19"/>
    <w:rsid w:val="00B22F2E"/>
    <w:rsid w:val="00B26979"/>
    <w:rsid w:val="00B2782E"/>
    <w:rsid w:val="00B30115"/>
    <w:rsid w:val="00B30DC9"/>
    <w:rsid w:val="00B4299A"/>
    <w:rsid w:val="00B42C8C"/>
    <w:rsid w:val="00B43125"/>
    <w:rsid w:val="00B45676"/>
    <w:rsid w:val="00B45967"/>
    <w:rsid w:val="00B463C0"/>
    <w:rsid w:val="00B558B7"/>
    <w:rsid w:val="00B559AF"/>
    <w:rsid w:val="00B60E07"/>
    <w:rsid w:val="00B71508"/>
    <w:rsid w:val="00B775C6"/>
    <w:rsid w:val="00B81120"/>
    <w:rsid w:val="00B87125"/>
    <w:rsid w:val="00B946F4"/>
    <w:rsid w:val="00BA0212"/>
    <w:rsid w:val="00BB1100"/>
    <w:rsid w:val="00BB1383"/>
    <w:rsid w:val="00BB611A"/>
    <w:rsid w:val="00BC4E77"/>
    <w:rsid w:val="00BD0726"/>
    <w:rsid w:val="00BD3733"/>
    <w:rsid w:val="00BE161D"/>
    <w:rsid w:val="00BF2F83"/>
    <w:rsid w:val="00C01AAB"/>
    <w:rsid w:val="00C02565"/>
    <w:rsid w:val="00C02B16"/>
    <w:rsid w:val="00C0353D"/>
    <w:rsid w:val="00C22156"/>
    <w:rsid w:val="00C25BE2"/>
    <w:rsid w:val="00C2643E"/>
    <w:rsid w:val="00C33C57"/>
    <w:rsid w:val="00C3434E"/>
    <w:rsid w:val="00C3626D"/>
    <w:rsid w:val="00C4553B"/>
    <w:rsid w:val="00C50004"/>
    <w:rsid w:val="00C551C2"/>
    <w:rsid w:val="00C65177"/>
    <w:rsid w:val="00C67C8D"/>
    <w:rsid w:val="00C720D4"/>
    <w:rsid w:val="00C8425F"/>
    <w:rsid w:val="00C912E0"/>
    <w:rsid w:val="00C9141D"/>
    <w:rsid w:val="00C91877"/>
    <w:rsid w:val="00C92C38"/>
    <w:rsid w:val="00CA095C"/>
    <w:rsid w:val="00CA72DA"/>
    <w:rsid w:val="00CC4E14"/>
    <w:rsid w:val="00CC6414"/>
    <w:rsid w:val="00CD5A12"/>
    <w:rsid w:val="00CD5F3D"/>
    <w:rsid w:val="00CE1356"/>
    <w:rsid w:val="00CE6976"/>
    <w:rsid w:val="00CE6E1F"/>
    <w:rsid w:val="00CF13A6"/>
    <w:rsid w:val="00CF429B"/>
    <w:rsid w:val="00D01763"/>
    <w:rsid w:val="00D018B5"/>
    <w:rsid w:val="00D04C2C"/>
    <w:rsid w:val="00D354FE"/>
    <w:rsid w:val="00D37A45"/>
    <w:rsid w:val="00D44221"/>
    <w:rsid w:val="00D475A9"/>
    <w:rsid w:val="00D545AD"/>
    <w:rsid w:val="00D56BC6"/>
    <w:rsid w:val="00D60AC8"/>
    <w:rsid w:val="00D65565"/>
    <w:rsid w:val="00D70F41"/>
    <w:rsid w:val="00D762F9"/>
    <w:rsid w:val="00D91FD4"/>
    <w:rsid w:val="00D92ACA"/>
    <w:rsid w:val="00DB01B8"/>
    <w:rsid w:val="00DB3742"/>
    <w:rsid w:val="00DB62E3"/>
    <w:rsid w:val="00DD0AE2"/>
    <w:rsid w:val="00DD2A10"/>
    <w:rsid w:val="00DD33CA"/>
    <w:rsid w:val="00DD371B"/>
    <w:rsid w:val="00DD7353"/>
    <w:rsid w:val="00DE6F8A"/>
    <w:rsid w:val="00DF5E45"/>
    <w:rsid w:val="00E0152F"/>
    <w:rsid w:val="00E01D17"/>
    <w:rsid w:val="00E01E79"/>
    <w:rsid w:val="00E05983"/>
    <w:rsid w:val="00E12F0A"/>
    <w:rsid w:val="00E47E67"/>
    <w:rsid w:val="00E563F7"/>
    <w:rsid w:val="00E64417"/>
    <w:rsid w:val="00E64BB0"/>
    <w:rsid w:val="00E7486D"/>
    <w:rsid w:val="00E77757"/>
    <w:rsid w:val="00E81DEB"/>
    <w:rsid w:val="00E84EAF"/>
    <w:rsid w:val="00E96DB0"/>
    <w:rsid w:val="00EA0F39"/>
    <w:rsid w:val="00EA6825"/>
    <w:rsid w:val="00EC2870"/>
    <w:rsid w:val="00EC75EB"/>
    <w:rsid w:val="00ED4912"/>
    <w:rsid w:val="00ED5244"/>
    <w:rsid w:val="00ED661B"/>
    <w:rsid w:val="00ED6767"/>
    <w:rsid w:val="00EE17AF"/>
    <w:rsid w:val="00EF4627"/>
    <w:rsid w:val="00EF65D5"/>
    <w:rsid w:val="00EF7548"/>
    <w:rsid w:val="00F0220F"/>
    <w:rsid w:val="00F0768A"/>
    <w:rsid w:val="00F13273"/>
    <w:rsid w:val="00F2205E"/>
    <w:rsid w:val="00F235A3"/>
    <w:rsid w:val="00F308CE"/>
    <w:rsid w:val="00F50C49"/>
    <w:rsid w:val="00F55BEF"/>
    <w:rsid w:val="00F568D7"/>
    <w:rsid w:val="00F56CBC"/>
    <w:rsid w:val="00F62556"/>
    <w:rsid w:val="00F664E1"/>
    <w:rsid w:val="00F837F5"/>
    <w:rsid w:val="00F954FA"/>
    <w:rsid w:val="00F97952"/>
    <w:rsid w:val="00FB03EF"/>
    <w:rsid w:val="00FC0771"/>
    <w:rsid w:val="00FC12AA"/>
    <w:rsid w:val="00FC14CE"/>
    <w:rsid w:val="00FC241F"/>
    <w:rsid w:val="00FC6900"/>
    <w:rsid w:val="00FC6F0B"/>
    <w:rsid w:val="00FD0999"/>
    <w:rsid w:val="00FD1BBD"/>
    <w:rsid w:val="00FD783C"/>
    <w:rsid w:val="00FE128D"/>
    <w:rsid w:val="00FE35C6"/>
    <w:rsid w:val="00FE3FBE"/>
    <w:rsid w:val="00FE5EB5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DDA31"/>
  <w15:docId w15:val="{25FB416A-06E9-4FF6-A329-61DEEF0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qFormat/>
    <w:rsid w:val="008911B0"/>
    <w:pPr>
      <w:numPr>
        <w:numId w:val="1"/>
      </w:numPr>
      <w:tabs>
        <w:tab w:val="num" w:pos="360"/>
      </w:tabs>
      <w:spacing w:after="40" w:line="220" w:lineRule="exact"/>
      <w:ind w:left="446" w:hanging="360"/>
    </w:pPr>
    <w:rPr>
      <w:rFonts w:ascii="Arial" w:hAnsi="Arial" w:cs="Arial"/>
      <w:sz w:val="16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Alpha7pt">
    <w:name w:val="Alpha 7pt"/>
    <w:basedOn w:val="Formtext7pt"/>
    <w:qFormat/>
    <w:rsid w:val="002446D6"/>
    <w:pPr>
      <w:numPr>
        <w:numId w:val="8"/>
      </w:numPr>
    </w:pPr>
    <w:rPr>
      <w:b/>
    </w:rPr>
  </w:style>
  <w:style w:type="paragraph" w:customStyle="1" w:styleId="Statutes">
    <w:name w:val="Statutes"/>
    <w:qFormat/>
    <w:rsid w:val="005A3EA3"/>
    <w:pPr>
      <w:spacing w:line="240" w:lineRule="exact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DD2A10"/>
    <w:tblPr/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0">
    <w:name w:val="Form text 8pt"/>
    <w:basedOn w:val="Normal"/>
    <w:link w:val="Formtext8ptChar"/>
    <w:autoRedefine/>
    <w:qFormat/>
    <w:rsid w:val="00BC4E77"/>
    <w:pPr>
      <w:spacing w:before="20" w:after="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0"/>
    <w:rsid w:val="00BC4E77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F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4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F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45"/>
    <w:rPr>
      <w:sz w:val="22"/>
      <w:szCs w:val="22"/>
    </w:rPr>
  </w:style>
  <w:style w:type="numbering" w:customStyle="1" w:styleId="Alphaandlist">
    <w:name w:val="Alpha and # list"/>
    <w:basedOn w:val="NoList"/>
    <w:uiPriority w:val="99"/>
    <w:rsid w:val="00AC2976"/>
    <w:pPr>
      <w:numPr>
        <w:numId w:val="2"/>
      </w:numPr>
    </w:pPr>
  </w:style>
  <w:style w:type="paragraph" w:customStyle="1" w:styleId="7pt">
    <w:name w:val="# 7pt"/>
    <w:basedOn w:val="Formtext7pt"/>
    <w:qFormat/>
    <w:rsid w:val="00E64BB0"/>
    <w:pPr>
      <w:numPr>
        <w:numId w:val="3"/>
      </w:numPr>
      <w:ind w:left="295" w:hanging="270"/>
    </w:pPr>
  </w:style>
  <w:style w:type="paragraph" w:customStyle="1" w:styleId="Alpha7ptlower">
    <w:name w:val="Alpha 7pt lower"/>
    <w:basedOn w:val="Alpha7pt"/>
    <w:qFormat/>
    <w:rsid w:val="00384323"/>
    <w:pPr>
      <w:numPr>
        <w:numId w:val="4"/>
      </w:numPr>
    </w:pPr>
  </w:style>
  <w:style w:type="paragraph" w:customStyle="1" w:styleId="Alphabullets">
    <w:name w:val="Alpha bullets"/>
    <w:basedOn w:val="Formtext8pt0"/>
    <w:qFormat/>
    <w:rsid w:val="008911B0"/>
    <w:pPr>
      <w:numPr>
        <w:numId w:val="5"/>
      </w:numPr>
      <w:spacing w:before="0" w:after="20"/>
    </w:pPr>
  </w:style>
  <w:style w:type="paragraph" w:customStyle="1" w:styleId="Alphaindent">
    <w:name w:val="Alpha indent"/>
    <w:qFormat/>
    <w:rsid w:val="009B085B"/>
    <w:pPr>
      <w:ind w:left="392"/>
    </w:pPr>
    <w:rPr>
      <w:rFonts w:ascii="Arial" w:eastAsia="Times New Roman" w:hAnsi="Arial"/>
      <w:sz w:val="16"/>
      <w:szCs w:val="24"/>
    </w:rPr>
  </w:style>
  <w:style w:type="numbering" w:customStyle="1" w:styleId="Formtext8pt">
    <w:name w:val="Form text 8pt #"/>
    <w:basedOn w:val="NoList"/>
    <w:uiPriority w:val="99"/>
    <w:rsid w:val="009B085B"/>
    <w:pPr>
      <w:numPr>
        <w:numId w:val="10"/>
      </w:numPr>
    </w:pPr>
  </w:style>
  <w:style w:type="paragraph" w:customStyle="1" w:styleId="Formtext8ptindent">
    <w:name w:val="Form text 8pt indent"/>
    <w:basedOn w:val="Formtext8pt0"/>
    <w:qFormat/>
    <w:rsid w:val="007351C6"/>
    <w:pPr>
      <w:ind w:left="482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66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E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65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lj\Documents\Custom%20Office%20Template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>Weights and Measures</bureau>
    <_x002e_program xmlns="fb82bcdf-ea63-4554-99e3-e15ccd87b479">Petroleum/Hazardous Liquids Storage Tanks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B9EF27C1-24C2-40E5-9B09-620AA0D1C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392A5-8F31-45D4-8D28-6CB8FB6267C6}"/>
</file>

<file path=customXml/itemProps3.xml><?xml version="1.0" encoding="utf-8"?>
<ds:datastoreItem xmlns:ds="http://schemas.openxmlformats.org/officeDocument/2006/customXml" ds:itemID="{51F04AFB-B9AE-4ACD-8D3C-60070214FA02}"/>
</file>

<file path=customXml/itemProps4.xml><?xml version="1.0" encoding="utf-8"?>
<ds:datastoreItem xmlns:ds="http://schemas.openxmlformats.org/officeDocument/2006/customXml" ds:itemID="{D572186B-9F86-42E5-B342-8E017E48B185}"/>
</file>

<file path=customXml/itemProps5.xml><?xml version="1.0" encoding="utf-8"?>
<ds:datastoreItem xmlns:ds="http://schemas.openxmlformats.org/officeDocument/2006/customXml" ds:itemID="{8C0D8CDD-F477-4652-9010-8C85CD57E72E}"/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</Template>
  <TotalTime>37</TotalTime>
  <Pages>5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 System Service and Closure Assessment (TSSA) Report</dc:title>
  <dc:subject/>
  <dc:creator>Lawrence, Laurie J</dc:creator>
  <cp:keywords/>
  <cp:lastModifiedBy>Leibovitz, Natalie R</cp:lastModifiedBy>
  <cp:revision>7</cp:revision>
  <cp:lastPrinted>2019-07-02T16:19:00Z</cp:lastPrinted>
  <dcterms:created xsi:type="dcterms:W3CDTF">2023-11-13T14:27:00Z</dcterms:created>
  <dcterms:modified xsi:type="dcterms:W3CDTF">2024-01-30T15:40:00Z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