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asetable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7876"/>
        <w:gridCol w:w="2189"/>
      </w:tblGrid>
      <w:tr w:rsidR="007D6EA1" w:rsidTr="00AF64FF">
        <w:trPr>
          <w:trHeight w:hRule="exact" w:val="144"/>
        </w:trPr>
        <w:tc>
          <w:tcPr>
            <w:tcW w:w="1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EA1" w:rsidRPr="00683683" w:rsidRDefault="001D6403" w:rsidP="00E01D17">
            <w:pPr>
              <w:pStyle w:val="Formnumber"/>
            </w:pPr>
            <w:r w:rsidRPr="001D6403">
              <w:rPr>
                <w:sz w:val="12"/>
              </w:rPr>
              <w:t>F-fd-298 (Rev. 4/17)</w:t>
            </w:r>
          </w:p>
        </w:tc>
      </w:tr>
      <w:tr w:rsidR="007D6EA1" w:rsidTr="004B10A0">
        <w:trPr>
          <w:trHeight w:hRule="exact" w:val="101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A1" w:rsidRPr="002670C0" w:rsidRDefault="001D6403" w:rsidP="003E0CE5">
            <w:r w:rsidRPr="001D6403"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" name="Picture 4" descr="C:\Users\mackesl\Desktop\FORMS\DATCPlogo_1in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kesl\Desktop\FORMS\DATCPlogo_1in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0C0" w:rsidRPr="00300531" w:rsidRDefault="002670C0" w:rsidP="004B10A0">
            <w:pPr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  <w:r w:rsidRPr="00300531">
              <w:rPr>
                <w:rFonts w:ascii="Times New Roman" w:eastAsia="Arial" w:hAnsi="Times New Roman"/>
                <w:sz w:val="24"/>
                <w:szCs w:val="24"/>
              </w:rPr>
              <w:t>Wisconsin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Department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30053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Agriculture,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Trade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Consumer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Protection</w:t>
            </w:r>
          </w:p>
          <w:p w:rsidR="002670C0" w:rsidRPr="00300531" w:rsidRDefault="002670C0" w:rsidP="004B10A0">
            <w:pPr>
              <w:rPr>
                <w:rFonts w:ascii="Times New Roman" w:eastAsia="Arial" w:hAnsi="Times New Roman"/>
                <w:i/>
              </w:rPr>
            </w:pPr>
            <w:r w:rsidRPr="00300531">
              <w:rPr>
                <w:rFonts w:ascii="Times New Roman" w:eastAsia="Arial" w:hAnsi="Times New Roman"/>
                <w:i/>
              </w:rPr>
              <w:t>Division</w:t>
            </w:r>
            <w:r w:rsidRPr="00300531">
              <w:rPr>
                <w:rFonts w:ascii="Times New Roman" w:eastAsia="Times New Roman" w:hAnsi="Times New Roman"/>
                <w:i/>
                <w:spacing w:val="5"/>
              </w:rPr>
              <w:t xml:space="preserve"> </w:t>
            </w:r>
            <w:r w:rsidR="005F2F35">
              <w:rPr>
                <w:rFonts w:ascii="Times New Roman" w:eastAsia="Arial" w:hAnsi="Times New Roman"/>
                <w:i/>
              </w:rPr>
              <w:t xml:space="preserve">of </w:t>
            </w:r>
            <w:r w:rsidR="001D6403">
              <w:rPr>
                <w:rFonts w:ascii="Times New Roman" w:eastAsia="Arial" w:hAnsi="Times New Roman"/>
                <w:i/>
              </w:rPr>
              <w:t>Food and Recreational Safety</w:t>
            </w:r>
          </w:p>
          <w:p w:rsidR="002670C0" w:rsidRPr="00300531" w:rsidRDefault="005B1A71" w:rsidP="004B10A0">
            <w:pPr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Phone: (608) 224-4720</w:t>
            </w:r>
            <w:r w:rsidRPr="002670C0">
              <w:rPr>
                <w:rFonts w:ascii="Times New Roman" w:eastAsia="Arial" w:hAnsi="Times New Roman"/>
              </w:rPr>
              <w:t xml:space="preserve">   Fax</w:t>
            </w:r>
            <w:r>
              <w:rPr>
                <w:rFonts w:ascii="Times New Roman" w:eastAsia="Arial" w:hAnsi="Times New Roman"/>
              </w:rPr>
              <w:t>:</w:t>
            </w:r>
            <w:r w:rsidRPr="002670C0">
              <w:rPr>
                <w:rFonts w:ascii="Times New Roman" w:eastAsia="Arial" w:hAnsi="Times New Roman"/>
              </w:rPr>
              <w:t xml:space="preserve"> (608) 224-</w:t>
            </w:r>
            <w:r>
              <w:rPr>
                <w:rFonts w:ascii="Times New Roman" w:eastAsia="Arial" w:hAnsi="Times New Roman"/>
              </w:rPr>
              <w:t>4710</w:t>
            </w:r>
          </w:p>
          <w:p w:rsidR="007D6EA1" w:rsidRDefault="007D6EA1" w:rsidP="004B10A0">
            <w:pPr>
              <w:pStyle w:val="Boxtext"/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AD3277" w:rsidTr="00126E29">
        <w:trPr>
          <w:trHeight w:hRule="exact" w:val="378"/>
        </w:trPr>
        <w:tc>
          <w:tcPr>
            <w:tcW w:w="9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277" w:rsidRPr="005F2F35" w:rsidRDefault="001D6403" w:rsidP="002E0A5A">
            <w:pPr>
              <w:pStyle w:val="Formtitle"/>
            </w:pPr>
            <w:r>
              <w:t>CHEESEMAKER QUALIFICATION ADDENDUM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277" w:rsidRPr="00DD0AE2" w:rsidRDefault="00AD3277" w:rsidP="00C01AC1">
            <w:pPr>
              <w:pStyle w:val="Statutes"/>
              <w:rPr>
                <w:rStyle w:val="Italic"/>
              </w:rPr>
            </w:pPr>
            <w:r w:rsidRPr="00DD0AE2">
              <w:rPr>
                <w:rStyle w:val="Italic"/>
              </w:rPr>
              <w:t xml:space="preserve">Wis. Stat. </w:t>
            </w:r>
            <w:r w:rsidR="00C4253B">
              <w:rPr>
                <w:rStyle w:val="Italic"/>
                <w:rFonts w:cs="Times"/>
              </w:rPr>
              <w:t>§</w:t>
            </w:r>
            <w:r w:rsidRPr="00DD0AE2">
              <w:rPr>
                <w:rStyle w:val="Italic"/>
              </w:rPr>
              <w:t xml:space="preserve"> </w:t>
            </w:r>
            <w:r w:rsidR="00C4253B">
              <w:rPr>
                <w:rStyle w:val="Italic"/>
              </w:rPr>
              <w:t>97.17</w:t>
            </w:r>
          </w:p>
        </w:tc>
      </w:tr>
    </w:tbl>
    <w:p w:rsidR="00E563F7" w:rsidRDefault="00E563F7" w:rsidP="00E563F7">
      <w:pPr>
        <w:pStyle w:val="Tablespacers"/>
      </w:pPr>
    </w:p>
    <w:tbl>
      <w:tblPr>
        <w:tblStyle w:val="Basetable"/>
        <w:tblW w:w="5024" w:type="pct"/>
        <w:tblLayout w:type="fixed"/>
        <w:tblLook w:val="04A0" w:firstRow="1" w:lastRow="0" w:firstColumn="1" w:lastColumn="0" w:noHBand="0" w:noVBand="1"/>
        <w:tblCaption w:val="Legal Entity Type"/>
      </w:tblPr>
      <w:tblGrid>
        <w:gridCol w:w="5926"/>
        <w:gridCol w:w="105"/>
        <w:gridCol w:w="1620"/>
        <w:gridCol w:w="1533"/>
        <w:gridCol w:w="717"/>
        <w:gridCol w:w="1530"/>
      </w:tblGrid>
      <w:tr w:rsidR="00A42185" w:rsidRPr="005256E9" w:rsidTr="00F431A3">
        <w:trPr>
          <w:trHeight w:hRule="exact" w:val="675"/>
        </w:trPr>
        <w:tc>
          <w:tcPr>
            <w:tcW w:w="114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4FF" w:rsidRPr="00703070" w:rsidRDefault="00AF64FF" w:rsidP="00126E29">
            <w:pPr>
              <w:rPr>
                <w:sz w:val="18"/>
              </w:rPr>
            </w:pPr>
            <w:r w:rsidRPr="00703070">
              <w:rPr>
                <w:sz w:val="18"/>
              </w:rPr>
              <w:t xml:space="preserve">This form should be completed by the Licensed Cheesemaker who has supervised the instruction and training of a prospective Cheesemaker applicant. This completed form must be submitted </w:t>
            </w:r>
            <w:r w:rsidR="005B1A71" w:rsidRPr="00703070">
              <w:rPr>
                <w:sz w:val="18"/>
              </w:rPr>
              <w:t>for review</w:t>
            </w:r>
            <w:r w:rsidR="005B1A71">
              <w:rPr>
                <w:sz w:val="18"/>
              </w:rPr>
              <w:t xml:space="preserve"> </w:t>
            </w:r>
            <w:r w:rsidRPr="00703070">
              <w:rPr>
                <w:sz w:val="18"/>
              </w:rPr>
              <w:t xml:space="preserve">to the Division of Food </w:t>
            </w:r>
            <w:r w:rsidR="004277F3">
              <w:rPr>
                <w:sz w:val="18"/>
              </w:rPr>
              <w:t xml:space="preserve">and Recreational </w:t>
            </w:r>
            <w:r w:rsidRPr="00703070">
              <w:rPr>
                <w:sz w:val="18"/>
              </w:rPr>
              <w:t xml:space="preserve">Safety </w:t>
            </w:r>
            <w:r w:rsidRPr="00073A9E">
              <w:rPr>
                <w:b/>
                <w:sz w:val="18"/>
              </w:rPr>
              <w:t xml:space="preserve">with the Cheesemaker </w:t>
            </w:r>
            <w:r w:rsidR="00073A9E">
              <w:rPr>
                <w:b/>
                <w:sz w:val="18"/>
              </w:rPr>
              <w:t xml:space="preserve">license </w:t>
            </w:r>
            <w:r w:rsidRPr="00073A9E">
              <w:rPr>
                <w:b/>
                <w:sz w:val="18"/>
              </w:rPr>
              <w:t>application</w:t>
            </w:r>
            <w:r w:rsidRPr="00703070">
              <w:rPr>
                <w:sz w:val="18"/>
              </w:rPr>
              <w:t xml:space="preserve"> and application testing fee </w:t>
            </w:r>
            <w:r w:rsidR="005B1A71">
              <w:rPr>
                <w:sz w:val="18"/>
              </w:rPr>
              <w:t>at least</w:t>
            </w:r>
            <w:r w:rsidRPr="00703070">
              <w:rPr>
                <w:sz w:val="18"/>
              </w:rPr>
              <w:t xml:space="preserve"> two weeks prior to anticipated exam date.</w:t>
            </w:r>
            <w:r w:rsidR="005B1A71">
              <w:rPr>
                <w:sz w:val="18"/>
              </w:rPr>
              <w:t xml:space="preserve"> </w:t>
            </w:r>
          </w:p>
          <w:p w:rsidR="00A42185" w:rsidRPr="005256E9" w:rsidRDefault="00A42185" w:rsidP="00126E29">
            <w:pPr>
              <w:pStyle w:val="Checkboxtext"/>
              <w:spacing w:line="240" w:lineRule="auto"/>
              <w:rPr>
                <w:rStyle w:val="Boldchar"/>
              </w:rPr>
            </w:pPr>
          </w:p>
        </w:tc>
      </w:tr>
      <w:tr w:rsidR="00AF64FF" w:rsidTr="004B10A0">
        <w:trPr>
          <w:trHeight w:hRule="exact" w:val="576"/>
        </w:trPr>
        <w:tc>
          <w:tcPr>
            <w:tcW w:w="11430" w:type="dxa"/>
            <w:gridSpan w:val="6"/>
            <w:tcBorders>
              <w:top w:val="single" w:sz="6" w:space="0" w:color="auto"/>
            </w:tcBorders>
          </w:tcPr>
          <w:p w:rsidR="00AF64FF" w:rsidRDefault="00AF64FF" w:rsidP="00F97952">
            <w:pPr>
              <w:pStyle w:val="Boxtext"/>
            </w:pPr>
            <w:r w:rsidRPr="00783521">
              <w:t>NAME OF APPLICANT</w:t>
            </w:r>
          </w:p>
          <w:p w:rsidR="00AF64FF" w:rsidRPr="00783521" w:rsidRDefault="00AF64FF" w:rsidP="00F97952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0C6" w:rsidTr="004B10A0">
        <w:trPr>
          <w:trHeight w:hRule="exact" w:val="576"/>
        </w:trPr>
        <w:tc>
          <w:tcPr>
            <w:tcW w:w="5925" w:type="dxa"/>
            <w:tcBorders>
              <w:top w:val="single" w:sz="6" w:space="0" w:color="auto"/>
              <w:right w:val="single" w:sz="4" w:space="0" w:color="auto"/>
            </w:tcBorders>
          </w:tcPr>
          <w:p w:rsidR="001960C6" w:rsidRDefault="001960C6" w:rsidP="00AF64FF">
            <w:pPr>
              <w:pStyle w:val="Boxtext"/>
            </w:pPr>
            <w:r w:rsidRPr="00783521">
              <w:t xml:space="preserve">NAME OF </w:t>
            </w:r>
            <w:r>
              <w:t>LICENSED CHEESEMAKER</w:t>
            </w:r>
          </w:p>
          <w:p w:rsidR="001960C6" w:rsidRPr="00921EBF" w:rsidRDefault="001960C6" w:rsidP="00AF64FF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4" w:space="0" w:color="auto"/>
            </w:tcBorders>
          </w:tcPr>
          <w:p w:rsidR="001960C6" w:rsidRDefault="001960C6" w:rsidP="001960C6">
            <w:pPr>
              <w:pStyle w:val="Boxtext"/>
            </w:pPr>
            <w:r>
              <w:t>APPLICANT START DATE TRAINING WITH LICENSED CHEESEMAKER</w:t>
            </w:r>
          </w:p>
          <w:p w:rsidR="001960C6" w:rsidRDefault="001960C6" w:rsidP="001960C6">
            <w:pPr>
              <w:rPr>
                <w:rFonts w:eastAsia="Times New Roman" w:cs="Times New Roman"/>
                <w:sz w:val="20"/>
                <w:szCs w:val="24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0C6" w:rsidRPr="00921EBF" w:rsidRDefault="001960C6" w:rsidP="00AF64FF">
            <w:pPr>
              <w:pStyle w:val="Fillintext10pt"/>
            </w:pPr>
          </w:p>
        </w:tc>
      </w:tr>
      <w:tr w:rsidR="00AF64FF" w:rsidTr="004B10A0">
        <w:trPr>
          <w:trHeight w:hRule="exact" w:val="576"/>
        </w:trPr>
        <w:tc>
          <w:tcPr>
            <w:tcW w:w="7650" w:type="dxa"/>
            <w:gridSpan w:val="3"/>
            <w:tcBorders>
              <w:top w:val="single" w:sz="6" w:space="0" w:color="auto"/>
            </w:tcBorders>
          </w:tcPr>
          <w:p w:rsidR="00AF64FF" w:rsidRDefault="00AF64FF" w:rsidP="00AF64FF">
            <w:pPr>
              <w:pStyle w:val="Boxtext"/>
            </w:pPr>
            <w:r>
              <w:t>CHEESEMAKER’S VALID DATCP LICENSE NUMBER</w:t>
            </w:r>
          </w:p>
          <w:p w:rsidR="00AF64FF" w:rsidRPr="00783521" w:rsidRDefault="00AF64FF" w:rsidP="00AF64FF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</w:tcBorders>
          </w:tcPr>
          <w:p w:rsidR="00AF64FF" w:rsidRDefault="004B10A0" w:rsidP="00AF64FF">
            <w:pPr>
              <w:pStyle w:val="Boxtext"/>
            </w:pPr>
            <w:r>
              <w:t xml:space="preserve">LICENSED </w:t>
            </w:r>
            <w:r w:rsidR="00AF64FF">
              <w:t xml:space="preserve">CHEESEMAKER PHONE NUMBER: </w:t>
            </w:r>
          </w:p>
          <w:p w:rsidR="00AF64FF" w:rsidRPr="00921EBF" w:rsidRDefault="00AF64FF" w:rsidP="00AF64FF">
            <w:pPr>
              <w:pStyle w:val="Fillintext10pt"/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4FF" w:rsidTr="004B10A0">
        <w:trPr>
          <w:trHeight w:hRule="exact" w:val="504"/>
        </w:trPr>
        <w:tc>
          <w:tcPr>
            <w:tcW w:w="6030" w:type="dxa"/>
            <w:gridSpan w:val="2"/>
          </w:tcPr>
          <w:p w:rsidR="00AF64FF" w:rsidRDefault="00AF64FF" w:rsidP="00AF64FF">
            <w:pPr>
              <w:pStyle w:val="Boxtext"/>
            </w:pPr>
            <w:r>
              <w:t>LICENSED CHEESEMAKER</w:t>
            </w:r>
            <w:r w:rsidRPr="009643A7">
              <w:rPr>
                <w:rFonts w:eastAsia="Arial"/>
              </w:rPr>
              <w:t xml:space="preserve"> </w:t>
            </w:r>
            <w:r w:rsidRPr="009643A7">
              <w:t>STREET</w:t>
            </w:r>
            <w:r w:rsidRPr="009643A7">
              <w:rPr>
                <w:rFonts w:eastAsia="Arial"/>
              </w:rPr>
              <w:t xml:space="preserve"> ADDRESS</w:t>
            </w:r>
            <w:r w:rsidRPr="009643A7">
              <w:t xml:space="preserve"> </w:t>
            </w:r>
          </w:p>
          <w:p w:rsidR="00AF64FF" w:rsidRPr="00783521" w:rsidRDefault="00AF64FF" w:rsidP="00AF64FF">
            <w:pPr>
              <w:pStyle w:val="Fillin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3" w:type="dxa"/>
            <w:gridSpan w:val="2"/>
          </w:tcPr>
          <w:p w:rsidR="00AF64FF" w:rsidRDefault="00AF64FF" w:rsidP="00AF64FF">
            <w:pPr>
              <w:pStyle w:val="Boxtext"/>
            </w:pPr>
            <w:r>
              <w:t>CITY</w:t>
            </w:r>
          </w:p>
          <w:p w:rsidR="00AF64FF" w:rsidRPr="00783521" w:rsidRDefault="00AF64FF" w:rsidP="00AF64FF">
            <w:pPr>
              <w:pStyle w:val="Fillin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</w:tcPr>
          <w:p w:rsidR="00AF64FF" w:rsidRDefault="00AF64FF" w:rsidP="00AF64FF">
            <w:pPr>
              <w:pStyle w:val="Boxtext"/>
            </w:pPr>
            <w:r>
              <w:t>STATE</w:t>
            </w:r>
          </w:p>
          <w:p w:rsidR="00AF64FF" w:rsidRPr="00783521" w:rsidRDefault="00AF64FF" w:rsidP="00AF64FF">
            <w:pPr>
              <w:pStyle w:val="Fillintext10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:rsidR="00AF64FF" w:rsidRDefault="00AF64FF" w:rsidP="00AF64FF">
            <w:pPr>
              <w:pStyle w:val="Boxtext"/>
            </w:pPr>
            <w:r>
              <w:t>ZIP</w:t>
            </w:r>
          </w:p>
          <w:p w:rsidR="00AF64FF" w:rsidRPr="00783521" w:rsidRDefault="00AF64FF" w:rsidP="00AF64FF">
            <w:pPr>
              <w:pStyle w:val="Fillintext10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50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  <w:tblCaption w:val="Legal Entity Type"/>
      </w:tblPr>
      <w:tblGrid>
        <w:gridCol w:w="1530"/>
        <w:gridCol w:w="4222"/>
        <w:gridCol w:w="3288"/>
        <w:gridCol w:w="1074"/>
        <w:gridCol w:w="358"/>
        <w:gridCol w:w="985"/>
      </w:tblGrid>
      <w:tr w:rsidR="00222FA7" w:rsidRPr="00FB375E" w:rsidTr="00126E29">
        <w:trPr>
          <w:cantSplit/>
          <w:trHeight w:hRule="exact" w:val="576"/>
        </w:trPr>
        <w:tc>
          <w:tcPr>
            <w:tcW w:w="11457" w:type="dxa"/>
            <w:gridSpan w:val="6"/>
            <w:shd w:val="clear" w:color="auto" w:fill="F2F2F2" w:themeFill="background1" w:themeFillShade="F2"/>
            <w:noWrap/>
          </w:tcPr>
          <w:p w:rsidR="00222FA7" w:rsidRPr="00126E29" w:rsidRDefault="00222FA7" w:rsidP="00126E29">
            <w:pPr>
              <w:pStyle w:val="Fillintext8pt"/>
              <w:rPr>
                <w:b/>
              </w:rPr>
            </w:pPr>
            <w:r w:rsidRPr="00126E29">
              <w:rPr>
                <w:b/>
              </w:rPr>
              <w:t>TRAINING, WORK EXPERIENCE AND SUPPLEMENTAL REQUIREMENTS.</w:t>
            </w:r>
          </w:p>
          <w:p w:rsidR="00222FA7" w:rsidRPr="00FB375E" w:rsidRDefault="00783F43" w:rsidP="00783F43">
            <w:pPr>
              <w:pStyle w:val="Boxtext"/>
              <w:spacing w:line="160" w:lineRule="exact"/>
            </w:pPr>
            <w:r>
              <w:rPr>
                <w:sz w:val="18"/>
              </w:rPr>
              <w:t>Please add c</w:t>
            </w:r>
            <w:r w:rsidR="00222FA7" w:rsidRPr="00126E29">
              <w:rPr>
                <w:sz w:val="18"/>
              </w:rPr>
              <w:t>heesemaker applicant</w:t>
            </w:r>
            <w:r w:rsidR="00F02125">
              <w:rPr>
                <w:sz w:val="18"/>
              </w:rPr>
              <w:t>’</w:t>
            </w:r>
            <w:r w:rsidR="00222FA7" w:rsidRPr="00126E29">
              <w:rPr>
                <w:sz w:val="18"/>
              </w:rPr>
              <w:t xml:space="preserve">s </w:t>
            </w:r>
            <w:r>
              <w:rPr>
                <w:sz w:val="18"/>
              </w:rPr>
              <w:t>documented</w:t>
            </w:r>
            <w:r w:rsidR="00222FA7" w:rsidRPr="00126E29">
              <w:rPr>
                <w:sz w:val="18"/>
              </w:rPr>
              <w:t xml:space="preserve"> dates and places of education and training in the area below.</w:t>
            </w:r>
          </w:p>
        </w:tc>
      </w:tr>
      <w:tr w:rsidR="00222FA7" w:rsidRPr="00FB375E" w:rsidTr="00126E29">
        <w:trPr>
          <w:cantSplit/>
          <w:trHeight w:hRule="exact" w:val="216"/>
        </w:trPr>
        <w:tc>
          <w:tcPr>
            <w:tcW w:w="1530" w:type="dxa"/>
            <w:shd w:val="clear" w:color="auto" w:fill="auto"/>
            <w:noWrap/>
          </w:tcPr>
          <w:p w:rsidR="00222FA7" w:rsidRPr="00126E29" w:rsidRDefault="00222FA7" w:rsidP="00126E29">
            <w:pPr>
              <w:pStyle w:val="Boxtext"/>
              <w:jc w:val="center"/>
              <w:rPr>
                <w:b/>
              </w:rPr>
            </w:pPr>
            <w:r w:rsidRPr="00126E29">
              <w:rPr>
                <w:b/>
              </w:rPr>
              <w:t>CAPACITY</w:t>
            </w:r>
          </w:p>
        </w:tc>
        <w:tc>
          <w:tcPr>
            <w:tcW w:w="4222" w:type="dxa"/>
            <w:shd w:val="clear" w:color="auto" w:fill="auto"/>
          </w:tcPr>
          <w:p w:rsidR="00222FA7" w:rsidRPr="00126E29" w:rsidRDefault="00222FA7" w:rsidP="00126E29">
            <w:pPr>
              <w:pStyle w:val="Boxtext"/>
              <w:jc w:val="center"/>
              <w:rPr>
                <w:b/>
              </w:rPr>
            </w:pPr>
            <w:r w:rsidRPr="00126E29">
              <w:rPr>
                <w:b/>
              </w:rPr>
              <w:t>NAME OF SCHOOL OR EMPLOYER</w:t>
            </w:r>
          </w:p>
        </w:tc>
        <w:tc>
          <w:tcPr>
            <w:tcW w:w="3288" w:type="dxa"/>
            <w:shd w:val="clear" w:color="auto" w:fill="auto"/>
          </w:tcPr>
          <w:p w:rsidR="00222FA7" w:rsidRPr="00126E29" w:rsidRDefault="00222FA7" w:rsidP="00126E29">
            <w:pPr>
              <w:pStyle w:val="Boxtext"/>
              <w:jc w:val="center"/>
              <w:rPr>
                <w:b/>
              </w:rPr>
            </w:pPr>
            <w:r w:rsidRPr="00126E29">
              <w:rPr>
                <w:b/>
              </w:rPr>
              <w:t>LOCATION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2FA7" w:rsidRPr="00126E29" w:rsidRDefault="00222FA7" w:rsidP="00126E29">
            <w:pPr>
              <w:pStyle w:val="Boxtext"/>
              <w:jc w:val="center"/>
              <w:rPr>
                <w:b/>
              </w:rPr>
            </w:pPr>
            <w:r w:rsidRPr="00126E29">
              <w:rPr>
                <w:b/>
              </w:rPr>
              <w:t>DATES</w:t>
            </w:r>
          </w:p>
        </w:tc>
      </w:tr>
      <w:tr w:rsidR="00222FA7" w:rsidTr="00DB36C1">
        <w:trPr>
          <w:cantSplit/>
          <w:trHeight w:hRule="exact" w:val="432"/>
        </w:trPr>
        <w:tc>
          <w:tcPr>
            <w:tcW w:w="1530" w:type="dxa"/>
            <w:shd w:val="clear" w:color="auto" w:fill="auto"/>
            <w:noWrap/>
            <w:vAlign w:val="bottom"/>
          </w:tcPr>
          <w:p w:rsidR="00222FA7" w:rsidRPr="00072909" w:rsidRDefault="00222FA7" w:rsidP="00C06221">
            <w:pPr>
              <w:pStyle w:val="Boxtext"/>
              <w:rPr>
                <w:sz w:val="12"/>
              </w:rPr>
            </w:pPr>
            <w:r w:rsidRPr="00072909">
              <w:rPr>
                <w:sz w:val="12"/>
              </w:rPr>
              <w:t xml:space="preserve">DAIRY SCHOOL 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222FA7" w:rsidRDefault="00783F43" w:rsidP="00F431A3">
            <w:pPr>
              <w:pStyle w:val="Fillintext8pt"/>
              <w:jc w:val="center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22FA7" w:rsidRDefault="00783F43" w:rsidP="00F431A3">
            <w:pPr>
              <w:pStyle w:val="Fillintext8pt"/>
              <w:jc w:val="center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4" w:type="dxa"/>
            <w:tcBorders>
              <w:right w:val="nil"/>
            </w:tcBorders>
            <w:shd w:val="clear" w:color="auto" w:fill="auto"/>
          </w:tcPr>
          <w:p w:rsidR="00222FA7" w:rsidRDefault="00222FA7" w:rsidP="00DB36C1">
            <w:pPr>
              <w:pStyle w:val="BoxSmall"/>
              <w:spacing w:line="360" w:lineRule="auto"/>
              <w:jc w:val="center"/>
            </w:pPr>
            <w:r>
              <w:t>Mo/ Yr</w:t>
            </w:r>
          </w:p>
          <w:p w:rsidR="00783F43" w:rsidRDefault="00783F43" w:rsidP="00DB36C1">
            <w:pPr>
              <w:pStyle w:val="BoxSmall"/>
              <w:spacing w:line="240" w:lineRule="auto"/>
              <w:jc w:val="center"/>
            </w:pPr>
            <w:r w:rsidRPr="00783F43">
              <w:rPr>
                <w:sz w:val="14"/>
              </w:rP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783F43">
              <w:rPr>
                <w:sz w:val="14"/>
              </w:rPr>
              <w:instrText xml:space="preserve"> FORMTEXT </w:instrText>
            </w:r>
            <w:r w:rsidRPr="00783F43">
              <w:rPr>
                <w:sz w:val="14"/>
              </w:rPr>
            </w:r>
            <w:r w:rsidRPr="00783F43">
              <w:rPr>
                <w:sz w:val="14"/>
              </w:rPr>
              <w:fldChar w:fldCharType="separate"/>
            </w:r>
            <w:r w:rsidRPr="00783F43">
              <w:rPr>
                <w:noProof/>
                <w:sz w:val="14"/>
              </w:rPr>
              <w:t> </w:t>
            </w:r>
            <w:r w:rsidRPr="00783F43">
              <w:rPr>
                <w:noProof/>
                <w:sz w:val="14"/>
              </w:rPr>
              <w:t> </w:t>
            </w:r>
            <w:r w:rsidRPr="00783F43">
              <w:rPr>
                <w:noProof/>
                <w:sz w:val="14"/>
              </w:rPr>
              <w:t> </w:t>
            </w:r>
            <w:r w:rsidRPr="00783F43">
              <w:rPr>
                <w:noProof/>
                <w:sz w:val="14"/>
              </w:rPr>
              <w:t> </w:t>
            </w:r>
            <w:r w:rsidRPr="00783F43">
              <w:rPr>
                <w:noProof/>
                <w:sz w:val="14"/>
              </w:rPr>
              <w:t> </w:t>
            </w:r>
            <w:r w:rsidRPr="00783F43">
              <w:rPr>
                <w:sz w:val="14"/>
              </w:rPr>
              <w:fldChar w:fldCharType="end"/>
            </w:r>
          </w:p>
        </w:tc>
        <w:tc>
          <w:tcPr>
            <w:tcW w:w="35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2FA7" w:rsidRDefault="00222FA7" w:rsidP="00C06221">
            <w:pPr>
              <w:pStyle w:val="Boxtext"/>
            </w:pPr>
            <w:r>
              <w:t>TO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auto"/>
          </w:tcPr>
          <w:p w:rsidR="00222FA7" w:rsidRDefault="00222FA7" w:rsidP="00DB36C1">
            <w:pPr>
              <w:pStyle w:val="BoxSmall"/>
              <w:spacing w:line="360" w:lineRule="auto"/>
              <w:jc w:val="center"/>
            </w:pPr>
            <w:r>
              <w:t>Mo/Yr</w:t>
            </w:r>
          </w:p>
          <w:p w:rsidR="00783F43" w:rsidRDefault="00DB36C1" w:rsidP="00DB36C1">
            <w:pPr>
              <w:pStyle w:val="BoxSmall"/>
              <w:jc w:val="center"/>
            </w:pPr>
            <w:r w:rsidRPr="00783F43">
              <w:rPr>
                <w:sz w:val="14"/>
              </w:rP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783F43">
              <w:rPr>
                <w:sz w:val="14"/>
              </w:rPr>
              <w:instrText xml:space="preserve"> FORMTEXT </w:instrText>
            </w:r>
            <w:r w:rsidRPr="00783F43">
              <w:rPr>
                <w:sz w:val="14"/>
              </w:rPr>
            </w:r>
            <w:r w:rsidRPr="00783F43">
              <w:rPr>
                <w:sz w:val="14"/>
              </w:rPr>
              <w:fldChar w:fldCharType="separate"/>
            </w:r>
            <w:r w:rsidRPr="00783F43">
              <w:rPr>
                <w:noProof/>
                <w:sz w:val="14"/>
              </w:rPr>
              <w:t> </w:t>
            </w:r>
            <w:r w:rsidRPr="00783F43">
              <w:rPr>
                <w:noProof/>
                <w:sz w:val="14"/>
              </w:rPr>
              <w:t> </w:t>
            </w:r>
            <w:r w:rsidRPr="00783F43">
              <w:rPr>
                <w:noProof/>
                <w:sz w:val="14"/>
              </w:rPr>
              <w:t> </w:t>
            </w:r>
            <w:r w:rsidRPr="00783F43">
              <w:rPr>
                <w:noProof/>
                <w:sz w:val="14"/>
              </w:rPr>
              <w:t> </w:t>
            </w:r>
            <w:r w:rsidRPr="00783F43">
              <w:rPr>
                <w:noProof/>
                <w:sz w:val="14"/>
              </w:rPr>
              <w:t> </w:t>
            </w:r>
            <w:r w:rsidRPr="00783F43">
              <w:rPr>
                <w:sz w:val="14"/>
              </w:rPr>
              <w:fldChar w:fldCharType="end"/>
            </w:r>
          </w:p>
        </w:tc>
      </w:tr>
      <w:tr w:rsidR="00783F43" w:rsidTr="00F431A3">
        <w:trPr>
          <w:cantSplit/>
          <w:trHeight w:hRule="exact" w:val="432"/>
        </w:trPr>
        <w:tc>
          <w:tcPr>
            <w:tcW w:w="1530" w:type="dxa"/>
            <w:shd w:val="clear" w:color="auto" w:fill="auto"/>
            <w:noWrap/>
            <w:vAlign w:val="center"/>
          </w:tcPr>
          <w:p w:rsidR="00783F43" w:rsidRPr="00072909" w:rsidRDefault="00783F43" w:rsidP="00783F43">
            <w:pPr>
              <w:pStyle w:val="Boxtext"/>
              <w:spacing w:before="0" w:after="0" w:line="140" w:lineRule="exact"/>
              <w:rPr>
                <w:sz w:val="12"/>
              </w:rPr>
            </w:pPr>
            <w:r w:rsidRPr="00072909">
              <w:rPr>
                <w:sz w:val="12"/>
              </w:rPr>
              <w:t>WORK EXPERIENCE OR APPRENTICESHIP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83F43" w:rsidRDefault="00783F43" w:rsidP="00F431A3">
            <w:pPr>
              <w:pStyle w:val="Fillintext8pt"/>
              <w:jc w:val="center"/>
            </w:pPr>
            <w:r w:rsidRPr="00DD69FB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DD69FB">
              <w:instrText xml:space="preserve"> FORMTEXT </w:instrText>
            </w:r>
            <w:r w:rsidRPr="00DD69FB">
              <w:fldChar w:fldCharType="separate"/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fldChar w:fldCharType="end"/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83F43" w:rsidRDefault="00783F43" w:rsidP="00F431A3">
            <w:pPr>
              <w:pStyle w:val="Fillintext8pt"/>
              <w:jc w:val="center"/>
            </w:pPr>
            <w:r w:rsidRPr="00DD69FB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DD69FB">
              <w:instrText xml:space="preserve"> FORMTEXT </w:instrText>
            </w:r>
            <w:r w:rsidRPr="00DD69FB">
              <w:fldChar w:fldCharType="separate"/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fldChar w:fldCharType="end"/>
            </w:r>
          </w:p>
        </w:tc>
        <w:tc>
          <w:tcPr>
            <w:tcW w:w="2417" w:type="dxa"/>
            <w:gridSpan w:val="3"/>
            <w:shd w:val="clear" w:color="auto" w:fill="auto"/>
            <w:vAlign w:val="bottom"/>
          </w:tcPr>
          <w:p w:rsidR="00783F43" w:rsidRDefault="00783F43" w:rsidP="00783F43">
            <w:pPr>
              <w:pStyle w:val="Boxtext"/>
              <w:jc w:val="center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03070">
              <w:t xml:space="preserve"> </w:t>
            </w:r>
            <w:r>
              <w:t>TO</w:t>
            </w:r>
            <w:r w:rsidR="00703070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3F43" w:rsidTr="00F431A3">
        <w:trPr>
          <w:cantSplit/>
          <w:trHeight w:hRule="exact" w:val="432"/>
        </w:trPr>
        <w:tc>
          <w:tcPr>
            <w:tcW w:w="1530" w:type="dxa"/>
            <w:shd w:val="clear" w:color="auto" w:fill="auto"/>
            <w:noWrap/>
            <w:vAlign w:val="bottom"/>
          </w:tcPr>
          <w:p w:rsidR="00783F43" w:rsidRPr="00072909" w:rsidRDefault="00783F43" w:rsidP="00783F43">
            <w:pPr>
              <w:pStyle w:val="Boxtext"/>
              <w:spacing w:before="0" w:after="0" w:line="140" w:lineRule="exact"/>
              <w:rPr>
                <w:sz w:val="12"/>
              </w:rPr>
            </w:pPr>
            <w:r w:rsidRPr="00072909">
              <w:rPr>
                <w:sz w:val="12"/>
              </w:rPr>
              <w:t>WORK EXPERIENCE OR APPRENTICESHIP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83F43" w:rsidRDefault="00783F43" w:rsidP="00F431A3">
            <w:pPr>
              <w:pStyle w:val="Fillintext8pt"/>
              <w:jc w:val="center"/>
            </w:pPr>
            <w:r w:rsidRPr="00DD69FB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DD69FB">
              <w:instrText xml:space="preserve"> FORMTEXT </w:instrText>
            </w:r>
            <w:r w:rsidRPr="00DD69FB">
              <w:fldChar w:fldCharType="separate"/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fldChar w:fldCharType="end"/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83F43" w:rsidRDefault="00783F43" w:rsidP="00F431A3">
            <w:pPr>
              <w:pStyle w:val="Fillintext8pt"/>
              <w:jc w:val="center"/>
            </w:pPr>
            <w:r w:rsidRPr="00DD69FB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DD69FB">
              <w:instrText xml:space="preserve"> FORMTEXT </w:instrText>
            </w:r>
            <w:r w:rsidRPr="00DD69FB">
              <w:fldChar w:fldCharType="separate"/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fldChar w:fldCharType="end"/>
            </w:r>
          </w:p>
        </w:tc>
        <w:tc>
          <w:tcPr>
            <w:tcW w:w="2417" w:type="dxa"/>
            <w:gridSpan w:val="3"/>
            <w:shd w:val="clear" w:color="auto" w:fill="auto"/>
            <w:vAlign w:val="bottom"/>
          </w:tcPr>
          <w:p w:rsidR="00783F43" w:rsidRDefault="00783F43" w:rsidP="00783F43">
            <w:pPr>
              <w:pStyle w:val="Boxtext"/>
              <w:jc w:val="center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03070">
              <w:t xml:space="preserve"> </w:t>
            </w:r>
            <w:r>
              <w:t xml:space="preserve"> TO</w:t>
            </w:r>
            <w:r w:rsidR="00703070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3F43" w:rsidTr="00F431A3">
        <w:trPr>
          <w:cantSplit/>
          <w:trHeight w:hRule="exact" w:val="432"/>
        </w:trPr>
        <w:tc>
          <w:tcPr>
            <w:tcW w:w="1530" w:type="dxa"/>
            <w:shd w:val="clear" w:color="auto" w:fill="auto"/>
            <w:noWrap/>
          </w:tcPr>
          <w:p w:rsidR="00783F43" w:rsidRDefault="00783F43" w:rsidP="00783F43">
            <w:pPr>
              <w:pStyle w:val="Boxtext"/>
              <w:jc w:val="center"/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783F43" w:rsidRDefault="00783F43" w:rsidP="00F431A3">
            <w:pPr>
              <w:pStyle w:val="Fillintext8pt"/>
              <w:jc w:val="center"/>
            </w:pPr>
            <w:r w:rsidRPr="00DD69FB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DD69FB">
              <w:instrText xml:space="preserve"> FORMTEXT </w:instrText>
            </w:r>
            <w:r w:rsidRPr="00DD69FB">
              <w:fldChar w:fldCharType="separate"/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fldChar w:fldCharType="end"/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83F43" w:rsidRDefault="00783F43" w:rsidP="00F431A3">
            <w:pPr>
              <w:pStyle w:val="Fillintext8pt"/>
              <w:jc w:val="center"/>
            </w:pPr>
            <w:r w:rsidRPr="00DD69FB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DD69FB">
              <w:instrText xml:space="preserve"> FORMTEXT </w:instrText>
            </w:r>
            <w:r w:rsidRPr="00DD69FB">
              <w:fldChar w:fldCharType="separate"/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fldChar w:fldCharType="end"/>
            </w:r>
          </w:p>
        </w:tc>
        <w:tc>
          <w:tcPr>
            <w:tcW w:w="2417" w:type="dxa"/>
            <w:gridSpan w:val="3"/>
            <w:shd w:val="clear" w:color="auto" w:fill="auto"/>
            <w:vAlign w:val="bottom"/>
          </w:tcPr>
          <w:p w:rsidR="00783F43" w:rsidRDefault="00783F43" w:rsidP="00783F43">
            <w:pPr>
              <w:pStyle w:val="Boxtext"/>
              <w:jc w:val="center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703070">
              <w:t xml:space="preserve"> </w:t>
            </w:r>
            <w:r>
              <w:t>TO</w:t>
            </w:r>
            <w:r w:rsidR="00703070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3F43" w:rsidTr="00F431A3">
        <w:trPr>
          <w:cantSplit/>
          <w:trHeight w:hRule="exact" w:val="432"/>
        </w:trPr>
        <w:tc>
          <w:tcPr>
            <w:tcW w:w="1530" w:type="dxa"/>
            <w:shd w:val="clear" w:color="auto" w:fill="auto"/>
            <w:noWrap/>
          </w:tcPr>
          <w:p w:rsidR="00783F43" w:rsidRDefault="00783F43" w:rsidP="00783F43">
            <w:pPr>
              <w:pStyle w:val="Boxtext"/>
              <w:jc w:val="center"/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783F43" w:rsidRDefault="00783F43" w:rsidP="00F431A3">
            <w:pPr>
              <w:pStyle w:val="Fillintext8pt"/>
              <w:jc w:val="center"/>
            </w:pPr>
            <w:r w:rsidRPr="00DD69FB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DD69FB">
              <w:instrText xml:space="preserve"> FORMTEXT </w:instrText>
            </w:r>
            <w:r w:rsidRPr="00DD69FB">
              <w:fldChar w:fldCharType="separate"/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fldChar w:fldCharType="end"/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83F43" w:rsidRDefault="00783F43" w:rsidP="00F431A3">
            <w:pPr>
              <w:pStyle w:val="Fillintext8pt"/>
              <w:jc w:val="center"/>
            </w:pPr>
            <w:r w:rsidRPr="00DD69FB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DD69FB">
              <w:instrText xml:space="preserve"> FORMTEXT </w:instrText>
            </w:r>
            <w:r w:rsidRPr="00DD69FB">
              <w:fldChar w:fldCharType="separate"/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fldChar w:fldCharType="end"/>
            </w:r>
          </w:p>
        </w:tc>
        <w:tc>
          <w:tcPr>
            <w:tcW w:w="2417" w:type="dxa"/>
            <w:gridSpan w:val="3"/>
            <w:shd w:val="clear" w:color="auto" w:fill="auto"/>
            <w:vAlign w:val="bottom"/>
          </w:tcPr>
          <w:p w:rsidR="00783F43" w:rsidRDefault="00783F43" w:rsidP="00783F43">
            <w:pPr>
              <w:pStyle w:val="Boxtext"/>
              <w:jc w:val="center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703070">
              <w:t xml:space="preserve"> </w:t>
            </w:r>
            <w:r>
              <w:t>TO</w:t>
            </w:r>
            <w:r w:rsidR="00703070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1F3" w:rsidRPr="00703070" w:rsidRDefault="00703070" w:rsidP="00126E29">
      <w:pPr>
        <w:pStyle w:val="Fillintext10pt"/>
        <w:rPr>
          <w:sz w:val="18"/>
          <w:szCs w:val="22"/>
        </w:rPr>
      </w:pPr>
      <w:r w:rsidRPr="00703070">
        <w:rPr>
          <w:sz w:val="18"/>
          <w:szCs w:val="22"/>
        </w:rPr>
        <w:t>In the text box below, d</w:t>
      </w:r>
      <w:r w:rsidR="00126E29" w:rsidRPr="00703070">
        <w:rPr>
          <w:sz w:val="18"/>
          <w:szCs w:val="22"/>
        </w:rPr>
        <w:t xml:space="preserve">ocument training that applicant has had; please be specific.  Training should include, but not be limited to: experience in the complete process of cheesemaking including production types, HACCP, sanitation, etc.  Also include documentation of </w:t>
      </w:r>
      <w:r w:rsidRPr="00703070">
        <w:rPr>
          <w:sz w:val="18"/>
          <w:szCs w:val="22"/>
        </w:rPr>
        <w:t>applicant’s</w:t>
      </w:r>
      <w:r w:rsidR="00126E29" w:rsidRPr="00703070">
        <w:rPr>
          <w:sz w:val="18"/>
          <w:szCs w:val="22"/>
        </w:rPr>
        <w:t xml:space="preserve"> knowledge in regards to: milk testing &amp; grading, analysis of cheese and fundamentals of pasteurization.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2371"/>
      </w:tblGrid>
      <w:tr w:rsidR="00126E29" w:rsidTr="00F431A3">
        <w:trPr>
          <w:trHeight w:val="5327"/>
        </w:trPr>
        <w:tc>
          <w:tcPr>
            <w:tcW w:w="11366" w:type="dxa"/>
            <w:gridSpan w:val="2"/>
            <w:tcBorders>
              <w:bottom w:val="single" w:sz="4" w:space="0" w:color="auto"/>
            </w:tcBorders>
          </w:tcPr>
          <w:p w:rsidR="00126E29" w:rsidRDefault="00703070" w:rsidP="00703070">
            <w:pPr>
              <w:pStyle w:val="Fillintext10pt"/>
              <w:spacing w:after="0" w:line="240" w:lineRule="auto"/>
            </w:pPr>
            <w:r w:rsidRPr="00DD69FB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DD69FB">
              <w:instrText xml:space="preserve"> FORMTEXT </w:instrText>
            </w:r>
            <w:r w:rsidRPr="00DD69FB">
              <w:fldChar w:fldCharType="separate"/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fldChar w:fldCharType="end"/>
            </w:r>
          </w:p>
        </w:tc>
      </w:tr>
      <w:tr w:rsidR="0070778F" w:rsidTr="00126E29">
        <w:trPr>
          <w:trHeight w:val="432"/>
        </w:trPr>
        <w:tc>
          <w:tcPr>
            <w:tcW w:w="11366" w:type="dxa"/>
            <w:gridSpan w:val="2"/>
          </w:tcPr>
          <w:p w:rsidR="0070778F" w:rsidRDefault="0070778F" w:rsidP="0070778F">
            <w:pPr>
              <w:pStyle w:val="Boxtext"/>
            </w:pPr>
            <w:r>
              <w:t xml:space="preserve">This form contains personally identifiable information, which may be used for purposes other than that for which it was originally collected (Wis. Stat. </w:t>
            </w:r>
            <w:r>
              <w:rPr>
                <w:rFonts w:cs="Arial"/>
              </w:rPr>
              <w:t>§</w:t>
            </w:r>
            <w:r>
              <w:t>15.04(1)(m)). The undersigned hereby certifies that the information provided on the addendum is true, complete and accurate</w:t>
            </w:r>
            <w:r w:rsidR="00494791">
              <w:t xml:space="preserve"> to the best of their knowledge</w:t>
            </w:r>
            <w:r>
              <w:t>.</w:t>
            </w:r>
          </w:p>
        </w:tc>
      </w:tr>
      <w:tr w:rsidR="0070778F" w:rsidTr="0070778F">
        <w:trPr>
          <w:trHeight w:val="665"/>
        </w:trPr>
        <w:tc>
          <w:tcPr>
            <w:tcW w:w="8995" w:type="dxa"/>
          </w:tcPr>
          <w:p w:rsidR="0070778F" w:rsidRDefault="0070778F" w:rsidP="0070778F">
            <w:pPr>
              <w:pStyle w:val="Boxtext"/>
            </w:pPr>
            <w:r>
              <w:t>LICENSED CHEESEMAKER SIGNATURE</w:t>
            </w:r>
          </w:p>
        </w:tc>
        <w:tc>
          <w:tcPr>
            <w:tcW w:w="2371" w:type="dxa"/>
          </w:tcPr>
          <w:p w:rsidR="0070778F" w:rsidRDefault="0070778F" w:rsidP="0070778F">
            <w:pPr>
              <w:pStyle w:val="Boxtext"/>
            </w:pPr>
            <w:r>
              <w:t>DATE</w:t>
            </w:r>
          </w:p>
          <w:p w:rsidR="00DB36C1" w:rsidRDefault="00DB36C1" w:rsidP="00DB36C1">
            <w:pPr>
              <w:pStyle w:val="Fillintext10pt"/>
            </w:pPr>
            <w:r w:rsidRPr="00DD69FB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DD69FB">
              <w:instrText xml:space="preserve"> FORMTEXT </w:instrText>
            </w:r>
            <w:r w:rsidRPr="00DD69FB">
              <w:fldChar w:fldCharType="separate"/>
            </w:r>
            <w:bookmarkStart w:id="0" w:name="_GoBack"/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r w:rsidRPr="00DD69FB">
              <w:rPr>
                <w:noProof/>
              </w:rPr>
              <w:t> </w:t>
            </w:r>
            <w:bookmarkEnd w:id="0"/>
            <w:r w:rsidRPr="00DD69FB">
              <w:fldChar w:fldCharType="end"/>
            </w:r>
          </w:p>
        </w:tc>
      </w:tr>
    </w:tbl>
    <w:p w:rsidR="00126E29" w:rsidRPr="0070778F" w:rsidRDefault="00126E29" w:rsidP="00126E29">
      <w:pPr>
        <w:pStyle w:val="Fillintext10pt"/>
        <w:rPr>
          <w:sz w:val="8"/>
          <w:szCs w:val="8"/>
        </w:rPr>
      </w:pPr>
    </w:p>
    <w:sectPr w:rsidR="00126E29" w:rsidRPr="0070778F" w:rsidSect="0070778F">
      <w:pgSz w:w="12240" w:h="15840"/>
      <w:pgMar w:top="36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vAGVxC5oOnwTHTNV/bxOP0EaXgo7ETqSWUM7DLtFSPSNV+NQzSWtM2ETpgJYp5Irq6rrnI9h8yyroBHyPMPlQ==" w:salt="MUHJrWV4JclWWImqBGd+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0"/>
    <w:rsid w:val="0001604B"/>
    <w:rsid w:val="00073A9E"/>
    <w:rsid w:val="000806C6"/>
    <w:rsid w:val="000B70D0"/>
    <w:rsid w:val="000D01D4"/>
    <w:rsid w:val="000D068E"/>
    <w:rsid w:val="000F1C79"/>
    <w:rsid w:val="001021DD"/>
    <w:rsid w:val="00126E29"/>
    <w:rsid w:val="001323F9"/>
    <w:rsid w:val="00145DC4"/>
    <w:rsid w:val="00187424"/>
    <w:rsid w:val="00194C68"/>
    <w:rsid w:val="001960C6"/>
    <w:rsid w:val="001C1B45"/>
    <w:rsid w:val="001D4772"/>
    <w:rsid w:val="001D50D0"/>
    <w:rsid w:val="001D6403"/>
    <w:rsid w:val="00222FA7"/>
    <w:rsid w:val="00261736"/>
    <w:rsid w:val="002670C0"/>
    <w:rsid w:val="002711AE"/>
    <w:rsid w:val="002750ED"/>
    <w:rsid w:val="002778C7"/>
    <w:rsid w:val="002805F6"/>
    <w:rsid w:val="00283440"/>
    <w:rsid w:val="00296AD4"/>
    <w:rsid w:val="002A1F8C"/>
    <w:rsid w:val="002A2783"/>
    <w:rsid w:val="002B3D31"/>
    <w:rsid w:val="002E0A5A"/>
    <w:rsid w:val="002E4CD4"/>
    <w:rsid w:val="003067C1"/>
    <w:rsid w:val="00390616"/>
    <w:rsid w:val="003A3D38"/>
    <w:rsid w:val="003E0CE5"/>
    <w:rsid w:val="003E2555"/>
    <w:rsid w:val="003F7F3C"/>
    <w:rsid w:val="004000CF"/>
    <w:rsid w:val="00404C2C"/>
    <w:rsid w:val="004277F3"/>
    <w:rsid w:val="00455CB2"/>
    <w:rsid w:val="00460FEB"/>
    <w:rsid w:val="00487F58"/>
    <w:rsid w:val="00494791"/>
    <w:rsid w:val="004A62C8"/>
    <w:rsid w:val="004A740C"/>
    <w:rsid w:val="004B10A0"/>
    <w:rsid w:val="004C0283"/>
    <w:rsid w:val="00524FF9"/>
    <w:rsid w:val="005256E9"/>
    <w:rsid w:val="00535BDD"/>
    <w:rsid w:val="005378F7"/>
    <w:rsid w:val="00560933"/>
    <w:rsid w:val="00596038"/>
    <w:rsid w:val="005A09F4"/>
    <w:rsid w:val="005B06C1"/>
    <w:rsid w:val="005B1A71"/>
    <w:rsid w:val="005E2F45"/>
    <w:rsid w:val="005F0D9C"/>
    <w:rsid w:val="005F2F35"/>
    <w:rsid w:val="00624F29"/>
    <w:rsid w:val="00664FE3"/>
    <w:rsid w:val="006801DC"/>
    <w:rsid w:val="00683683"/>
    <w:rsid w:val="006B22AA"/>
    <w:rsid w:val="00701267"/>
    <w:rsid w:val="00703070"/>
    <w:rsid w:val="007054C0"/>
    <w:rsid w:val="0070778F"/>
    <w:rsid w:val="007125BB"/>
    <w:rsid w:val="00745A44"/>
    <w:rsid w:val="00746CFD"/>
    <w:rsid w:val="0076110B"/>
    <w:rsid w:val="007631F3"/>
    <w:rsid w:val="00774C59"/>
    <w:rsid w:val="00775254"/>
    <w:rsid w:val="00783F43"/>
    <w:rsid w:val="007B5089"/>
    <w:rsid w:val="007C3CB5"/>
    <w:rsid w:val="007D3CEA"/>
    <w:rsid w:val="007D6EA1"/>
    <w:rsid w:val="008017DF"/>
    <w:rsid w:val="00802ABF"/>
    <w:rsid w:val="0081275B"/>
    <w:rsid w:val="008349AD"/>
    <w:rsid w:val="008544EA"/>
    <w:rsid w:val="00854E44"/>
    <w:rsid w:val="00856D7B"/>
    <w:rsid w:val="00887C30"/>
    <w:rsid w:val="00887E60"/>
    <w:rsid w:val="00957D8E"/>
    <w:rsid w:val="009713EB"/>
    <w:rsid w:val="009A49E0"/>
    <w:rsid w:val="009A51D6"/>
    <w:rsid w:val="009B68B3"/>
    <w:rsid w:val="009C78D4"/>
    <w:rsid w:val="009D3603"/>
    <w:rsid w:val="009F16D5"/>
    <w:rsid w:val="00A0680D"/>
    <w:rsid w:val="00A06C00"/>
    <w:rsid w:val="00A1000F"/>
    <w:rsid w:val="00A11414"/>
    <w:rsid w:val="00A1357B"/>
    <w:rsid w:val="00A16962"/>
    <w:rsid w:val="00A218E6"/>
    <w:rsid w:val="00A42185"/>
    <w:rsid w:val="00A4648F"/>
    <w:rsid w:val="00A77B8A"/>
    <w:rsid w:val="00A848D5"/>
    <w:rsid w:val="00AC222C"/>
    <w:rsid w:val="00AD3277"/>
    <w:rsid w:val="00AE577F"/>
    <w:rsid w:val="00AF64FF"/>
    <w:rsid w:val="00B001D5"/>
    <w:rsid w:val="00B10013"/>
    <w:rsid w:val="00B21E19"/>
    <w:rsid w:val="00B22F2E"/>
    <w:rsid w:val="00B2782E"/>
    <w:rsid w:val="00B36FB8"/>
    <w:rsid w:val="00B42C8C"/>
    <w:rsid w:val="00B558B7"/>
    <w:rsid w:val="00B81120"/>
    <w:rsid w:val="00BA0212"/>
    <w:rsid w:val="00BB1383"/>
    <w:rsid w:val="00BD3733"/>
    <w:rsid w:val="00BE161D"/>
    <w:rsid w:val="00BF2F83"/>
    <w:rsid w:val="00C01AAB"/>
    <w:rsid w:val="00C01AC1"/>
    <w:rsid w:val="00C16DBA"/>
    <w:rsid w:val="00C25BE2"/>
    <w:rsid w:val="00C3434E"/>
    <w:rsid w:val="00C4253B"/>
    <w:rsid w:val="00C43F67"/>
    <w:rsid w:val="00C4553B"/>
    <w:rsid w:val="00C50004"/>
    <w:rsid w:val="00C91877"/>
    <w:rsid w:val="00CA095C"/>
    <w:rsid w:val="00CA72DA"/>
    <w:rsid w:val="00CD5F3D"/>
    <w:rsid w:val="00CE1356"/>
    <w:rsid w:val="00CE6E1F"/>
    <w:rsid w:val="00D01763"/>
    <w:rsid w:val="00D018B5"/>
    <w:rsid w:val="00D44221"/>
    <w:rsid w:val="00D70F41"/>
    <w:rsid w:val="00D91FD4"/>
    <w:rsid w:val="00DB36C1"/>
    <w:rsid w:val="00DB3742"/>
    <w:rsid w:val="00DD0AE2"/>
    <w:rsid w:val="00DD33CA"/>
    <w:rsid w:val="00DD7353"/>
    <w:rsid w:val="00E01D17"/>
    <w:rsid w:val="00E05983"/>
    <w:rsid w:val="00E12F0A"/>
    <w:rsid w:val="00E563F7"/>
    <w:rsid w:val="00E7486D"/>
    <w:rsid w:val="00E81DEB"/>
    <w:rsid w:val="00EA0F39"/>
    <w:rsid w:val="00EA6825"/>
    <w:rsid w:val="00EE17AF"/>
    <w:rsid w:val="00EF7548"/>
    <w:rsid w:val="00F02125"/>
    <w:rsid w:val="00F308CE"/>
    <w:rsid w:val="00F431A3"/>
    <w:rsid w:val="00F50C49"/>
    <w:rsid w:val="00F664E1"/>
    <w:rsid w:val="00F97952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2A290-1C8D-4C48-B735-916BBD3D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535BDD"/>
    <w:pPr>
      <w:spacing w:before="60" w:after="60" w:line="160" w:lineRule="exact"/>
    </w:pPr>
    <w:rPr>
      <w:rFonts w:ascii="Arial" w:hAnsi="Arial" w:cs="Arial"/>
      <w:b/>
      <w:color w:val="FFFFFF" w:themeColor="background1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paragraph" w:customStyle="1" w:styleId="BoxSmall">
    <w:name w:val="Box Small"/>
    <w:basedOn w:val="Boxtext"/>
    <w:qFormat/>
    <w:rsid w:val="00222FA7"/>
    <w:pPr>
      <w:spacing w:before="0" w:after="0" w:line="140" w:lineRule="exact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sl\Desktop\FORM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TUA7STYPYEWP-583178377-8725</_dlc_DocId>
    <_dlc_DocIdUrl xmlns="10f2cb44-b37d-4693-a5c3-140ab663d372">
      <Url>https://datcp2016-auth-prod.wi.gov/_layouts/15/DocIdRedir.aspx?ID=TUA7STYPYEWP-583178377-8725</Url>
      <Description>TUA7STYPYEWP-583178377-8725</Description>
    </_dlc_DocIdUrl>
  </documentManagement>
</p:properties>
</file>

<file path=customXml/itemProps1.xml><?xml version="1.0" encoding="utf-8"?>
<ds:datastoreItem xmlns:ds="http://schemas.openxmlformats.org/officeDocument/2006/customXml" ds:itemID="{FECEA8A8-489E-4DA3-9FB2-EA81737FFF58}"/>
</file>

<file path=customXml/itemProps2.xml><?xml version="1.0" encoding="utf-8"?>
<ds:datastoreItem xmlns:ds="http://schemas.openxmlformats.org/officeDocument/2006/customXml" ds:itemID="{0B1A484F-EC06-4EF3-B210-5D81D0894653}"/>
</file>

<file path=customXml/itemProps3.xml><?xml version="1.0" encoding="utf-8"?>
<ds:datastoreItem xmlns:ds="http://schemas.openxmlformats.org/officeDocument/2006/customXml" ds:itemID="{475FF604-8A14-419E-8AAD-3AEF75233858}"/>
</file>

<file path=customXml/itemProps4.xml><?xml version="1.0" encoding="utf-8"?>
<ds:datastoreItem xmlns:ds="http://schemas.openxmlformats.org/officeDocument/2006/customXml" ds:itemID="{11C4861F-1F87-48AD-9BF3-61294F6F459C}"/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</Template>
  <TotalTime>174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Mackey, Stephanie L</dc:creator>
  <cp:lastModifiedBy>Mackey, Stephanie L</cp:lastModifiedBy>
  <cp:revision>14</cp:revision>
  <dcterms:created xsi:type="dcterms:W3CDTF">2017-04-13T18:50:00Z</dcterms:created>
  <dcterms:modified xsi:type="dcterms:W3CDTF">2017-05-12T19:10:00Z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91d244fc-da2e-4999-bdb3-d8f85056641e</vt:lpwstr>
  </property>
</Properties>
</file>