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11419" w:type="dxa"/>
        <w:tblBorders>
          <w:insideH w:val="single" w:sz="4" w:space="0" w:color="auto"/>
          <w:insideV w:val="single" w:sz="4" w:space="0" w:color="auto"/>
        </w:tblBorders>
        <w:tblLayout w:type="fixed"/>
        <w:tblLook w:val="04A0" w:firstRow="1" w:lastRow="0" w:firstColumn="1" w:lastColumn="0" w:noHBand="0" w:noVBand="1"/>
        <w:tblCaption w:val="Legal Entity Type"/>
      </w:tblPr>
      <w:tblGrid>
        <w:gridCol w:w="1090"/>
        <w:gridCol w:w="336"/>
        <w:gridCol w:w="912"/>
        <w:gridCol w:w="26"/>
        <w:gridCol w:w="489"/>
        <w:gridCol w:w="205"/>
        <w:gridCol w:w="398"/>
        <w:gridCol w:w="593"/>
        <w:gridCol w:w="268"/>
        <w:gridCol w:w="1205"/>
        <w:gridCol w:w="186"/>
        <w:gridCol w:w="50"/>
        <w:gridCol w:w="1182"/>
        <w:gridCol w:w="56"/>
        <w:gridCol w:w="467"/>
        <w:gridCol w:w="136"/>
        <w:gridCol w:w="319"/>
        <w:gridCol w:w="269"/>
        <w:gridCol w:w="283"/>
        <w:gridCol w:w="79"/>
        <w:gridCol w:w="14"/>
        <w:gridCol w:w="615"/>
        <w:gridCol w:w="106"/>
        <w:gridCol w:w="611"/>
        <w:gridCol w:w="49"/>
        <w:gridCol w:w="1475"/>
      </w:tblGrid>
      <w:tr w:rsidR="007D6EA1" w:rsidTr="001A4192">
        <w:trPr>
          <w:trHeight w:val="144"/>
        </w:trPr>
        <w:tc>
          <w:tcPr>
            <w:tcW w:w="11419" w:type="dxa"/>
            <w:gridSpan w:val="26"/>
            <w:tcBorders>
              <w:top w:val="nil"/>
              <w:left w:val="nil"/>
              <w:bottom w:val="nil"/>
              <w:right w:val="nil"/>
            </w:tcBorders>
          </w:tcPr>
          <w:p w:rsidR="007D6EA1" w:rsidRPr="00683683" w:rsidRDefault="007326DA" w:rsidP="004671B4">
            <w:pPr>
              <w:pStyle w:val="Formnumber"/>
            </w:pPr>
            <w:r w:rsidRPr="007326DA">
              <w:rPr>
                <w:sz w:val="12"/>
                <w:szCs w:val="12"/>
              </w:rPr>
              <w:t>DFRS-BFRB-045</w:t>
            </w:r>
            <w:r>
              <w:rPr>
                <w:sz w:val="12"/>
                <w:szCs w:val="12"/>
              </w:rPr>
              <w:t xml:space="preserve">.docx (rev. </w:t>
            </w:r>
            <w:r w:rsidR="00761E68">
              <w:rPr>
                <w:sz w:val="12"/>
                <w:szCs w:val="12"/>
              </w:rPr>
              <w:t>10</w:t>
            </w:r>
            <w:r w:rsidR="00CB51D1">
              <w:rPr>
                <w:sz w:val="12"/>
                <w:szCs w:val="12"/>
              </w:rPr>
              <w:t>/23</w:t>
            </w:r>
            <w:r>
              <w:rPr>
                <w:sz w:val="12"/>
                <w:szCs w:val="12"/>
              </w:rPr>
              <w:t>)</w:t>
            </w:r>
          </w:p>
        </w:tc>
      </w:tr>
      <w:tr w:rsidR="007D6EA1" w:rsidTr="001A4192">
        <w:trPr>
          <w:trHeight w:val="1008"/>
        </w:trPr>
        <w:tc>
          <w:tcPr>
            <w:tcW w:w="1091" w:type="dxa"/>
            <w:tcBorders>
              <w:top w:val="nil"/>
              <w:left w:val="nil"/>
              <w:bottom w:val="nil"/>
              <w:right w:val="nil"/>
            </w:tcBorders>
            <w:vAlign w:val="center"/>
          </w:tcPr>
          <w:p w:rsidR="007D6EA1" w:rsidRDefault="00C9697A" w:rsidP="00C9697A">
            <w:r>
              <w:rPr>
                <w:noProof/>
              </w:rPr>
              <w:drawing>
                <wp:anchor distT="0" distB="0" distL="114300" distR="114300" simplePos="0" relativeHeight="251659264" behindDoc="0" locked="0" layoutInCell="1" allowOverlap="1" wp14:anchorId="169C1DE5" wp14:editId="53ACABA1">
                  <wp:simplePos x="0" y="0"/>
                  <wp:positionH relativeFrom="margin">
                    <wp:posOffset>33020</wp:posOffset>
                  </wp:positionH>
                  <wp:positionV relativeFrom="margin">
                    <wp:posOffset>-54610</wp:posOffset>
                  </wp:positionV>
                  <wp:extent cx="554990" cy="554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14:sizeRelH relativeFrom="margin">
                    <wp14:pctWidth>0</wp14:pctWidth>
                  </wp14:sizeRelH>
                  <wp14:sizeRelV relativeFrom="margin">
                    <wp14:pctHeight>0</wp14:pctHeight>
                  </wp14:sizeRelV>
                </wp:anchor>
              </w:drawing>
            </w:r>
          </w:p>
          <w:p w:rsidR="00C9697A" w:rsidRPr="00C9697A" w:rsidRDefault="00C9697A" w:rsidP="00C9697A">
            <w:pPr>
              <w:pStyle w:val="Formtext10pt"/>
            </w:pPr>
          </w:p>
        </w:tc>
        <w:tc>
          <w:tcPr>
            <w:tcW w:w="10328" w:type="dxa"/>
            <w:gridSpan w:val="25"/>
            <w:tcBorders>
              <w:top w:val="nil"/>
              <w:left w:val="nil"/>
              <w:bottom w:val="nil"/>
              <w:right w:val="nil"/>
            </w:tcBorders>
          </w:tcPr>
          <w:p w:rsidR="002670C0" w:rsidRPr="00300531" w:rsidRDefault="002670C0" w:rsidP="0023736C">
            <w:pPr>
              <w:pStyle w:val="DATCPname"/>
            </w:pPr>
            <w:r w:rsidRPr="00300531">
              <w:t>Wisconsin</w:t>
            </w:r>
            <w:r w:rsidRPr="00300531">
              <w:rPr>
                <w:rFonts w:eastAsia="Times New Roman"/>
                <w:spacing w:val="5"/>
              </w:rPr>
              <w:t xml:space="preserve"> </w:t>
            </w:r>
            <w:r w:rsidRPr="00300531">
              <w:t>Department</w:t>
            </w:r>
            <w:r w:rsidRPr="00300531">
              <w:rPr>
                <w:rFonts w:eastAsia="Times New Roman"/>
                <w:spacing w:val="5"/>
              </w:rPr>
              <w:t xml:space="preserve"> </w:t>
            </w:r>
            <w:r w:rsidRPr="00300531">
              <w:t>of</w:t>
            </w:r>
            <w:r w:rsidRPr="00300531">
              <w:rPr>
                <w:rFonts w:eastAsia="Times New Roman"/>
                <w:spacing w:val="3"/>
              </w:rPr>
              <w:t xml:space="preserve"> </w:t>
            </w:r>
            <w:r w:rsidRPr="00300531">
              <w:t>Agriculture,</w:t>
            </w:r>
            <w:r w:rsidRPr="00300531">
              <w:rPr>
                <w:rFonts w:eastAsia="Times New Roman"/>
                <w:spacing w:val="5"/>
              </w:rPr>
              <w:t xml:space="preserve"> </w:t>
            </w:r>
            <w:r w:rsidRPr="00300531">
              <w:t>Trade</w:t>
            </w:r>
            <w:r w:rsidRPr="00300531">
              <w:rPr>
                <w:rFonts w:eastAsia="Times New Roman"/>
                <w:spacing w:val="5"/>
              </w:rPr>
              <w:t xml:space="preserve"> </w:t>
            </w:r>
            <w:r w:rsidRPr="00300531">
              <w:t>and</w:t>
            </w:r>
            <w:r w:rsidRPr="00300531">
              <w:rPr>
                <w:rFonts w:eastAsia="Times New Roman"/>
                <w:spacing w:val="5"/>
              </w:rPr>
              <w:t xml:space="preserve"> </w:t>
            </w:r>
            <w:r w:rsidRPr="00300531">
              <w:t>Consumer</w:t>
            </w:r>
            <w:r w:rsidRPr="00300531">
              <w:rPr>
                <w:rFonts w:eastAsia="Times New Roman"/>
                <w:spacing w:val="5"/>
              </w:rPr>
              <w:t xml:space="preserve"> </w:t>
            </w:r>
            <w:r w:rsidRPr="00300531">
              <w:t>Protection</w:t>
            </w:r>
          </w:p>
          <w:p w:rsidR="002670C0" w:rsidRPr="000F51CF" w:rsidRDefault="002670C0" w:rsidP="0023736C">
            <w:pPr>
              <w:pStyle w:val="DATCPaddress"/>
              <w:rPr>
                <w:rStyle w:val="Italic"/>
              </w:rPr>
            </w:pPr>
            <w:r w:rsidRPr="000F51CF">
              <w:rPr>
                <w:rStyle w:val="Italic"/>
              </w:rPr>
              <w:t xml:space="preserve">Division </w:t>
            </w:r>
            <w:r w:rsidR="005F2F35" w:rsidRPr="000F51CF">
              <w:rPr>
                <w:rStyle w:val="Italic"/>
              </w:rPr>
              <w:t xml:space="preserve">of </w:t>
            </w:r>
            <w:r w:rsidR="00A819C3" w:rsidRPr="000F51CF">
              <w:rPr>
                <w:rStyle w:val="Italic"/>
              </w:rPr>
              <w:t>Food</w:t>
            </w:r>
            <w:r w:rsidR="00537895" w:rsidRPr="000F51CF">
              <w:rPr>
                <w:rStyle w:val="Italic"/>
              </w:rPr>
              <w:t xml:space="preserve"> and Recreational</w:t>
            </w:r>
            <w:r w:rsidR="00A819C3" w:rsidRPr="000F51CF">
              <w:rPr>
                <w:rStyle w:val="Italic"/>
              </w:rPr>
              <w:t xml:space="preserve"> Safety</w:t>
            </w:r>
          </w:p>
          <w:p w:rsidR="00C9697A" w:rsidRDefault="041650DE" w:rsidP="0023736C">
            <w:pPr>
              <w:pStyle w:val="DATCPaddress"/>
            </w:pPr>
            <w:r w:rsidRPr="041650DE">
              <w:t>P</w:t>
            </w:r>
            <w:r w:rsidR="00EA1D68">
              <w:t>.</w:t>
            </w:r>
            <w:r w:rsidRPr="041650DE">
              <w:t>O</w:t>
            </w:r>
            <w:r w:rsidR="00EA1D68">
              <w:t>.</w:t>
            </w:r>
            <w:r w:rsidRPr="041650DE">
              <w:t xml:space="preserve"> Box 8911, Madison, WI 53708-8911</w:t>
            </w:r>
          </w:p>
          <w:p w:rsidR="007D6EA1" w:rsidRPr="00C9697A" w:rsidRDefault="041650DE" w:rsidP="0023736C">
            <w:pPr>
              <w:pStyle w:val="DATCPaddress"/>
            </w:pPr>
            <w:r w:rsidRPr="041650DE">
              <w:t>Phone: (608) 224-4720   Fax</w:t>
            </w:r>
            <w:r w:rsidR="00EA1D68">
              <w:t>:</w:t>
            </w:r>
            <w:r w:rsidRPr="041650DE">
              <w:t xml:space="preserve"> (608) 224-4710</w:t>
            </w:r>
          </w:p>
        </w:tc>
      </w:tr>
      <w:tr w:rsidR="00AD3277" w:rsidTr="001A4192">
        <w:trPr>
          <w:trHeight w:val="504"/>
        </w:trPr>
        <w:tc>
          <w:tcPr>
            <w:tcW w:w="7600" w:type="dxa"/>
            <w:gridSpan w:val="16"/>
            <w:tcBorders>
              <w:top w:val="nil"/>
              <w:left w:val="nil"/>
              <w:bottom w:val="nil"/>
              <w:right w:val="nil"/>
            </w:tcBorders>
            <w:vAlign w:val="bottom"/>
          </w:tcPr>
          <w:p w:rsidR="00AD3277" w:rsidRPr="005F2F35" w:rsidRDefault="041650DE" w:rsidP="00C9697A">
            <w:pPr>
              <w:pStyle w:val="Formtitle"/>
              <w:spacing w:before="0" w:beforeAutospacing="0" w:after="0"/>
            </w:pPr>
            <w:r>
              <w:t>CAMPER HEALTH HISTORY RECORD</w:t>
            </w:r>
          </w:p>
        </w:tc>
        <w:tc>
          <w:tcPr>
            <w:tcW w:w="3819" w:type="dxa"/>
            <w:gridSpan w:val="10"/>
            <w:tcBorders>
              <w:top w:val="nil"/>
              <w:left w:val="nil"/>
              <w:bottom w:val="nil"/>
              <w:right w:val="nil"/>
            </w:tcBorders>
            <w:vAlign w:val="bottom"/>
          </w:tcPr>
          <w:p w:rsidR="00AD3277" w:rsidRPr="000F51CF" w:rsidRDefault="041650DE" w:rsidP="000F51CF">
            <w:pPr>
              <w:pStyle w:val="Statutes"/>
              <w:jc w:val="right"/>
            </w:pPr>
            <w:r w:rsidRPr="000F51CF">
              <w:t>W</w:t>
            </w:r>
            <w:r w:rsidR="00A92DEB" w:rsidRPr="000F51CF">
              <w:t>i</w:t>
            </w:r>
            <w:r w:rsidR="000F51CF">
              <w:t>s</w:t>
            </w:r>
            <w:r w:rsidRPr="000F51CF">
              <w:t xml:space="preserve"> Admin. Code</w:t>
            </w:r>
            <w:r w:rsidR="00FB029E">
              <w:t xml:space="preserve"> §</w:t>
            </w:r>
            <w:r w:rsidRPr="000F51CF">
              <w:t xml:space="preserve"> ATCP 78</w:t>
            </w:r>
            <w:r w:rsidR="00164A8F" w:rsidRPr="000F51CF">
              <w:t>.27(1)(d)</w:t>
            </w:r>
          </w:p>
        </w:tc>
      </w:tr>
      <w:tr w:rsidR="000F51CF" w:rsidTr="001A4192">
        <w:trPr>
          <w:trHeight w:val="720"/>
        </w:trPr>
        <w:tc>
          <w:tcPr>
            <w:tcW w:w="11419" w:type="dxa"/>
            <w:gridSpan w:val="26"/>
            <w:tcBorders>
              <w:top w:val="nil"/>
              <w:left w:val="nil"/>
              <w:bottom w:val="nil"/>
              <w:right w:val="nil"/>
            </w:tcBorders>
            <w:vAlign w:val="center"/>
          </w:tcPr>
          <w:p w:rsidR="000F51CF" w:rsidRPr="00A92DEB" w:rsidRDefault="000F51CF" w:rsidP="00B75FD3">
            <w:pPr>
              <w:pStyle w:val="Formtext9pt"/>
              <w:rPr>
                <w:rStyle w:val="Italic"/>
                <w:i w:val="0"/>
              </w:rPr>
            </w:pPr>
            <w:r w:rsidRPr="00A92DEB">
              <w:t xml:space="preserve">Use of this form is recommended to meet camper health history record keeping requirements under </w:t>
            </w:r>
            <w:r w:rsidRPr="000F51CF">
              <w:rPr>
                <w:rStyle w:val="Italic"/>
              </w:rPr>
              <w:t>Wis. Admin. Code ch. ATCP 78.</w:t>
            </w:r>
            <w:r w:rsidRPr="00A92DEB">
              <w:t xml:space="preserve"> Personally identifiable information may be used for purposes other than for which it is originally being collected. </w:t>
            </w:r>
            <w:r w:rsidRPr="00D66169">
              <w:rPr>
                <w:rStyle w:val="Italic"/>
              </w:rPr>
              <w:t>Wis. Stat. § 15.04(1)(m).</w:t>
            </w:r>
            <w:r w:rsidRPr="00A92DEB">
              <w:t xml:space="preserve"> Failure to keep accurate camper health history records is subject to compliance action under </w:t>
            </w:r>
            <w:r w:rsidRPr="00D66169">
              <w:rPr>
                <w:rStyle w:val="Italic"/>
              </w:rPr>
              <w:t>Wis. Admin. Code ch. ATCP 78.</w:t>
            </w:r>
            <w:r w:rsidRPr="00A92DEB">
              <w:t xml:space="preserve"> </w:t>
            </w:r>
          </w:p>
        </w:tc>
      </w:tr>
      <w:tr w:rsidR="00DD690E" w:rsidTr="001A4192">
        <w:trPr>
          <w:trHeight w:val="288"/>
        </w:trPr>
        <w:tc>
          <w:tcPr>
            <w:tcW w:w="11419" w:type="dxa"/>
            <w:gridSpan w:val="26"/>
            <w:tcBorders>
              <w:top w:val="nil"/>
              <w:left w:val="nil"/>
              <w:bottom w:val="nil"/>
              <w:right w:val="nil"/>
            </w:tcBorders>
            <w:vAlign w:val="bottom"/>
          </w:tcPr>
          <w:p w:rsidR="00DD690E" w:rsidRPr="00A92DEB" w:rsidRDefault="00DD690E" w:rsidP="001A4192">
            <w:pPr>
              <w:pStyle w:val="Bodybolditalic"/>
              <w:spacing w:after="0"/>
            </w:pPr>
            <w:r w:rsidRPr="00360E93">
              <w:t>Please return this completed form directly to your Rec Ed Camp.</w:t>
            </w:r>
          </w:p>
        </w:tc>
      </w:tr>
      <w:tr w:rsidR="000F51CF" w:rsidTr="001A4192">
        <w:trPr>
          <w:trHeight w:val="288"/>
        </w:trPr>
        <w:tc>
          <w:tcPr>
            <w:tcW w:w="11419" w:type="dxa"/>
            <w:gridSpan w:val="26"/>
            <w:tcBorders>
              <w:top w:val="nil"/>
              <w:left w:val="nil"/>
              <w:bottom w:val="nil"/>
              <w:right w:val="nil"/>
            </w:tcBorders>
            <w:vAlign w:val="bottom"/>
          </w:tcPr>
          <w:p w:rsidR="000F51CF" w:rsidRPr="00A92DEB" w:rsidRDefault="000F51CF" w:rsidP="00B75FD3">
            <w:pPr>
              <w:pStyle w:val="Formtext9pt"/>
            </w:pPr>
            <w:r w:rsidRPr="041650DE">
              <w:rPr>
                <w:rStyle w:val="Boldchar"/>
              </w:rPr>
              <w:t>PLEASE PRINT</w:t>
            </w:r>
          </w:p>
        </w:tc>
      </w:tr>
      <w:tr w:rsidR="000F51CF" w:rsidTr="00B75FD3">
        <w:trPr>
          <w:trHeight w:val="288"/>
        </w:trPr>
        <w:tc>
          <w:tcPr>
            <w:tcW w:w="11419" w:type="dxa"/>
            <w:gridSpan w:val="26"/>
            <w:tcBorders>
              <w:top w:val="nil"/>
              <w:left w:val="nil"/>
              <w:bottom w:val="single" w:sz="4" w:space="0" w:color="000000" w:themeColor="text1"/>
              <w:right w:val="nil"/>
            </w:tcBorders>
            <w:shd w:val="clear" w:color="auto" w:fill="000000" w:themeFill="text1"/>
            <w:vAlign w:val="center"/>
          </w:tcPr>
          <w:p w:rsidR="000F51CF" w:rsidRPr="041650DE" w:rsidRDefault="000F51CF" w:rsidP="00B909A4">
            <w:pPr>
              <w:pStyle w:val="Sectiontitle"/>
              <w:rPr>
                <w:rStyle w:val="Boldchar"/>
              </w:rPr>
            </w:pPr>
            <w:r w:rsidRPr="00EC2CD6">
              <w:t xml:space="preserve">CAMPER’S </w:t>
            </w:r>
            <w:r w:rsidRPr="00D66169">
              <w:t xml:space="preserve">PERSONAL INFORMATION </w:t>
            </w:r>
            <w:r w:rsidRPr="000F51CF">
              <w:rPr>
                <w:rStyle w:val="Italic"/>
              </w:rPr>
              <w:t>(please print)</w:t>
            </w:r>
          </w:p>
        </w:tc>
      </w:tr>
      <w:tr w:rsidR="007B1944" w:rsidTr="00B75FD3">
        <w:trPr>
          <w:trHeight w:val="288"/>
        </w:trPr>
        <w:tc>
          <w:tcPr>
            <w:tcW w:w="23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44" w:rsidRDefault="007B1944" w:rsidP="007B1944">
            <w:pPr>
              <w:pStyle w:val="Formtext7pt"/>
            </w:pPr>
            <w:r>
              <w:t>FIRST NAME</w:t>
            </w:r>
            <w:r w:rsidR="00EA1D68">
              <w:t>:</w:t>
            </w:r>
          </w:p>
          <w:p w:rsidR="007B1944" w:rsidRPr="00EC2CD6" w:rsidRDefault="007B1944" w:rsidP="007B1944">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0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44" w:rsidRPr="007B1944" w:rsidRDefault="007B1944" w:rsidP="007B1944">
            <w:pPr>
              <w:pStyle w:val="Formtext7pt"/>
            </w:pPr>
            <w:r w:rsidRPr="007B1944">
              <w:t>MIDDLE INIT.</w:t>
            </w:r>
            <w:r w:rsidR="00EA1D68">
              <w:t>:</w:t>
            </w:r>
          </w:p>
          <w:p w:rsidR="007B1944" w:rsidRPr="00C9697A" w:rsidRDefault="007B1944" w:rsidP="007B1944">
            <w:pPr>
              <w:pStyle w:val="Formtext10pt"/>
            </w:pPr>
            <w:r w:rsidRPr="007B1944">
              <w:fldChar w:fldCharType="begin">
                <w:ffData>
                  <w:name w:val=""/>
                  <w:enabled/>
                  <w:calcOnExit w:val="0"/>
                  <w:textInput/>
                </w:ffData>
              </w:fldChar>
            </w:r>
            <w:r w:rsidRPr="007B1944">
              <w:instrText xml:space="preserve"> FORMTEXT </w:instrText>
            </w:r>
            <w:r w:rsidRPr="007B1944">
              <w:fldChar w:fldCharType="separate"/>
            </w:r>
            <w:r w:rsidRPr="007B1944">
              <w:t> </w:t>
            </w:r>
            <w:r w:rsidRPr="007B1944">
              <w:t> </w:t>
            </w:r>
            <w:r w:rsidRPr="007B1944">
              <w:t> </w:t>
            </w:r>
            <w:r w:rsidRPr="007B1944">
              <w:t> </w:t>
            </w:r>
            <w:r w:rsidRPr="007B1944">
              <w:t> </w:t>
            </w:r>
            <w:r w:rsidRPr="007B1944">
              <w:fldChar w:fldCharType="end"/>
            </w:r>
          </w:p>
        </w:tc>
        <w:tc>
          <w:tcPr>
            <w:tcW w:w="2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44" w:rsidRDefault="007B1944" w:rsidP="007B1944">
            <w:pPr>
              <w:pStyle w:val="Formtext7pt"/>
            </w:pPr>
            <w:r>
              <w:t>LAST NAME:</w:t>
            </w:r>
            <w:r w:rsidRPr="00DC6853">
              <w:t xml:space="preserve"> </w:t>
            </w:r>
          </w:p>
          <w:p w:rsidR="007B1944" w:rsidRPr="00EC2CD6" w:rsidRDefault="007B1944" w:rsidP="007B1944">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7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44" w:rsidRDefault="007B1944" w:rsidP="007B1944">
            <w:pPr>
              <w:pStyle w:val="Formtext7pt"/>
            </w:pPr>
            <w:r>
              <w:t>BIRTHDATE (Mo/</w:t>
            </w:r>
            <w:r w:rsidRPr="00B909A4">
              <w:t>Day</w:t>
            </w:r>
            <w:r>
              <w:t>/Yr.)</w:t>
            </w:r>
            <w:r w:rsidR="00EA1D68">
              <w:t>:</w:t>
            </w:r>
          </w:p>
          <w:p w:rsidR="007B1944" w:rsidRPr="00EC2CD6" w:rsidRDefault="007B1944" w:rsidP="007B1944">
            <w:pPr>
              <w:pStyle w:val="Formtext10pt"/>
            </w:pPr>
            <w:r>
              <w:fldChar w:fldCharType="begin">
                <w:ffData>
                  <w:name w:val="AreaCode"/>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Phone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2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44" w:rsidRDefault="005A0FF4" w:rsidP="007B1944">
            <w:pPr>
              <w:pStyle w:val="Formtext7pt"/>
            </w:pPr>
            <w:r>
              <w:t>SEX</w:t>
            </w:r>
            <w:r w:rsidR="00EA1D68">
              <w:t>:</w:t>
            </w:r>
          </w:p>
          <w:p w:rsidR="007B1944" w:rsidRPr="00EC2CD6" w:rsidRDefault="007B1944" w:rsidP="007B1944">
            <w:pPr>
              <w:pStyle w:val="Formtext10pt"/>
            </w:pPr>
            <w:r w:rsidRPr="00C9697A">
              <w:fldChar w:fldCharType="begin">
                <w:ffData>
                  <w:name w:val=""/>
                  <w:enabled/>
                  <w:calcOnExit w:val="0"/>
                  <w:textInput/>
                </w:ffData>
              </w:fldChar>
            </w:r>
            <w:r w:rsidRPr="00C9697A">
              <w:instrText xml:space="preserve"> FORMTEXT </w:instrText>
            </w:r>
            <w:r w:rsidRPr="00C9697A">
              <w:fldChar w:fldCharType="separate"/>
            </w:r>
            <w:r w:rsidRPr="00C9697A">
              <w:t> </w:t>
            </w:r>
            <w:r w:rsidRPr="00C9697A">
              <w:t> </w:t>
            </w:r>
            <w:r w:rsidRPr="00C9697A">
              <w:t> </w:t>
            </w:r>
            <w:r w:rsidRPr="00C9697A">
              <w:t> </w:t>
            </w:r>
            <w:r w:rsidRPr="00C9697A">
              <w:t> </w:t>
            </w:r>
            <w:r w:rsidRPr="00C9697A">
              <w:fldChar w:fldCharType="end"/>
            </w:r>
          </w:p>
        </w:tc>
        <w:tc>
          <w:tcPr>
            <w:tcW w:w="21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44" w:rsidRDefault="007B1944" w:rsidP="007B1944">
            <w:pPr>
              <w:pStyle w:val="Formtext7pt"/>
            </w:pPr>
            <w:r>
              <w:t>PRIMARY PHONE NUMBER</w:t>
            </w:r>
            <w:r w:rsidR="00EA1D68">
              <w:t>:</w:t>
            </w:r>
          </w:p>
          <w:p w:rsidR="007B1944" w:rsidRPr="00EC2CD6" w:rsidRDefault="007B1944" w:rsidP="007B1944">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7B1944" w:rsidTr="00B75FD3">
        <w:tblPrEx>
          <w:tblBorders>
            <w:insideH w:val="single" w:sz="6" w:space="0" w:color="auto"/>
            <w:insideV w:val="single" w:sz="6" w:space="0" w:color="auto"/>
          </w:tblBorders>
        </w:tblPrEx>
        <w:trPr>
          <w:trHeight w:val="432"/>
        </w:trPr>
        <w:tc>
          <w:tcPr>
            <w:tcW w:w="694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944" w:rsidRDefault="007B1944" w:rsidP="007B1944">
            <w:pPr>
              <w:pStyle w:val="Formtext7pt"/>
            </w:pPr>
            <w:r w:rsidRPr="041650DE">
              <w:t>MAILING</w:t>
            </w:r>
            <w:r>
              <w:t xml:space="preserve"> </w:t>
            </w:r>
            <w:r w:rsidRPr="041650DE">
              <w:t>ADDRESS</w:t>
            </w:r>
            <w:r>
              <w:t xml:space="preserve"> STREET</w:t>
            </w:r>
            <w:r w:rsidR="00EA1D68">
              <w:t>:</w:t>
            </w:r>
          </w:p>
          <w:p w:rsidR="007B1944" w:rsidRPr="00783521" w:rsidRDefault="007B1944" w:rsidP="007B1944">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944" w:rsidRDefault="007B1944" w:rsidP="007B1944">
            <w:pPr>
              <w:pStyle w:val="Formtext7pt"/>
            </w:pPr>
            <w:r>
              <w:t>CITY</w:t>
            </w:r>
            <w:r w:rsidR="00EA1D68">
              <w:t>:</w:t>
            </w:r>
          </w:p>
          <w:p w:rsidR="007B1944" w:rsidRPr="00783521" w:rsidRDefault="007B1944" w:rsidP="007B1944">
            <w:pPr>
              <w:pStyle w:val="Form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944" w:rsidRDefault="007B1944" w:rsidP="007B1944">
            <w:pPr>
              <w:pStyle w:val="Formtext7pt"/>
            </w:pPr>
            <w:r>
              <w:t>STATE</w:t>
            </w:r>
            <w:r w:rsidR="00EA1D68">
              <w:t>:</w:t>
            </w:r>
          </w:p>
          <w:p w:rsidR="007B1944" w:rsidRPr="00783521" w:rsidRDefault="007B1944" w:rsidP="007B1944">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1944" w:rsidRDefault="007B1944" w:rsidP="007B1944">
            <w:pPr>
              <w:pStyle w:val="Formtext7pt"/>
            </w:pPr>
            <w:r>
              <w:t>ZIP</w:t>
            </w:r>
            <w:r w:rsidR="00EA1D68">
              <w:t>:</w:t>
            </w:r>
          </w:p>
          <w:p w:rsidR="007B1944" w:rsidRPr="00783521" w:rsidRDefault="007B1944" w:rsidP="007B1944">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944" w:rsidTr="00B75FD3">
        <w:tblPrEx>
          <w:tblBorders>
            <w:insideH w:val="single" w:sz="6" w:space="0" w:color="auto"/>
            <w:insideV w:val="single" w:sz="6" w:space="0" w:color="auto"/>
          </w:tblBorders>
        </w:tblPrEx>
        <w:trPr>
          <w:trHeight w:val="432"/>
        </w:trPr>
        <w:tc>
          <w:tcPr>
            <w:tcW w:w="6941" w:type="dxa"/>
            <w:gridSpan w:val="13"/>
            <w:tcBorders>
              <w:top w:val="single" w:sz="4" w:space="0" w:color="000000" w:themeColor="text1"/>
            </w:tcBorders>
          </w:tcPr>
          <w:p w:rsidR="007B1944" w:rsidRDefault="007B1944" w:rsidP="007B1944">
            <w:pPr>
              <w:pStyle w:val="Formtext7pt"/>
            </w:pPr>
            <w:r w:rsidRPr="041650DE">
              <w:t xml:space="preserve">NAME OF PRIMARY PARENT/LEGAL CUSTODIAN IN CASE OF ILLNESS OR INJURY: </w:t>
            </w:r>
          </w:p>
          <w:p w:rsidR="007B1944" w:rsidRDefault="007B1944" w:rsidP="007B1944">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8" w:type="dxa"/>
            <w:gridSpan w:val="9"/>
            <w:tcBorders>
              <w:top w:val="single" w:sz="4" w:space="0" w:color="000000" w:themeColor="text1"/>
            </w:tcBorders>
          </w:tcPr>
          <w:p w:rsidR="007B1944" w:rsidRDefault="007B1944" w:rsidP="007B1944">
            <w:pPr>
              <w:pStyle w:val="Formtext7pt"/>
            </w:pPr>
            <w:r>
              <w:t>WORK TELEPHONE NUMBER</w:t>
            </w:r>
            <w:r w:rsidR="00EA1D68">
              <w:t>:</w:t>
            </w:r>
            <w:r>
              <w:t xml:space="preserve"> </w:t>
            </w:r>
          </w:p>
          <w:p w:rsidR="007B1944" w:rsidRPr="00783521" w:rsidRDefault="005D47AC" w:rsidP="007B1944">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c>
          <w:tcPr>
            <w:tcW w:w="2240" w:type="dxa"/>
            <w:gridSpan w:val="4"/>
            <w:tcBorders>
              <w:top w:val="single" w:sz="4" w:space="0" w:color="000000" w:themeColor="text1"/>
            </w:tcBorders>
          </w:tcPr>
          <w:p w:rsidR="007B1944" w:rsidRDefault="007B1944" w:rsidP="007B1944">
            <w:pPr>
              <w:pStyle w:val="Formtext7pt"/>
            </w:pPr>
            <w:r>
              <w:t>CELL PHONE NUMBER</w:t>
            </w:r>
            <w:r w:rsidR="00EA1D68">
              <w:t>:</w:t>
            </w:r>
          </w:p>
          <w:p w:rsidR="007B1944" w:rsidRPr="00A06C00" w:rsidRDefault="005D47AC" w:rsidP="007B1944">
            <w:pPr>
              <w:pStyle w:val="Formtext10pt"/>
              <w:rPr>
                <w:rFonts w:cs="Arial"/>
                <w:sz w:val="14"/>
                <w:szCs w:val="14"/>
              </w:rPr>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7B1944" w:rsidTr="001A4192">
        <w:tblPrEx>
          <w:tblBorders>
            <w:insideH w:val="single" w:sz="6" w:space="0" w:color="auto"/>
            <w:insideV w:val="single" w:sz="6" w:space="0" w:color="auto"/>
          </w:tblBorders>
        </w:tblPrEx>
        <w:trPr>
          <w:trHeight w:val="432"/>
        </w:trPr>
        <w:tc>
          <w:tcPr>
            <w:tcW w:w="6941" w:type="dxa"/>
            <w:gridSpan w:val="13"/>
          </w:tcPr>
          <w:p w:rsidR="007B1944" w:rsidRDefault="007B1944" w:rsidP="007B1944">
            <w:pPr>
              <w:pStyle w:val="Formtext7pt"/>
            </w:pPr>
            <w:r w:rsidRPr="041650DE">
              <w:t xml:space="preserve">NAME OF SECOND PARENT/LEGAL CUSTODIAN IN CASE OF ILLNESS OR INJURY: </w:t>
            </w:r>
          </w:p>
          <w:p w:rsidR="007B1944" w:rsidRDefault="007B1944" w:rsidP="007B1944">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8" w:type="dxa"/>
            <w:gridSpan w:val="9"/>
          </w:tcPr>
          <w:p w:rsidR="007B1944" w:rsidRDefault="007B1944" w:rsidP="007B1944">
            <w:pPr>
              <w:pStyle w:val="Formtext7pt"/>
            </w:pPr>
            <w:r>
              <w:t>WORK TELEPHONE NUMBER</w:t>
            </w:r>
            <w:r w:rsidR="00EA1D68">
              <w:t>:</w:t>
            </w:r>
            <w:r>
              <w:t xml:space="preserve"> </w:t>
            </w:r>
          </w:p>
          <w:p w:rsidR="007B1944" w:rsidRPr="00783521" w:rsidRDefault="005D47AC" w:rsidP="007B1944">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c>
          <w:tcPr>
            <w:tcW w:w="2240" w:type="dxa"/>
            <w:gridSpan w:val="4"/>
          </w:tcPr>
          <w:p w:rsidR="007B1944" w:rsidRDefault="007B1944" w:rsidP="007B1944">
            <w:pPr>
              <w:pStyle w:val="Formtext7pt"/>
            </w:pPr>
            <w:r>
              <w:t>CELL PHONE NUMBER</w:t>
            </w:r>
            <w:r w:rsidR="00EA1D68">
              <w:t>:</w:t>
            </w:r>
          </w:p>
          <w:p w:rsidR="007B1944" w:rsidRPr="00A06C00" w:rsidRDefault="005D47AC" w:rsidP="007B1944">
            <w:pPr>
              <w:pStyle w:val="Formtext10pt"/>
              <w:rPr>
                <w:rFonts w:cs="Arial"/>
                <w:sz w:val="14"/>
                <w:szCs w:val="14"/>
              </w:rPr>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BB69FF" w:rsidTr="001A4192">
        <w:tblPrEx>
          <w:tblBorders>
            <w:insideH w:val="single" w:sz="6" w:space="0" w:color="auto"/>
            <w:insideV w:val="single" w:sz="6" w:space="0" w:color="auto"/>
          </w:tblBorders>
        </w:tblPrEx>
        <w:trPr>
          <w:trHeight w:val="288"/>
        </w:trPr>
        <w:tc>
          <w:tcPr>
            <w:tcW w:w="11419" w:type="dxa"/>
            <w:gridSpan w:val="26"/>
            <w:tcBorders>
              <w:bottom w:val="single" w:sz="4" w:space="0" w:color="auto"/>
            </w:tcBorders>
            <w:shd w:val="clear" w:color="auto" w:fill="000000" w:themeFill="text1"/>
            <w:vAlign w:val="center"/>
          </w:tcPr>
          <w:p w:rsidR="00BB69FF" w:rsidRDefault="00BB69FF" w:rsidP="00BB69FF">
            <w:pPr>
              <w:pStyle w:val="Sectiontitle"/>
            </w:pPr>
            <w:r>
              <w:t>CAMPER’S HEALTH CARE PROVIDER INFORMATION</w:t>
            </w:r>
          </w:p>
        </w:tc>
      </w:tr>
      <w:tr w:rsidR="0051453C" w:rsidTr="001A4192">
        <w:tblPrEx>
          <w:tblBorders>
            <w:insideH w:val="single" w:sz="6" w:space="0" w:color="auto"/>
            <w:insideV w:val="single" w:sz="6" w:space="0" w:color="auto"/>
          </w:tblBorders>
        </w:tblPrEx>
        <w:trPr>
          <w:trHeight w:val="288"/>
        </w:trPr>
        <w:tc>
          <w:tcPr>
            <w:tcW w:w="11419" w:type="dxa"/>
            <w:gridSpan w:val="26"/>
            <w:tcBorders>
              <w:top w:val="single" w:sz="4" w:space="0" w:color="auto"/>
              <w:bottom w:val="single" w:sz="4" w:space="0" w:color="auto"/>
            </w:tcBorders>
            <w:shd w:val="clear" w:color="auto" w:fill="auto"/>
            <w:vAlign w:val="center"/>
          </w:tcPr>
          <w:p w:rsidR="0051453C" w:rsidRDefault="0051453C" w:rsidP="0051453C">
            <w:pPr>
              <w:pStyle w:val="Formtext7pt"/>
            </w:pPr>
            <w:r>
              <w:t>HEALTH CARE PROVIDER NAME</w:t>
            </w:r>
            <w:r w:rsidR="00EA1D68">
              <w:t>:</w:t>
            </w:r>
          </w:p>
          <w:p w:rsidR="0051453C" w:rsidRDefault="0051453C" w:rsidP="0051453C">
            <w:pPr>
              <w:pStyle w:val="Formtext10pt"/>
            </w:pPr>
            <w:r>
              <w:fldChar w:fldCharType="begin">
                <w:ffData>
                  <w:name w:val="LegalName"/>
                  <w:enabled/>
                  <w:calcOnExit w:val="0"/>
                  <w:textInput/>
                </w:ffData>
              </w:fldChar>
            </w:r>
            <w:bookmarkStart w:id="0" w:name="Legal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1453C" w:rsidTr="001A4192">
        <w:tblPrEx>
          <w:tblBorders>
            <w:insideH w:val="single" w:sz="6" w:space="0" w:color="auto"/>
            <w:insideV w:val="single" w:sz="6" w:space="0" w:color="auto"/>
          </w:tblBorders>
        </w:tblPrEx>
        <w:trPr>
          <w:trHeight w:val="331"/>
        </w:trPr>
        <w:tc>
          <w:tcPr>
            <w:tcW w:w="5708" w:type="dxa"/>
            <w:gridSpan w:val="11"/>
            <w:tcBorders>
              <w:top w:val="single" w:sz="4" w:space="0" w:color="auto"/>
              <w:bottom w:val="single" w:sz="4" w:space="0" w:color="auto"/>
            </w:tcBorders>
            <w:shd w:val="clear" w:color="auto" w:fill="auto"/>
          </w:tcPr>
          <w:p w:rsidR="0051453C" w:rsidRPr="00921EBF" w:rsidRDefault="0051453C" w:rsidP="0051453C">
            <w:pPr>
              <w:pStyle w:val="Formtext7pt"/>
            </w:pPr>
            <w:r>
              <w:t>MEDICAL FACILITY NAME</w:t>
            </w:r>
            <w:r w:rsidR="00EA1D68">
              <w:t>:</w:t>
            </w:r>
          </w:p>
          <w:p w:rsidR="0051453C" w:rsidRDefault="0051453C" w:rsidP="0051453C">
            <w:pPr>
              <w:pStyle w:val="Form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1" w:type="dxa"/>
            <w:gridSpan w:val="15"/>
            <w:tcBorders>
              <w:top w:val="single" w:sz="4" w:space="0" w:color="auto"/>
              <w:bottom w:val="single" w:sz="4" w:space="0" w:color="auto"/>
            </w:tcBorders>
            <w:shd w:val="clear" w:color="auto" w:fill="auto"/>
          </w:tcPr>
          <w:p w:rsidR="0051453C" w:rsidRDefault="0051453C" w:rsidP="0051453C">
            <w:pPr>
              <w:pStyle w:val="Formtext7pt"/>
            </w:pPr>
            <w:r>
              <w:t>TELEPHONE NUMBER</w:t>
            </w:r>
            <w:r w:rsidR="00EA1D68">
              <w:t>:</w:t>
            </w:r>
            <w:r>
              <w:t xml:space="preserve"> </w:t>
            </w:r>
          </w:p>
          <w:p w:rsidR="0051453C" w:rsidRDefault="005D47AC" w:rsidP="0051453C">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3070C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rsidR="003070C7" w:rsidRPr="003070C7" w:rsidRDefault="003070C7" w:rsidP="00B75FD3">
            <w:pPr>
              <w:pStyle w:val="Formtext9pt"/>
            </w:pPr>
            <w:r w:rsidRPr="00D66169">
              <w:fldChar w:fldCharType="begin">
                <w:ffData>
                  <w:name w:val="Check1"/>
                  <w:enabled/>
                  <w:calcOnExit w:val="0"/>
                  <w:checkBox>
                    <w:sizeAuto/>
                    <w:default w:val="0"/>
                  </w:checkBox>
                </w:ffData>
              </w:fldChar>
            </w:r>
            <w:r w:rsidRPr="00D66169">
              <w:instrText xml:space="preserve"> </w:instrText>
            </w:r>
            <w:bookmarkStart w:id="1" w:name="Check1"/>
            <w:r w:rsidRPr="00D66169">
              <w:instrText xml:space="preserve">FORMCHECKBOX </w:instrText>
            </w:r>
            <w:r w:rsidR="008E664A">
              <w:fldChar w:fldCharType="separate"/>
            </w:r>
            <w:r w:rsidRPr="00D66169">
              <w:fldChar w:fldCharType="end"/>
            </w:r>
            <w:bookmarkEnd w:id="1"/>
            <w:r w:rsidRPr="00D66169">
              <w:t xml:space="preserve"> </w:t>
            </w:r>
            <w:r w:rsidRPr="00EC2CD6">
              <w:t>This camper has no known allergies</w:t>
            </w:r>
            <w:r w:rsidR="00EA1D68">
              <w:t>.</w:t>
            </w:r>
          </w:p>
        </w:tc>
      </w:tr>
      <w:tr w:rsidR="003070C7" w:rsidTr="001A4192">
        <w:tblPrEx>
          <w:tblBorders>
            <w:insideH w:val="single" w:sz="6" w:space="0" w:color="auto"/>
            <w:insideV w:val="single" w:sz="6" w:space="0" w:color="auto"/>
          </w:tblBorders>
        </w:tblPrEx>
        <w:trPr>
          <w:trHeight w:val="331"/>
        </w:trPr>
        <w:tc>
          <w:tcPr>
            <w:tcW w:w="5708" w:type="dxa"/>
            <w:gridSpan w:val="11"/>
            <w:tcBorders>
              <w:top w:val="single" w:sz="4" w:space="0" w:color="auto"/>
              <w:bottom w:val="single" w:sz="4" w:space="0" w:color="auto"/>
            </w:tcBorders>
            <w:shd w:val="clear" w:color="auto" w:fill="auto"/>
            <w:vAlign w:val="center"/>
          </w:tcPr>
          <w:p w:rsidR="003070C7" w:rsidRPr="003070C7" w:rsidRDefault="003070C7" w:rsidP="00B75FD3">
            <w:pPr>
              <w:pStyle w:val="Formtext9pt"/>
            </w:pPr>
            <w:r w:rsidRPr="00D66169">
              <w:fldChar w:fldCharType="begin">
                <w:ffData>
                  <w:name w:val="Check1"/>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t>T</w:t>
            </w:r>
            <w:r w:rsidRPr="00EC2CD6">
              <w:t>his camper is allergic to this food(s):</w:t>
            </w:r>
            <w:r w:rsidRPr="00EC2CD6">
              <w:fldChar w:fldCharType="begin">
                <w:ffData>
                  <w:name w:val="MailCity"/>
                  <w:enabled/>
                  <w:calcOnExit w:val="0"/>
                  <w:textInput/>
                </w:ffData>
              </w:fldChar>
            </w:r>
            <w:r w:rsidRPr="00EC2CD6">
              <w:instrText xml:space="preserve"> FORMTEXT </w:instrText>
            </w:r>
            <w:r w:rsidRPr="00EC2CD6">
              <w:fldChar w:fldCharType="separate"/>
            </w:r>
            <w:r w:rsidRPr="00D66169">
              <w:t> </w:t>
            </w:r>
            <w:r w:rsidRPr="00D66169">
              <w:t> </w:t>
            </w:r>
            <w:r w:rsidRPr="00D66169">
              <w:t> </w:t>
            </w:r>
            <w:r w:rsidRPr="00D66169">
              <w:t> </w:t>
            </w:r>
            <w:r w:rsidRPr="00D66169">
              <w:t> </w:t>
            </w:r>
            <w:r w:rsidRPr="00EC2CD6">
              <w:fldChar w:fldCharType="end"/>
            </w:r>
          </w:p>
        </w:tc>
        <w:tc>
          <w:tcPr>
            <w:tcW w:w="5711" w:type="dxa"/>
            <w:gridSpan w:val="15"/>
            <w:tcBorders>
              <w:top w:val="single" w:sz="4" w:space="0" w:color="auto"/>
              <w:bottom w:val="single" w:sz="4" w:space="0" w:color="auto"/>
            </w:tcBorders>
            <w:shd w:val="clear" w:color="auto" w:fill="auto"/>
            <w:vAlign w:val="center"/>
          </w:tcPr>
          <w:p w:rsidR="003070C7" w:rsidRPr="003070C7" w:rsidRDefault="003070C7" w:rsidP="00B75FD3">
            <w:pPr>
              <w:pStyle w:val="Formtext9pt"/>
            </w:pPr>
            <w:r w:rsidRPr="00D66169">
              <w:fldChar w:fldCharType="begin">
                <w:ffData>
                  <w:name w:val=""/>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t>D</w:t>
            </w:r>
            <w:r w:rsidRPr="00EC2CD6">
              <w:t>oes this allergy cause anaphylaxis?</w:t>
            </w:r>
            <w:r w:rsidRPr="00D66169">
              <w:t xml:space="preserve">  </w:t>
            </w:r>
            <w:r w:rsidRPr="00D66169">
              <w:fldChar w:fldCharType="begin">
                <w:ffData>
                  <w:name w:val="Check2"/>
                  <w:enabled/>
                  <w:calcOnExit w:val="0"/>
                  <w:checkBox>
                    <w:sizeAuto/>
                    <w:default w:val="0"/>
                  </w:checkBox>
                </w:ffData>
              </w:fldChar>
            </w:r>
            <w:bookmarkStart w:id="2" w:name="Check2"/>
            <w:r w:rsidRPr="00D66169">
              <w:instrText xml:space="preserve"> FORMCHECKBOX </w:instrText>
            </w:r>
            <w:r w:rsidR="008E664A">
              <w:fldChar w:fldCharType="separate"/>
            </w:r>
            <w:r w:rsidRPr="00D66169">
              <w:fldChar w:fldCharType="end"/>
            </w:r>
            <w:bookmarkEnd w:id="2"/>
            <w:r w:rsidRPr="00D66169">
              <w:t xml:space="preserve"> Yes  </w:t>
            </w:r>
            <w:r w:rsidRPr="00D66169">
              <w:fldChar w:fldCharType="begin">
                <w:ffData>
                  <w:name w:val="Check3"/>
                  <w:enabled/>
                  <w:calcOnExit w:val="0"/>
                  <w:checkBox>
                    <w:sizeAuto/>
                    <w:default w:val="0"/>
                  </w:checkBox>
                </w:ffData>
              </w:fldChar>
            </w:r>
            <w:bookmarkStart w:id="3" w:name="Check3"/>
            <w:r w:rsidRPr="00D66169">
              <w:instrText xml:space="preserve"> FORMCHECKBOX </w:instrText>
            </w:r>
            <w:r w:rsidR="008E664A">
              <w:fldChar w:fldCharType="separate"/>
            </w:r>
            <w:r w:rsidRPr="00D66169">
              <w:fldChar w:fldCharType="end"/>
            </w:r>
            <w:bookmarkEnd w:id="3"/>
            <w:r w:rsidRPr="00D66169">
              <w:t xml:space="preserve"> No</w:t>
            </w:r>
          </w:p>
        </w:tc>
      </w:tr>
      <w:tr w:rsidR="00E56801" w:rsidTr="001A4192">
        <w:tblPrEx>
          <w:tblBorders>
            <w:insideH w:val="single" w:sz="6" w:space="0" w:color="auto"/>
            <w:insideV w:val="single" w:sz="6" w:space="0" w:color="auto"/>
          </w:tblBorders>
        </w:tblPrEx>
        <w:trPr>
          <w:trHeight w:val="331"/>
        </w:trPr>
        <w:tc>
          <w:tcPr>
            <w:tcW w:w="5708" w:type="dxa"/>
            <w:gridSpan w:val="11"/>
            <w:tcBorders>
              <w:top w:val="single" w:sz="4" w:space="0" w:color="auto"/>
              <w:bottom w:val="single" w:sz="4" w:space="0" w:color="auto"/>
            </w:tcBorders>
            <w:shd w:val="clear" w:color="auto" w:fill="auto"/>
            <w:vAlign w:val="center"/>
          </w:tcPr>
          <w:p w:rsidR="00E56801" w:rsidRPr="003070C7" w:rsidRDefault="00E56801" w:rsidP="00B75FD3">
            <w:pPr>
              <w:pStyle w:val="Formtext9pt"/>
            </w:pPr>
            <w:r w:rsidRPr="00D66169">
              <w:fldChar w:fldCharType="begin">
                <w:ffData>
                  <w:name w:val="Check1"/>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t>T</w:t>
            </w:r>
            <w:r w:rsidRPr="00EC2CD6">
              <w:t>his camper is lactose intolerant</w:t>
            </w:r>
            <w:r w:rsidR="00EA1D68">
              <w:t>.</w:t>
            </w:r>
            <w:r w:rsidRPr="00EC2CD6">
              <w:t xml:space="preserve"> </w:t>
            </w:r>
            <w:r w:rsidRPr="00EC2CD6">
              <w:fldChar w:fldCharType="begin">
                <w:ffData>
                  <w:name w:val="Text2"/>
                  <w:enabled/>
                  <w:calcOnExit w:val="0"/>
                  <w:textInput/>
                </w:ffData>
              </w:fldChar>
            </w:r>
            <w:r w:rsidRPr="00EC2CD6">
              <w:instrText xml:space="preserve"> FORMTEXT </w:instrText>
            </w:r>
            <w:r w:rsidRPr="00EC2CD6">
              <w:fldChar w:fldCharType="separate"/>
            </w:r>
            <w:r w:rsidRPr="00AE5FBC">
              <w:t> </w:t>
            </w:r>
            <w:r w:rsidRPr="00AE5FBC">
              <w:t> </w:t>
            </w:r>
            <w:r w:rsidRPr="00AE5FBC">
              <w:t> </w:t>
            </w:r>
            <w:r w:rsidRPr="00AE5FBC">
              <w:t> </w:t>
            </w:r>
            <w:r w:rsidRPr="00AE5FBC">
              <w:t> </w:t>
            </w:r>
            <w:r w:rsidRPr="00EC2CD6">
              <w:fldChar w:fldCharType="end"/>
            </w:r>
          </w:p>
        </w:tc>
        <w:tc>
          <w:tcPr>
            <w:tcW w:w="5711" w:type="dxa"/>
            <w:gridSpan w:val="15"/>
            <w:tcBorders>
              <w:top w:val="single" w:sz="4" w:space="0" w:color="auto"/>
              <w:bottom w:val="single" w:sz="4" w:space="0" w:color="auto"/>
            </w:tcBorders>
            <w:shd w:val="clear" w:color="auto" w:fill="auto"/>
            <w:vAlign w:val="center"/>
          </w:tcPr>
          <w:p w:rsidR="00E56801" w:rsidRPr="003070C7" w:rsidRDefault="00E56801" w:rsidP="00B75FD3">
            <w:pPr>
              <w:pStyle w:val="Formtext9pt"/>
            </w:pPr>
            <w:r w:rsidRPr="00D66169">
              <w:fldChar w:fldCharType="begin">
                <w:ffData>
                  <w:name w:val="Check1"/>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t>T</w:t>
            </w:r>
            <w:r w:rsidRPr="00EC2CD6">
              <w:t>his camper is gluten intolerant</w:t>
            </w:r>
            <w:r w:rsidR="00EA1D68">
              <w:t>.</w:t>
            </w:r>
            <w:r>
              <w:t xml:space="preserve"> </w:t>
            </w:r>
            <w:r w:rsidRPr="00EC2CD6">
              <w:fldChar w:fldCharType="begin">
                <w:ffData>
                  <w:name w:val="Text2"/>
                  <w:enabled/>
                  <w:calcOnExit w:val="0"/>
                  <w:textInput/>
                </w:ffData>
              </w:fldChar>
            </w:r>
            <w:r w:rsidRPr="00EC2CD6">
              <w:instrText xml:space="preserve"> FORMTEXT </w:instrText>
            </w:r>
            <w:r w:rsidRPr="00EC2CD6">
              <w:fldChar w:fldCharType="separate"/>
            </w:r>
            <w:r w:rsidRPr="00AE5FBC">
              <w:t> </w:t>
            </w:r>
            <w:r w:rsidRPr="00AE5FBC">
              <w:t> </w:t>
            </w:r>
            <w:r w:rsidRPr="00AE5FBC">
              <w:t> </w:t>
            </w:r>
            <w:r w:rsidRPr="00AE5FBC">
              <w:t> </w:t>
            </w:r>
            <w:r w:rsidRPr="00AE5FBC">
              <w:t> </w:t>
            </w:r>
            <w:r w:rsidRPr="00EC2CD6">
              <w:fldChar w:fldCharType="end"/>
            </w:r>
          </w:p>
        </w:tc>
      </w:tr>
      <w:tr w:rsidR="00E56801"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rsidR="00E56801" w:rsidRPr="003070C7" w:rsidRDefault="00E56801" w:rsidP="00B75FD3">
            <w:pPr>
              <w:pStyle w:val="Formtext9pt"/>
            </w:pPr>
            <w:r w:rsidRPr="00D66169">
              <w:fldChar w:fldCharType="begin">
                <w:ffData>
                  <w:name w:val="Check1"/>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t>O</w:t>
            </w:r>
            <w:r w:rsidRPr="00EC2CD6">
              <w:t xml:space="preserve">ther </w:t>
            </w:r>
            <w:r w:rsidRPr="00D66169">
              <w:rPr>
                <w:rStyle w:val="Italic"/>
              </w:rPr>
              <w:t xml:space="preserve">(please explain): </w:t>
            </w:r>
            <w:r w:rsidRPr="00EC2CD6">
              <w:fldChar w:fldCharType="begin">
                <w:ffData>
                  <w:name w:val="Text2"/>
                  <w:enabled/>
                  <w:calcOnExit w:val="0"/>
                  <w:textInput/>
                </w:ffData>
              </w:fldChar>
            </w:r>
            <w:r w:rsidRPr="00EC2CD6">
              <w:instrText xml:space="preserve"> FORMTEXT </w:instrText>
            </w:r>
            <w:r w:rsidRPr="00EC2CD6">
              <w:fldChar w:fldCharType="separate"/>
            </w:r>
            <w:r w:rsidRPr="00D66169">
              <w:t> </w:t>
            </w:r>
            <w:r w:rsidRPr="00D66169">
              <w:t> </w:t>
            </w:r>
            <w:r w:rsidRPr="00D66169">
              <w:t> </w:t>
            </w:r>
            <w:r w:rsidRPr="00D66169">
              <w:t> </w:t>
            </w:r>
            <w:r w:rsidRPr="00D66169">
              <w:t> </w:t>
            </w:r>
            <w:r w:rsidRPr="00EC2CD6">
              <w:fldChar w:fldCharType="end"/>
            </w:r>
          </w:p>
        </w:tc>
      </w:tr>
      <w:tr w:rsidR="00E56801" w:rsidTr="001A4192">
        <w:tblPrEx>
          <w:tblBorders>
            <w:insideH w:val="single" w:sz="6" w:space="0" w:color="auto"/>
            <w:insideV w:val="single" w:sz="6" w:space="0" w:color="auto"/>
          </w:tblBorders>
        </w:tblPrEx>
        <w:trPr>
          <w:trHeight w:val="331"/>
        </w:trPr>
        <w:tc>
          <w:tcPr>
            <w:tcW w:w="4318" w:type="dxa"/>
            <w:gridSpan w:val="9"/>
            <w:tcBorders>
              <w:top w:val="single" w:sz="4" w:space="0" w:color="auto"/>
              <w:bottom w:val="single" w:sz="4" w:space="0" w:color="auto"/>
            </w:tcBorders>
            <w:shd w:val="clear" w:color="auto" w:fill="auto"/>
            <w:vAlign w:val="center"/>
          </w:tcPr>
          <w:p w:rsidR="00E56801" w:rsidRPr="003070C7" w:rsidRDefault="00E56801" w:rsidP="00B75FD3">
            <w:pPr>
              <w:pStyle w:val="Formtext9pt"/>
            </w:pPr>
            <w:r w:rsidRPr="00AE5FBC">
              <w:fldChar w:fldCharType="begin">
                <w:ffData>
                  <w:name w:val="Check1"/>
                  <w:enabled/>
                  <w:calcOnExit w:val="0"/>
                  <w:checkBox>
                    <w:sizeAuto/>
                    <w:default w:val="0"/>
                  </w:checkBox>
                </w:ffData>
              </w:fldChar>
            </w:r>
            <w:r w:rsidRPr="00AE5FBC">
              <w:instrText xml:space="preserve"> FORMCHECKBOX </w:instrText>
            </w:r>
            <w:r w:rsidR="008E664A">
              <w:fldChar w:fldCharType="separate"/>
            </w:r>
            <w:r w:rsidRPr="00AE5FBC">
              <w:fldChar w:fldCharType="end"/>
            </w:r>
            <w:r w:rsidRPr="00AE5FBC">
              <w:t xml:space="preserve"> </w:t>
            </w:r>
            <w:r>
              <w:t>T</w:t>
            </w:r>
            <w:r w:rsidRPr="00A35E82">
              <w:t>his camper is allergic to medication(s):</w:t>
            </w:r>
            <w:r w:rsidRPr="00EC2CD6">
              <w:t xml:space="preserve"> </w:t>
            </w:r>
            <w:r w:rsidRPr="00EC2CD6">
              <w:fldChar w:fldCharType="begin">
                <w:ffData>
                  <w:name w:val="Text2"/>
                  <w:enabled/>
                  <w:calcOnExit w:val="0"/>
                  <w:textInput/>
                </w:ffData>
              </w:fldChar>
            </w:r>
            <w:r w:rsidRPr="00EC2CD6">
              <w:instrText xml:space="preserve"> FORMTEXT </w:instrText>
            </w:r>
            <w:r w:rsidRPr="00EC2CD6">
              <w:fldChar w:fldCharType="separate"/>
            </w:r>
            <w:r w:rsidRPr="00AE5FBC">
              <w:t> </w:t>
            </w:r>
            <w:r w:rsidRPr="00AE5FBC">
              <w:t> </w:t>
            </w:r>
            <w:r w:rsidRPr="00AE5FBC">
              <w:t> </w:t>
            </w:r>
            <w:r w:rsidRPr="00AE5FBC">
              <w:t> </w:t>
            </w:r>
            <w:r w:rsidRPr="00AE5FBC">
              <w:t> </w:t>
            </w:r>
            <w:r w:rsidRPr="00EC2CD6">
              <w:fldChar w:fldCharType="end"/>
            </w:r>
          </w:p>
        </w:tc>
        <w:tc>
          <w:tcPr>
            <w:tcW w:w="3870" w:type="dxa"/>
            <w:gridSpan w:val="9"/>
            <w:tcBorders>
              <w:top w:val="single" w:sz="4" w:space="0" w:color="auto"/>
              <w:bottom w:val="single" w:sz="4" w:space="0" w:color="auto"/>
            </w:tcBorders>
            <w:shd w:val="clear" w:color="auto" w:fill="auto"/>
            <w:vAlign w:val="center"/>
          </w:tcPr>
          <w:p w:rsidR="00E56801" w:rsidRPr="003070C7" w:rsidRDefault="00E56801" w:rsidP="00B75FD3">
            <w:pPr>
              <w:pStyle w:val="Formtext9pt"/>
            </w:pPr>
            <w:r w:rsidRPr="00AE5FBC">
              <w:fldChar w:fldCharType="begin">
                <w:ffData>
                  <w:name w:val="Check1"/>
                  <w:enabled/>
                  <w:calcOnExit w:val="0"/>
                  <w:checkBox>
                    <w:sizeAuto/>
                    <w:default w:val="0"/>
                  </w:checkBox>
                </w:ffData>
              </w:fldChar>
            </w:r>
            <w:r w:rsidRPr="00AE5FBC">
              <w:instrText xml:space="preserve"> FORMCHECKBOX </w:instrText>
            </w:r>
            <w:r w:rsidR="008E664A">
              <w:fldChar w:fldCharType="separate"/>
            </w:r>
            <w:r w:rsidRPr="00AE5FBC">
              <w:fldChar w:fldCharType="end"/>
            </w:r>
            <w:r w:rsidRPr="00AE5FBC">
              <w:t xml:space="preserve"> </w:t>
            </w:r>
            <w:r>
              <w:t>Environment (insect stings, hay fever, etc)</w:t>
            </w:r>
          </w:p>
        </w:tc>
        <w:tc>
          <w:tcPr>
            <w:tcW w:w="3231" w:type="dxa"/>
            <w:gridSpan w:val="8"/>
            <w:tcBorders>
              <w:top w:val="single" w:sz="4" w:space="0" w:color="auto"/>
              <w:bottom w:val="single" w:sz="4" w:space="0" w:color="auto"/>
            </w:tcBorders>
            <w:shd w:val="clear" w:color="auto" w:fill="auto"/>
            <w:vAlign w:val="center"/>
          </w:tcPr>
          <w:p w:rsidR="00E56801" w:rsidRPr="003070C7" w:rsidRDefault="00E56801" w:rsidP="00B75FD3">
            <w:pPr>
              <w:pStyle w:val="Formtext9pt"/>
            </w:pPr>
            <w:r w:rsidRPr="00AE5FBC">
              <w:fldChar w:fldCharType="begin">
                <w:ffData>
                  <w:name w:val=""/>
                  <w:enabled/>
                  <w:calcOnExit w:val="0"/>
                  <w:checkBox>
                    <w:sizeAuto/>
                    <w:default w:val="0"/>
                  </w:checkBox>
                </w:ffData>
              </w:fldChar>
            </w:r>
            <w:r w:rsidRPr="00AE5FBC">
              <w:instrText xml:space="preserve"> FORMCHECKBOX </w:instrText>
            </w:r>
            <w:r w:rsidR="008E664A">
              <w:fldChar w:fldCharType="separate"/>
            </w:r>
            <w:r w:rsidRPr="00AE5FBC">
              <w:fldChar w:fldCharType="end"/>
            </w:r>
            <w:r w:rsidRPr="00AE5FBC">
              <w:t xml:space="preserve"> </w:t>
            </w:r>
            <w:r>
              <w:t>O</w:t>
            </w:r>
            <w:r w:rsidRPr="00EC2CD6">
              <w:t>the</w:t>
            </w:r>
            <w:r>
              <w:t>r:</w:t>
            </w:r>
            <w:r w:rsidRPr="00EC2CD6">
              <w:t xml:space="preserve"> </w:t>
            </w:r>
            <w:r w:rsidRPr="00EC2CD6">
              <w:fldChar w:fldCharType="begin">
                <w:ffData>
                  <w:name w:val="Text2"/>
                  <w:enabled/>
                  <w:calcOnExit w:val="0"/>
                  <w:textInput/>
                </w:ffData>
              </w:fldChar>
            </w:r>
            <w:r w:rsidRPr="00EC2CD6">
              <w:instrText xml:space="preserve"> FORMTEXT </w:instrText>
            </w:r>
            <w:r w:rsidRPr="00EC2CD6">
              <w:fldChar w:fldCharType="separate"/>
            </w:r>
            <w:r w:rsidRPr="00AE5FBC">
              <w:t> </w:t>
            </w:r>
            <w:r w:rsidRPr="00AE5FBC">
              <w:t> </w:t>
            </w:r>
            <w:r w:rsidRPr="00AE5FBC">
              <w:t> </w:t>
            </w:r>
            <w:r w:rsidRPr="00AE5FBC">
              <w:t> </w:t>
            </w:r>
            <w:r w:rsidRPr="00AE5FBC">
              <w:t> </w:t>
            </w:r>
            <w:r w:rsidRPr="00EC2CD6">
              <w:fldChar w:fldCharType="end"/>
            </w:r>
          </w:p>
        </w:tc>
      </w:tr>
      <w:tr w:rsidR="00E56801"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nil"/>
            </w:tcBorders>
            <w:shd w:val="clear" w:color="auto" w:fill="auto"/>
            <w:vAlign w:val="center"/>
          </w:tcPr>
          <w:p w:rsidR="00E56801" w:rsidRPr="00AE5FBC" w:rsidRDefault="00E56801" w:rsidP="00B75FD3">
            <w:pPr>
              <w:pStyle w:val="Formtext9pt"/>
            </w:pPr>
            <w:r>
              <w:t xml:space="preserve">Please describe below what this camper is allergic to and the reaction seen: </w:t>
            </w:r>
          </w:p>
        </w:tc>
      </w:tr>
      <w:tr w:rsidR="00E56801" w:rsidTr="001A4192">
        <w:tblPrEx>
          <w:tblBorders>
            <w:insideH w:val="single" w:sz="6" w:space="0" w:color="auto"/>
            <w:insideV w:val="single" w:sz="6" w:space="0" w:color="auto"/>
          </w:tblBorders>
        </w:tblPrEx>
        <w:trPr>
          <w:trHeight w:val="331"/>
        </w:trPr>
        <w:tc>
          <w:tcPr>
            <w:tcW w:w="11419" w:type="dxa"/>
            <w:gridSpan w:val="26"/>
            <w:tcBorders>
              <w:top w:val="nil"/>
              <w:bottom w:val="single" w:sz="4" w:space="0" w:color="auto"/>
            </w:tcBorders>
            <w:shd w:val="clear" w:color="auto" w:fill="auto"/>
            <w:vAlign w:val="center"/>
          </w:tcPr>
          <w:p w:rsidR="00E56801" w:rsidRPr="00AE5FBC" w:rsidRDefault="00E56801" w:rsidP="00B75FD3">
            <w:pPr>
              <w:pStyle w:val="Formtext9pt"/>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12942" w:rsidRPr="00812942"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000000" w:themeFill="text1"/>
            <w:vAlign w:val="center"/>
          </w:tcPr>
          <w:p w:rsidR="00812942" w:rsidRPr="00812942" w:rsidRDefault="00812942" w:rsidP="00B75FD3">
            <w:pPr>
              <w:pStyle w:val="Formtext9pt"/>
              <w:rPr>
                <w:rStyle w:val="Boldchar"/>
                <w:bCs/>
              </w:rPr>
            </w:pPr>
            <w:r w:rsidRPr="00812942">
              <w:rPr>
                <w:rStyle w:val="Boldchar"/>
                <w:bCs/>
              </w:rPr>
              <w:t>MEDICATION</w:t>
            </w:r>
          </w:p>
        </w:tc>
      </w:tr>
      <w:tr w:rsidR="00997C81" w:rsidTr="001A4192">
        <w:tblPrEx>
          <w:tblBorders>
            <w:insideH w:val="single" w:sz="6" w:space="0" w:color="auto"/>
            <w:insideV w:val="single" w:sz="6" w:space="0" w:color="auto"/>
          </w:tblBorders>
        </w:tblPrEx>
        <w:trPr>
          <w:trHeight w:val="360"/>
        </w:trPr>
        <w:tc>
          <w:tcPr>
            <w:tcW w:w="11419" w:type="dxa"/>
            <w:gridSpan w:val="26"/>
            <w:tcBorders>
              <w:top w:val="single" w:sz="4" w:space="0" w:color="auto"/>
              <w:bottom w:val="single" w:sz="4" w:space="0" w:color="auto"/>
            </w:tcBorders>
            <w:shd w:val="clear" w:color="auto" w:fill="auto"/>
            <w:vAlign w:val="center"/>
          </w:tcPr>
          <w:p w:rsidR="00997C81" w:rsidRPr="00AE5FBC" w:rsidRDefault="00997C81" w:rsidP="00B75FD3">
            <w:pPr>
              <w:pStyle w:val="Formtext9pt"/>
            </w:pPr>
            <w:r w:rsidRPr="00AE5FBC">
              <w:fldChar w:fldCharType="begin">
                <w:ffData>
                  <w:name w:val="Check1"/>
                  <w:enabled/>
                  <w:calcOnExit w:val="0"/>
                  <w:checkBox>
                    <w:sizeAuto/>
                    <w:default w:val="0"/>
                  </w:checkBox>
                </w:ffData>
              </w:fldChar>
            </w:r>
            <w:r w:rsidRPr="00AE5FBC">
              <w:instrText xml:space="preserve"> FORMCHECKBOX </w:instrText>
            </w:r>
            <w:r w:rsidR="008E664A">
              <w:fldChar w:fldCharType="separate"/>
            </w:r>
            <w:r w:rsidRPr="00AE5FBC">
              <w:fldChar w:fldCharType="end"/>
            </w:r>
            <w:r w:rsidRPr="00AE5FBC">
              <w:t xml:space="preserve"> </w:t>
            </w:r>
            <w:r>
              <w:t>T</w:t>
            </w:r>
            <w:r w:rsidRPr="008F0861">
              <w:t>his camper will NOT take any medications while attending camp (over the counter or prescribed)</w:t>
            </w:r>
            <w:r w:rsidR="00EA1D68">
              <w:t>.</w:t>
            </w:r>
          </w:p>
        </w:tc>
      </w:tr>
      <w:tr w:rsidR="00997C81" w:rsidTr="001A4192">
        <w:tblPrEx>
          <w:tblBorders>
            <w:insideH w:val="single" w:sz="6" w:space="0" w:color="auto"/>
            <w:insideV w:val="single" w:sz="6" w:space="0" w:color="auto"/>
          </w:tblBorders>
        </w:tblPrEx>
        <w:trPr>
          <w:trHeight w:val="576"/>
        </w:trPr>
        <w:tc>
          <w:tcPr>
            <w:tcW w:w="11419" w:type="dxa"/>
            <w:gridSpan w:val="26"/>
            <w:tcBorders>
              <w:top w:val="single" w:sz="4" w:space="0" w:color="auto"/>
              <w:bottom w:val="single" w:sz="4" w:space="0" w:color="auto"/>
            </w:tcBorders>
            <w:shd w:val="clear" w:color="auto" w:fill="auto"/>
            <w:vAlign w:val="center"/>
          </w:tcPr>
          <w:p w:rsidR="00EA1D68" w:rsidRDefault="00997C81" w:rsidP="00EA1D68">
            <w:pPr>
              <w:pStyle w:val="Formtextindoent"/>
            </w:pPr>
            <w:r w:rsidRPr="00771A01">
              <w:fldChar w:fldCharType="begin">
                <w:ffData>
                  <w:name w:val="Check1"/>
                  <w:enabled/>
                  <w:calcOnExit w:val="0"/>
                  <w:checkBox>
                    <w:sizeAuto/>
                    <w:default w:val="0"/>
                  </w:checkBox>
                </w:ffData>
              </w:fldChar>
            </w:r>
            <w:r w:rsidRPr="00771A01">
              <w:instrText xml:space="preserve"> FORMCHECKBOX </w:instrText>
            </w:r>
            <w:r w:rsidR="008E664A">
              <w:fldChar w:fldCharType="separate"/>
            </w:r>
            <w:r w:rsidRPr="00771A01">
              <w:fldChar w:fldCharType="end"/>
            </w:r>
            <w:r w:rsidRPr="00771A01">
              <w:t xml:space="preserve"> This camper will take the following medication(s) while attending camp. I am bringing enough medication to last the entire session and it i</w:t>
            </w:r>
            <w:r w:rsidR="00EA1D68">
              <w:t xml:space="preserve">s </w:t>
            </w:r>
          </w:p>
          <w:p w:rsidR="00997C81" w:rsidRPr="00771A01" w:rsidRDefault="00EA1D68" w:rsidP="00EA1D68">
            <w:pPr>
              <w:pStyle w:val="Formtextindoent"/>
            </w:pPr>
            <w:r>
              <w:t xml:space="preserve">      </w:t>
            </w:r>
            <w:r w:rsidR="00997C81" w:rsidRPr="00771A01">
              <w:t>in the original container labeled by the pharmacy.</w:t>
            </w:r>
          </w:p>
        </w:tc>
      </w:tr>
      <w:tr w:rsidR="001A4192" w:rsidTr="001A4192">
        <w:tblPrEx>
          <w:tblBorders>
            <w:insideH w:val="single" w:sz="6" w:space="0" w:color="auto"/>
            <w:insideV w:val="single" w:sz="6" w:space="0" w:color="auto"/>
          </w:tblBorders>
        </w:tblPrEx>
        <w:trPr>
          <w:trHeight w:val="331"/>
        </w:trPr>
        <w:tc>
          <w:tcPr>
            <w:tcW w:w="2339" w:type="dxa"/>
            <w:gridSpan w:val="3"/>
            <w:tcBorders>
              <w:top w:val="single" w:sz="4" w:space="0" w:color="auto"/>
              <w:bottom w:val="single" w:sz="4" w:space="0" w:color="auto"/>
            </w:tcBorders>
            <w:shd w:val="clear" w:color="auto" w:fill="auto"/>
            <w:vAlign w:val="bottom"/>
          </w:tcPr>
          <w:p w:rsidR="00771A01" w:rsidRPr="00AE5FBC" w:rsidRDefault="00771A01" w:rsidP="009B4902">
            <w:pPr>
              <w:pStyle w:val="Formtext8pt"/>
            </w:pPr>
            <w:r w:rsidRPr="00A231A5">
              <w:t>Name of Medication</w:t>
            </w:r>
          </w:p>
        </w:tc>
        <w:tc>
          <w:tcPr>
            <w:tcW w:w="720" w:type="dxa"/>
            <w:gridSpan w:val="3"/>
            <w:tcBorders>
              <w:top w:val="single" w:sz="4" w:space="0" w:color="auto"/>
              <w:bottom w:val="single" w:sz="4" w:space="0" w:color="auto"/>
            </w:tcBorders>
            <w:shd w:val="clear" w:color="auto" w:fill="auto"/>
            <w:vAlign w:val="bottom"/>
          </w:tcPr>
          <w:p w:rsidR="00771A01" w:rsidRPr="00AE5FBC" w:rsidRDefault="00771A01" w:rsidP="009B4902">
            <w:pPr>
              <w:pStyle w:val="Formtext8pt"/>
            </w:pPr>
            <w:r w:rsidRPr="00A231A5">
              <w:t>Amount or Dose Given</w:t>
            </w:r>
          </w:p>
        </w:tc>
        <w:tc>
          <w:tcPr>
            <w:tcW w:w="2700" w:type="dxa"/>
            <w:gridSpan w:val="6"/>
            <w:tcBorders>
              <w:top w:val="single" w:sz="4" w:space="0" w:color="auto"/>
              <w:bottom w:val="single" w:sz="4" w:space="0" w:color="auto"/>
            </w:tcBorders>
            <w:shd w:val="clear" w:color="auto" w:fill="auto"/>
            <w:vAlign w:val="bottom"/>
          </w:tcPr>
          <w:p w:rsidR="00771A01" w:rsidRPr="00AE5FBC" w:rsidRDefault="00771A01" w:rsidP="009B4902">
            <w:pPr>
              <w:pStyle w:val="Formtext8pt"/>
            </w:pPr>
            <w:r w:rsidRPr="00A231A5">
              <w:t>Reason for Taking It</w:t>
            </w:r>
          </w:p>
        </w:tc>
        <w:tc>
          <w:tcPr>
            <w:tcW w:w="2160" w:type="dxa"/>
            <w:gridSpan w:val="5"/>
            <w:tcBorders>
              <w:top w:val="single" w:sz="4" w:space="0" w:color="auto"/>
              <w:bottom w:val="single" w:sz="4" w:space="0" w:color="auto"/>
            </w:tcBorders>
            <w:shd w:val="clear" w:color="auto" w:fill="auto"/>
            <w:vAlign w:val="bottom"/>
          </w:tcPr>
          <w:p w:rsidR="00771A01" w:rsidRPr="00AE5FBC" w:rsidRDefault="00771A01" w:rsidP="009B4902">
            <w:pPr>
              <w:pStyle w:val="Formtext8pt"/>
            </w:pPr>
            <w:r w:rsidRPr="00A231A5">
              <w:t>When It Is Given</w:t>
            </w:r>
          </w:p>
        </w:tc>
        <w:tc>
          <w:tcPr>
            <w:tcW w:w="1260" w:type="dxa"/>
            <w:gridSpan w:val="5"/>
            <w:tcBorders>
              <w:top w:val="single" w:sz="4" w:space="0" w:color="auto"/>
              <w:bottom w:val="single" w:sz="4" w:space="0" w:color="auto"/>
            </w:tcBorders>
            <w:shd w:val="clear" w:color="auto" w:fill="auto"/>
            <w:vAlign w:val="bottom"/>
          </w:tcPr>
          <w:p w:rsidR="00771A01" w:rsidRPr="00AE5FBC" w:rsidRDefault="00771A01" w:rsidP="009B4902">
            <w:pPr>
              <w:pStyle w:val="Formtext8pt"/>
            </w:pPr>
            <w:r w:rsidRPr="00A231A5">
              <w:t>How It Is Given</w:t>
            </w:r>
          </w:p>
        </w:tc>
        <w:tc>
          <w:tcPr>
            <w:tcW w:w="2240" w:type="dxa"/>
            <w:gridSpan w:val="4"/>
            <w:tcBorders>
              <w:top w:val="single" w:sz="4" w:space="0" w:color="auto"/>
              <w:bottom w:val="single" w:sz="4" w:space="0" w:color="auto"/>
            </w:tcBorders>
            <w:shd w:val="clear" w:color="auto" w:fill="auto"/>
            <w:vAlign w:val="bottom"/>
          </w:tcPr>
          <w:p w:rsidR="00771A01" w:rsidRPr="00AE5FBC" w:rsidRDefault="00771A01" w:rsidP="00BE250C">
            <w:pPr>
              <w:pStyle w:val="Formtext7pt"/>
              <w:jc w:val="center"/>
            </w:pPr>
            <w:r w:rsidRPr="00A231A5">
              <w:t xml:space="preserve">Emergency Medication Only Legal Guardian to initial below if camper is </w:t>
            </w:r>
            <w:r w:rsidRPr="00275D33">
              <w:rPr>
                <w:rStyle w:val="Boldchar"/>
              </w:rPr>
              <w:t>able to carry and self-administer</w:t>
            </w:r>
            <w:r w:rsidRPr="00A231A5">
              <w:t xml:space="preserve"> (i.e inhaler, epi-pen)</w:t>
            </w:r>
          </w:p>
        </w:tc>
      </w:tr>
      <w:tr w:rsidR="001A4192" w:rsidTr="00B75FD3">
        <w:tblPrEx>
          <w:tblBorders>
            <w:insideH w:val="single" w:sz="6" w:space="0" w:color="auto"/>
            <w:insideV w:val="single" w:sz="6" w:space="0" w:color="auto"/>
          </w:tblBorders>
        </w:tblPrEx>
        <w:trPr>
          <w:trHeight w:val="1080"/>
        </w:trPr>
        <w:tc>
          <w:tcPr>
            <w:tcW w:w="2339" w:type="dxa"/>
            <w:gridSpan w:val="3"/>
            <w:tcBorders>
              <w:top w:val="single" w:sz="4" w:space="0" w:color="auto"/>
              <w:bottom w:val="single" w:sz="4" w:space="0" w:color="auto"/>
            </w:tcBorders>
            <w:shd w:val="clear" w:color="auto" w:fill="auto"/>
          </w:tcPr>
          <w:p w:rsidR="00922D96" w:rsidRPr="00C75B90" w:rsidRDefault="001C27F4" w:rsidP="00B75FD3">
            <w:pPr>
              <w:pStyle w:val="Formtext9pt"/>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20" w:type="dxa"/>
            <w:gridSpan w:val="3"/>
            <w:tcBorders>
              <w:top w:val="single" w:sz="4" w:space="0" w:color="auto"/>
              <w:bottom w:val="single" w:sz="4" w:space="0" w:color="auto"/>
            </w:tcBorders>
            <w:shd w:val="clear" w:color="auto" w:fill="auto"/>
          </w:tcPr>
          <w:p w:rsidR="00922D96" w:rsidRPr="00C75B90" w:rsidRDefault="001C27F4" w:rsidP="00B75FD3">
            <w:pPr>
              <w:pStyle w:val="Formtext9pt"/>
            </w:pPr>
            <w:r>
              <w:fldChar w:fldCharType="begin">
                <w:ffData>
                  <w:name w:val="Text6"/>
                  <w:enabled/>
                  <w:calcOnExit w:val="0"/>
                  <w:textInput/>
                </w:ffData>
              </w:fldChar>
            </w:r>
            <w:r>
              <w:instrText xml:space="preserve"> </w:instrText>
            </w:r>
            <w:bookmarkStart w:id="6"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00" w:type="dxa"/>
            <w:gridSpan w:val="6"/>
            <w:tcBorders>
              <w:top w:val="single" w:sz="4" w:space="0" w:color="auto"/>
              <w:bottom w:val="single" w:sz="4" w:space="0" w:color="auto"/>
            </w:tcBorders>
            <w:shd w:val="clear" w:color="auto" w:fill="auto"/>
          </w:tcPr>
          <w:p w:rsidR="00922D96" w:rsidRPr="00C75B90" w:rsidRDefault="001C27F4" w:rsidP="00B75FD3">
            <w:pPr>
              <w:pStyle w:val="Formtext9pt"/>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160" w:type="dxa"/>
            <w:gridSpan w:val="5"/>
            <w:tcBorders>
              <w:top w:val="single" w:sz="4" w:space="0" w:color="auto"/>
              <w:bottom w:val="single" w:sz="4" w:space="0" w:color="auto"/>
            </w:tcBorders>
            <w:shd w:val="clear" w:color="auto" w:fill="auto"/>
            <w:vAlign w:val="center"/>
          </w:tcPr>
          <w:p w:rsidR="00922D96" w:rsidRPr="00E20007" w:rsidRDefault="00922D96" w:rsidP="00B75FD3">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Breakfast</w:t>
            </w:r>
          </w:p>
          <w:p w:rsidR="00922D96" w:rsidRPr="00E20007" w:rsidRDefault="00922D96" w:rsidP="00B75FD3">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Lunch</w:t>
            </w:r>
          </w:p>
          <w:p w:rsidR="00922D96" w:rsidRPr="00E20007" w:rsidRDefault="00922D96" w:rsidP="00B75FD3">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Dinner</w:t>
            </w:r>
          </w:p>
          <w:p w:rsidR="00922D96" w:rsidRPr="00E20007" w:rsidRDefault="00922D96" w:rsidP="00B75FD3">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Bedtime</w:t>
            </w:r>
          </w:p>
          <w:p w:rsidR="00922D96" w:rsidRPr="00A231A5" w:rsidRDefault="00922D96" w:rsidP="00B75FD3">
            <w:pPr>
              <w:pStyle w:val="Formtext7pt"/>
              <w:tabs>
                <w:tab w:val="right" w:leader="underscore" w:pos="2160"/>
              </w:tabs>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Other time:</w:t>
            </w:r>
            <w:r>
              <w:tab/>
            </w:r>
          </w:p>
        </w:tc>
        <w:tc>
          <w:tcPr>
            <w:tcW w:w="1260" w:type="dxa"/>
            <w:gridSpan w:val="5"/>
            <w:tcBorders>
              <w:top w:val="single" w:sz="4" w:space="0" w:color="auto"/>
              <w:bottom w:val="single" w:sz="4" w:space="0" w:color="auto"/>
            </w:tcBorders>
            <w:shd w:val="clear" w:color="auto" w:fill="auto"/>
          </w:tcPr>
          <w:p w:rsidR="00922D96" w:rsidRPr="00A231A5" w:rsidRDefault="001C27F4" w:rsidP="009B4902">
            <w:pPr>
              <w:pStyle w:val="Formtext8p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240" w:type="dxa"/>
            <w:gridSpan w:val="4"/>
            <w:tcBorders>
              <w:top w:val="single" w:sz="4" w:space="0" w:color="auto"/>
              <w:bottom w:val="single" w:sz="4" w:space="0" w:color="auto"/>
            </w:tcBorders>
            <w:shd w:val="clear" w:color="auto" w:fill="auto"/>
          </w:tcPr>
          <w:p w:rsidR="00922D96" w:rsidRPr="00A231A5" w:rsidRDefault="001C27F4" w:rsidP="009B4902">
            <w:pPr>
              <w:pStyle w:val="Formtext8pt"/>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C27F4" w:rsidTr="00B75FD3">
        <w:tblPrEx>
          <w:tblBorders>
            <w:insideH w:val="single" w:sz="6" w:space="0" w:color="auto"/>
            <w:insideV w:val="single" w:sz="6" w:space="0" w:color="auto"/>
          </w:tblBorders>
        </w:tblPrEx>
        <w:trPr>
          <w:trHeight w:val="1080"/>
        </w:trPr>
        <w:tc>
          <w:tcPr>
            <w:tcW w:w="2339" w:type="dxa"/>
            <w:gridSpan w:val="3"/>
            <w:tcBorders>
              <w:top w:val="single" w:sz="4" w:space="0" w:color="auto"/>
              <w:bottom w:val="single" w:sz="4" w:space="0" w:color="auto"/>
            </w:tcBorders>
            <w:shd w:val="clear" w:color="auto" w:fill="auto"/>
          </w:tcPr>
          <w:p w:rsidR="001C27F4" w:rsidRDefault="001C27F4" w:rsidP="00B75FD3">
            <w:pPr>
              <w:pStyle w:val="Formtext9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3"/>
            <w:tcBorders>
              <w:top w:val="single" w:sz="4" w:space="0" w:color="auto"/>
              <w:bottom w:val="single" w:sz="4" w:space="0" w:color="auto"/>
            </w:tcBorders>
            <w:shd w:val="clear" w:color="auto" w:fill="auto"/>
          </w:tcPr>
          <w:p w:rsidR="001C27F4" w:rsidRDefault="001C27F4" w:rsidP="00B75FD3">
            <w:pPr>
              <w:pStyle w:val="Formtext9p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6"/>
            <w:tcBorders>
              <w:top w:val="single" w:sz="4" w:space="0" w:color="auto"/>
              <w:bottom w:val="single" w:sz="4" w:space="0" w:color="auto"/>
            </w:tcBorders>
            <w:shd w:val="clear" w:color="auto" w:fill="auto"/>
          </w:tcPr>
          <w:p w:rsidR="001C27F4" w:rsidRDefault="001C27F4" w:rsidP="00B75FD3">
            <w:pPr>
              <w:pStyle w:val="Formtext9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5"/>
            <w:tcBorders>
              <w:top w:val="single" w:sz="4" w:space="0" w:color="auto"/>
              <w:bottom w:val="single" w:sz="4" w:space="0" w:color="auto"/>
            </w:tcBorders>
            <w:shd w:val="clear" w:color="auto" w:fill="auto"/>
            <w:vAlign w:val="center"/>
          </w:tcPr>
          <w:p w:rsidR="001C27F4" w:rsidRPr="00E20007" w:rsidRDefault="001C27F4" w:rsidP="00B75FD3">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Breakfast</w:t>
            </w:r>
          </w:p>
          <w:p w:rsidR="001C27F4" w:rsidRPr="00E20007" w:rsidRDefault="001C27F4" w:rsidP="00B75FD3">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Lunch</w:t>
            </w:r>
          </w:p>
          <w:p w:rsidR="001C27F4" w:rsidRPr="00E20007" w:rsidRDefault="001C27F4" w:rsidP="00B75FD3">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Dinner</w:t>
            </w:r>
          </w:p>
          <w:p w:rsidR="001C27F4" w:rsidRPr="00E20007" w:rsidRDefault="001C27F4" w:rsidP="00B75FD3">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Bedtime</w:t>
            </w:r>
          </w:p>
          <w:p w:rsidR="001C27F4" w:rsidRDefault="001C27F4" w:rsidP="00B75FD3">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Other time:</w:t>
            </w:r>
            <w:r>
              <w:tab/>
            </w:r>
          </w:p>
        </w:tc>
        <w:tc>
          <w:tcPr>
            <w:tcW w:w="1260" w:type="dxa"/>
            <w:gridSpan w:val="5"/>
            <w:tcBorders>
              <w:top w:val="single" w:sz="4" w:space="0" w:color="auto"/>
              <w:bottom w:val="single" w:sz="4" w:space="0" w:color="auto"/>
            </w:tcBorders>
            <w:shd w:val="clear" w:color="auto" w:fill="auto"/>
          </w:tcPr>
          <w:p w:rsidR="001C27F4" w:rsidRDefault="001C27F4" w:rsidP="009B4902">
            <w:pPr>
              <w:pStyle w:val="Formtext8p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0" w:type="dxa"/>
            <w:gridSpan w:val="4"/>
            <w:tcBorders>
              <w:top w:val="single" w:sz="4" w:space="0" w:color="auto"/>
              <w:bottom w:val="single" w:sz="4" w:space="0" w:color="auto"/>
            </w:tcBorders>
            <w:shd w:val="clear" w:color="auto" w:fill="auto"/>
          </w:tcPr>
          <w:p w:rsidR="001C27F4" w:rsidRDefault="001C27F4" w:rsidP="009B4902">
            <w:pPr>
              <w:pStyle w:val="Formtext8p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27F4" w:rsidTr="001A4192">
        <w:tblPrEx>
          <w:tblBorders>
            <w:insideH w:val="single" w:sz="6" w:space="0" w:color="auto"/>
            <w:insideV w:val="single" w:sz="6" w:space="0" w:color="auto"/>
          </w:tblBorders>
        </w:tblPrEx>
        <w:trPr>
          <w:trHeight w:val="1080"/>
        </w:trPr>
        <w:tc>
          <w:tcPr>
            <w:tcW w:w="2339" w:type="dxa"/>
            <w:gridSpan w:val="3"/>
            <w:tcBorders>
              <w:top w:val="single" w:sz="4" w:space="0" w:color="auto"/>
              <w:bottom w:val="single" w:sz="4" w:space="0" w:color="auto"/>
            </w:tcBorders>
            <w:shd w:val="clear" w:color="auto" w:fill="auto"/>
          </w:tcPr>
          <w:p w:rsidR="001C27F4" w:rsidRDefault="001C27F4" w:rsidP="00B75FD3">
            <w:pPr>
              <w:pStyle w:val="Formtext9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3"/>
            <w:tcBorders>
              <w:top w:val="single" w:sz="4" w:space="0" w:color="auto"/>
              <w:bottom w:val="single" w:sz="4" w:space="0" w:color="auto"/>
            </w:tcBorders>
            <w:shd w:val="clear" w:color="auto" w:fill="auto"/>
          </w:tcPr>
          <w:p w:rsidR="001C27F4" w:rsidRDefault="001C27F4" w:rsidP="00B75FD3">
            <w:pPr>
              <w:pStyle w:val="Formtext9p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6"/>
            <w:tcBorders>
              <w:top w:val="single" w:sz="4" w:space="0" w:color="auto"/>
              <w:bottom w:val="single" w:sz="4" w:space="0" w:color="auto"/>
            </w:tcBorders>
            <w:shd w:val="clear" w:color="auto" w:fill="auto"/>
          </w:tcPr>
          <w:p w:rsidR="001C27F4" w:rsidRDefault="001C27F4" w:rsidP="00B75FD3">
            <w:pPr>
              <w:pStyle w:val="Formtext9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5"/>
            <w:tcBorders>
              <w:top w:val="single" w:sz="4" w:space="0" w:color="auto"/>
              <w:bottom w:val="single" w:sz="4" w:space="0" w:color="auto"/>
            </w:tcBorders>
            <w:shd w:val="clear" w:color="auto" w:fill="auto"/>
            <w:vAlign w:val="center"/>
          </w:tcPr>
          <w:p w:rsidR="001C27F4" w:rsidRPr="00E20007" w:rsidRDefault="001C27F4" w:rsidP="001A4192">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Breakfast</w:t>
            </w:r>
          </w:p>
          <w:p w:rsidR="001C27F4" w:rsidRPr="00E20007" w:rsidRDefault="001C27F4" w:rsidP="001A4192">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Lunch</w:t>
            </w:r>
          </w:p>
          <w:p w:rsidR="001C27F4" w:rsidRPr="00E20007" w:rsidRDefault="001C27F4" w:rsidP="001A4192">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Dinner</w:t>
            </w:r>
          </w:p>
          <w:p w:rsidR="001C27F4" w:rsidRPr="00E20007" w:rsidRDefault="001C27F4" w:rsidP="001A4192">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Bedtime</w:t>
            </w:r>
          </w:p>
          <w:p w:rsidR="001C27F4" w:rsidRDefault="001C27F4" w:rsidP="001A4192">
            <w:pPr>
              <w:pStyle w:val="Formtext7pt"/>
            </w:pPr>
            <w:r>
              <w:fldChar w:fldCharType="begin">
                <w:ffData>
                  <w:name w:val="Check4"/>
                  <w:enabled/>
                  <w:calcOnExit w:val="0"/>
                  <w:checkBox>
                    <w:sizeAuto/>
                    <w:default w:val="0"/>
                  </w:checkBox>
                </w:ffData>
              </w:fldChar>
            </w:r>
            <w:r>
              <w:instrText xml:space="preserve"> FORMCHECKBOX </w:instrText>
            </w:r>
            <w:r w:rsidR="008E664A">
              <w:fldChar w:fldCharType="separate"/>
            </w:r>
            <w:r>
              <w:fldChar w:fldCharType="end"/>
            </w:r>
            <w:r>
              <w:t xml:space="preserve"> </w:t>
            </w:r>
            <w:r w:rsidRPr="00E20007">
              <w:t>Other time:</w:t>
            </w:r>
            <w:r>
              <w:tab/>
            </w:r>
          </w:p>
        </w:tc>
        <w:tc>
          <w:tcPr>
            <w:tcW w:w="1260" w:type="dxa"/>
            <w:gridSpan w:val="5"/>
            <w:tcBorders>
              <w:top w:val="single" w:sz="4" w:space="0" w:color="auto"/>
              <w:bottom w:val="single" w:sz="4" w:space="0" w:color="auto"/>
            </w:tcBorders>
            <w:shd w:val="clear" w:color="auto" w:fill="auto"/>
          </w:tcPr>
          <w:p w:rsidR="001C27F4" w:rsidRDefault="001C27F4" w:rsidP="009B4902">
            <w:pPr>
              <w:pStyle w:val="Formtext8p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0" w:type="dxa"/>
            <w:gridSpan w:val="4"/>
            <w:tcBorders>
              <w:top w:val="single" w:sz="4" w:space="0" w:color="auto"/>
              <w:bottom w:val="single" w:sz="4" w:space="0" w:color="auto"/>
            </w:tcBorders>
            <w:shd w:val="clear" w:color="auto" w:fill="auto"/>
          </w:tcPr>
          <w:p w:rsidR="001C27F4" w:rsidRDefault="001C27F4" w:rsidP="009B4902">
            <w:pPr>
              <w:pStyle w:val="Formtext8p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E82"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000000" w:themeFill="text1"/>
            <w:vAlign w:val="center"/>
          </w:tcPr>
          <w:p w:rsidR="00A35E82" w:rsidRPr="00AE5FBC" w:rsidRDefault="00D3537F" w:rsidP="00D3537F">
            <w:pPr>
              <w:pStyle w:val="Sectiontitle"/>
            </w:pPr>
            <w:r w:rsidRPr="00D3537F">
              <w:t>MEDICAL INSURANCE INFORMATION:</w:t>
            </w:r>
          </w:p>
        </w:tc>
      </w:tr>
      <w:tr w:rsidR="00A35E82"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rsidR="00A35E82" w:rsidRPr="00AE5FBC" w:rsidRDefault="00D3537F" w:rsidP="00B75FD3">
            <w:pPr>
              <w:pStyle w:val="Formtext9pt"/>
            </w:pPr>
            <w:r w:rsidRPr="00D3537F">
              <w:t>The camper is covered by family medical/hospital insurance</w:t>
            </w:r>
            <w:r w:rsidR="00EA1D68">
              <w:t>.</w:t>
            </w:r>
            <w:r w:rsidRPr="00D3537F">
              <w:t xml:space="preserve">  </w:t>
            </w:r>
            <w:r w:rsidRPr="00D66169">
              <w:t xml:space="preserve"> </w:t>
            </w: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Yes  </w:t>
            </w:r>
            <w:r w:rsidRPr="00D66169">
              <w:fldChar w:fldCharType="begin">
                <w:ffData>
                  <w:name w:val="Check3"/>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No</w:t>
            </w:r>
          </w:p>
        </w:tc>
      </w:tr>
      <w:tr w:rsidR="00D3537F" w:rsidTr="001A4192">
        <w:tblPrEx>
          <w:tblBorders>
            <w:insideH w:val="single" w:sz="6" w:space="0" w:color="auto"/>
            <w:insideV w:val="single" w:sz="6" w:space="0" w:color="auto"/>
          </w:tblBorders>
        </w:tblPrEx>
        <w:trPr>
          <w:trHeight w:val="331"/>
        </w:trPr>
        <w:tc>
          <w:tcPr>
            <w:tcW w:w="5709" w:type="dxa"/>
            <w:gridSpan w:val="11"/>
            <w:tcBorders>
              <w:top w:val="single" w:sz="4" w:space="0" w:color="auto"/>
              <w:bottom w:val="single" w:sz="4" w:space="0" w:color="auto"/>
            </w:tcBorders>
            <w:shd w:val="clear" w:color="auto" w:fill="auto"/>
            <w:vAlign w:val="center"/>
          </w:tcPr>
          <w:p w:rsidR="00D3537F" w:rsidRPr="00AE5FBC" w:rsidRDefault="00D3537F" w:rsidP="00B75FD3">
            <w:pPr>
              <w:pStyle w:val="Formtext9pt"/>
            </w:pPr>
            <w:r w:rsidRPr="002D539A">
              <w:t>Insurance Company</w:t>
            </w:r>
            <w:r w:rsidR="00EA1D68">
              <w:t>:</w:t>
            </w:r>
            <w:r>
              <w:t xml:space="preserve"> </w:t>
            </w:r>
            <w:r w:rsidR="00816D0F">
              <w:fldChar w:fldCharType="begin">
                <w:ffData>
                  <w:name w:val="Text5"/>
                  <w:enabled/>
                  <w:calcOnExit w:val="0"/>
                  <w:textInput/>
                </w:ffData>
              </w:fldChar>
            </w:r>
            <w:r w:rsidR="00816D0F">
              <w:instrText xml:space="preserve"> FORMTEXT </w:instrText>
            </w:r>
            <w:r w:rsidR="00816D0F">
              <w:fldChar w:fldCharType="separate"/>
            </w:r>
            <w:r w:rsidR="00816D0F">
              <w:rPr>
                <w:noProof/>
              </w:rPr>
              <w:t> </w:t>
            </w:r>
            <w:r w:rsidR="00816D0F">
              <w:rPr>
                <w:noProof/>
              </w:rPr>
              <w:t> </w:t>
            </w:r>
            <w:r w:rsidR="00816D0F">
              <w:rPr>
                <w:noProof/>
              </w:rPr>
              <w:t> </w:t>
            </w:r>
            <w:r w:rsidR="00816D0F">
              <w:rPr>
                <w:noProof/>
              </w:rPr>
              <w:t> </w:t>
            </w:r>
            <w:r w:rsidR="00816D0F">
              <w:rPr>
                <w:noProof/>
              </w:rPr>
              <w:t> </w:t>
            </w:r>
            <w:r w:rsidR="00816D0F">
              <w:fldChar w:fldCharType="end"/>
            </w:r>
          </w:p>
        </w:tc>
        <w:tc>
          <w:tcPr>
            <w:tcW w:w="5710" w:type="dxa"/>
            <w:gridSpan w:val="15"/>
            <w:tcBorders>
              <w:top w:val="single" w:sz="4" w:space="0" w:color="auto"/>
              <w:bottom w:val="single" w:sz="4" w:space="0" w:color="auto"/>
            </w:tcBorders>
            <w:shd w:val="clear" w:color="auto" w:fill="auto"/>
            <w:vAlign w:val="center"/>
          </w:tcPr>
          <w:p w:rsidR="00D3537F" w:rsidRPr="00AE5FBC" w:rsidRDefault="00D3537F" w:rsidP="00B75FD3">
            <w:pPr>
              <w:pStyle w:val="Formtext9pt"/>
            </w:pPr>
            <w:r w:rsidRPr="002D539A">
              <w:t>Policy Number</w:t>
            </w:r>
            <w:r w:rsidR="00EA1D68">
              <w:t>:</w:t>
            </w:r>
            <w:r>
              <w:t xml:space="preserve"> </w:t>
            </w:r>
            <w:r w:rsidR="00816D0F">
              <w:fldChar w:fldCharType="begin">
                <w:ffData>
                  <w:name w:val="Text5"/>
                  <w:enabled/>
                  <w:calcOnExit w:val="0"/>
                  <w:textInput/>
                </w:ffData>
              </w:fldChar>
            </w:r>
            <w:r w:rsidR="00816D0F">
              <w:instrText xml:space="preserve"> FORMTEXT </w:instrText>
            </w:r>
            <w:r w:rsidR="00816D0F">
              <w:fldChar w:fldCharType="separate"/>
            </w:r>
            <w:r w:rsidR="00816D0F">
              <w:rPr>
                <w:noProof/>
              </w:rPr>
              <w:t> </w:t>
            </w:r>
            <w:r w:rsidR="00816D0F">
              <w:rPr>
                <w:noProof/>
              </w:rPr>
              <w:t> </w:t>
            </w:r>
            <w:r w:rsidR="00816D0F">
              <w:rPr>
                <w:noProof/>
              </w:rPr>
              <w:t> </w:t>
            </w:r>
            <w:r w:rsidR="00816D0F">
              <w:rPr>
                <w:noProof/>
              </w:rPr>
              <w:t> </w:t>
            </w:r>
            <w:r w:rsidR="00816D0F">
              <w:rPr>
                <w:noProof/>
              </w:rPr>
              <w:t> </w:t>
            </w:r>
            <w:r w:rsidR="00816D0F">
              <w:fldChar w:fldCharType="end"/>
            </w:r>
          </w:p>
        </w:tc>
      </w:tr>
      <w:tr w:rsidR="005D47AC" w:rsidTr="001A4192">
        <w:tblPrEx>
          <w:tblBorders>
            <w:insideH w:val="single" w:sz="6" w:space="0" w:color="auto"/>
            <w:insideV w:val="single" w:sz="6" w:space="0" w:color="auto"/>
          </w:tblBorders>
        </w:tblPrEx>
        <w:trPr>
          <w:trHeight w:val="331"/>
        </w:trPr>
        <w:tc>
          <w:tcPr>
            <w:tcW w:w="5709" w:type="dxa"/>
            <w:gridSpan w:val="11"/>
            <w:tcBorders>
              <w:top w:val="single" w:sz="4" w:space="0" w:color="auto"/>
              <w:bottom w:val="single" w:sz="4" w:space="0" w:color="auto"/>
            </w:tcBorders>
            <w:shd w:val="clear" w:color="auto" w:fill="auto"/>
            <w:vAlign w:val="center"/>
          </w:tcPr>
          <w:p w:rsidR="005D47AC" w:rsidRPr="002D539A" w:rsidRDefault="005D47AC" w:rsidP="00B75FD3">
            <w:pPr>
              <w:pStyle w:val="Formtext9pt"/>
            </w:pPr>
            <w:r w:rsidRPr="005D47AC">
              <w:t>Subscribe</w:t>
            </w:r>
            <w:r>
              <w:t>r</w:t>
            </w:r>
            <w:r w:rsidR="00EA1D68">
              <w:t>:</w:t>
            </w:r>
            <w:r>
              <w:t xml:space="preserve"> </w:t>
            </w:r>
            <w:r w:rsidR="001A4192">
              <w:fldChar w:fldCharType="begin">
                <w:ffData>
                  <w:name w:val="Text5"/>
                  <w:enabled/>
                  <w:calcOnExit w:val="0"/>
                  <w:textInput/>
                </w:ffData>
              </w:fldChar>
            </w:r>
            <w:r w:rsidR="001A4192">
              <w:instrText xml:space="preserve"> FORMTEXT </w:instrText>
            </w:r>
            <w:r w:rsidR="001A4192">
              <w:fldChar w:fldCharType="separate"/>
            </w:r>
            <w:r w:rsidR="001A4192">
              <w:rPr>
                <w:noProof/>
              </w:rPr>
              <w:t> </w:t>
            </w:r>
            <w:r w:rsidR="001A4192">
              <w:rPr>
                <w:noProof/>
              </w:rPr>
              <w:t> </w:t>
            </w:r>
            <w:r w:rsidR="001A4192">
              <w:rPr>
                <w:noProof/>
              </w:rPr>
              <w:t> </w:t>
            </w:r>
            <w:r w:rsidR="001A4192">
              <w:rPr>
                <w:noProof/>
              </w:rPr>
              <w:t> </w:t>
            </w:r>
            <w:r w:rsidR="001A4192">
              <w:rPr>
                <w:noProof/>
              </w:rPr>
              <w:t> </w:t>
            </w:r>
            <w:r w:rsidR="001A4192">
              <w:fldChar w:fldCharType="end"/>
            </w:r>
          </w:p>
        </w:tc>
        <w:tc>
          <w:tcPr>
            <w:tcW w:w="5710" w:type="dxa"/>
            <w:gridSpan w:val="15"/>
            <w:tcBorders>
              <w:top w:val="single" w:sz="4" w:space="0" w:color="auto"/>
              <w:bottom w:val="single" w:sz="4" w:space="0" w:color="auto"/>
            </w:tcBorders>
            <w:shd w:val="clear" w:color="auto" w:fill="auto"/>
            <w:vAlign w:val="center"/>
          </w:tcPr>
          <w:p w:rsidR="005D47AC" w:rsidRPr="002D539A" w:rsidRDefault="005D47AC" w:rsidP="00B75FD3">
            <w:pPr>
              <w:pStyle w:val="Formtext9pt"/>
            </w:pPr>
            <w:r w:rsidRPr="005D47AC">
              <w:t>Insurance Company Phone Number</w:t>
            </w:r>
            <w:r w:rsidR="00EA1D68">
              <w:t>:</w:t>
            </w:r>
            <w:r>
              <w:t xml:space="preserve"> </w:t>
            </w: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680B74"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000000" w:themeFill="text1"/>
            <w:vAlign w:val="center"/>
          </w:tcPr>
          <w:p w:rsidR="00680B74" w:rsidRPr="005D47AC" w:rsidRDefault="00680B74" w:rsidP="00680B74">
            <w:pPr>
              <w:pStyle w:val="Sectiontitle"/>
            </w:pPr>
            <w:r w:rsidRPr="00680B74">
              <w:t>ASTHMA</w:t>
            </w:r>
          </w:p>
        </w:tc>
      </w:tr>
      <w:tr w:rsidR="00680B74" w:rsidTr="001A4192">
        <w:tblPrEx>
          <w:tblBorders>
            <w:insideH w:val="single" w:sz="6" w:space="0" w:color="auto"/>
            <w:insideV w:val="single" w:sz="6" w:space="0" w:color="auto"/>
          </w:tblBorders>
        </w:tblPrEx>
        <w:trPr>
          <w:trHeight w:val="331"/>
        </w:trPr>
        <w:tc>
          <w:tcPr>
            <w:tcW w:w="5709" w:type="dxa"/>
            <w:gridSpan w:val="11"/>
            <w:tcBorders>
              <w:top w:val="single" w:sz="4" w:space="0" w:color="auto"/>
              <w:bottom w:val="single" w:sz="4" w:space="0" w:color="auto"/>
            </w:tcBorders>
            <w:shd w:val="clear" w:color="auto" w:fill="auto"/>
            <w:vAlign w:val="center"/>
          </w:tcPr>
          <w:p w:rsidR="00680B74" w:rsidRPr="00AE5FBC" w:rsidRDefault="00680B74"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t xml:space="preserve">This camper </w:t>
            </w:r>
            <w:r>
              <w:rPr>
                <w:rStyle w:val="Boldchar"/>
              </w:rPr>
              <w:t>does</w:t>
            </w:r>
            <w:r w:rsidRPr="00A67235">
              <w:rPr>
                <w:rStyle w:val="Boldchar"/>
              </w:rPr>
              <w:t xml:space="preserve"> NOT</w:t>
            </w:r>
            <w:r>
              <w:t xml:space="preserve"> have asthma.</w:t>
            </w:r>
          </w:p>
        </w:tc>
        <w:tc>
          <w:tcPr>
            <w:tcW w:w="5710" w:type="dxa"/>
            <w:gridSpan w:val="15"/>
            <w:tcBorders>
              <w:top w:val="single" w:sz="4" w:space="0" w:color="auto"/>
              <w:bottom w:val="single" w:sz="4" w:space="0" w:color="auto"/>
            </w:tcBorders>
            <w:shd w:val="clear" w:color="auto" w:fill="auto"/>
            <w:vAlign w:val="center"/>
          </w:tcPr>
          <w:p w:rsidR="00680B74" w:rsidRPr="00AE5FBC" w:rsidRDefault="00680B74"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t xml:space="preserve">This camper </w:t>
            </w:r>
            <w:r>
              <w:rPr>
                <w:rStyle w:val="Boldchar"/>
              </w:rPr>
              <w:t xml:space="preserve">does </w:t>
            </w:r>
            <w:r>
              <w:t>have asthma.</w:t>
            </w:r>
          </w:p>
        </w:tc>
      </w:tr>
      <w:tr w:rsidR="00680B74" w:rsidRPr="00680B74" w:rsidTr="001A4192">
        <w:tblPrEx>
          <w:tblBorders>
            <w:insideH w:val="single" w:sz="6" w:space="0" w:color="auto"/>
            <w:insideV w:val="single" w:sz="6" w:space="0" w:color="auto"/>
          </w:tblBorders>
        </w:tblPrEx>
        <w:trPr>
          <w:trHeight w:val="331"/>
        </w:trPr>
        <w:tc>
          <w:tcPr>
            <w:tcW w:w="2854" w:type="dxa"/>
            <w:gridSpan w:val="5"/>
            <w:tcBorders>
              <w:top w:val="single" w:sz="4" w:space="0" w:color="auto"/>
              <w:bottom w:val="single" w:sz="4" w:space="0" w:color="auto"/>
            </w:tcBorders>
            <w:shd w:val="clear" w:color="auto" w:fill="D9D9D9" w:themeFill="background1" w:themeFillShade="D9"/>
            <w:vAlign w:val="bottom"/>
          </w:tcPr>
          <w:p w:rsidR="00680B74" w:rsidRPr="00680B74" w:rsidRDefault="00680B74" w:rsidP="00B75FD3">
            <w:pPr>
              <w:pStyle w:val="Formtext9pt"/>
              <w:rPr>
                <w:rStyle w:val="Boldchar"/>
              </w:rPr>
            </w:pPr>
            <w:r w:rsidRPr="00680B74">
              <w:rPr>
                <w:rStyle w:val="Boldchar"/>
              </w:rPr>
              <w:t>Asthma Triggers</w:t>
            </w:r>
            <w:r w:rsidRPr="00680B74">
              <w:rPr>
                <w:rStyle w:val="Boldchar"/>
              </w:rPr>
              <w:br/>
              <w:t>(check all that apply)</w:t>
            </w:r>
          </w:p>
        </w:tc>
        <w:tc>
          <w:tcPr>
            <w:tcW w:w="2855" w:type="dxa"/>
            <w:gridSpan w:val="6"/>
            <w:tcBorders>
              <w:top w:val="single" w:sz="4" w:space="0" w:color="auto"/>
              <w:bottom w:val="single" w:sz="4" w:space="0" w:color="auto"/>
            </w:tcBorders>
            <w:shd w:val="clear" w:color="auto" w:fill="D9D9D9" w:themeFill="background1" w:themeFillShade="D9"/>
            <w:vAlign w:val="bottom"/>
          </w:tcPr>
          <w:p w:rsidR="00680B74" w:rsidRPr="00680B74" w:rsidRDefault="00680B74" w:rsidP="00B75FD3">
            <w:pPr>
              <w:pStyle w:val="Formtext9pt"/>
              <w:rPr>
                <w:rStyle w:val="Boldchar"/>
              </w:rPr>
            </w:pPr>
            <w:r w:rsidRPr="00680B74">
              <w:rPr>
                <w:rStyle w:val="Boldchar"/>
              </w:rPr>
              <w:t>Signs/Symptoms</w:t>
            </w:r>
            <w:r w:rsidRPr="00680B74">
              <w:rPr>
                <w:rStyle w:val="Boldchar"/>
              </w:rPr>
              <w:br/>
              <w:t>of asthma episode</w:t>
            </w:r>
          </w:p>
        </w:tc>
        <w:tc>
          <w:tcPr>
            <w:tcW w:w="2855" w:type="dxa"/>
            <w:gridSpan w:val="10"/>
            <w:tcBorders>
              <w:top w:val="single" w:sz="4" w:space="0" w:color="auto"/>
              <w:bottom w:val="single" w:sz="4" w:space="0" w:color="auto"/>
            </w:tcBorders>
            <w:shd w:val="clear" w:color="auto" w:fill="D9D9D9" w:themeFill="background1" w:themeFillShade="D9"/>
            <w:vAlign w:val="bottom"/>
          </w:tcPr>
          <w:p w:rsidR="00680B74" w:rsidRPr="00680B74" w:rsidRDefault="00680B74" w:rsidP="00B75FD3">
            <w:pPr>
              <w:pStyle w:val="Formtext9pt"/>
              <w:rPr>
                <w:rStyle w:val="Boldchar"/>
              </w:rPr>
            </w:pPr>
            <w:r w:rsidRPr="00680B74">
              <w:rPr>
                <w:rStyle w:val="Boldchar"/>
              </w:rPr>
              <w:t>Frequency of episodes</w:t>
            </w:r>
          </w:p>
        </w:tc>
        <w:tc>
          <w:tcPr>
            <w:tcW w:w="2855" w:type="dxa"/>
            <w:gridSpan w:val="5"/>
            <w:tcBorders>
              <w:top w:val="single" w:sz="4" w:space="0" w:color="auto"/>
              <w:bottom w:val="single" w:sz="4" w:space="0" w:color="auto"/>
            </w:tcBorders>
            <w:shd w:val="clear" w:color="auto" w:fill="D9D9D9" w:themeFill="background1" w:themeFillShade="D9"/>
            <w:vAlign w:val="bottom"/>
          </w:tcPr>
          <w:p w:rsidR="00680B74" w:rsidRPr="00680B74" w:rsidRDefault="00680B74" w:rsidP="00B75FD3">
            <w:pPr>
              <w:pStyle w:val="Formtext9pt"/>
              <w:rPr>
                <w:rStyle w:val="Boldchar"/>
              </w:rPr>
            </w:pPr>
            <w:r w:rsidRPr="00680B74">
              <w:rPr>
                <w:rStyle w:val="Boldchar"/>
              </w:rPr>
              <w:t>How episode is managed</w:t>
            </w:r>
          </w:p>
        </w:tc>
      </w:tr>
      <w:tr w:rsidR="003E0218" w:rsidRPr="00680B74" w:rsidTr="001A4192">
        <w:tblPrEx>
          <w:tblBorders>
            <w:insideH w:val="single" w:sz="6" w:space="0" w:color="auto"/>
            <w:insideV w:val="single" w:sz="6" w:space="0" w:color="auto"/>
          </w:tblBorders>
        </w:tblPrEx>
        <w:trPr>
          <w:trHeight w:val="331"/>
        </w:trPr>
        <w:tc>
          <w:tcPr>
            <w:tcW w:w="1427" w:type="dxa"/>
            <w:gridSpan w:val="2"/>
            <w:tcBorders>
              <w:top w:val="single" w:sz="4" w:space="0" w:color="auto"/>
              <w:bottom w:val="single" w:sz="4" w:space="0" w:color="auto"/>
            </w:tcBorders>
            <w:shd w:val="clear" w:color="auto" w:fill="auto"/>
            <w:vAlign w:val="center"/>
          </w:tcPr>
          <w:p w:rsidR="003E0218" w:rsidRPr="00680B74" w:rsidRDefault="003E0218" w:rsidP="00B75FD3">
            <w:pPr>
              <w:pStyle w:val="Formtext9pt"/>
              <w:rPr>
                <w:rStyle w:val="Boldchar"/>
                <w:b w:val="0"/>
              </w:rPr>
            </w:pP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rPr>
                <w:rStyle w:val="BoxtextChar"/>
                <w:rFonts w:eastAsia="Arial"/>
                <w:sz w:val="20"/>
                <w:szCs w:val="20"/>
              </w:rPr>
              <w:t>Exercise</w:t>
            </w:r>
          </w:p>
        </w:tc>
        <w:tc>
          <w:tcPr>
            <w:tcW w:w="1427" w:type="dxa"/>
            <w:gridSpan w:val="3"/>
            <w:tcBorders>
              <w:top w:val="single" w:sz="4" w:space="0" w:color="auto"/>
              <w:bottom w:val="single" w:sz="4" w:space="0" w:color="auto"/>
            </w:tcBorders>
            <w:shd w:val="clear" w:color="auto" w:fill="auto"/>
            <w:vAlign w:val="center"/>
          </w:tcPr>
          <w:p w:rsidR="003E0218" w:rsidRPr="00680B74" w:rsidRDefault="003E0218" w:rsidP="00B75FD3">
            <w:pPr>
              <w:pStyle w:val="Formtext9pt"/>
              <w:rPr>
                <w:rStyle w:val="Boldchar"/>
                <w:b w:val="0"/>
              </w:rPr>
            </w:pP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rPr>
                <w:rStyle w:val="BoxtextChar"/>
                <w:rFonts w:eastAsia="Arial"/>
                <w:sz w:val="20"/>
                <w:szCs w:val="20"/>
              </w:rPr>
              <w:t>Colds</w:t>
            </w:r>
          </w:p>
        </w:tc>
        <w:tc>
          <w:tcPr>
            <w:tcW w:w="2855" w:type="dxa"/>
            <w:gridSpan w:val="6"/>
            <w:vMerge w:val="restart"/>
            <w:tcBorders>
              <w:top w:val="single" w:sz="4" w:space="0" w:color="auto"/>
            </w:tcBorders>
            <w:shd w:val="clear" w:color="auto" w:fill="auto"/>
          </w:tcPr>
          <w:p w:rsidR="003E0218" w:rsidRPr="00680B74" w:rsidRDefault="003E0218" w:rsidP="00B75FD3">
            <w:pPr>
              <w:pStyle w:val="Formtext9pt"/>
              <w:rPr>
                <w:rStyle w:val="Boldchar"/>
                <w:b w:val="0"/>
              </w:rPr>
            </w:pPr>
            <w:r w:rsidRPr="00B556B8">
              <w:fldChar w:fldCharType="begin">
                <w:ffData>
                  <w:name w:val="Text5"/>
                  <w:enabled/>
                  <w:calcOnExit w:val="0"/>
                  <w:textInput/>
                </w:ffData>
              </w:fldChar>
            </w:r>
            <w:r w:rsidRPr="00B556B8">
              <w:instrText xml:space="preserve"> FORMTEXT </w:instrText>
            </w:r>
            <w:r w:rsidRPr="00B556B8">
              <w:fldChar w:fldCharType="separate"/>
            </w:r>
            <w:r w:rsidRPr="00B556B8">
              <w:rPr>
                <w:noProof/>
              </w:rPr>
              <w:t> </w:t>
            </w:r>
            <w:r w:rsidRPr="00B556B8">
              <w:rPr>
                <w:noProof/>
              </w:rPr>
              <w:t> </w:t>
            </w:r>
            <w:r w:rsidRPr="00B556B8">
              <w:rPr>
                <w:noProof/>
              </w:rPr>
              <w:t> </w:t>
            </w:r>
            <w:r w:rsidRPr="00B556B8">
              <w:rPr>
                <w:noProof/>
              </w:rPr>
              <w:t> </w:t>
            </w:r>
            <w:r w:rsidRPr="00B556B8">
              <w:rPr>
                <w:noProof/>
              </w:rPr>
              <w:t> </w:t>
            </w:r>
            <w:r w:rsidRPr="00B556B8">
              <w:fldChar w:fldCharType="end"/>
            </w:r>
          </w:p>
        </w:tc>
        <w:tc>
          <w:tcPr>
            <w:tcW w:w="2855" w:type="dxa"/>
            <w:gridSpan w:val="10"/>
            <w:vMerge w:val="restart"/>
            <w:tcBorders>
              <w:top w:val="single" w:sz="4" w:space="0" w:color="auto"/>
            </w:tcBorders>
            <w:shd w:val="clear" w:color="auto" w:fill="auto"/>
          </w:tcPr>
          <w:p w:rsidR="003E0218" w:rsidRPr="00680B74" w:rsidRDefault="003E0218" w:rsidP="00B75FD3">
            <w:pPr>
              <w:pStyle w:val="Formtext9pt"/>
              <w:rPr>
                <w:rStyle w:val="Boldchar"/>
                <w:b w:val="0"/>
              </w:rPr>
            </w:pPr>
            <w:r w:rsidRPr="00B556B8">
              <w:fldChar w:fldCharType="begin">
                <w:ffData>
                  <w:name w:val="Text5"/>
                  <w:enabled/>
                  <w:calcOnExit w:val="0"/>
                  <w:textInput/>
                </w:ffData>
              </w:fldChar>
            </w:r>
            <w:r w:rsidRPr="00B556B8">
              <w:instrText xml:space="preserve"> FORMTEXT </w:instrText>
            </w:r>
            <w:r w:rsidRPr="00B556B8">
              <w:fldChar w:fldCharType="separate"/>
            </w:r>
            <w:r w:rsidRPr="00B556B8">
              <w:rPr>
                <w:noProof/>
              </w:rPr>
              <w:t> </w:t>
            </w:r>
            <w:r w:rsidRPr="00B556B8">
              <w:rPr>
                <w:noProof/>
              </w:rPr>
              <w:t> </w:t>
            </w:r>
            <w:r w:rsidRPr="00B556B8">
              <w:rPr>
                <w:noProof/>
              </w:rPr>
              <w:t> </w:t>
            </w:r>
            <w:r w:rsidRPr="00B556B8">
              <w:rPr>
                <w:noProof/>
              </w:rPr>
              <w:t> </w:t>
            </w:r>
            <w:r w:rsidRPr="00B556B8">
              <w:rPr>
                <w:noProof/>
              </w:rPr>
              <w:t> </w:t>
            </w:r>
            <w:r w:rsidRPr="00B556B8">
              <w:fldChar w:fldCharType="end"/>
            </w:r>
          </w:p>
        </w:tc>
        <w:tc>
          <w:tcPr>
            <w:tcW w:w="2855" w:type="dxa"/>
            <w:gridSpan w:val="5"/>
            <w:vMerge w:val="restart"/>
            <w:tcBorders>
              <w:top w:val="single" w:sz="4" w:space="0" w:color="auto"/>
            </w:tcBorders>
            <w:shd w:val="clear" w:color="auto" w:fill="auto"/>
          </w:tcPr>
          <w:p w:rsidR="003E0218" w:rsidRPr="00680B74" w:rsidRDefault="003E0218" w:rsidP="00B75FD3">
            <w:pPr>
              <w:pStyle w:val="Formtext9pt"/>
              <w:rPr>
                <w:rStyle w:val="Boldchar"/>
                <w:b w:val="0"/>
              </w:rPr>
            </w:pPr>
            <w:r w:rsidRPr="00B556B8">
              <w:fldChar w:fldCharType="begin">
                <w:ffData>
                  <w:name w:val="Text5"/>
                  <w:enabled/>
                  <w:calcOnExit w:val="0"/>
                  <w:textInput/>
                </w:ffData>
              </w:fldChar>
            </w:r>
            <w:r w:rsidRPr="00B556B8">
              <w:instrText xml:space="preserve"> FORMTEXT </w:instrText>
            </w:r>
            <w:r w:rsidRPr="00B556B8">
              <w:fldChar w:fldCharType="separate"/>
            </w:r>
            <w:r w:rsidRPr="00B556B8">
              <w:rPr>
                <w:noProof/>
              </w:rPr>
              <w:t> </w:t>
            </w:r>
            <w:r w:rsidRPr="00B556B8">
              <w:rPr>
                <w:noProof/>
              </w:rPr>
              <w:t> </w:t>
            </w:r>
            <w:r w:rsidRPr="00B556B8">
              <w:rPr>
                <w:noProof/>
              </w:rPr>
              <w:t> </w:t>
            </w:r>
            <w:r w:rsidRPr="00B556B8">
              <w:rPr>
                <w:noProof/>
              </w:rPr>
              <w:t> </w:t>
            </w:r>
            <w:r w:rsidRPr="00B556B8">
              <w:rPr>
                <w:noProof/>
              </w:rPr>
              <w:t> </w:t>
            </w:r>
            <w:r w:rsidRPr="00B556B8">
              <w:fldChar w:fldCharType="end"/>
            </w:r>
          </w:p>
        </w:tc>
      </w:tr>
      <w:tr w:rsidR="00680B74" w:rsidRPr="00680B74" w:rsidTr="001A4192">
        <w:tblPrEx>
          <w:tblBorders>
            <w:insideH w:val="single" w:sz="6" w:space="0" w:color="auto"/>
            <w:insideV w:val="single" w:sz="6" w:space="0" w:color="auto"/>
          </w:tblBorders>
        </w:tblPrEx>
        <w:trPr>
          <w:trHeight w:val="331"/>
        </w:trPr>
        <w:tc>
          <w:tcPr>
            <w:tcW w:w="1427" w:type="dxa"/>
            <w:gridSpan w:val="2"/>
            <w:tcBorders>
              <w:top w:val="single" w:sz="4" w:space="0" w:color="auto"/>
              <w:bottom w:val="single" w:sz="4" w:space="0" w:color="auto"/>
            </w:tcBorders>
            <w:shd w:val="clear" w:color="auto" w:fill="auto"/>
            <w:vAlign w:val="center"/>
          </w:tcPr>
          <w:p w:rsidR="00680B74" w:rsidRPr="00680B74" w:rsidRDefault="00680B74" w:rsidP="00B75FD3">
            <w:pPr>
              <w:pStyle w:val="Formtext9pt"/>
              <w:rPr>
                <w:rStyle w:val="Boldchar"/>
                <w:b w:val="0"/>
              </w:rPr>
            </w:pP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rPr>
                <w:rStyle w:val="Fillintext10ptChar"/>
                <w:rFonts w:ascii="Segoe UI Symbol" w:eastAsia="Arial" w:hAnsi="Segoe UI Symbol" w:cs="Segoe UI Symbol"/>
              </w:rPr>
              <w:t>In</w:t>
            </w:r>
            <w:r>
              <w:rPr>
                <w:rStyle w:val="BoxtextChar"/>
                <w:rFonts w:eastAsia="Arial"/>
                <w:sz w:val="20"/>
                <w:szCs w:val="20"/>
              </w:rPr>
              <w:t>fections</w:t>
            </w:r>
          </w:p>
        </w:tc>
        <w:tc>
          <w:tcPr>
            <w:tcW w:w="1427" w:type="dxa"/>
            <w:gridSpan w:val="3"/>
            <w:tcBorders>
              <w:top w:val="single" w:sz="4" w:space="0" w:color="auto"/>
              <w:bottom w:val="single" w:sz="4" w:space="0" w:color="auto"/>
            </w:tcBorders>
            <w:shd w:val="clear" w:color="auto" w:fill="auto"/>
            <w:vAlign w:val="center"/>
          </w:tcPr>
          <w:p w:rsidR="00680B74" w:rsidRPr="00680B74" w:rsidRDefault="00680B74" w:rsidP="00B75FD3">
            <w:pPr>
              <w:pStyle w:val="Formtext9pt"/>
              <w:rPr>
                <w:rStyle w:val="Boldchar"/>
                <w:b w:val="0"/>
              </w:rPr>
            </w:pP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rsidRPr="00AE1CEB">
              <w:rPr>
                <w:rStyle w:val="Boldchar"/>
                <w:b w:val="0"/>
              </w:rPr>
              <w:t>Emotions</w:t>
            </w:r>
          </w:p>
        </w:tc>
        <w:tc>
          <w:tcPr>
            <w:tcW w:w="2855" w:type="dxa"/>
            <w:gridSpan w:val="6"/>
            <w:vMerge/>
            <w:tcBorders>
              <w:bottom w:val="single" w:sz="4" w:space="0" w:color="auto"/>
            </w:tcBorders>
            <w:shd w:val="clear" w:color="auto" w:fill="auto"/>
            <w:vAlign w:val="bottom"/>
          </w:tcPr>
          <w:p w:rsidR="00680B74" w:rsidRPr="00680B74" w:rsidRDefault="00680B74" w:rsidP="00B75FD3">
            <w:pPr>
              <w:pStyle w:val="Formtext9pt"/>
              <w:rPr>
                <w:rStyle w:val="Boldchar"/>
                <w:b w:val="0"/>
              </w:rPr>
            </w:pPr>
          </w:p>
        </w:tc>
        <w:tc>
          <w:tcPr>
            <w:tcW w:w="2855" w:type="dxa"/>
            <w:gridSpan w:val="10"/>
            <w:vMerge/>
            <w:tcBorders>
              <w:bottom w:val="single" w:sz="4" w:space="0" w:color="auto"/>
            </w:tcBorders>
            <w:shd w:val="clear" w:color="auto" w:fill="auto"/>
            <w:vAlign w:val="bottom"/>
          </w:tcPr>
          <w:p w:rsidR="00680B74" w:rsidRPr="00680B74" w:rsidRDefault="00680B74" w:rsidP="00B75FD3">
            <w:pPr>
              <w:pStyle w:val="Formtext9pt"/>
              <w:rPr>
                <w:rStyle w:val="Boldchar"/>
                <w:b w:val="0"/>
              </w:rPr>
            </w:pPr>
          </w:p>
        </w:tc>
        <w:tc>
          <w:tcPr>
            <w:tcW w:w="2855" w:type="dxa"/>
            <w:gridSpan w:val="5"/>
            <w:vMerge/>
            <w:tcBorders>
              <w:bottom w:val="single" w:sz="4" w:space="0" w:color="auto"/>
            </w:tcBorders>
            <w:shd w:val="clear" w:color="auto" w:fill="auto"/>
            <w:vAlign w:val="bottom"/>
          </w:tcPr>
          <w:p w:rsidR="00680B74" w:rsidRPr="00680B74" w:rsidRDefault="00680B74" w:rsidP="00B75FD3">
            <w:pPr>
              <w:pStyle w:val="Formtext9pt"/>
              <w:rPr>
                <w:rStyle w:val="Boldchar"/>
                <w:b w:val="0"/>
              </w:rPr>
            </w:pPr>
          </w:p>
        </w:tc>
      </w:tr>
      <w:tr w:rsidR="00680B74"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rsidR="00680B74" w:rsidRPr="00AE5FBC" w:rsidRDefault="00680B74"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rPr>
                <w:rStyle w:val="BoxtextChar"/>
                <w:rFonts w:eastAsia="Arial"/>
                <w:sz w:val="20"/>
                <w:szCs w:val="20"/>
              </w:rPr>
              <w:t xml:space="preserve">Allergies (to what?) </w:t>
            </w: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p>
        </w:tc>
      </w:tr>
      <w:tr w:rsidR="00680B74"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rsidR="00680B74" w:rsidRPr="00AE5FBC" w:rsidRDefault="00680B74"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rPr>
                <w:rStyle w:val="BoxtextChar"/>
                <w:rFonts w:eastAsia="Arial"/>
                <w:sz w:val="20"/>
                <w:szCs w:val="20"/>
              </w:rPr>
              <w:t xml:space="preserve">Weather (what type?) </w:t>
            </w: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p>
        </w:tc>
      </w:tr>
      <w:tr w:rsidR="00680B74"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rsidR="00680B74" w:rsidRPr="00AE5FBC" w:rsidRDefault="00680B74"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rPr>
                <w:rStyle w:val="BoxtextChar"/>
                <w:rFonts w:eastAsia="Arial"/>
                <w:sz w:val="20"/>
                <w:szCs w:val="20"/>
              </w:rPr>
              <w:t xml:space="preserve">Other (list) </w:t>
            </w: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p>
        </w:tc>
      </w:tr>
      <w:tr w:rsidR="00680B74"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000000" w:themeFill="text1"/>
            <w:vAlign w:val="center"/>
          </w:tcPr>
          <w:p w:rsidR="00680B74" w:rsidRPr="00AE5FBC" w:rsidRDefault="002C455F" w:rsidP="002C455F">
            <w:pPr>
              <w:pStyle w:val="Sectiontitle"/>
            </w:pPr>
            <w:r w:rsidRPr="002C455F">
              <w:t>IMMUNIZATIONS</w:t>
            </w:r>
          </w:p>
        </w:tc>
      </w:tr>
      <w:tr w:rsidR="00680B74"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rsidR="00680B74" w:rsidRPr="00AE5FBC" w:rsidRDefault="002C455F" w:rsidP="00B75FD3">
            <w:pPr>
              <w:pStyle w:val="Formtext9pt"/>
            </w:pPr>
            <w:r w:rsidRPr="002C455F">
              <w:t xml:space="preserve">List the MONTH, DAY, AND YEAR your child received each of the following immunizations. DO NOT USE (√) OR (X) except to answer the question about chickenpox, Tdap or Td. If you do not have an immunization record for this child at home, contact your doctor or public health </w:t>
            </w:r>
            <w:r w:rsidRPr="001A4192">
              <w:t>department</w:t>
            </w:r>
            <w:r w:rsidRPr="002C455F">
              <w:t xml:space="preserve"> to obtain it. A copy of the child’s complete immunization record from the WIR may be attached to this form </w:t>
            </w:r>
            <w:r w:rsidRPr="00EA1D68">
              <w:t>http://www.dhfswir.org</w:t>
            </w:r>
            <w:r w:rsidRPr="002C455F">
              <w:t xml:space="preserve"> or from healthcare providers, state</w:t>
            </w:r>
            <w:r w:rsidR="00EA1D68">
              <w:t>,</w:t>
            </w:r>
            <w:r w:rsidRPr="002C455F">
              <w:t xml:space="preserve"> or local government are also acceptable.</w:t>
            </w:r>
          </w:p>
        </w:tc>
      </w:tr>
      <w:tr w:rsidR="009B4902" w:rsidRPr="003E0218" w:rsidTr="001A4192">
        <w:tblPrEx>
          <w:tblBorders>
            <w:insideH w:val="single" w:sz="6" w:space="0" w:color="auto"/>
            <w:insideV w:val="single" w:sz="6" w:space="0" w:color="auto"/>
          </w:tblBorders>
        </w:tblPrEx>
        <w:trPr>
          <w:trHeight w:val="331"/>
        </w:trPr>
        <w:tc>
          <w:tcPr>
            <w:tcW w:w="4050" w:type="dxa"/>
            <w:gridSpan w:val="8"/>
            <w:tcBorders>
              <w:top w:val="single" w:sz="4" w:space="0" w:color="auto"/>
              <w:bottom w:val="single" w:sz="4" w:space="0" w:color="auto"/>
            </w:tcBorders>
            <w:shd w:val="clear" w:color="auto" w:fill="auto"/>
            <w:vAlign w:val="bottom"/>
          </w:tcPr>
          <w:p w:rsidR="003E0218" w:rsidRPr="003E0218" w:rsidRDefault="003E0218" w:rsidP="009B4902">
            <w:pPr>
              <w:pStyle w:val="Formtext8pt"/>
              <w:rPr>
                <w:rStyle w:val="Boldchar"/>
              </w:rPr>
            </w:pPr>
            <w:r w:rsidRPr="003E0218">
              <w:rPr>
                <w:rStyle w:val="Boldchar"/>
              </w:rPr>
              <w:t>TYPE OF VACCINE*</w:t>
            </w:r>
          </w:p>
        </w:tc>
        <w:tc>
          <w:tcPr>
            <w:tcW w:w="1473" w:type="dxa"/>
            <w:gridSpan w:val="2"/>
            <w:tcBorders>
              <w:top w:val="single" w:sz="4" w:space="0" w:color="auto"/>
              <w:bottom w:val="single" w:sz="4" w:space="0" w:color="auto"/>
            </w:tcBorders>
            <w:shd w:val="clear" w:color="auto" w:fill="auto"/>
            <w:vAlign w:val="bottom"/>
          </w:tcPr>
          <w:p w:rsidR="003E0218" w:rsidRPr="003E0218" w:rsidRDefault="003E0218" w:rsidP="009B4902">
            <w:pPr>
              <w:pStyle w:val="Formtext8pt"/>
              <w:jc w:val="center"/>
              <w:rPr>
                <w:rStyle w:val="Boldchar"/>
              </w:rPr>
            </w:pPr>
            <w:r w:rsidRPr="003E0218">
              <w:rPr>
                <w:rStyle w:val="Boldchar"/>
              </w:rPr>
              <w:t>FIRST DOSE</w:t>
            </w:r>
            <w:r w:rsidRPr="003E0218">
              <w:rPr>
                <w:rStyle w:val="Boldchar"/>
              </w:rPr>
              <w:br/>
              <w:t>Mo/Day/Yr</w:t>
            </w:r>
          </w:p>
        </w:tc>
        <w:tc>
          <w:tcPr>
            <w:tcW w:w="1474" w:type="dxa"/>
            <w:gridSpan w:val="4"/>
            <w:tcBorders>
              <w:top w:val="single" w:sz="4" w:space="0" w:color="auto"/>
              <w:bottom w:val="single" w:sz="4" w:space="0" w:color="auto"/>
            </w:tcBorders>
            <w:shd w:val="clear" w:color="auto" w:fill="auto"/>
            <w:vAlign w:val="bottom"/>
          </w:tcPr>
          <w:p w:rsidR="003E0218" w:rsidRPr="003E0218" w:rsidRDefault="003E0218" w:rsidP="009B4902">
            <w:pPr>
              <w:pStyle w:val="Formtext8pt"/>
              <w:jc w:val="center"/>
              <w:rPr>
                <w:rStyle w:val="Boldchar"/>
              </w:rPr>
            </w:pPr>
            <w:r w:rsidRPr="003E0218">
              <w:rPr>
                <w:rStyle w:val="Boldchar"/>
              </w:rPr>
              <w:t>SECOND DOSE</w:t>
            </w:r>
            <w:r w:rsidRPr="003E0218">
              <w:rPr>
                <w:rStyle w:val="Boldchar"/>
              </w:rPr>
              <w:br/>
              <w:t>Mo/Day/Yr</w:t>
            </w:r>
          </w:p>
        </w:tc>
        <w:tc>
          <w:tcPr>
            <w:tcW w:w="1474" w:type="dxa"/>
            <w:gridSpan w:val="5"/>
            <w:tcBorders>
              <w:top w:val="single" w:sz="4" w:space="0" w:color="auto"/>
              <w:bottom w:val="single" w:sz="4" w:space="0" w:color="auto"/>
            </w:tcBorders>
            <w:shd w:val="clear" w:color="auto" w:fill="auto"/>
            <w:vAlign w:val="bottom"/>
          </w:tcPr>
          <w:p w:rsidR="003E0218" w:rsidRPr="003E0218" w:rsidRDefault="003E0218" w:rsidP="009B4902">
            <w:pPr>
              <w:pStyle w:val="Formtext8pt"/>
              <w:jc w:val="center"/>
              <w:rPr>
                <w:rStyle w:val="Boldchar"/>
              </w:rPr>
            </w:pPr>
            <w:r w:rsidRPr="003E0218">
              <w:rPr>
                <w:rStyle w:val="Boldchar"/>
              </w:rPr>
              <w:t>THIRD DOSE</w:t>
            </w:r>
            <w:r w:rsidRPr="003E0218">
              <w:rPr>
                <w:rStyle w:val="Boldchar"/>
              </w:rPr>
              <w:br/>
              <w:t>Mo/Day/Yr</w:t>
            </w:r>
          </w:p>
        </w:tc>
        <w:tc>
          <w:tcPr>
            <w:tcW w:w="1474" w:type="dxa"/>
            <w:gridSpan w:val="6"/>
            <w:tcBorders>
              <w:top w:val="single" w:sz="4" w:space="0" w:color="auto"/>
              <w:bottom w:val="single" w:sz="4" w:space="0" w:color="auto"/>
            </w:tcBorders>
            <w:shd w:val="clear" w:color="auto" w:fill="auto"/>
            <w:vAlign w:val="bottom"/>
          </w:tcPr>
          <w:p w:rsidR="003E0218" w:rsidRPr="003E0218" w:rsidRDefault="003E0218" w:rsidP="009B4902">
            <w:pPr>
              <w:pStyle w:val="Formtext8pt"/>
              <w:jc w:val="center"/>
              <w:rPr>
                <w:rStyle w:val="Boldchar"/>
              </w:rPr>
            </w:pPr>
            <w:r w:rsidRPr="003E0218">
              <w:rPr>
                <w:rStyle w:val="Boldchar"/>
              </w:rPr>
              <w:t>FOURTH DOSE</w:t>
            </w:r>
            <w:r w:rsidRPr="003E0218">
              <w:rPr>
                <w:rStyle w:val="Boldchar"/>
              </w:rPr>
              <w:br/>
              <w:t>Mo/Day/Yr</w:t>
            </w:r>
          </w:p>
        </w:tc>
        <w:tc>
          <w:tcPr>
            <w:tcW w:w="1474" w:type="dxa"/>
            <w:tcBorders>
              <w:top w:val="single" w:sz="4" w:space="0" w:color="auto"/>
              <w:bottom w:val="single" w:sz="4" w:space="0" w:color="auto"/>
            </w:tcBorders>
            <w:shd w:val="clear" w:color="auto" w:fill="auto"/>
            <w:vAlign w:val="bottom"/>
          </w:tcPr>
          <w:p w:rsidR="003E0218" w:rsidRPr="003E0218" w:rsidRDefault="003E0218" w:rsidP="009B4902">
            <w:pPr>
              <w:pStyle w:val="Formtext8pt"/>
              <w:jc w:val="center"/>
              <w:rPr>
                <w:rStyle w:val="Boldchar"/>
              </w:rPr>
            </w:pPr>
            <w:r w:rsidRPr="003E0218">
              <w:rPr>
                <w:rStyle w:val="Boldchar"/>
              </w:rPr>
              <w:t>FIFTH DOSE</w:t>
            </w:r>
            <w:r w:rsidRPr="003E0218">
              <w:rPr>
                <w:rStyle w:val="Boldchar"/>
              </w:rPr>
              <w:br/>
              <w:t>Mo/Day/Yr</w:t>
            </w:r>
          </w:p>
        </w:tc>
      </w:tr>
      <w:tr w:rsidR="009B4902" w:rsidRPr="003E0218" w:rsidTr="001A4192">
        <w:tblPrEx>
          <w:tblBorders>
            <w:insideH w:val="single" w:sz="6" w:space="0" w:color="auto"/>
            <w:insideV w:val="single" w:sz="6" w:space="0" w:color="auto"/>
          </w:tblBorders>
        </w:tblPrEx>
        <w:trPr>
          <w:trHeight w:val="331"/>
        </w:trPr>
        <w:tc>
          <w:tcPr>
            <w:tcW w:w="4050" w:type="dxa"/>
            <w:gridSpan w:val="8"/>
            <w:tcBorders>
              <w:top w:val="single" w:sz="4" w:space="0" w:color="auto"/>
              <w:bottom w:val="single" w:sz="4" w:space="0" w:color="auto"/>
            </w:tcBorders>
            <w:shd w:val="clear" w:color="auto" w:fill="auto"/>
            <w:vAlign w:val="center"/>
          </w:tcPr>
          <w:p w:rsidR="009B4902" w:rsidRPr="009B4902" w:rsidRDefault="009B4902" w:rsidP="00B75FD3">
            <w:pPr>
              <w:pStyle w:val="Formtext9pt"/>
            </w:pPr>
            <w:r w:rsidRPr="009B4902">
              <w:t xml:space="preserve">DTaP/DTP/DT/Td </w:t>
            </w:r>
            <w:r>
              <w:br/>
            </w:r>
            <w:r w:rsidRPr="009B4902">
              <w:t>(Diphtheria, Tetanus, Pertussis)</w:t>
            </w:r>
          </w:p>
        </w:tc>
        <w:tc>
          <w:tcPr>
            <w:tcW w:w="1473" w:type="dxa"/>
            <w:gridSpan w:val="2"/>
            <w:tcBorders>
              <w:top w:val="single" w:sz="4" w:space="0" w:color="auto"/>
              <w:bottom w:val="single" w:sz="4" w:space="0" w:color="auto"/>
            </w:tcBorders>
            <w:shd w:val="clear" w:color="auto" w:fill="auto"/>
            <w:vAlign w:val="center"/>
          </w:tcPr>
          <w:p w:rsidR="009B4902" w:rsidRPr="003E0218" w:rsidRDefault="009B4902" w:rsidP="00B75FD3">
            <w:pPr>
              <w:pStyle w:val="Formtext9pt"/>
            </w:pPr>
            <w:r>
              <w:fldChar w:fldCharType="begin">
                <w:ffData>
                  <w:name w:val="MailCity"/>
                  <w:enabled/>
                  <w:calcOnExit w:val="0"/>
                  <w:textInput>
                    <w:type w:val="date"/>
                    <w:format w:val="M/d/yyyy"/>
                  </w:textInput>
                </w:ffData>
              </w:fldChar>
            </w:r>
            <w:bookmarkStart w:id="10" w:name="Mail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74" w:type="dxa"/>
            <w:gridSpan w:val="4"/>
            <w:tcBorders>
              <w:top w:val="single" w:sz="4" w:space="0" w:color="auto"/>
              <w:bottom w:val="single" w:sz="4" w:space="0" w:color="auto"/>
            </w:tcBorders>
            <w:shd w:val="clear" w:color="auto" w:fill="auto"/>
            <w:vAlign w:val="center"/>
          </w:tcPr>
          <w:p w:rsidR="009B4902" w:rsidRPr="003E0218" w:rsidRDefault="009B4902" w:rsidP="00B75FD3">
            <w:pPr>
              <w:pStyle w:val="Formtext9pt"/>
            </w:pPr>
            <w:r w:rsidRPr="00535CFF">
              <w:fldChar w:fldCharType="begin">
                <w:ffData>
                  <w:name w:val="MailCity"/>
                  <w:enabled/>
                  <w:calcOnExit w:val="0"/>
                  <w:textInput>
                    <w:type w:val="date"/>
                    <w:format w:val="M/d/yyyy"/>
                  </w:textInput>
                </w:ffData>
              </w:fldChar>
            </w:r>
            <w:r w:rsidRPr="00535CFF">
              <w:instrText xml:space="preserve"> FORMTEXT </w:instrText>
            </w:r>
            <w:r w:rsidRPr="00535CFF">
              <w:fldChar w:fldCharType="separate"/>
            </w:r>
            <w:r w:rsidRPr="00535CFF">
              <w:rPr>
                <w:noProof/>
              </w:rPr>
              <w:t> </w:t>
            </w:r>
            <w:r w:rsidRPr="00535CFF">
              <w:rPr>
                <w:noProof/>
              </w:rPr>
              <w:t> </w:t>
            </w:r>
            <w:r w:rsidRPr="00535CFF">
              <w:rPr>
                <w:noProof/>
              </w:rPr>
              <w:t> </w:t>
            </w:r>
            <w:r w:rsidRPr="00535CFF">
              <w:rPr>
                <w:noProof/>
              </w:rPr>
              <w:t> </w:t>
            </w:r>
            <w:r w:rsidRPr="00535CFF">
              <w:rPr>
                <w:noProof/>
              </w:rPr>
              <w:t> </w:t>
            </w:r>
            <w:r w:rsidRPr="00535CFF">
              <w:fldChar w:fldCharType="end"/>
            </w:r>
          </w:p>
        </w:tc>
        <w:tc>
          <w:tcPr>
            <w:tcW w:w="1474" w:type="dxa"/>
            <w:gridSpan w:val="5"/>
            <w:tcBorders>
              <w:top w:val="single" w:sz="4" w:space="0" w:color="auto"/>
              <w:bottom w:val="single" w:sz="4" w:space="0" w:color="auto"/>
            </w:tcBorders>
            <w:shd w:val="clear" w:color="auto" w:fill="auto"/>
            <w:vAlign w:val="center"/>
          </w:tcPr>
          <w:p w:rsidR="009B4902" w:rsidRPr="003E0218" w:rsidRDefault="009B4902" w:rsidP="00B75FD3">
            <w:pPr>
              <w:pStyle w:val="Formtext9pt"/>
            </w:pPr>
            <w:r w:rsidRPr="00535CFF">
              <w:fldChar w:fldCharType="begin">
                <w:ffData>
                  <w:name w:val="MailCity"/>
                  <w:enabled/>
                  <w:calcOnExit w:val="0"/>
                  <w:textInput>
                    <w:type w:val="date"/>
                    <w:format w:val="M/d/yyyy"/>
                  </w:textInput>
                </w:ffData>
              </w:fldChar>
            </w:r>
            <w:r w:rsidRPr="00535CFF">
              <w:instrText xml:space="preserve"> FORMTEXT </w:instrText>
            </w:r>
            <w:r w:rsidRPr="00535CFF">
              <w:fldChar w:fldCharType="separate"/>
            </w:r>
            <w:r w:rsidRPr="00535CFF">
              <w:rPr>
                <w:noProof/>
              </w:rPr>
              <w:t> </w:t>
            </w:r>
            <w:r w:rsidRPr="00535CFF">
              <w:rPr>
                <w:noProof/>
              </w:rPr>
              <w:t> </w:t>
            </w:r>
            <w:r w:rsidRPr="00535CFF">
              <w:rPr>
                <w:noProof/>
              </w:rPr>
              <w:t> </w:t>
            </w:r>
            <w:r w:rsidRPr="00535CFF">
              <w:rPr>
                <w:noProof/>
              </w:rPr>
              <w:t> </w:t>
            </w:r>
            <w:r w:rsidRPr="00535CFF">
              <w:rPr>
                <w:noProof/>
              </w:rPr>
              <w:t> </w:t>
            </w:r>
            <w:r w:rsidRPr="00535CFF">
              <w:fldChar w:fldCharType="end"/>
            </w:r>
          </w:p>
        </w:tc>
        <w:tc>
          <w:tcPr>
            <w:tcW w:w="1474" w:type="dxa"/>
            <w:gridSpan w:val="6"/>
            <w:tcBorders>
              <w:top w:val="single" w:sz="4" w:space="0" w:color="auto"/>
              <w:bottom w:val="single" w:sz="4" w:space="0" w:color="auto"/>
            </w:tcBorders>
            <w:shd w:val="clear" w:color="auto" w:fill="auto"/>
            <w:vAlign w:val="center"/>
          </w:tcPr>
          <w:p w:rsidR="009B4902" w:rsidRPr="003E0218" w:rsidRDefault="009B4902" w:rsidP="00B75FD3">
            <w:pPr>
              <w:pStyle w:val="Formtext9pt"/>
            </w:pPr>
            <w:r w:rsidRPr="00535CFF">
              <w:fldChar w:fldCharType="begin">
                <w:ffData>
                  <w:name w:val="MailCity"/>
                  <w:enabled/>
                  <w:calcOnExit w:val="0"/>
                  <w:textInput>
                    <w:type w:val="date"/>
                    <w:format w:val="M/d/yyyy"/>
                  </w:textInput>
                </w:ffData>
              </w:fldChar>
            </w:r>
            <w:r w:rsidRPr="00535CFF">
              <w:instrText xml:space="preserve"> FORMTEXT </w:instrText>
            </w:r>
            <w:r w:rsidRPr="00535CFF">
              <w:fldChar w:fldCharType="separate"/>
            </w:r>
            <w:r w:rsidRPr="00535CFF">
              <w:rPr>
                <w:noProof/>
              </w:rPr>
              <w:t> </w:t>
            </w:r>
            <w:r w:rsidRPr="00535CFF">
              <w:rPr>
                <w:noProof/>
              </w:rPr>
              <w:t> </w:t>
            </w:r>
            <w:r w:rsidRPr="00535CFF">
              <w:rPr>
                <w:noProof/>
              </w:rPr>
              <w:t> </w:t>
            </w:r>
            <w:r w:rsidRPr="00535CFF">
              <w:rPr>
                <w:noProof/>
              </w:rPr>
              <w:t> </w:t>
            </w:r>
            <w:r w:rsidRPr="00535CFF">
              <w:rPr>
                <w:noProof/>
              </w:rPr>
              <w:t> </w:t>
            </w:r>
            <w:r w:rsidRPr="00535CFF">
              <w:fldChar w:fldCharType="end"/>
            </w:r>
          </w:p>
        </w:tc>
        <w:tc>
          <w:tcPr>
            <w:tcW w:w="1474" w:type="dxa"/>
            <w:tcBorders>
              <w:top w:val="single" w:sz="4" w:space="0" w:color="auto"/>
              <w:bottom w:val="single" w:sz="4" w:space="0" w:color="auto"/>
            </w:tcBorders>
            <w:shd w:val="clear" w:color="auto" w:fill="auto"/>
            <w:vAlign w:val="center"/>
          </w:tcPr>
          <w:p w:rsidR="009B4902" w:rsidRPr="003E0218" w:rsidRDefault="009B4902" w:rsidP="00B75FD3">
            <w:pPr>
              <w:pStyle w:val="Formtext9pt"/>
            </w:pPr>
            <w:r w:rsidRPr="00535CFF">
              <w:fldChar w:fldCharType="begin">
                <w:ffData>
                  <w:name w:val="MailCity"/>
                  <w:enabled/>
                  <w:calcOnExit w:val="0"/>
                  <w:textInput>
                    <w:type w:val="date"/>
                    <w:format w:val="M/d/yyyy"/>
                  </w:textInput>
                </w:ffData>
              </w:fldChar>
            </w:r>
            <w:r w:rsidRPr="00535CFF">
              <w:instrText xml:space="preserve"> FORMTEXT </w:instrText>
            </w:r>
            <w:r w:rsidRPr="00535CFF">
              <w:fldChar w:fldCharType="separate"/>
            </w:r>
            <w:r w:rsidRPr="00535CFF">
              <w:rPr>
                <w:noProof/>
              </w:rPr>
              <w:t> </w:t>
            </w:r>
            <w:r w:rsidRPr="00535CFF">
              <w:rPr>
                <w:noProof/>
              </w:rPr>
              <w:t> </w:t>
            </w:r>
            <w:r w:rsidRPr="00535CFF">
              <w:rPr>
                <w:noProof/>
              </w:rPr>
              <w:t> </w:t>
            </w:r>
            <w:r w:rsidRPr="00535CFF">
              <w:rPr>
                <w:noProof/>
              </w:rPr>
              <w:t> </w:t>
            </w:r>
            <w:r w:rsidRPr="00535CFF">
              <w:rPr>
                <w:noProof/>
              </w:rPr>
              <w:t> </w:t>
            </w:r>
            <w:r w:rsidRPr="00535CFF">
              <w:fldChar w:fldCharType="end"/>
            </w:r>
          </w:p>
        </w:tc>
      </w:tr>
      <w:tr w:rsidR="009B4902" w:rsidRPr="003E0218" w:rsidTr="001A4192">
        <w:tblPrEx>
          <w:tblBorders>
            <w:insideH w:val="single" w:sz="6" w:space="0" w:color="auto"/>
            <w:insideV w:val="single" w:sz="6" w:space="0" w:color="auto"/>
          </w:tblBorders>
        </w:tblPrEx>
        <w:trPr>
          <w:trHeight w:val="331"/>
        </w:trPr>
        <w:tc>
          <w:tcPr>
            <w:tcW w:w="4050" w:type="dxa"/>
            <w:gridSpan w:val="8"/>
            <w:tcBorders>
              <w:top w:val="single" w:sz="4" w:space="0" w:color="auto"/>
              <w:bottom w:val="single" w:sz="4" w:space="0" w:color="auto"/>
            </w:tcBorders>
            <w:shd w:val="clear" w:color="auto" w:fill="auto"/>
            <w:vAlign w:val="bottom"/>
          </w:tcPr>
          <w:p w:rsidR="009B4902" w:rsidRPr="003E0218" w:rsidRDefault="009B4902" w:rsidP="00B75FD3">
            <w:pPr>
              <w:pStyle w:val="Formtext9pt"/>
            </w:pPr>
            <w:r w:rsidRPr="009B4902">
              <w:t>Adolescent booster (Check appropriate box)</w:t>
            </w:r>
            <w:r>
              <w:br/>
            </w: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rsidRPr="009B4902">
              <w:t xml:space="preserve">Tdap </w:t>
            </w:r>
            <w:r w:rsidRPr="009B4902">
              <w:tab/>
            </w: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rsidRPr="009B4902">
              <w:t>Td</w:t>
            </w:r>
          </w:p>
        </w:tc>
        <w:tc>
          <w:tcPr>
            <w:tcW w:w="1473" w:type="dxa"/>
            <w:gridSpan w:val="2"/>
            <w:tcBorders>
              <w:top w:val="single" w:sz="4" w:space="0" w:color="auto"/>
              <w:bottom w:val="single" w:sz="4" w:space="0" w:color="auto"/>
            </w:tcBorders>
            <w:shd w:val="clear" w:color="auto" w:fill="auto"/>
            <w:vAlign w:val="center"/>
          </w:tcPr>
          <w:p w:rsidR="009B4902" w:rsidRDefault="009B4902" w:rsidP="00B75FD3">
            <w:pPr>
              <w:pStyle w:val="Formtext9pt"/>
            </w:pPr>
            <w:r>
              <w:fldChar w:fldCharType="begin">
                <w:ffData>
                  <w:name w:val="MailCity"/>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4" w:type="dxa"/>
            <w:gridSpan w:val="4"/>
            <w:tcBorders>
              <w:top w:val="single" w:sz="4" w:space="0" w:color="auto"/>
              <w:bottom w:val="single" w:sz="4" w:space="0" w:color="auto"/>
            </w:tcBorders>
            <w:shd w:val="clear" w:color="auto" w:fill="7F7F7F" w:themeFill="text1" w:themeFillTint="80"/>
            <w:vAlign w:val="center"/>
          </w:tcPr>
          <w:p w:rsidR="009B4902" w:rsidRPr="00535CFF" w:rsidRDefault="009B4902" w:rsidP="00B75FD3">
            <w:pPr>
              <w:pStyle w:val="Formtext9pt"/>
            </w:pPr>
          </w:p>
        </w:tc>
        <w:tc>
          <w:tcPr>
            <w:tcW w:w="1474" w:type="dxa"/>
            <w:gridSpan w:val="5"/>
            <w:tcBorders>
              <w:top w:val="single" w:sz="4" w:space="0" w:color="auto"/>
              <w:bottom w:val="single" w:sz="4" w:space="0" w:color="auto"/>
            </w:tcBorders>
            <w:shd w:val="clear" w:color="auto" w:fill="7F7F7F" w:themeFill="text1" w:themeFillTint="80"/>
            <w:vAlign w:val="center"/>
          </w:tcPr>
          <w:p w:rsidR="009B4902" w:rsidRPr="00535CFF" w:rsidRDefault="009B4902" w:rsidP="00B75FD3">
            <w:pPr>
              <w:pStyle w:val="Formtext9pt"/>
            </w:pPr>
          </w:p>
        </w:tc>
        <w:tc>
          <w:tcPr>
            <w:tcW w:w="1474" w:type="dxa"/>
            <w:gridSpan w:val="6"/>
            <w:tcBorders>
              <w:top w:val="single" w:sz="4" w:space="0" w:color="auto"/>
              <w:bottom w:val="single" w:sz="4" w:space="0" w:color="auto"/>
            </w:tcBorders>
            <w:shd w:val="clear" w:color="auto" w:fill="7F7F7F" w:themeFill="text1" w:themeFillTint="80"/>
            <w:vAlign w:val="center"/>
          </w:tcPr>
          <w:p w:rsidR="009B4902" w:rsidRPr="00535CFF" w:rsidRDefault="009B4902" w:rsidP="00B75FD3">
            <w:pPr>
              <w:pStyle w:val="Formtext9pt"/>
            </w:pPr>
          </w:p>
        </w:tc>
        <w:tc>
          <w:tcPr>
            <w:tcW w:w="1474" w:type="dxa"/>
            <w:tcBorders>
              <w:top w:val="single" w:sz="4" w:space="0" w:color="auto"/>
              <w:bottom w:val="single" w:sz="4" w:space="0" w:color="auto"/>
            </w:tcBorders>
            <w:shd w:val="clear" w:color="auto" w:fill="7F7F7F" w:themeFill="text1" w:themeFillTint="80"/>
            <w:vAlign w:val="center"/>
          </w:tcPr>
          <w:p w:rsidR="009B4902" w:rsidRPr="00535CFF" w:rsidRDefault="009B4902" w:rsidP="00B75FD3">
            <w:pPr>
              <w:pStyle w:val="Formtext9pt"/>
            </w:pPr>
          </w:p>
        </w:tc>
      </w:tr>
      <w:tr w:rsidR="009B4902" w:rsidRPr="003E0218" w:rsidTr="00B75FD3">
        <w:tblPrEx>
          <w:tblBorders>
            <w:insideH w:val="single" w:sz="6" w:space="0" w:color="auto"/>
            <w:insideV w:val="single" w:sz="6" w:space="0" w:color="auto"/>
          </w:tblBorders>
        </w:tblPrEx>
        <w:trPr>
          <w:trHeight w:val="331"/>
        </w:trPr>
        <w:tc>
          <w:tcPr>
            <w:tcW w:w="4050" w:type="dxa"/>
            <w:gridSpan w:val="8"/>
            <w:tcBorders>
              <w:top w:val="single" w:sz="4" w:space="0" w:color="auto"/>
              <w:bottom w:val="single" w:sz="4" w:space="0" w:color="auto"/>
            </w:tcBorders>
            <w:shd w:val="clear" w:color="auto" w:fill="auto"/>
            <w:vAlign w:val="center"/>
          </w:tcPr>
          <w:p w:rsidR="009B4902" w:rsidRPr="00D66169" w:rsidRDefault="009B4902" w:rsidP="00B75FD3">
            <w:pPr>
              <w:pStyle w:val="Formtext9pt"/>
            </w:pPr>
            <w:r w:rsidRPr="00052DC2">
              <w:t>Polio (IPV)</w:t>
            </w:r>
          </w:p>
        </w:tc>
        <w:tc>
          <w:tcPr>
            <w:tcW w:w="1473" w:type="dxa"/>
            <w:gridSpan w:val="2"/>
            <w:tcBorders>
              <w:top w:val="single" w:sz="4" w:space="0" w:color="auto"/>
              <w:bottom w:val="single" w:sz="4" w:space="0" w:color="auto"/>
            </w:tcBorders>
            <w:shd w:val="clear" w:color="auto" w:fill="auto"/>
            <w:vAlign w:val="center"/>
          </w:tcPr>
          <w:p w:rsidR="009B4902" w:rsidRDefault="009B4902" w:rsidP="00B75FD3">
            <w:pPr>
              <w:pStyle w:val="Formtext9pt"/>
            </w:pPr>
            <w:r w:rsidRPr="003A3E3D">
              <w:fldChar w:fldCharType="begin">
                <w:ffData>
                  <w:name w:val="MailCity"/>
                  <w:enabled/>
                  <w:calcOnExit w:val="0"/>
                  <w:textInput>
                    <w:type w:val="date"/>
                    <w:format w:val="M/d/yyyy"/>
                  </w:textInput>
                </w:ffData>
              </w:fldChar>
            </w:r>
            <w:r w:rsidRPr="003A3E3D">
              <w:instrText xml:space="preserve"> FORMTEXT </w:instrText>
            </w:r>
            <w:r w:rsidRPr="003A3E3D">
              <w:fldChar w:fldCharType="separate"/>
            </w:r>
            <w:r w:rsidRPr="003A3E3D">
              <w:rPr>
                <w:noProof/>
              </w:rPr>
              <w:t> </w:t>
            </w:r>
            <w:r w:rsidRPr="003A3E3D">
              <w:rPr>
                <w:noProof/>
              </w:rPr>
              <w:t> </w:t>
            </w:r>
            <w:r w:rsidRPr="003A3E3D">
              <w:rPr>
                <w:noProof/>
              </w:rPr>
              <w:t> </w:t>
            </w:r>
            <w:r w:rsidRPr="003A3E3D">
              <w:rPr>
                <w:noProof/>
              </w:rPr>
              <w:t> </w:t>
            </w:r>
            <w:r w:rsidRPr="003A3E3D">
              <w:rPr>
                <w:noProof/>
              </w:rPr>
              <w:t> </w:t>
            </w:r>
            <w:r w:rsidRPr="003A3E3D">
              <w:fldChar w:fldCharType="end"/>
            </w:r>
          </w:p>
        </w:tc>
        <w:tc>
          <w:tcPr>
            <w:tcW w:w="1474" w:type="dxa"/>
            <w:gridSpan w:val="4"/>
            <w:tcBorders>
              <w:top w:val="single" w:sz="4" w:space="0" w:color="auto"/>
              <w:bottom w:val="single" w:sz="4" w:space="0" w:color="auto"/>
            </w:tcBorders>
            <w:shd w:val="clear" w:color="auto" w:fill="auto"/>
            <w:vAlign w:val="center"/>
          </w:tcPr>
          <w:p w:rsidR="009B4902" w:rsidRPr="00535CFF" w:rsidRDefault="009B4902" w:rsidP="00B75FD3">
            <w:pPr>
              <w:pStyle w:val="Formtext9pt"/>
            </w:pPr>
            <w:r w:rsidRPr="003A3E3D">
              <w:fldChar w:fldCharType="begin">
                <w:ffData>
                  <w:name w:val="MailCity"/>
                  <w:enabled/>
                  <w:calcOnExit w:val="0"/>
                  <w:textInput>
                    <w:type w:val="date"/>
                    <w:format w:val="M/d/yyyy"/>
                  </w:textInput>
                </w:ffData>
              </w:fldChar>
            </w:r>
            <w:r w:rsidRPr="003A3E3D">
              <w:instrText xml:space="preserve"> FORMTEXT </w:instrText>
            </w:r>
            <w:r w:rsidRPr="003A3E3D">
              <w:fldChar w:fldCharType="separate"/>
            </w:r>
            <w:r w:rsidRPr="003A3E3D">
              <w:rPr>
                <w:noProof/>
              </w:rPr>
              <w:t> </w:t>
            </w:r>
            <w:r w:rsidRPr="003A3E3D">
              <w:rPr>
                <w:noProof/>
              </w:rPr>
              <w:t> </w:t>
            </w:r>
            <w:r w:rsidRPr="003A3E3D">
              <w:rPr>
                <w:noProof/>
              </w:rPr>
              <w:t> </w:t>
            </w:r>
            <w:r w:rsidRPr="003A3E3D">
              <w:rPr>
                <w:noProof/>
              </w:rPr>
              <w:t> </w:t>
            </w:r>
            <w:r w:rsidRPr="003A3E3D">
              <w:rPr>
                <w:noProof/>
              </w:rPr>
              <w:t> </w:t>
            </w:r>
            <w:r w:rsidRPr="003A3E3D">
              <w:fldChar w:fldCharType="end"/>
            </w:r>
          </w:p>
        </w:tc>
        <w:tc>
          <w:tcPr>
            <w:tcW w:w="1474" w:type="dxa"/>
            <w:gridSpan w:val="5"/>
            <w:tcBorders>
              <w:top w:val="single" w:sz="4" w:space="0" w:color="auto"/>
              <w:bottom w:val="single" w:sz="4" w:space="0" w:color="auto"/>
            </w:tcBorders>
            <w:shd w:val="clear" w:color="auto" w:fill="auto"/>
            <w:vAlign w:val="center"/>
          </w:tcPr>
          <w:p w:rsidR="009B4902" w:rsidRPr="00535CFF" w:rsidRDefault="009B4902" w:rsidP="00B75FD3">
            <w:pPr>
              <w:pStyle w:val="Formtext9pt"/>
            </w:pPr>
            <w:r w:rsidRPr="003A3E3D">
              <w:fldChar w:fldCharType="begin">
                <w:ffData>
                  <w:name w:val="MailCity"/>
                  <w:enabled/>
                  <w:calcOnExit w:val="0"/>
                  <w:textInput>
                    <w:type w:val="date"/>
                    <w:format w:val="M/d/yyyy"/>
                  </w:textInput>
                </w:ffData>
              </w:fldChar>
            </w:r>
            <w:r w:rsidRPr="003A3E3D">
              <w:instrText xml:space="preserve"> FORMTEXT </w:instrText>
            </w:r>
            <w:r w:rsidRPr="003A3E3D">
              <w:fldChar w:fldCharType="separate"/>
            </w:r>
            <w:r w:rsidRPr="003A3E3D">
              <w:rPr>
                <w:noProof/>
              </w:rPr>
              <w:t> </w:t>
            </w:r>
            <w:r w:rsidRPr="003A3E3D">
              <w:rPr>
                <w:noProof/>
              </w:rPr>
              <w:t> </w:t>
            </w:r>
            <w:r w:rsidRPr="003A3E3D">
              <w:rPr>
                <w:noProof/>
              </w:rPr>
              <w:t> </w:t>
            </w:r>
            <w:r w:rsidRPr="003A3E3D">
              <w:rPr>
                <w:noProof/>
              </w:rPr>
              <w:t> </w:t>
            </w:r>
            <w:r w:rsidRPr="003A3E3D">
              <w:rPr>
                <w:noProof/>
              </w:rPr>
              <w:t> </w:t>
            </w:r>
            <w:r w:rsidRPr="003A3E3D">
              <w:fldChar w:fldCharType="end"/>
            </w:r>
          </w:p>
        </w:tc>
        <w:tc>
          <w:tcPr>
            <w:tcW w:w="1474" w:type="dxa"/>
            <w:gridSpan w:val="6"/>
            <w:tcBorders>
              <w:top w:val="single" w:sz="4" w:space="0" w:color="auto"/>
              <w:bottom w:val="single" w:sz="4" w:space="0" w:color="auto"/>
            </w:tcBorders>
            <w:shd w:val="clear" w:color="auto" w:fill="auto"/>
            <w:vAlign w:val="center"/>
          </w:tcPr>
          <w:p w:rsidR="009B4902" w:rsidRPr="00535CFF" w:rsidRDefault="009B4902" w:rsidP="00B75FD3">
            <w:pPr>
              <w:pStyle w:val="Formtext9pt"/>
            </w:pPr>
            <w:r w:rsidRPr="003A3E3D">
              <w:fldChar w:fldCharType="begin">
                <w:ffData>
                  <w:name w:val="MailCity"/>
                  <w:enabled/>
                  <w:calcOnExit w:val="0"/>
                  <w:textInput>
                    <w:type w:val="date"/>
                    <w:format w:val="M/d/yyyy"/>
                  </w:textInput>
                </w:ffData>
              </w:fldChar>
            </w:r>
            <w:r w:rsidRPr="003A3E3D">
              <w:instrText xml:space="preserve"> FORMTEXT </w:instrText>
            </w:r>
            <w:r w:rsidRPr="003A3E3D">
              <w:fldChar w:fldCharType="separate"/>
            </w:r>
            <w:r w:rsidRPr="003A3E3D">
              <w:rPr>
                <w:noProof/>
              </w:rPr>
              <w:t> </w:t>
            </w:r>
            <w:r w:rsidRPr="003A3E3D">
              <w:rPr>
                <w:noProof/>
              </w:rPr>
              <w:t> </w:t>
            </w:r>
            <w:r w:rsidRPr="003A3E3D">
              <w:rPr>
                <w:noProof/>
              </w:rPr>
              <w:t> </w:t>
            </w:r>
            <w:r w:rsidRPr="003A3E3D">
              <w:rPr>
                <w:noProof/>
              </w:rPr>
              <w:t> </w:t>
            </w:r>
            <w:r w:rsidRPr="003A3E3D">
              <w:rPr>
                <w:noProof/>
              </w:rPr>
              <w:t> </w:t>
            </w:r>
            <w:r w:rsidRPr="003A3E3D">
              <w:fldChar w:fldCharType="end"/>
            </w:r>
          </w:p>
        </w:tc>
        <w:tc>
          <w:tcPr>
            <w:tcW w:w="1474" w:type="dxa"/>
            <w:tcBorders>
              <w:top w:val="single" w:sz="4" w:space="0" w:color="auto"/>
              <w:bottom w:val="single" w:sz="4" w:space="0" w:color="auto"/>
            </w:tcBorders>
            <w:shd w:val="clear" w:color="auto" w:fill="auto"/>
            <w:vAlign w:val="center"/>
          </w:tcPr>
          <w:p w:rsidR="009B4902" w:rsidRPr="00535CFF" w:rsidRDefault="009B4902" w:rsidP="00B75FD3">
            <w:pPr>
              <w:pStyle w:val="Formtext9pt"/>
            </w:pPr>
            <w:r w:rsidRPr="003A3E3D">
              <w:fldChar w:fldCharType="begin">
                <w:ffData>
                  <w:name w:val="MailCity"/>
                  <w:enabled/>
                  <w:calcOnExit w:val="0"/>
                  <w:textInput>
                    <w:type w:val="date"/>
                    <w:format w:val="M/d/yyyy"/>
                  </w:textInput>
                </w:ffData>
              </w:fldChar>
            </w:r>
            <w:r w:rsidRPr="003A3E3D">
              <w:instrText xml:space="preserve"> FORMTEXT </w:instrText>
            </w:r>
            <w:r w:rsidRPr="003A3E3D">
              <w:fldChar w:fldCharType="separate"/>
            </w:r>
            <w:r w:rsidRPr="003A3E3D">
              <w:rPr>
                <w:noProof/>
              </w:rPr>
              <w:t> </w:t>
            </w:r>
            <w:r w:rsidRPr="003A3E3D">
              <w:rPr>
                <w:noProof/>
              </w:rPr>
              <w:t> </w:t>
            </w:r>
            <w:r w:rsidRPr="003A3E3D">
              <w:rPr>
                <w:noProof/>
              </w:rPr>
              <w:t> </w:t>
            </w:r>
            <w:r w:rsidRPr="003A3E3D">
              <w:rPr>
                <w:noProof/>
              </w:rPr>
              <w:t> </w:t>
            </w:r>
            <w:r w:rsidRPr="003A3E3D">
              <w:rPr>
                <w:noProof/>
              </w:rPr>
              <w:t> </w:t>
            </w:r>
            <w:r w:rsidRPr="003A3E3D">
              <w:fldChar w:fldCharType="end"/>
            </w:r>
          </w:p>
        </w:tc>
      </w:tr>
      <w:tr w:rsidR="009B4902" w:rsidRPr="003E0218" w:rsidTr="00B75FD3">
        <w:tblPrEx>
          <w:tblBorders>
            <w:insideH w:val="single" w:sz="6" w:space="0" w:color="auto"/>
            <w:insideV w:val="single" w:sz="6" w:space="0" w:color="auto"/>
          </w:tblBorders>
        </w:tblPrEx>
        <w:trPr>
          <w:trHeight w:val="331"/>
        </w:trPr>
        <w:tc>
          <w:tcPr>
            <w:tcW w:w="4050" w:type="dxa"/>
            <w:gridSpan w:val="8"/>
            <w:tcBorders>
              <w:top w:val="single" w:sz="4" w:space="0" w:color="auto"/>
              <w:bottom w:val="single" w:sz="4" w:space="0" w:color="auto"/>
            </w:tcBorders>
            <w:shd w:val="clear" w:color="auto" w:fill="auto"/>
            <w:vAlign w:val="center"/>
          </w:tcPr>
          <w:p w:rsidR="009B4902" w:rsidRPr="00D66169" w:rsidRDefault="009B4902" w:rsidP="00B75FD3">
            <w:pPr>
              <w:pStyle w:val="Formtext9pt"/>
            </w:pPr>
            <w:r w:rsidRPr="00052DC2">
              <w:t>Hepatitis B</w:t>
            </w:r>
          </w:p>
        </w:tc>
        <w:tc>
          <w:tcPr>
            <w:tcW w:w="1473" w:type="dxa"/>
            <w:gridSpan w:val="2"/>
            <w:tcBorders>
              <w:top w:val="single" w:sz="4" w:space="0" w:color="auto"/>
              <w:bottom w:val="single" w:sz="4" w:space="0" w:color="auto"/>
            </w:tcBorders>
            <w:shd w:val="clear" w:color="auto" w:fill="auto"/>
            <w:vAlign w:val="center"/>
          </w:tcPr>
          <w:p w:rsidR="009B4902" w:rsidRDefault="009B4902" w:rsidP="00B75FD3">
            <w:pPr>
              <w:pStyle w:val="Formtext9pt"/>
            </w:pPr>
            <w:r w:rsidRPr="00593923">
              <w:fldChar w:fldCharType="begin">
                <w:ffData>
                  <w:name w:val="MailCity"/>
                  <w:enabled/>
                  <w:calcOnExit w:val="0"/>
                  <w:textInput>
                    <w:type w:val="date"/>
                    <w:format w:val="M/d/yyyy"/>
                  </w:textInput>
                </w:ffData>
              </w:fldChar>
            </w:r>
            <w:r w:rsidRPr="00593923">
              <w:instrText xml:space="preserve"> FORMTEXT </w:instrText>
            </w:r>
            <w:r w:rsidRPr="00593923">
              <w:fldChar w:fldCharType="separate"/>
            </w:r>
            <w:r w:rsidRPr="00593923">
              <w:rPr>
                <w:noProof/>
              </w:rPr>
              <w:t> </w:t>
            </w:r>
            <w:r w:rsidRPr="00593923">
              <w:rPr>
                <w:noProof/>
              </w:rPr>
              <w:t> </w:t>
            </w:r>
            <w:r w:rsidRPr="00593923">
              <w:rPr>
                <w:noProof/>
              </w:rPr>
              <w:t> </w:t>
            </w:r>
            <w:r w:rsidRPr="00593923">
              <w:rPr>
                <w:noProof/>
              </w:rPr>
              <w:t> </w:t>
            </w:r>
            <w:r w:rsidRPr="00593923">
              <w:rPr>
                <w:noProof/>
              </w:rPr>
              <w:t> </w:t>
            </w:r>
            <w:r w:rsidRPr="00593923">
              <w:fldChar w:fldCharType="end"/>
            </w:r>
          </w:p>
        </w:tc>
        <w:tc>
          <w:tcPr>
            <w:tcW w:w="1474" w:type="dxa"/>
            <w:gridSpan w:val="4"/>
            <w:tcBorders>
              <w:top w:val="single" w:sz="4" w:space="0" w:color="auto"/>
              <w:bottom w:val="single" w:sz="4" w:space="0" w:color="auto"/>
            </w:tcBorders>
            <w:shd w:val="clear" w:color="auto" w:fill="auto"/>
            <w:vAlign w:val="center"/>
          </w:tcPr>
          <w:p w:rsidR="009B4902" w:rsidRPr="00535CFF" w:rsidRDefault="009B4902" w:rsidP="00B75FD3">
            <w:pPr>
              <w:pStyle w:val="Formtext9pt"/>
            </w:pPr>
            <w:r w:rsidRPr="00593923">
              <w:fldChar w:fldCharType="begin">
                <w:ffData>
                  <w:name w:val="MailCity"/>
                  <w:enabled/>
                  <w:calcOnExit w:val="0"/>
                  <w:textInput>
                    <w:type w:val="date"/>
                    <w:format w:val="M/d/yyyy"/>
                  </w:textInput>
                </w:ffData>
              </w:fldChar>
            </w:r>
            <w:r w:rsidRPr="00593923">
              <w:instrText xml:space="preserve"> FORMTEXT </w:instrText>
            </w:r>
            <w:r w:rsidRPr="00593923">
              <w:fldChar w:fldCharType="separate"/>
            </w:r>
            <w:r w:rsidRPr="00593923">
              <w:rPr>
                <w:noProof/>
              </w:rPr>
              <w:t> </w:t>
            </w:r>
            <w:r w:rsidRPr="00593923">
              <w:rPr>
                <w:noProof/>
              </w:rPr>
              <w:t> </w:t>
            </w:r>
            <w:r w:rsidRPr="00593923">
              <w:rPr>
                <w:noProof/>
              </w:rPr>
              <w:t> </w:t>
            </w:r>
            <w:r w:rsidRPr="00593923">
              <w:rPr>
                <w:noProof/>
              </w:rPr>
              <w:t> </w:t>
            </w:r>
            <w:r w:rsidRPr="00593923">
              <w:rPr>
                <w:noProof/>
              </w:rPr>
              <w:t> </w:t>
            </w:r>
            <w:r w:rsidRPr="00593923">
              <w:fldChar w:fldCharType="end"/>
            </w:r>
          </w:p>
        </w:tc>
        <w:tc>
          <w:tcPr>
            <w:tcW w:w="1474" w:type="dxa"/>
            <w:gridSpan w:val="5"/>
            <w:tcBorders>
              <w:top w:val="single" w:sz="4" w:space="0" w:color="auto"/>
              <w:bottom w:val="single" w:sz="4" w:space="0" w:color="auto"/>
            </w:tcBorders>
            <w:shd w:val="clear" w:color="auto" w:fill="auto"/>
            <w:vAlign w:val="center"/>
          </w:tcPr>
          <w:p w:rsidR="009B4902" w:rsidRPr="00535CFF" w:rsidRDefault="009B4902" w:rsidP="00B75FD3">
            <w:pPr>
              <w:pStyle w:val="Formtext9pt"/>
            </w:pPr>
            <w:r w:rsidRPr="00593923">
              <w:fldChar w:fldCharType="begin">
                <w:ffData>
                  <w:name w:val="MailCity"/>
                  <w:enabled/>
                  <w:calcOnExit w:val="0"/>
                  <w:textInput>
                    <w:type w:val="date"/>
                    <w:format w:val="M/d/yyyy"/>
                  </w:textInput>
                </w:ffData>
              </w:fldChar>
            </w:r>
            <w:r w:rsidRPr="00593923">
              <w:instrText xml:space="preserve"> FORMTEXT </w:instrText>
            </w:r>
            <w:r w:rsidRPr="00593923">
              <w:fldChar w:fldCharType="separate"/>
            </w:r>
            <w:r w:rsidRPr="00593923">
              <w:rPr>
                <w:noProof/>
              </w:rPr>
              <w:t> </w:t>
            </w:r>
            <w:r w:rsidRPr="00593923">
              <w:rPr>
                <w:noProof/>
              </w:rPr>
              <w:t> </w:t>
            </w:r>
            <w:r w:rsidRPr="00593923">
              <w:rPr>
                <w:noProof/>
              </w:rPr>
              <w:t> </w:t>
            </w:r>
            <w:r w:rsidRPr="00593923">
              <w:rPr>
                <w:noProof/>
              </w:rPr>
              <w:t> </w:t>
            </w:r>
            <w:r w:rsidRPr="00593923">
              <w:rPr>
                <w:noProof/>
              </w:rPr>
              <w:t> </w:t>
            </w:r>
            <w:r w:rsidRPr="00593923">
              <w:fldChar w:fldCharType="end"/>
            </w:r>
          </w:p>
        </w:tc>
        <w:tc>
          <w:tcPr>
            <w:tcW w:w="1474" w:type="dxa"/>
            <w:gridSpan w:val="6"/>
            <w:tcBorders>
              <w:top w:val="single" w:sz="4" w:space="0" w:color="auto"/>
              <w:bottom w:val="single" w:sz="4" w:space="0" w:color="auto"/>
            </w:tcBorders>
            <w:shd w:val="clear" w:color="auto" w:fill="7F7F7F" w:themeFill="text1" w:themeFillTint="80"/>
            <w:vAlign w:val="center"/>
          </w:tcPr>
          <w:p w:rsidR="009B4902" w:rsidRPr="00535CFF" w:rsidRDefault="009B4902" w:rsidP="00B75FD3">
            <w:pPr>
              <w:pStyle w:val="Formtext9pt"/>
            </w:pPr>
          </w:p>
        </w:tc>
        <w:tc>
          <w:tcPr>
            <w:tcW w:w="1474" w:type="dxa"/>
            <w:tcBorders>
              <w:top w:val="single" w:sz="4" w:space="0" w:color="auto"/>
              <w:bottom w:val="single" w:sz="4" w:space="0" w:color="auto"/>
            </w:tcBorders>
            <w:shd w:val="clear" w:color="auto" w:fill="7F7F7F" w:themeFill="text1" w:themeFillTint="80"/>
            <w:vAlign w:val="center"/>
          </w:tcPr>
          <w:p w:rsidR="009B4902" w:rsidRPr="00535CFF" w:rsidRDefault="009B4902" w:rsidP="00B75FD3">
            <w:pPr>
              <w:pStyle w:val="Formtext9pt"/>
            </w:pPr>
          </w:p>
        </w:tc>
      </w:tr>
      <w:tr w:rsidR="009B4902" w:rsidRPr="003E0218" w:rsidTr="00B75FD3">
        <w:tblPrEx>
          <w:tblBorders>
            <w:insideH w:val="single" w:sz="6" w:space="0" w:color="auto"/>
            <w:insideV w:val="single" w:sz="6" w:space="0" w:color="auto"/>
          </w:tblBorders>
        </w:tblPrEx>
        <w:trPr>
          <w:trHeight w:val="331"/>
        </w:trPr>
        <w:tc>
          <w:tcPr>
            <w:tcW w:w="4050" w:type="dxa"/>
            <w:gridSpan w:val="8"/>
            <w:tcBorders>
              <w:top w:val="single" w:sz="4" w:space="0" w:color="auto"/>
              <w:bottom w:val="single" w:sz="4" w:space="0" w:color="auto"/>
            </w:tcBorders>
            <w:shd w:val="clear" w:color="auto" w:fill="auto"/>
            <w:vAlign w:val="center"/>
          </w:tcPr>
          <w:p w:rsidR="009B4902" w:rsidRPr="00D66169" w:rsidRDefault="009B4902" w:rsidP="00B75FD3">
            <w:pPr>
              <w:pStyle w:val="Formtext9pt"/>
            </w:pPr>
            <w:r w:rsidRPr="00052DC2">
              <w:t>MMR (Measles, Mumps, Rubella)</w:t>
            </w:r>
          </w:p>
        </w:tc>
        <w:tc>
          <w:tcPr>
            <w:tcW w:w="1473" w:type="dxa"/>
            <w:gridSpan w:val="2"/>
            <w:tcBorders>
              <w:top w:val="single" w:sz="4" w:space="0" w:color="auto"/>
              <w:bottom w:val="single" w:sz="4" w:space="0" w:color="auto"/>
            </w:tcBorders>
            <w:shd w:val="clear" w:color="auto" w:fill="auto"/>
            <w:vAlign w:val="center"/>
          </w:tcPr>
          <w:p w:rsidR="009B4902" w:rsidRDefault="009B4902" w:rsidP="00B75FD3">
            <w:pPr>
              <w:pStyle w:val="Formtext9pt"/>
            </w:pPr>
            <w:r w:rsidRPr="0025733B">
              <w:fldChar w:fldCharType="begin">
                <w:ffData>
                  <w:name w:val="MailCity"/>
                  <w:enabled/>
                  <w:calcOnExit w:val="0"/>
                  <w:textInput>
                    <w:type w:val="date"/>
                    <w:format w:val="M/d/yyyy"/>
                  </w:textInput>
                </w:ffData>
              </w:fldChar>
            </w:r>
            <w:r w:rsidRPr="0025733B">
              <w:instrText xml:space="preserve"> FORMTEXT </w:instrText>
            </w:r>
            <w:r w:rsidRPr="0025733B">
              <w:fldChar w:fldCharType="separate"/>
            </w:r>
            <w:r w:rsidRPr="0025733B">
              <w:rPr>
                <w:noProof/>
              </w:rPr>
              <w:t> </w:t>
            </w:r>
            <w:r w:rsidRPr="0025733B">
              <w:rPr>
                <w:noProof/>
              </w:rPr>
              <w:t> </w:t>
            </w:r>
            <w:r w:rsidRPr="0025733B">
              <w:rPr>
                <w:noProof/>
              </w:rPr>
              <w:t> </w:t>
            </w:r>
            <w:r w:rsidRPr="0025733B">
              <w:rPr>
                <w:noProof/>
              </w:rPr>
              <w:t> </w:t>
            </w:r>
            <w:r w:rsidRPr="0025733B">
              <w:rPr>
                <w:noProof/>
              </w:rPr>
              <w:t> </w:t>
            </w:r>
            <w:r w:rsidRPr="0025733B">
              <w:fldChar w:fldCharType="end"/>
            </w:r>
          </w:p>
        </w:tc>
        <w:tc>
          <w:tcPr>
            <w:tcW w:w="1474" w:type="dxa"/>
            <w:gridSpan w:val="4"/>
            <w:tcBorders>
              <w:top w:val="single" w:sz="4" w:space="0" w:color="auto"/>
              <w:bottom w:val="single" w:sz="4" w:space="0" w:color="auto"/>
            </w:tcBorders>
            <w:shd w:val="clear" w:color="auto" w:fill="auto"/>
            <w:vAlign w:val="center"/>
          </w:tcPr>
          <w:p w:rsidR="009B4902" w:rsidRPr="00535CFF" w:rsidRDefault="009B4902" w:rsidP="00B75FD3">
            <w:pPr>
              <w:pStyle w:val="Formtext9pt"/>
            </w:pPr>
            <w:r w:rsidRPr="0025733B">
              <w:fldChar w:fldCharType="begin">
                <w:ffData>
                  <w:name w:val="MailCity"/>
                  <w:enabled/>
                  <w:calcOnExit w:val="0"/>
                  <w:textInput>
                    <w:type w:val="date"/>
                    <w:format w:val="M/d/yyyy"/>
                  </w:textInput>
                </w:ffData>
              </w:fldChar>
            </w:r>
            <w:r w:rsidRPr="0025733B">
              <w:instrText xml:space="preserve"> FORMTEXT </w:instrText>
            </w:r>
            <w:r w:rsidRPr="0025733B">
              <w:fldChar w:fldCharType="separate"/>
            </w:r>
            <w:r w:rsidRPr="0025733B">
              <w:rPr>
                <w:noProof/>
              </w:rPr>
              <w:t> </w:t>
            </w:r>
            <w:r w:rsidRPr="0025733B">
              <w:rPr>
                <w:noProof/>
              </w:rPr>
              <w:t> </w:t>
            </w:r>
            <w:r w:rsidRPr="0025733B">
              <w:rPr>
                <w:noProof/>
              </w:rPr>
              <w:t> </w:t>
            </w:r>
            <w:r w:rsidRPr="0025733B">
              <w:rPr>
                <w:noProof/>
              </w:rPr>
              <w:t> </w:t>
            </w:r>
            <w:r w:rsidRPr="0025733B">
              <w:rPr>
                <w:noProof/>
              </w:rPr>
              <w:t> </w:t>
            </w:r>
            <w:r w:rsidRPr="0025733B">
              <w:fldChar w:fldCharType="end"/>
            </w:r>
          </w:p>
        </w:tc>
        <w:tc>
          <w:tcPr>
            <w:tcW w:w="1474" w:type="dxa"/>
            <w:gridSpan w:val="5"/>
            <w:tcBorders>
              <w:top w:val="single" w:sz="4" w:space="0" w:color="auto"/>
              <w:bottom w:val="single" w:sz="4" w:space="0" w:color="auto"/>
            </w:tcBorders>
            <w:shd w:val="clear" w:color="auto" w:fill="7F7F7F" w:themeFill="text1" w:themeFillTint="80"/>
            <w:vAlign w:val="center"/>
          </w:tcPr>
          <w:p w:rsidR="009B4902" w:rsidRPr="00535CFF" w:rsidRDefault="009B4902" w:rsidP="00B75FD3">
            <w:pPr>
              <w:pStyle w:val="Formtext9pt"/>
            </w:pPr>
          </w:p>
        </w:tc>
        <w:tc>
          <w:tcPr>
            <w:tcW w:w="1474" w:type="dxa"/>
            <w:gridSpan w:val="6"/>
            <w:tcBorders>
              <w:top w:val="single" w:sz="4" w:space="0" w:color="auto"/>
              <w:bottom w:val="single" w:sz="4" w:space="0" w:color="auto"/>
            </w:tcBorders>
            <w:shd w:val="clear" w:color="auto" w:fill="7F7F7F" w:themeFill="text1" w:themeFillTint="80"/>
            <w:vAlign w:val="center"/>
          </w:tcPr>
          <w:p w:rsidR="009B4902" w:rsidRPr="00535CFF" w:rsidRDefault="009B4902" w:rsidP="00B75FD3">
            <w:pPr>
              <w:pStyle w:val="Formtext9pt"/>
            </w:pPr>
          </w:p>
        </w:tc>
        <w:tc>
          <w:tcPr>
            <w:tcW w:w="1474" w:type="dxa"/>
            <w:tcBorders>
              <w:top w:val="single" w:sz="4" w:space="0" w:color="auto"/>
              <w:bottom w:val="single" w:sz="4" w:space="0" w:color="auto"/>
            </w:tcBorders>
            <w:shd w:val="clear" w:color="auto" w:fill="7F7F7F" w:themeFill="text1" w:themeFillTint="80"/>
            <w:vAlign w:val="center"/>
          </w:tcPr>
          <w:p w:rsidR="009B4902" w:rsidRPr="00535CFF" w:rsidRDefault="009B4902" w:rsidP="00B75FD3">
            <w:pPr>
              <w:pStyle w:val="Formtext9pt"/>
            </w:pPr>
          </w:p>
        </w:tc>
      </w:tr>
      <w:tr w:rsidR="009B4902" w:rsidRPr="003E0218" w:rsidTr="00B75FD3">
        <w:tblPrEx>
          <w:tblBorders>
            <w:insideH w:val="single" w:sz="6" w:space="0" w:color="auto"/>
            <w:insideV w:val="single" w:sz="6" w:space="0" w:color="auto"/>
          </w:tblBorders>
        </w:tblPrEx>
        <w:trPr>
          <w:trHeight w:val="60"/>
        </w:trPr>
        <w:tc>
          <w:tcPr>
            <w:tcW w:w="4050" w:type="dxa"/>
            <w:gridSpan w:val="8"/>
            <w:tcBorders>
              <w:top w:val="single" w:sz="4" w:space="0" w:color="auto"/>
              <w:bottom w:val="single" w:sz="4" w:space="0" w:color="auto"/>
            </w:tcBorders>
            <w:shd w:val="clear" w:color="auto" w:fill="auto"/>
            <w:vAlign w:val="center"/>
          </w:tcPr>
          <w:p w:rsidR="009B4902" w:rsidRPr="00B75FD3" w:rsidRDefault="009B4902" w:rsidP="00B75FD3">
            <w:pPr>
              <w:pStyle w:val="Formtext9pt"/>
            </w:pPr>
            <w:r w:rsidRPr="00B75FD3">
              <w:t xml:space="preserve">Varicella (Chickenpox) Vaccine </w:t>
            </w:r>
            <w:r w:rsidRPr="00B75FD3">
              <w:br/>
              <w:t>Vaccine is needed only if your child has not had</w:t>
            </w:r>
            <w:r w:rsidRPr="00B75FD3">
              <w:br/>
              <w:t>Chickenpox disease.</w:t>
            </w:r>
          </w:p>
        </w:tc>
        <w:tc>
          <w:tcPr>
            <w:tcW w:w="1473" w:type="dxa"/>
            <w:gridSpan w:val="2"/>
            <w:tcBorders>
              <w:top w:val="single" w:sz="4" w:space="0" w:color="auto"/>
              <w:bottom w:val="single" w:sz="4" w:space="0" w:color="auto"/>
            </w:tcBorders>
            <w:shd w:val="clear" w:color="auto" w:fill="auto"/>
            <w:vAlign w:val="center"/>
          </w:tcPr>
          <w:p w:rsidR="009B4902" w:rsidRDefault="009B4902" w:rsidP="00B75FD3">
            <w:pPr>
              <w:pStyle w:val="Formtext9pt"/>
            </w:pPr>
            <w:r w:rsidRPr="000109BA">
              <w:fldChar w:fldCharType="begin">
                <w:ffData>
                  <w:name w:val="MailCity"/>
                  <w:enabled/>
                  <w:calcOnExit w:val="0"/>
                  <w:textInput>
                    <w:type w:val="date"/>
                    <w:format w:val="M/d/yyyy"/>
                  </w:textInput>
                </w:ffData>
              </w:fldChar>
            </w:r>
            <w:r w:rsidRPr="000109BA">
              <w:instrText xml:space="preserve"> FORMTEXT </w:instrText>
            </w:r>
            <w:r w:rsidRPr="000109BA">
              <w:fldChar w:fldCharType="separate"/>
            </w:r>
            <w:r w:rsidRPr="000109BA">
              <w:rPr>
                <w:noProof/>
              </w:rPr>
              <w:t> </w:t>
            </w:r>
            <w:r w:rsidRPr="000109BA">
              <w:rPr>
                <w:noProof/>
              </w:rPr>
              <w:t> </w:t>
            </w:r>
            <w:r w:rsidRPr="000109BA">
              <w:rPr>
                <w:noProof/>
              </w:rPr>
              <w:t> </w:t>
            </w:r>
            <w:r w:rsidRPr="000109BA">
              <w:rPr>
                <w:noProof/>
              </w:rPr>
              <w:t> </w:t>
            </w:r>
            <w:r w:rsidRPr="000109BA">
              <w:rPr>
                <w:noProof/>
              </w:rPr>
              <w:t> </w:t>
            </w:r>
            <w:r w:rsidRPr="000109BA">
              <w:fldChar w:fldCharType="end"/>
            </w:r>
          </w:p>
        </w:tc>
        <w:tc>
          <w:tcPr>
            <w:tcW w:w="1474" w:type="dxa"/>
            <w:gridSpan w:val="4"/>
            <w:tcBorders>
              <w:top w:val="single" w:sz="4" w:space="0" w:color="auto"/>
              <w:bottom w:val="single" w:sz="4" w:space="0" w:color="auto"/>
            </w:tcBorders>
            <w:shd w:val="clear" w:color="auto" w:fill="auto"/>
            <w:vAlign w:val="center"/>
          </w:tcPr>
          <w:p w:rsidR="009B4902" w:rsidRPr="00535CFF" w:rsidRDefault="009B4902" w:rsidP="00B75FD3">
            <w:pPr>
              <w:pStyle w:val="Formtext9pt"/>
            </w:pPr>
            <w:r w:rsidRPr="000109BA">
              <w:fldChar w:fldCharType="begin">
                <w:ffData>
                  <w:name w:val="MailCity"/>
                  <w:enabled/>
                  <w:calcOnExit w:val="0"/>
                  <w:textInput>
                    <w:type w:val="date"/>
                    <w:format w:val="M/d/yyyy"/>
                  </w:textInput>
                </w:ffData>
              </w:fldChar>
            </w:r>
            <w:r w:rsidRPr="000109BA">
              <w:instrText xml:space="preserve"> FORMTEXT </w:instrText>
            </w:r>
            <w:r w:rsidRPr="000109BA">
              <w:fldChar w:fldCharType="separate"/>
            </w:r>
            <w:r w:rsidRPr="000109BA">
              <w:rPr>
                <w:noProof/>
              </w:rPr>
              <w:t> </w:t>
            </w:r>
            <w:r w:rsidRPr="000109BA">
              <w:rPr>
                <w:noProof/>
              </w:rPr>
              <w:t> </w:t>
            </w:r>
            <w:r w:rsidRPr="000109BA">
              <w:rPr>
                <w:noProof/>
              </w:rPr>
              <w:t> </w:t>
            </w:r>
            <w:r w:rsidRPr="000109BA">
              <w:rPr>
                <w:noProof/>
              </w:rPr>
              <w:t> </w:t>
            </w:r>
            <w:r w:rsidRPr="000109BA">
              <w:rPr>
                <w:noProof/>
              </w:rPr>
              <w:t> </w:t>
            </w:r>
            <w:r w:rsidRPr="000109BA">
              <w:fldChar w:fldCharType="end"/>
            </w:r>
          </w:p>
        </w:tc>
        <w:tc>
          <w:tcPr>
            <w:tcW w:w="4422" w:type="dxa"/>
            <w:gridSpan w:val="12"/>
            <w:tcBorders>
              <w:top w:val="single" w:sz="4" w:space="0" w:color="auto"/>
              <w:bottom w:val="single" w:sz="4" w:space="0" w:color="auto"/>
            </w:tcBorders>
            <w:shd w:val="clear" w:color="auto" w:fill="auto"/>
            <w:vAlign w:val="center"/>
          </w:tcPr>
          <w:p w:rsidR="009B4902" w:rsidRPr="00B75FD3" w:rsidRDefault="009B4902" w:rsidP="00B75FD3">
            <w:pPr>
              <w:pStyle w:val="Formtext9pt"/>
            </w:pPr>
            <w:r>
              <w:t xml:space="preserve">Has your </w:t>
            </w:r>
            <w:r w:rsidRPr="00B75FD3">
              <w:t xml:space="preserve">child had Varicella (chickenpox) disease? </w:t>
            </w:r>
          </w:p>
          <w:p w:rsidR="009B4902" w:rsidRPr="00535CFF" w:rsidRDefault="009B4902" w:rsidP="00B75FD3">
            <w:pPr>
              <w:pStyle w:val="Formtext9pt"/>
            </w:pPr>
            <w:r w:rsidRPr="00B75FD3">
              <w:fldChar w:fldCharType="begin">
                <w:ffData>
                  <w:name w:val="Check2"/>
                  <w:enabled/>
                  <w:calcOnExit w:val="0"/>
                  <w:checkBox>
                    <w:sizeAuto/>
                    <w:default w:val="0"/>
                  </w:checkBox>
                </w:ffData>
              </w:fldChar>
            </w:r>
            <w:r w:rsidRPr="00B75FD3">
              <w:instrText xml:space="preserve"> FORMCHECKBOX </w:instrText>
            </w:r>
            <w:r w:rsidR="008E664A">
              <w:fldChar w:fldCharType="separate"/>
            </w:r>
            <w:r w:rsidRPr="00B75FD3">
              <w:fldChar w:fldCharType="end"/>
            </w:r>
            <w:r w:rsidRPr="00B75FD3">
              <w:t xml:space="preserve"> Yes, year</w:t>
            </w:r>
            <w:r w:rsidR="00EA1D68">
              <w:t>:</w:t>
            </w:r>
            <w:r w:rsidR="005F525F" w:rsidRPr="00B75FD3">
              <w:t xml:space="preserve"> </w:t>
            </w:r>
            <w:r w:rsidRPr="00B75FD3">
              <w:br/>
            </w:r>
            <w:r w:rsidRPr="00B75FD3">
              <w:fldChar w:fldCharType="begin">
                <w:ffData>
                  <w:name w:val="Check2"/>
                  <w:enabled/>
                  <w:calcOnExit w:val="0"/>
                  <w:checkBox>
                    <w:sizeAuto/>
                    <w:default w:val="0"/>
                  </w:checkBox>
                </w:ffData>
              </w:fldChar>
            </w:r>
            <w:r w:rsidRPr="00B75FD3">
              <w:instrText xml:space="preserve"> FORMCHECKBOX </w:instrText>
            </w:r>
            <w:r w:rsidR="008E664A">
              <w:fldChar w:fldCharType="separate"/>
            </w:r>
            <w:r w:rsidRPr="00B75FD3">
              <w:fldChar w:fldCharType="end"/>
            </w:r>
            <w:r w:rsidRPr="00B75FD3">
              <w:t xml:space="preserve"> No or Uns</w:t>
            </w:r>
            <w:r>
              <w:t>ure (vaccine needed)</w:t>
            </w:r>
          </w:p>
        </w:tc>
      </w:tr>
      <w:tr w:rsidR="009B4902" w:rsidTr="00B75FD3">
        <w:tblPrEx>
          <w:tblBorders>
            <w:insideH w:val="single" w:sz="6" w:space="0" w:color="auto"/>
            <w:insideV w:val="single" w:sz="6" w:space="0" w:color="auto"/>
          </w:tblBorders>
        </w:tblPrEx>
        <w:trPr>
          <w:trHeight w:val="504"/>
        </w:trPr>
        <w:tc>
          <w:tcPr>
            <w:tcW w:w="11419" w:type="dxa"/>
            <w:gridSpan w:val="26"/>
            <w:tcBorders>
              <w:top w:val="single" w:sz="4" w:space="0" w:color="auto"/>
              <w:bottom w:val="single" w:sz="4" w:space="0" w:color="auto"/>
            </w:tcBorders>
            <w:shd w:val="clear" w:color="auto" w:fill="auto"/>
            <w:vAlign w:val="center"/>
          </w:tcPr>
          <w:p w:rsidR="00D74311" w:rsidRDefault="00D74311"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t>For health reasons, this child is not fully immunized.</w:t>
            </w:r>
          </w:p>
          <w:p w:rsidR="009B4902" w:rsidRPr="00AE5FBC" w:rsidRDefault="00D74311" w:rsidP="001A4192">
            <w:pPr>
              <w:pStyle w:val="Formtextindoent"/>
            </w:pP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t xml:space="preserve">For personal conviction or religious reasons, this child is not fully immunized. </w:t>
            </w:r>
            <w:r w:rsidRPr="00B75FD3">
              <w:rPr>
                <w:rStyle w:val="Italic"/>
              </w:rPr>
              <w:t>*Include any immunizations received above.</w:t>
            </w:r>
          </w:p>
        </w:tc>
      </w:tr>
      <w:tr w:rsidR="001F65F0" w:rsidRPr="009C5DCC"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000000" w:themeFill="text1"/>
            <w:vAlign w:val="center"/>
          </w:tcPr>
          <w:p w:rsidR="001F65F0" w:rsidRPr="009C5DCC" w:rsidRDefault="001F65F0" w:rsidP="009C5DCC">
            <w:pPr>
              <w:pStyle w:val="Sectiontitle"/>
            </w:pPr>
            <w:r w:rsidRPr="009C5DCC">
              <w:rPr>
                <w:rStyle w:val="Statutescharacter"/>
                <w:rFonts w:ascii="Arial" w:hAnsi="Arial"/>
                <w:i w:val="0"/>
              </w:rPr>
              <w:t>RESTRICTIONS:</w:t>
            </w:r>
          </w:p>
        </w:tc>
      </w:tr>
      <w:tr w:rsidR="001F65F0"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rsidR="001F65F0" w:rsidRPr="00AE5FBC" w:rsidRDefault="001F65F0"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rsidR="00EA1D68">
              <w:t xml:space="preserve">I </w:t>
            </w:r>
            <w:r w:rsidRPr="001F65F0">
              <w:t>have reviewed the program and activities of the camp and feel the camper can participate without restrictions.</w:t>
            </w:r>
          </w:p>
        </w:tc>
      </w:tr>
      <w:tr w:rsidR="001F65F0" w:rsidTr="001A4192">
        <w:tblPrEx>
          <w:tblBorders>
            <w:insideH w:val="single" w:sz="6" w:space="0" w:color="auto"/>
            <w:insideV w:val="single" w:sz="6" w:space="0" w:color="auto"/>
          </w:tblBorders>
        </w:tblPrEx>
        <w:trPr>
          <w:trHeight w:val="485"/>
        </w:trPr>
        <w:tc>
          <w:tcPr>
            <w:tcW w:w="11419" w:type="dxa"/>
            <w:gridSpan w:val="26"/>
            <w:tcBorders>
              <w:top w:val="single" w:sz="4" w:space="0" w:color="auto"/>
              <w:bottom w:val="nil"/>
              <w:tl2br w:val="nil"/>
            </w:tcBorders>
            <w:shd w:val="clear" w:color="auto" w:fill="auto"/>
            <w:vAlign w:val="center"/>
          </w:tcPr>
          <w:p w:rsidR="001F65F0" w:rsidRPr="00AE5FBC" w:rsidRDefault="001F65F0" w:rsidP="001A4192">
            <w:pPr>
              <w:pStyle w:val="Formtextindoent"/>
            </w:pPr>
            <w:r w:rsidRPr="00D66169">
              <w:fldChar w:fldCharType="begin">
                <w:ffData>
                  <w:name w:val="Check2"/>
                  <w:enabled/>
                  <w:calcOnExit w:val="0"/>
                  <w:checkBox>
                    <w:sizeAuto/>
                    <w:default w:val="0"/>
                  </w:checkBox>
                </w:ffData>
              </w:fldChar>
            </w:r>
            <w:r w:rsidRPr="00D66169">
              <w:instrText xml:space="preserve"> FORMCHECKBOX </w:instrText>
            </w:r>
            <w:r w:rsidR="008E664A">
              <w:fldChar w:fldCharType="separate"/>
            </w:r>
            <w:r w:rsidRPr="00D66169">
              <w:fldChar w:fldCharType="end"/>
            </w:r>
            <w:r w:rsidRPr="00D66169">
              <w:t xml:space="preserve"> </w:t>
            </w:r>
            <w:r>
              <w:t>I have reviewed the program activities of the camp and feel the camper can participate with the following restrictions or adaptations</w:t>
            </w:r>
            <w:r>
              <w:br/>
            </w:r>
            <w:r w:rsidRPr="001F65F0">
              <w:rPr>
                <w:rStyle w:val="Italic"/>
              </w:rPr>
              <w:t>(Please describe below)</w:t>
            </w:r>
            <w:r w:rsidR="00EA1D68">
              <w:rPr>
                <w:rStyle w:val="Italic"/>
              </w:rPr>
              <w:t>:</w:t>
            </w:r>
          </w:p>
        </w:tc>
      </w:tr>
      <w:tr w:rsidR="001F65F0" w:rsidTr="001A4192">
        <w:tblPrEx>
          <w:tblBorders>
            <w:insideH w:val="single" w:sz="6" w:space="0" w:color="auto"/>
            <w:insideV w:val="single" w:sz="6" w:space="0" w:color="auto"/>
          </w:tblBorders>
        </w:tblPrEx>
        <w:trPr>
          <w:trHeight w:val="331"/>
        </w:trPr>
        <w:tc>
          <w:tcPr>
            <w:tcW w:w="11419" w:type="dxa"/>
            <w:gridSpan w:val="26"/>
            <w:tcBorders>
              <w:top w:val="nil"/>
              <w:bottom w:val="single" w:sz="4" w:space="0" w:color="auto"/>
              <w:tl2br w:val="nil"/>
            </w:tcBorders>
            <w:shd w:val="clear" w:color="auto" w:fill="auto"/>
            <w:vAlign w:val="center"/>
          </w:tcPr>
          <w:p w:rsidR="001F65F0" w:rsidRPr="00AE5FBC" w:rsidRDefault="001F65F0" w:rsidP="00B75FD3">
            <w:pPr>
              <w:pStyle w:val="Formtext9pt"/>
            </w:pP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p>
        </w:tc>
      </w:tr>
      <w:tr w:rsidR="001F65F0"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000000" w:themeFill="text1"/>
            <w:vAlign w:val="center"/>
          </w:tcPr>
          <w:p w:rsidR="001F65F0" w:rsidRPr="00AE5FBC" w:rsidRDefault="009C5DCC" w:rsidP="009C5DCC">
            <w:pPr>
              <w:pStyle w:val="Sectiontitle"/>
            </w:pPr>
            <w:r w:rsidRPr="009C5DCC">
              <w:t>OTHER CAMPER CONSIDERATIONS</w:t>
            </w:r>
          </w:p>
        </w:tc>
      </w:tr>
      <w:tr w:rsidR="001F65F0" w:rsidTr="001A4192">
        <w:tblPrEx>
          <w:tblBorders>
            <w:insideH w:val="single" w:sz="6" w:space="0" w:color="auto"/>
            <w:insideV w:val="single" w:sz="6" w:space="0" w:color="auto"/>
          </w:tblBorders>
        </w:tblPrEx>
        <w:trPr>
          <w:trHeight w:val="576"/>
        </w:trPr>
        <w:tc>
          <w:tcPr>
            <w:tcW w:w="11419" w:type="dxa"/>
            <w:gridSpan w:val="26"/>
            <w:tcBorders>
              <w:top w:val="single" w:sz="4" w:space="0" w:color="auto"/>
              <w:bottom w:val="nil"/>
            </w:tcBorders>
            <w:shd w:val="clear" w:color="auto" w:fill="auto"/>
            <w:vAlign w:val="center"/>
          </w:tcPr>
          <w:p w:rsidR="001F65F0" w:rsidRPr="00EA1D68" w:rsidRDefault="009C5DCC" w:rsidP="001A4192">
            <w:pPr>
              <w:rPr>
                <w:rFonts w:ascii="Arial" w:hAnsi="Arial" w:cs="Arial"/>
                <w:sz w:val="18"/>
                <w:szCs w:val="18"/>
              </w:rPr>
            </w:pPr>
            <w:r w:rsidRPr="00EA1D68">
              <w:rPr>
                <w:rFonts w:ascii="Arial" w:hAnsi="Arial" w:cs="Arial"/>
                <w:sz w:val="18"/>
                <w:szCs w:val="18"/>
              </w:rPr>
              <w:t xml:space="preserve">PLEASE INDICATE ANY OTHER IMPORTANT MEDICAL CONDITIONS </w:t>
            </w:r>
            <w:r w:rsidRPr="00EA1D68">
              <w:rPr>
                <w:rFonts w:ascii="Arial" w:hAnsi="Arial" w:cs="Arial"/>
                <w:sz w:val="18"/>
                <w:szCs w:val="18"/>
              </w:rPr>
              <w:br/>
            </w:r>
            <w:r w:rsidRPr="00EA1D68">
              <w:rPr>
                <w:rStyle w:val="Italic"/>
                <w:rFonts w:ascii="Arial" w:hAnsi="Arial" w:cs="Arial"/>
                <w:sz w:val="18"/>
                <w:szCs w:val="18"/>
              </w:rPr>
              <w:t xml:space="preserve">(eg. </w:t>
            </w:r>
            <w:r w:rsidR="00EA1D68" w:rsidRPr="00EA1D68">
              <w:rPr>
                <w:rStyle w:val="Italic"/>
                <w:rFonts w:ascii="Arial" w:hAnsi="Arial" w:cs="Arial"/>
                <w:sz w:val="18"/>
                <w:szCs w:val="18"/>
              </w:rPr>
              <w:t>D</w:t>
            </w:r>
            <w:r w:rsidRPr="00EA1D68">
              <w:rPr>
                <w:rStyle w:val="Italic"/>
                <w:rFonts w:ascii="Arial" w:hAnsi="Arial" w:cs="Arial"/>
                <w:sz w:val="18"/>
                <w:szCs w:val="18"/>
              </w:rPr>
              <w:t>iabetes</w:t>
            </w:r>
            <w:r w:rsidR="00EA1D68">
              <w:rPr>
                <w:rStyle w:val="Italic"/>
                <w:rFonts w:ascii="Arial" w:hAnsi="Arial" w:cs="Arial"/>
                <w:sz w:val="18"/>
                <w:szCs w:val="18"/>
              </w:rPr>
              <w:t>;</w:t>
            </w:r>
            <w:r w:rsidRPr="00EA1D68">
              <w:rPr>
                <w:rStyle w:val="Italic"/>
                <w:rFonts w:ascii="Arial" w:hAnsi="Arial" w:cs="Arial"/>
                <w:sz w:val="18"/>
                <w:szCs w:val="18"/>
              </w:rPr>
              <w:t xml:space="preserve"> seizures</w:t>
            </w:r>
            <w:r w:rsidR="00EA1D68">
              <w:rPr>
                <w:rStyle w:val="Italic"/>
                <w:rFonts w:ascii="Arial" w:hAnsi="Arial" w:cs="Arial"/>
                <w:sz w:val="18"/>
                <w:szCs w:val="18"/>
              </w:rPr>
              <w:t>;</w:t>
            </w:r>
            <w:r w:rsidRPr="00EA1D68">
              <w:rPr>
                <w:rStyle w:val="Italic"/>
                <w:rFonts w:ascii="Arial" w:hAnsi="Arial" w:cs="Arial"/>
                <w:sz w:val="18"/>
                <w:szCs w:val="18"/>
              </w:rPr>
              <w:t xml:space="preserve"> physical conditions</w:t>
            </w:r>
            <w:r w:rsidR="00EA1D68">
              <w:rPr>
                <w:rStyle w:val="Italic"/>
                <w:rFonts w:ascii="Arial" w:hAnsi="Arial" w:cs="Arial"/>
                <w:sz w:val="18"/>
                <w:szCs w:val="18"/>
              </w:rPr>
              <w:t>;</w:t>
            </w:r>
            <w:r w:rsidRPr="00EA1D68">
              <w:rPr>
                <w:rStyle w:val="Italic"/>
                <w:rFonts w:ascii="Arial" w:hAnsi="Arial" w:cs="Arial"/>
                <w:sz w:val="18"/>
                <w:szCs w:val="18"/>
              </w:rPr>
              <w:t xml:space="preserve"> non-prescription medications not to be given</w:t>
            </w:r>
            <w:r w:rsidR="00EA1D68">
              <w:rPr>
                <w:rStyle w:val="Italic"/>
                <w:rFonts w:ascii="Arial" w:hAnsi="Arial" w:cs="Arial"/>
                <w:sz w:val="18"/>
                <w:szCs w:val="18"/>
              </w:rPr>
              <w:t>;</w:t>
            </w:r>
            <w:r w:rsidRPr="00EA1D68">
              <w:rPr>
                <w:rStyle w:val="Italic"/>
                <w:rFonts w:ascii="Arial" w:hAnsi="Arial" w:cs="Arial"/>
                <w:sz w:val="18"/>
                <w:szCs w:val="18"/>
              </w:rPr>
              <w:t xml:space="preserve"> mental, emotional</w:t>
            </w:r>
            <w:r w:rsidR="00EA1D68">
              <w:rPr>
                <w:rStyle w:val="Italic"/>
                <w:rFonts w:ascii="Arial" w:hAnsi="Arial" w:cs="Arial"/>
                <w:sz w:val="18"/>
                <w:szCs w:val="18"/>
              </w:rPr>
              <w:t>,</w:t>
            </w:r>
            <w:r w:rsidRPr="00EA1D68">
              <w:rPr>
                <w:rStyle w:val="Italic"/>
                <w:rFonts w:ascii="Arial" w:hAnsi="Arial" w:cs="Arial"/>
                <w:sz w:val="18"/>
                <w:szCs w:val="18"/>
              </w:rPr>
              <w:t xml:space="preserve"> or social health)</w:t>
            </w:r>
          </w:p>
        </w:tc>
      </w:tr>
      <w:tr w:rsidR="009C5DCC" w:rsidTr="001A4192">
        <w:tblPrEx>
          <w:tblBorders>
            <w:insideH w:val="single" w:sz="6" w:space="0" w:color="auto"/>
            <w:insideV w:val="single" w:sz="6" w:space="0" w:color="auto"/>
          </w:tblBorders>
        </w:tblPrEx>
        <w:trPr>
          <w:trHeight w:val="331"/>
        </w:trPr>
        <w:tc>
          <w:tcPr>
            <w:tcW w:w="11419" w:type="dxa"/>
            <w:gridSpan w:val="26"/>
            <w:tcBorders>
              <w:top w:val="nil"/>
              <w:bottom w:val="single" w:sz="4" w:space="0" w:color="auto"/>
            </w:tcBorders>
            <w:shd w:val="clear" w:color="auto" w:fill="auto"/>
            <w:vAlign w:val="center"/>
          </w:tcPr>
          <w:p w:rsidR="009C5DCC" w:rsidRPr="00AE5FBC" w:rsidRDefault="009C5DCC" w:rsidP="00B75FD3">
            <w:pPr>
              <w:pStyle w:val="Formtext9pt"/>
            </w:pP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r w:rsidR="00EA1D68">
              <w:br/>
            </w:r>
          </w:p>
        </w:tc>
      </w:tr>
      <w:tr w:rsidR="002C6037" w:rsidTr="001A4192">
        <w:tblPrEx>
          <w:tblBorders>
            <w:insideH w:val="single" w:sz="6" w:space="0" w:color="auto"/>
            <w:insideV w:val="single" w:sz="6" w:space="0" w:color="auto"/>
          </w:tblBorders>
        </w:tblPrEx>
        <w:trPr>
          <w:trHeight w:val="331"/>
        </w:trPr>
        <w:tc>
          <w:tcPr>
            <w:tcW w:w="11419" w:type="dxa"/>
            <w:gridSpan w:val="26"/>
            <w:tcBorders>
              <w:top w:val="nil"/>
              <w:bottom w:val="nil"/>
            </w:tcBorders>
            <w:shd w:val="clear" w:color="auto" w:fill="000000" w:themeFill="text1"/>
            <w:vAlign w:val="center"/>
          </w:tcPr>
          <w:p w:rsidR="002C6037" w:rsidRPr="041650DE" w:rsidRDefault="002C6037" w:rsidP="002C6037">
            <w:pPr>
              <w:pStyle w:val="Sectiontitle"/>
            </w:pPr>
            <w:r w:rsidRPr="002C6037">
              <w:t>SIGNATURE</w:t>
            </w:r>
          </w:p>
        </w:tc>
      </w:tr>
      <w:tr w:rsidR="002C6037" w:rsidTr="001A4192">
        <w:tblPrEx>
          <w:tblBorders>
            <w:insideH w:val="single" w:sz="6" w:space="0" w:color="auto"/>
            <w:insideV w:val="single" w:sz="6" w:space="0" w:color="auto"/>
          </w:tblBorders>
        </w:tblPrEx>
        <w:trPr>
          <w:trHeight w:val="864"/>
        </w:trPr>
        <w:tc>
          <w:tcPr>
            <w:tcW w:w="11419" w:type="dxa"/>
            <w:gridSpan w:val="26"/>
            <w:tcBorders>
              <w:top w:val="nil"/>
              <w:left w:val="nil"/>
              <w:bottom w:val="nil"/>
              <w:right w:val="nil"/>
            </w:tcBorders>
            <w:shd w:val="clear" w:color="auto" w:fill="auto"/>
            <w:vAlign w:val="center"/>
          </w:tcPr>
          <w:p w:rsidR="002C6037" w:rsidRPr="041650DE" w:rsidRDefault="002C6037" w:rsidP="00B75FD3">
            <w:pPr>
              <w:pStyle w:val="Formtext9pt"/>
            </w:pPr>
            <w:r w:rsidRPr="002C6037">
              <w:t>This health history is correct and accurately reflects the health status of the camper. The person described has permission to participate in all camp activities except as noted by me or an examining physician. I give permission to the camp to provide routine healthcare services, administer medications, and seek emergency services.</w:t>
            </w:r>
          </w:p>
        </w:tc>
      </w:tr>
      <w:tr w:rsidR="002C6037" w:rsidTr="001A4192">
        <w:tblPrEx>
          <w:tblBorders>
            <w:insideH w:val="single" w:sz="6" w:space="0" w:color="auto"/>
            <w:insideV w:val="single" w:sz="6" w:space="0" w:color="auto"/>
          </w:tblBorders>
        </w:tblPrEx>
        <w:trPr>
          <w:trHeight w:val="432"/>
        </w:trPr>
        <w:tc>
          <w:tcPr>
            <w:tcW w:w="8550" w:type="dxa"/>
            <w:gridSpan w:val="20"/>
            <w:tcBorders>
              <w:top w:val="nil"/>
              <w:left w:val="single" w:sz="48" w:space="0" w:color="FFFFFF" w:themeColor="background1"/>
              <w:bottom w:val="single" w:sz="4" w:space="0" w:color="auto"/>
              <w:right w:val="single" w:sz="48" w:space="0" w:color="FFFFFF" w:themeColor="background1"/>
            </w:tcBorders>
            <w:shd w:val="clear" w:color="auto" w:fill="auto"/>
            <w:vAlign w:val="bottom"/>
          </w:tcPr>
          <w:p w:rsidR="002C6037" w:rsidRPr="041650DE" w:rsidRDefault="002C6037" w:rsidP="00B75FD3">
            <w:pPr>
              <w:pStyle w:val="Formtext9pt"/>
            </w:pP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p>
        </w:tc>
        <w:tc>
          <w:tcPr>
            <w:tcW w:w="2869" w:type="dxa"/>
            <w:gridSpan w:val="6"/>
            <w:tcBorders>
              <w:top w:val="nil"/>
              <w:left w:val="single" w:sz="48" w:space="0" w:color="FFFFFF" w:themeColor="background1"/>
              <w:bottom w:val="single" w:sz="4" w:space="0" w:color="auto"/>
              <w:right w:val="single" w:sz="48" w:space="0" w:color="FFFFFF" w:themeColor="background1"/>
            </w:tcBorders>
            <w:shd w:val="clear" w:color="auto" w:fill="auto"/>
            <w:vAlign w:val="bottom"/>
          </w:tcPr>
          <w:p w:rsidR="002C6037" w:rsidRPr="041650DE" w:rsidRDefault="002C6037" w:rsidP="00B75FD3">
            <w:pPr>
              <w:pStyle w:val="Formtext9pt"/>
            </w:pP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p>
        </w:tc>
      </w:tr>
      <w:tr w:rsidR="002C6037" w:rsidTr="001A4192">
        <w:tblPrEx>
          <w:tblBorders>
            <w:insideH w:val="single" w:sz="6" w:space="0" w:color="auto"/>
            <w:insideV w:val="single" w:sz="6" w:space="0" w:color="auto"/>
          </w:tblBorders>
        </w:tblPrEx>
        <w:trPr>
          <w:trHeight w:val="331"/>
        </w:trPr>
        <w:tc>
          <w:tcPr>
            <w:tcW w:w="8550" w:type="dxa"/>
            <w:gridSpan w:val="20"/>
            <w:tcBorders>
              <w:top w:val="single" w:sz="4" w:space="0" w:color="auto"/>
              <w:left w:val="nil"/>
              <w:bottom w:val="single" w:sz="48" w:space="0" w:color="FFFFFF" w:themeColor="background1"/>
              <w:right w:val="single" w:sz="48" w:space="0" w:color="FFFFFF" w:themeColor="background1"/>
            </w:tcBorders>
            <w:shd w:val="clear" w:color="auto" w:fill="auto"/>
            <w:vAlign w:val="center"/>
          </w:tcPr>
          <w:p w:rsidR="002C6037" w:rsidRPr="041650DE" w:rsidRDefault="002C6037" w:rsidP="002C6037">
            <w:pPr>
              <w:pStyle w:val="Formtext7pt"/>
            </w:pPr>
            <w:r>
              <w:t>SIGNATURE – Parent/Guardian/Legal Custodian</w:t>
            </w:r>
          </w:p>
        </w:tc>
        <w:tc>
          <w:tcPr>
            <w:tcW w:w="2869" w:type="dxa"/>
            <w:gridSpan w:val="6"/>
            <w:tcBorders>
              <w:top w:val="single" w:sz="4" w:space="0" w:color="auto"/>
              <w:left w:val="single" w:sz="48" w:space="0" w:color="FFFFFF" w:themeColor="background1"/>
              <w:bottom w:val="single" w:sz="48" w:space="0" w:color="FFFFFF" w:themeColor="background1"/>
              <w:right w:val="nil"/>
            </w:tcBorders>
            <w:shd w:val="clear" w:color="auto" w:fill="auto"/>
            <w:vAlign w:val="center"/>
          </w:tcPr>
          <w:p w:rsidR="002C6037" w:rsidRPr="041650DE" w:rsidRDefault="002C6037" w:rsidP="002C6037">
            <w:pPr>
              <w:pStyle w:val="Formtext7pt"/>
            </w:pPr>
            <w:r>
              <w:t>DATE</w:t>
            </w:r>
          </w:p>
        </w:tc>
      </w:tr>
    </w:tbl>
    <w:p w:rsidR="00A848D5" w:rsidRDefault="00A848D5" w:rsidP="00D66169">
      <w:pPr>
        <w:pStyle w:val="Formtext7pt"/>
      </w:pPr>
    </w:p>
    <w:sectPr w:rsidR="00A848D5" w:rsidSect="000F51CF">
      <w:foot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4A" w:rsidRDefault="008E664A" w:rsidP="00B40945">
      <w:pPr>
        <w:spacing w:after="0" w:line="240" w:lineRule="auto"/>
      </w:pPr>
      <w:r>
        <w:separator/>
      </w:r>
    </w:p>
  </w:endnote>
  <w:endnote w:type="continuationSeparator" w:id="0">
    <w:p w:rsidR="008E664A" w:rsidRDefault="008E664A" w:rsidP="00B4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397090"/>
      <w:docPartObj>
        <w:docPartGallery w:val="Page Numbers (Bottom of Page)"/>
        <w:docPartUnique/>
      </w:docPartObj>
    </w:sdtPr>
    <w:sdtEndPr/>
    <w:sdtContent>
      <w:sdt>
        <w:sdtPr>
          <w:id w:val="1728636285"/>
          <w:docPartObj>
            <w:docPartGallery w:val="Page Numbers (Top of Page)"/>
            <w:docPartUnique/>
          </w:docPartObj>
        </w:sdtPr>
        <w:sdtEndPr/>
        <w:sdtContent>
          <w:p w:rsidR="00EA2BE6" w:rsidRDefault="00EA2BE6" w:rsidP="00EA2BE6">
            <w:pPr>
              <w:pStyle w:val="Formtext10pt"/>
              <w:jc w:val="center"/>
            </w:pPr>
            <w:r>
              <w:t xml:space="preserve">Page </w:t>
            </w:r>
            <w:r>
              <w:rPr>
                <w:sz w:val="24"/>
              </w:rPr>
              <w:fldChar w:fldCharType="begin"/>
            </w:r>
            <w:r>
              <w:instrText xml:space="preserve"> PAGE </w:instrText>
            </w:r>
            <w:r>
              <w:rPr>
                <w:sz w:val="24"/>
              </w:rPr>
              <w:fldChar w:fldCharType="separate"/>
            </w:r>
            <w:r w:rsidR="004017C2">
              <w:rPr>
                <w:noProof/>
              </w:rPr>
              <w:t>1</w:t>
            </w:r>
            <w:r>
              <w:rPr>
                <w:sz w:val="24"/>
              </w:rPr>
              <w:fldChar w:fldCharType="end"/>
            </w:r>
            <w:r>
              <w:t xml:space="preserve"> of </w:t>
            </w:r>
            <w:r w:rsidR="008E664A">
              <w:fldChar w:fldCharType="begin"/>
            </w:r>
            <w:r w:rsidR="008E664A">
              <w:instrText xml:space="preserve"> NUMPAGES  </w:instrText>
            </w:r>
            <w:r w:rsidR="008E664A">
              <w:fldChar w:fldCharType="separate"/>
            </w:r>
            <w:r w:rsidR="004017C2">
              <w:rPr>
                <w:noProof/>
              </w:rPr>
              <w:t>1</w:t>
            </w:r>
            <w:r w:rsidR="008E664A">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4A" w:rsidRDefault="008E664A" w:rsidP="00B40945">
      <w:pPr>
        <w:spacing w:after="0" w:line="240" w:lineRule="auto"/>
      </w:pPr>
      <w:r>
        <w:separator/>
      </w:r>
    </w:p>
  </w:footnote>
  <w:footnote w:type="continuationSeparator" w:id="0">
    <w:p w:rsidR="008E664A" w:rsidRDefault="008E664A" w:rsidP="00B40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31A3"/>
    <w:multiLevelType w:val="hybridMultilevel"/>
    <w:tmpl w:val="C70E21CC"/>
    <w:lvl w:ilvl="0" w:tplc="D6A622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50464"/>
    <w:multiLevelType w:val="hybridMultilevel"/>
    <w:tmpl w:val="188C14CE"/>
    <w:lvl w:ilvl="0" w:tplc="732CD7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A0C5B"/>
    <w:multiLevelType w:val="hybridMultilevel"/>
    <w:tmpl w:val="54A255D4"/>
    <w:lvl w:ilvl="0" w:tplc="0E6EDC9C">
      <w:start w:val="1"/>
      <w:numFmt w:val="decimal"/>
      <w:pStyle w:val="Bodynumbered"/>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enforcement="1" w:cryptProviderType="rsaAES" w:cryptAlgorithmClass="hash" w:cryptAlgorithmType="typeAny" w:cryptAlgorithmSid="14" w:cryptSpinCount="100000" w:hash="HHXrh3E/QaEAYcRob2WNEKhyu0cnPjBciSfd0zRgChwayeooB/R0B+EZonLNfqY3ih7Whc2dqaJ66jVKn4O49A==" w:salt="ec+OOOvWvf+QmcwG07kSdA=="/>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C3"/>
    <w:rsid w:val="00015700"/>
    <w:rsid w:val="0001604B"/>
    <w:rsid w:val="00034114"/>
    <w:rsid w:val="000806C6"/>
    <w:rsid w:val="000A5D43"/>
    <w:rsid w:val="000A7257"/>
    <w:rsid w:val="000B76C1"/>
    <w:rsid w:val="000D00F4"/>
    <w:rsid w:val="000D01D4"/>
    <w:rsid w:val="000D068E"/>
    <w:rsid w:val="000E297B"/>
    <w:rsid w:val="000E7CD4"/>
    <w:rsid w:val="000F1C79"/>
    <w:rsid w:val="000F51CF"/>
    <w:rsid w:val="001021DD"/>
    <w:rsid w:val="001323F9"/>
    <w:rsid w:val="00141205"/>
    <w:rsid w:val="00145DC4"/>
    <w:rsid w:val="00164A8F"/>
    <w:rsid w:val="001840D9"/>
    <w:rsid w:val="00187424"/>
    <w:rsid w:val="00194C68"/>
    <w:rsid w:val="001A4192"/>
    <w:rsid w:val="001C1B45"/>
    <w:rsid w:val="001C27F4"/>
    <w:rsid w:val="001D4772"/>
    <w:rsid w:val="001D50D0"/>
    <w:rsid w:val="001F65F0"/>
    <w:rsid w:val="0020642E"/>
    <w:rsid w:val="00217614"/>
    <w:rsid w:val="00221887"/>
    <w:rsid w:val="0023736C"/>
    <w:rsid w:val="00241410"/>
    <w:rsid w:val="00252839"/>
    <w:rsid w:val="00256437"/>
    <w:rsid w:val="00261736"/>
    <w:rsid w:val="002670C0"/>
    <w:rsid w:val="002711AE"/>
    <w:rsid w:val="002750ED"/>
    <w:rsid w:val="00275D33"/>
    <w:rsid w:val="002778C7"/>
    <w:rsid w:val="002805F6"/>
    <w:rsid w:val="0028117D"/>
    <w:rsid w:val="00283440"/>
    <w:rsid w:val="00296AD4"/>
    <w:rsid w:val="002A1658"/>
    <w:rsid w:val="002A1F8C"/>
    <w:rsid w:val="002A2783"/>
    <w:rsid w:val="002B3D31"/>
    <w:rsid w:val="002C455F"/>
    <w:rsid w:val="002C6037"/>
    <w:rsid w:val="002E0A5A"/>
    <w:rsid w:val="002E4CD4"/>
    <w:rsid w:val="002E52FB"/>
    <w:rsid w:val="003008BC"/>
    <w:rsid w:val="003067C1"/>
    <w:rsid w:val="003070C7"/>
    <w:rsid w:val="00390616"/>
    <w:rsid w:val="00395692"/>
    <w:rsid w:val="003A06B2"/>
    <w:rsid w:val="003A3D38"/>
    <w:rsid w:val="003B5E4E"/>
    <w:rsid w:val="003B65A5"/>
    <w:rsid w:val="003C41A7"/>
    <w:rsid w:val="003E0218"/>
    <w:rsid w:val="003E0CE5"/>
    <w:rsid w:val="003E2555"/>
    <w:rsid w:val="003F7F3C"/>
    <w:rsid w:val="004000CF"/>
    <w:rsid w:val="004017C2"/>
    <w:rsid w:val="00404C2C"/>
    <w:rsid w:val="00407311"/>
    <w:rsid w:val="004156F1"/>
    <w:rsid w:val="004372E5"/>
    <w:rsid w:val="004444B4"/>
    <w:rsid w:val="00460FEB"/>
    <w:rsid w:val="004671B4"/>
    <w:rsid w:val="00487F58"/>
    <w:rsid w:val="004A62C8"/>
    <w:rsid w:val="004A740C"/>
    <w:rsid w:val="004C0283"/>
    <w:rsid w:val="004C3B7C"/>
    <w:rsid w:val="0051453C"/>
    <w:rsid w:val="00524E09"/>
    <w:rsid w:val="00524FF9"/>
    <w:rsid w:val="005256E9"/>
    <w:rsid w:val="00535BDD"/>
    <w:rsid w:val="00537895"/>
    <w:rsid w:val="005378F7"/>
    <w:rsid w:val="005543F0"/>
    <w:rsid w:val="00560933"/>
    <w:rsid w:val="005675EA"/>
    <w:rsid w:val="005853D0"/>
    <w:rsid w:val="00590602"/>
    <w:rsid w:val="00596038"/>
    <w:rsid w:val="005A09F4"/>
    <w:rsid w:val="005A0FF4"/>
    <w:rsid w:val="005B06C1"/>
    <w:rsid w:val="005D47AC"/>
    <w:rsid w:val="005E2F45"/>
    <w:rsid w:val="005E7F60"/>
    <w:rsid w:val="005F0D9C"/>
    <w:rsid w:val="005F2F35"/>
    <w:rsid w:val="005F525F"/>
    <w:rsid w:val="00610365"/>
    <w:rsid w:val="00624F29"/>
    <w:rsid w:val="00664FE3"/>
    <w:rsid w:val="00672084"/>
    <w:rsid w:val="006801DC"/>
    <w:rsid w:val="00680B74"/>
    <w:rsid w:val="00683683"/>
    <w:rsid w:val="006B22AA"/>
    <w:rsid w:val="006D72C1"/>
    <w:rsid w:val="00701267"/>
    <w:rsid w:val="007054C0"/>
    <w:rsid w:val="007125BB"/>
    <w:rsid w:val="007326DA"/>
    <w:rsid w:val="00745A44"/>
    <w:rsid w:val="00746CFD"/>
    <w:rsid w:val="0076110B"/>
    <w:rsid w:val="00761E68"/>
    <w:rsid w:val="007631F3"/>
    <w:rsid w:val="00771A01"/>
    <w:rsid w:val="00774C59"/>
    <w:rsid w:val="00775254"/>
    <w:rsid w:val="007868E9"/>
    <w:rsid w:val="007B1944"/>
    <w:rsid w:val="007B5089"/>
    <w:rsid w:val="007C3CB5"/>
    <w:rsid w:val="007D3CEA"/>
    <w:rsid w:val="007D6EA1"/>
    <w:rsid w:val="008017DF"/>
    <w:rsid w:val="00802ABF"/>
    <w:rsid w:val="0081275B"/>
    <w:rsid w:val="00812942"/>
    <w:rsid w:val="00816D0F"/>
    <w:rsid w:val="008349AD"/>
    <w:rsid w:val="008544EA"/>
    <w:rsid w:val="00854E44"/>
    <w:rsid w:val="00856D7B"/>
    <w:rsid w:val="00887C30"/>
    <w:rsid w:val="00887E60"/>
    <w:rsid w:val="00892051"/>
    <w:rsid w:val="008A6E16"/>
    <w:rsid w:val="008E664A"/>
    <w:rsid w:val="008E681F"/>
    <w:rsid w:val="00916296"/>
    <w:rsid w:val="00922D96"/>
    <w:rsid w:val="0093538D"/>
    <w:rsid w:val="00957D8E"/>
    <w:rsid w:val="009713EB"/>
    <w:rsid w:val="00973651"/>
    <w:rsid w:val="0097740B"/>
    <w:rsid w:val="00997C81"/>
    <w:rsid w:val="009A49E0"/>
    <w:rsid w:val="009A51D6"/>
    <w:rsid w:val="009B4902"/>
    <w:rsid w:val="009B68B3"/>
    <w:rsid w:val="009C5DCC"/>
    <w:rsid w:val="009C78D4"/>
    <w:rsid w:val="009D3603"/>
    <w:rsid w:val="009E5DC7"/>
    <w:rsid w:val="009F16D5"/>
    <w:rsid w:val="00A0379C"/>
    <w:rsid w:val="00A0680D"/>
    <w:rsid w:val="00A06C00"/>
    <w:rsid w:val="00A1000F"/>
    <w:rsid w:val="00A11414"/>
    <w:rsid w:val="00A1357B"/>
    <w:rsid w:val="00A14C4F"/>
    <w:rsid w:val="00A16962"/>
    <w:rsid w:val="00A218E6"/>
    <w:rsid w:val="00A35E82"/>
    <w:rsid w:val="00A42185"/>
    <w:rsid w:val="00A4648F"/>
    <w:rsid w:val="00A520D4"/>
    <w:rsid w:val="00A67235"/>
    <w:rsid w:val="00A77B8A"/>
    <w:rsid w:val="00A819C3"/>
    <w:rsid w:val="00A848D5"/>
    <w:rsid w:val="00A92DEB"/>
    <w:rsid w:val="00AB416B"/>
    <w:rsid w:val="00AC222C"/>
    <w:rsid w:val="00AD3277"/>
    <w:rsid w:val="00AE1CEB"/>
    <w:rsid w:val="00AE577F"/>
    <w:rsid w:val="00AE63EA"/>
    <w:rsid w:val="00B001D5"/>
    <w:rsid w:val="00B10013"/>
    <w:rsid w:val="00B21E19"/>
    <w:rsid w:val="00B22F2E"/>
    <w:rsid w:val="00B241EA"/>
    <w:rsid w:val="00B2782E"/>
    <w:rsid w:val="00B36FB8"/>
    <w:rsid w:val="00B40945"/>
    <w:rsid w:val="00B42C8C"/>
    <w:rsid w:val="00B444E1"/>
    <w:rsid w:val="00B558B7"/>
    <w:rsid w:val="00B75FD3"/>
    <w:rsid w:val="00B81120"/>
    <w:rsid w:val="00B909A4"/>
    <w:rsid w:val="00BA0212"/>
    <w:rsid w:val="00BB1383"/>
    <w:rsid w:val="00BB3680"/>
    <w:rsid w:val="00BB69FF"/>
    <w:rsid w:val="00BC0C86"/>
    <w:rsid w:val="00BD3733"/>
    <w:rsid w:val="00BE161D"/>
    <w:rsid w:val="00BE250C"/>
    <w:rsid w:val="00BF2F83"/>
    <w:rsid w:val="00C01AAB"/>
    <w:rsid w:val="00C2477E"/>
    <w:rsid w:val="00C25BE2"/>
    <w:rsid w:val="00C3434E"/>
    <w:rsid w:val="00C44CA2"/>
    <w:rsid w:val="00C4553B"/>
    <w:rsid w:val="00C50004"/>
    <w:rsid w:val="00C5190A"/>
    <w:rsid w:val="00C61183"/>
    <w:rsid w:val="00C75B90"/>
    <w:rsid w:val="00C91877"/>
    <w:rsid w:val="00C9697A"/>
    <w:rsid w:val="00CA095C"/>
    <w:rsid w:val="00CA72DA"/>
    <w:rsid w:val="00CB51D1"/>
    <w:rsid w:val="00CB7967"/>
    <w:rsid w:val="00CD5F3D"/>
    <w:rsid w:val="00CE1356"/>
    <w:rsid w:val="00CE6E1F"/>
    <w:rsid w:val="00D01763"/>
    <w:rsid w:val="00D018B5"/>
    <w:rsid w:val="00D14A01"/>
    <w:rsid w:val="00D22071"/>
    <w:rsid w:val="00D25347"/>
    <w:rsid w:val="00D30135"/>
    <w:rsid w:val="00D3537F"/>
    <w:rsid w:val="00D44221"/>
    <w:rsid w:val="00D5141E"/>
    <w:rsid w:val="00D66169"/>
    <w:rsid w:val="00D70F41"/>
    <w:rsid w:val="00D74311"/>
    <w:rsid w:val="00D91FD4"/>
    <w:rsid w:val="00DA7BCA"/>
    <w:rsid w:val="00DB3742"/>
    <w:rsid w:val="00DD0AE2"/>
    <w:rsid w:val="00DD33CA"/>
    <w:rsid w:val="00DD690E"/>
    <w:rsid w:val="00DD7353"/>
    <w:rsid w:val="00E01D17"/>
    <w:rsid w:val="00E05983"/>
    <w:rsid w:val="00E12F0A"/>
    <w:rsid w:val="00E20007"/>
    <w:rsid w:val="00E210D0"/>
    <w:rsid w:val="00E21361"/>
    <w:rsid w:val="00E249F6"/>
    <w:rsid w:val="00E27769"/>
    <w:rsid w:val="00E563F7"/>
    <w:rsid w:val="00E56801"/>
    <w:rsid w:val="00E61B76"/>
    <w:rsid w:val="00E7486D"/>
    <w:rsid w:val="00E81DEB"/>
    <w:rsid w:val="00E95D23"/>
    <w:rsid w:val="00EA0F39"/>
    <w:rsid w:val="00EA1D68"/>
    <w:rsid w:val="00EA2BE6"/>
    <w:rsid w:val="00EA6825"/>
    <w:rsid w:val="00EC2CD6"/>
    <w:rsid w:val="00EE17AF"/>
    <w:rsid w:val="00EF7548"/>
    <w:rsid w:val="00EF763B"/>
    <w:rsid w:val="00F053A9"/>
    <w:rsid w:val="00F07592"/>
    <w:rsid w:val="00F308CE"/>
    <w:rsid w:val="00F50C49"/>
    <w:rsid w:val="00F664E1"/>
    <w:rsid w:val="00F97952"/>
    <w:rsid w:val="00FB029E"/>
    <w:rsid w:val="00FC0771"/>
    <w:rsid w:val="00FC14CE"/>
    <w:rsid w:val="00FC6F0B"/>
    <w:rsid w:val="00FC7615"/>
    <w:rsid w:val="00FD0999"/>
    <w:rsid w:val="00FD783C"/>
    <w:rsid w:val="00FE128D"/>
    <w:rsid w:val="00FE3FBE"/>
    <w:rsid w:val="00FE5FA1"/>
    <w:rsid w:val="00FE70BF"/>
    <w:rsid w:val="0416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D4A51"/>
  <w15:docId w15:val="{DA72DAC9-D5F8-4F82-9812-FEEDA89D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1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A92DEB"/>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A92DEB"/>
    <w:rPr>
      <w:rFonts w:ascii="Arial" w:eastAsia="Times New Roman" w:hAnsi="Arial" w:cs="Times New Roman"/>
      <w:sz w:val="14"/>
      <w:szCs w:val="14"/>
    </w:rPr>
  </w:style>
  <w:style w:type="paragraph" w:customStyle="1" w:styleId="Sectiontitle">
    <w:name w:val="Section title"/>
    <w:basedOn w:val="Normal"/>
    <w:qFormat/>
    <w:rsid w:val="00680B74"/>
    <w:pPr>
      <w:spacing w:after="0" w:line="220" w:lineRule="exact"/>
    </w:pPr>
    <w:rPr>
      <w:rFonts w:ascii="Arial" w:hAnsi="Arial" w:cs="Arial"/>
      <w:b/>
      <w:color w:val="FFFFFF"/>
      <w:sz w:val="18"/>
      <w:szCs w:val="16"/>
    </w:rPr>
  </w:style>
  <w:style w:type="paragraph" w:customStyle="1" w:styleId="Checkboxtext">
    <w:name w:val="Check box text"/>
    <w:basedOn w:val="Normal"/>
    <w:qFormat/>
    <w:rsid w:val="00A92DEB"/>
    <w:pPr>
      <w:spacing w:before="40" w:after="40" w:line="220" w:lineRule="exact"/>
    </w:pPr>
    <w:rPr>
      <w:rFonts w:ascii="Arial" w:eastAsia="Arial" w:hAnsi="Arial"/>
      <w:sz w:val="18"/>
      <w:szCs w:val="18"/>
    </w:rPr>
  </w:style>
  <w:style w:type="paragraph" w:customStyle="1" w:styleId="Tablespacers">
    <w:name w:val="Table spacers"/>
    <w:basedOn w:val="Boxtext"/>
    <w:qFormat/>
    <w:rsid w:val="00D44221"/>
    <w:pPr>
      <w:spacing w:before="0" w:after="0" w:line="120" w:lineRule="exact"/>
    </w:pPr>
    <w:rPr>
      <w:sz w:val="8"/>
      <w:szCs w:val="8"/>
    </w:rPr>
  </w:style>
  <w:style w:type="paragraph" w:customStyle="1" w:styleId="Paragraphtext">
    <w:name w:val="Paragraph text"/>
    <w:basedOn w:val="Normal"/>
    <w:qFormat/>
    <w:rsid w:val="000F51CF"/>
    <w:pPr>
      <w:tabs>
        <w:tab w:val="right" w:leader="underscore" w:pos="11430"/>
      </w:tabs>
      <w:spacing w:before="120" w:after="0" w:line="200" w:lineRule="exact"/>
    </w:pPr>
    <w:rPr>
      <w:rFonts w:cs="Arial"/>
      <w:sz w:val="16"/>
      <w:szCs w:val="16"/>
    </w:rPr>
  </w:style>
  <w:style w:type="paragraph" w:styleId="BalloonText">
    <w:name w:val="Balloon Text"/>
    <w:basedOn w:val="Normal"/>
    <w:link w:val="BalloonTextChar"/>
    <w:uiPriority w:val="99"/>
    <w:semiHidden/>
    <w:unhideWhenUsed/>
    <w:rsid w:val="000F5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CF"/>
    <w:rPr>
      <w:rFonts w:ascii="Segoe UI" w:eastAsia="Calibri" w:hAnsi="Segoe UI" w:cs="Segoe UI"/>
      <w:sz w:val="18"/>
      <w:szCs w:val="18"/>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uiPriority w:val="1"/>
    <w:qFormat/>
    <w:rsid w:val="000F51CF"/>
    <w:pPr>
      <w:spacing w:after="0" w:line="240" w:lineRule="auto"/>
    </w:pPr>
    <w:rPr>
      <w:rFonts w:ascii="Calibri" w:eastAsia="Calibri" w:hAnsi="Calibri" w:cs="Times New Roman"/>
    </w:rPr>
  </w:style>
  <w:style w:type="character" w:customStyle="1" w:styleId="Italic">
    <w:name w:val="Italic"/>
    <w:uiPriority w:val="1"/>
    <w:qFormat/>
    <w:rsid w:val="000F51CF"/>
    <w:rPr>
      <w:i/>
    </w:rPr>
  </w:style>
  <w:style w:type="character" w:customStyle="1" w:styleId="Boldchar">
    <w:name w:val="Bold char"/>
    <w:uiPriority w:val="1"/>
    <w:qFormat/>
    <w:rsid w:val="001F65F0"/>
    <w:rPr>
      <w:b/>
    </w:rPr>
  </w:style>
  <w:style w:type="paragraph" w:styleId="IntenseQuote">
    <w:name w:val="Intense Quote"/>
    <w:basedOn w:val="Normal"/>
    <w:next w:val="Normal"/>
    <w:link w:val="IntenseQuoteChar"/>
    <w:uiPriority w:val="30"/>
    <w:qFormat/>
    <w:rsid w:val="000F51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F51CF"/>
    <w:rPr>
      <w:rFonts w:ascii="Calibri" w:eastAsia="Calibri" w:hAnsi="Calibri" w:cs="Times New Roman"/>
      <w:b/>
      <w:bCs/>
      <w:i/>
      <w:iCs/>
      <w:color w:val="4F81BD"/>
    </w:rPr>
  </w:style>
  <w:style w:type="paragraph" w:styleId="Subtitle">
    <w:name w:val="Subtitle"/>
    <w:basedOn w:val="Normal"/>
    <w:next w:val="Normal"/>
    <w:link w:val="SubtitleChar"/>
    <w:uiPriority w:val="11"/>
    <w:qFormat/>
    <w:rsid w:val="000F51CF"/>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0F51CF"/>
    <w:rPr>
      <w:rFonts w:ascii="Cambria" w:eastAsia="Times New Roman" w:hAnsi="Cambria" w:cs="Times New Roman"/>
      <w:i/>
      <w:iCs/>
      <w:color w:val="4F81BD"/>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Normal"/>
    <w:qFormat/>
    <w:rsid w:val="000F51CF"/>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0F51CF"/>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0F51CF"/>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0F51CF"/>
    <w:pPr>
      <w:spacing w:after="0" w:line="140" w:lineRule="exact"/>
    </w:pPr>
    <w:rPr>
      <w:rFonts w:ascii="Arial" w:eastAsia="Times New Roman" w:hAnsi="Arial"/>
      <w:sz w:val="10"/>
      <w:szCs w:val="10"/>
    </w:rPr>
  </w:style>
  <w:style w:type="character" w:styleId="Hyperlink">
    <w:name w:val="Hyperlink"/>
    <w:unhideWhenUsed/>
    <w:rsid w:val="000F51CF"/>
    <w:rPr>
      <w:color w:val="0000FF"/>
      <w:u w:val="single"/>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
    <w:name w:val="Table spacer"/>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0F51CF"/>
    <w:pPr>
      <w:spacing w:after="0" w:line="260" w:lineRule="exact"/>
    </w:pPr>
    <w:rPr>
      <w:rFonts w:ascii="Arial" w:hAnsi="Arial" w:cs="Arial"/>
      <w:sz w:val="20"/>
      <w:szCs w:val="20"/>
    </w:rPr>
  </w:style>
  <w:style w:type="paragraph" w:customStyle="1" w:styleId="Bodynumbered">
    <w:name w:val="Body numbered"/>
    <w:basedOn w:val="ListParagraph"/>
    <w:qFormat/>
    <w:rsid w:val="000F51CF"/>
    <w:pPr>
      <w:numPr>
        <w:numId w:val="16"/>
      </w:numPr>
      <w:tabs>
        <w:tab w:val="right" w:pos="9720"/>
      </w:tabs>
      <w:spacing w:after="120" w:line="200" w:lineRule="exact"/>
      <w:contextualSpacing w:val="0"/>
    </w:pPr>
    <w:rPr>
      <w:rFonts w:ascii="Arial" w:hAnsi="Arial" w:cs="Arial"/>
      <w:sz w:val="18"/>
      <w:szCs w:val="20"/>
    </w:rPr>
  </w:style>
  <w:style w:type="paragraph" w:customStyle="1" w:styleId="Bodybolditalic">
    <w:name w:val="Body bold italic"/>
    <w:basedOn w:val="Normal"/>
    <w:qFormat/>
    <w:rsid w:val="000F51CF"/>
    <w:pPr>
      <w:spacing w:after="120" w:line="260" w:lineRule="exact"/>
      <w:jc w:val="center"/>
    </w:pPr>
    <w:rPr>
      <w:rFonts w:ascii="Arial" w:hAnsi="Arial" w:cs="Arial"/>
      <w:b/>
      <w:i/>
      <w:sz w:val="20"/>
      <w:szCs w:val="20"/>
    </w:rPr>
  </w:style>
  <w:style w:type="paragraph" w:customStyle="1" w:styleId="Body10pt">
    <w:name w:val="Body 10pt"/>
    <w:basedOn w:val="Normal"/>
    <w:qFormat/>
    <w:rsid w:val="00A92DEB"/>
    <w:pPr>
      <w:spacing w:after="120" w:line="280" w:lineRule="exact"/>
      <w:contextualSpacing/>
    </w:pPr>
    <w:rPr>
      <w:rFonts w:ascii="Arial" w:hAnsi="Arial" w:cs="Arial"/>
      <w:sz w:val="20"/>
      <w:szCs w:val="20"/>
    </w:rPr>
  </w:style>
  <w:style w:type="paragraph" w:styleId="ListParagraph">
    <w:name w:val="List Paragraph"/>
    <w:basedOn w:val="Normal"/>
    <w:uiPriority w:val="34"/>
    <w:qFormat/>
    <w:rsid w:val="000F51CF"/>
    <w:pPr>
      <w:ind w:left="720"/>
      <w:contextualSpacing/>
    </w:pPr>
  </w:style>
  <w:style w:type="paragraph" w:customStyle="1" w:styleId="Statutes">
    <w:name w:val="Statutes"/>
    <w:autoRedefine/>
    <w:qFormat/>
    <w:rsid w:val="000F51CF"/>
    <w:pPr>
      <w:spacing w:after="0" w:line="240" w:lineRule="exact"/>
    </w:pPr>
    <w:rPr>
      <w:rFonts w:ascii="Times New Roman" w:eastAsia="Arial" w:hAnsi="Times New Roman" w:cs="Times New Roman"/>
      <w:i/>
      <w:sz w:val="20"/>
      <w:szCs w:val="24"/>
    </w:rPr>
  </w:style>
  <w:style w:type="paragraph" w:styleId="Header">
    <w:name w:val="header"/>
    <w:basedOn w:val="Normal"/>
    <w:link w:val="HeaderChar"/>
    <w:uiPriority w:val="99"/>
    <w:unhideWhenUsed/>
    <w:rsid w:val="000F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CF"/>
    <w:rPr>
      <w:rFonts w:ascii="Calibri" w:eastAsia="Calibri" w:hAnsi="Calibri" w:cs="Times New Roman"/>
    </w:rPr>
  </w:style>
  <w:style w:type="paragraph" w:styleId="Footer">
    <w:name w:val="footer"/>
    <w:basedOn w:val="Normal"/>
    <w:link w:val="FooterChar"/>
    <w:uiPriority w:val="99"/>
    <w:unhideWhenUsed/>
    <w:rsid w:val="000F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CF"/>
    <w:rPr>
      <w:rFonts w:ascii="Calibri" w:eastAsia="Calibri" w:hAnsi="Calibri" w:cs="Times New Roman"/>
    </w:rPr>
  </w:style>
  <w:style w:type="character" w:styleId="CommentReference">
    <w:name w:val="annotation reference"/>
    <w:basedOn w:val="DefaultParagraphFont"/>
    <w:uiPriority w:val="99"/>
    <w:semiHidden/>
    <w:unhideWhenUsed/>
    <w:rsid w:val="00A92DEB"/>
    <w:rPr>
      <w:sz w:val="16"/>
      <w:szCs w:val="16"/>
    </w:rPr>
  </w:style>
  <w:style w:type="paragraph" w:styleId="CommentText">
    <w:name w:val="annotation text"/>
    <w:basedOn w:val="Normal"/>
    <w:link w:val="CommentTextChar"/>
    <w:uiPriority w:val="99"/>
    <w:unhideWhenUsed/>
    <w:rsid w:val="00A92DEB"/>
    <w:pPr>
      <w:spacing w:line="240" w:lineRule="auto"/>
    </w:pPr>
    <w:rPr>
      <w:sz w:val="20"/>
      <w:szCs w:val="20"/>
    </w:rPr>
  </w:style>
  <w:style w:type="character" w:customStyle="1" w:styleId="CommentTextChar">
    <w:name w:val="Comment Text Char"/>
    <w:basedOn w:val="DefaultParagraphFont"/>
    <w:link w:val="CommentText"/>
    <w:uiPriority w:val="99"/>
    <w:rsid w:val="00A92D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2DEB"/>
    <w:rPr>
      <w:b/>
      <w:bCs/>
    </w:rPr>
  </w:style>
  <w:style w:type="character" w:customStyle="1" w:styleId="CommentSubjectChar">
    <w:name w:val="Comment Subject Char"/>
    <w:basedOn w:val="CommentTextChar"/>
    <w:link w:val="CommentSubject"/>
    <w:uiPriority w:val="99"/>
    <w:semiHidden/>
    <w:rsid w:val="00A92DEB"/>
    <w:rPr>
      <w:rFonts w:ascii="Calibri" w:eastAsia="Calibri" w:hAnsi="Calibri" w:cs="Times New Roman"/>
      <w:b/>
      <w:bCs/>
      <w:sz w:val="20"/>
      <w:szCs w:val="20"/>
    </w:rPr>
  </w:style>
  <w:style w:type="paragraph" w:styleId="Revision">
    <w:name w:val="Revision"/>
    <w:hidden/>
    <w:uiPriority w:val="99"/>
    <w:semiHidden/>
    <w:rsid w:val="00BC0C86"/>
    <w:pPr>
      <w:spacing w:after="0" w:line="240" w:lineRule="auto"/>
    </w:pPr>
  </w:style>
  <w:style w:type="paragraph" w:customStyle="1" w:styleId="pf0">
    <w:name w:val="pf0"/>
    <w:basedOn w:val="Normal"/>
    <w:rsid w:val="00E21361"/>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E21361"/>
    <w:rPr>
      <w:rFonts w:ascii="Segoe UI" w:hAnsi="Segoe UI" w:cs="Segoe UI" w:hint="default"/>
      <w:sz w:val="18"/>
      <w:szCs w:val="18"/>
    </w:rPr>
  </w:style>
  <w:style w:type="paragraph" w:styleId="PlainText">
    <w:name w:val="Plain Text"/>
    <w:basedOn w:val="Normal"/>
    <w:link w:val="PlainTextChar"/>
    <w:uiPriority w:val="99"/>
    <w:semiHidden/>
    <w:unhideWhenUsed/>
    <w:rsid w:val="00C61183"/>
    <w:pPr>
      <w:spacing w:after="0" w:line="240" w:lineRule="auto"/>
    </w:pPr>
    <w:rPr>
      <w:szCs w:val="21"/>
    </w:rPr>
  </w:style>
  <w:style w:type="character" w:customStyle="1" w:styleId="PlainTextChar">
    <w:name w:val="Plain Text Char"/>
    <w:basedOn w:val="DefaultParagraphFont"/>
    <w:link w:val="PlainText"/>
    <w:uiPriority w:val="99"/>
    <w:semiHidden/>
    <w:rsid w:val="00C61183"/>
    <w:rPr>
      <w:rFonts w:ascii="Calibri" w:hAnsi="Calibri"/>
      <w:szCs w:val="21"/>
    </w:rPr>
  </w:style>
  <w:style w:type="paragraph" w:customStyle="1" w:styleId="Bodybullets">
    <w:name w:val="Body bullets"/>
    <w:basedOn w:val="Normal"/>
    <w:qFormat/>
    <w:rsid w:val="000F51CF"/>
    <w:pPr>
      <w:spacing w:after="120" w:line="220" w:lineRule="exact"/>
      <w:ind w:left="427" w:hanging="270"/>
    </w:pPr>
    <w:rPr>
      <w:rFonts w:ascii="Arial" w:hAnsi="Arial" w:cs="Arial"/>
      <w:sz w:val="18"/>
      <w:szCs w:val="20"/>
    </w:rPr>
  </w:style>
  <w:style w:type="paragraph" w:customStyle="1" w:styleId="Formtext9pt">
    <w:name w:val="Form text 9pt"/>
    <w:autoRedefine/>
    <w:qFormat/>
    <w:rsid w:val="00B75FD3"/>
    <w:pPr>
      <w:tabs>
        <w:tab w:val="right" w:pos="1440"/>
      </w:tabs>
      <w:spacing w:after="20" w:line="220" w:lineRule="exact"/>
    </w:pPr>
    <w:rPr>
      <w:rFonts w:ascii="Arial" w:eastAsia="Arial" w:hAnsi="Arial" w:cs="Times New Roman"/>
      <w:sz w:val="18"/>
      <w:szCs w:val="18"/>
    </w:rPr>
  </w:style>
  <w:style w:type="paragraph" w:customStyle="1" w:styleId="DATCPaddress">
    <w:name w:val="DATCP address"/>
    <w:basedOn w:val="Normal"/>
    <w:qFormat/>
    <w:rsid w:val="00C9697A"/>
    <w:pPr>
      <w:spacing w:after="0" w:line="260" w:lineRule="exact"/>
      <w:contextualSpacing/>
    </w:pPr>
    <w:rPr>
      <w:rFonts w:ascii="Times New Roman" w:eastAsia="Arial" w:hAnsi="Times New Roman"/>
    </w:rPr>
  </w:style>
  <w:style w:type="table" w:customStyle="1" w:styleId="DATCPbasetable">
    <w:name w:val="DATCP base table"/>
    <w:basedOn w:val="TableNormal"/>
    <w:uiPriority w:val="99"/>
    <w:rsid w:val="000F51CF"/>
    <w:pPr>
      <w:spacing w:after="0" w:line="240" w:lineRule="auto"/>
    </w:pPr>
    <w:rPr>
      <w:rFonts w:ascii="Arial" w:eastAsia="Calibri"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DATCPname">
    <w:name w:val="DATCP name"/>
    <w:basedOn w:val="Normal"/>
    <w:qFormat/>
    <w:rsid w:val="000F51CF"/>
    <w:pPr>
      <w:spacing w:after="0" w:line="280" w:lineRule="exact"/>
    </w:pPr>
    <w:rPr>
      <w:rFonts w:ascii="Times New Roman" w:eastAsia="Arial" w:hAnsi="Times New Roman"/>
      <w:sz w:val="24"/>
      <w:szCs w:val="24"/>
    </w:rPr>
  </w:style>
  <w:style w:type="character" w:styleId="FollowedHyperlink">
    <w:name w:val="FollowedHyperlink"/>
    <w:basedOn w:val="DefaultParagraphFont"/>
    <w:uiPriority w:val="99"/>
    <w:semiHidden/>
    <w:unhideWhenUsed/>
    <w:rsid w:val="00A92DEB"/>
    <w:rPr>
      <w:color w:val="800080" w:themeColor="followedHyperlink"/>
      <w:u w:val="single"/>
    </w:rPr>
  </w:style>
  <w:style w:type="paragraph" w:customStyle="1" w:styleId="Form9ptcheckboxes">
    <w:name w:val="Form 9pt check boxes"/>
    <w:basedOn w:val="Formtext9pt"/>
    <w:rsid w:val="000F51CF"/>
    <w:pPr>
      <w:tabs>
        <w:tab w:val="right" w:pos="9972"/>
      </w:tabs>
      <w:spacing w:before="20"/>
      <w:jc w:val="center"/>
    </w:pPr>
    <w:rPr>
      <w:bCs/>
    </w:rPr>
  </w:style>
  <w:style w:type="paragraph" w:customStyle="1" w:styleId="Formtext10pt">
    <w:name w:val="Form text 10pt"/>
    <w:basedOn w:val="Normal"/>
    <w:link w:val="Formtext10ptChar"/>
    <w:qFormat/>
    <w:rsid w:val="000F51CF"/>
    <w:pPr>
      <w:tabs>
        <w:tab w:val="left" w:pos="2610"/>
        <w:tab w:val="right" w:leader="underscore" w:pos="4950"/>
      </w:tabs>
      <w:spacing w:after="20" w:line="240" w:lineRule="exact"/>
    </w:pPr>
    <w:rPr>
      <w:rFonts w:ascii="Arial" w:eastAsia="Times New Roman" w:hAnsi="Arial"/>
      <w:sz w:val="20"/>
      <w:szCs w:val="24"/>
    </w:rPr>
  </w:style>
  <w:style w:type="character" w:customStyle="1" w:styleId="Formtext10ptChar">
    <w:name w:val="Form text 10pt Char"/>
    <w:link w:val="Formtext10pt"/>
    <w:rsid w:val="000F51CF"/>
    <w:rPr>
      <w:rFonts w:ascii="Arial" w:eastAsia="Times New Roman" w:hAnsi="Arial" w:cs="Times New Roman"/>
      <w:sz w:val="20"/>
      <w:szCs w:val="24"/>
    </w:rPr>
  </w:style>
  <w:style w:type="paragraph" w:customStyle="1" w:styleId="Formtext11pt">
    <w:name w:val="Form text 11pt"/>
    <w:basedOn w:val="Normal"/>
    <w:qFormat/>
    <w:rsid w:val="000F51CF"/>
    <w:pPr>
      <w:spacing w:after="20" w:line="260" w:lineRule="exact"/>
    </w:pPr>
    <w:rPr>
      <w:rFonts w:ascii="Arial" w:hAnsi="Arial"/>
    </w:rPr>
  </w:style>
  <w:style w:type="paragraph" w:customStyle="1" w:styleId="Formtext12pt">
    <w:name w:val="Form text 12pt"/>
    <w:basedOn w:val="Normal"/>
    <w:autoRedefine/>
    <w:qFormat/>
    <w:rsid w:val="000F51CF"/>
    <w:pPr>
      <w:spacing w:after="0" w:line="280" w:lineRule="exact"/>
    </w:pPr>
    <w:rPr>
      <w:rFonts w:ascii="Arial" w:eastAsia="Times New Roman" w:hAnsi="Arial"/>
      <w:bCs/>
      <w:sz w:val="24"/>
      <w:szCs w:val="24"/>
    </w:rPr>
  </w:style>
  <w:style w:type="paragraph" w:customStyle="1" w:styleId="Formtext6pt">
    <w:name w:val="Form text 6pt"/>
    <w:link w:val="Formtext6ptChar"/>
    <w:qFormat/>
    <w:rsid w:val="000F51CF"/>
    <w:pPr>
      <w:spacing w:before="20" w:after="20" w:line="160" w:lineRule="exact"/>
    </w:pPr>
    <w:rPr>
      <w:rFonts w:ascii="Arial" w:eastAsia="Times New Roman" w:hAnsi="Arial" w:cs="Times New Roman"/>
      <w:sz w:val="12"/>
      <w:szCs w:val="14"/>
    </w:rPr>
  </w:style>
  <w:style w:type="character" w:customStyle="1" w:styleId="Formtext6ptChar">
    <w:name w:val="Form text 6pt Char"/>
    <w:link w:val="Formtext6pt"/>
    <w:rsid w:val="000F51CF"/>
    <w:rPr>
      <w:rFonts w:ascii="Arial" w:eastAsia="Times New Roman" w:hAnsi="Arial" w:cs="Times New Roman"/>
      <w:sz w:val="12"/>
      <w:szCs w:val="14"/>
    </w:rPr>
  </w:style>
  <w:style w:type="paragraph" w:customStyle="1" w:styleId="Formtext7pt">
    <w:name w:val="Form text 7pt"/>
    <w:autoRedefine/>
    <w:qFormat/>
    <w:rsid w:val="000F51CF"/>
    <w:pPr>
      <w:spacing w:after="20" w:line="180" w:lineRule="exact"/>
    </w:pPr>
    <w:rPr>
      <w:rFonts w:ascii="Arial" w:eastAsia="Calibri" w:hAnsi="Arial" w:cs="Times New Roman"/>
      <w:sz w:val="14"/>
    </w:rPr>
  </w:style>
  <w:style w:type="paragraph" w:customStyle="1" w:styleId="Formtext8pt">
    <w:name w:val="Form text 8pt"/>
    <w:basedOn w:val="Normal"/>
    <w:link w:val="Formtext8ptChar"/>
    <w:autoRedefine/>
    <w:qFormat/>
    <w:rsid w:val="009B4902"/>
    <w:pPr>
      <w:spacing w:after="20" w:line="200" w:lineRule="exact"/>
    </w:pPr>
    <w:rPr>
      <w:rFonts w:ascii="Arial" w:eastAsia="Times New Roman" w:hAnsi="Arial"/>
      <w:sz w:val="16"/>
      <w:szCs w:val="24"/>
    </w:rPr>
  </w:style>
  <w:style w:type="character" w:customStyle="1" w:styleId="Formtext8ptChar">
    <w:name w:val="Form text 8pt Char"/>
    <w:link w:val="Formtext8pt"/>
    <w:rsid w:val="009B4902"/>
    <w:rPr>
      <w:rFonts w:ascii="Arial" w:eastAsia="Times New Roman" w:hAnsi="Arial" w:cs="Times New Roman"/>
      <w:sz w:val="16"/>
      <w:szCs w:val="24"/>
    </w:rPr>
  </w:style>
  <w:style w:type="paragraph" w:customStyle="1" w:styleId="Formtextindoent">
    <w:name w:val="Form text indoent"/>
    <w:qFormat/>
    <w:rsid w:val="001A4192"/>
    <w:pPr>
      <w:spacing w:after="0" w:line="240" w:lineRule="auto"/>
      <w:ind w:left="388" w:hanging="388"/>
    </w:pPr>
    <w:rPr>
      <w:rFonts w:ascii="Arial" w:eastAsia="Arial" w:hAnsi="Arial" w:cs="Times New Roman"/>
      <w:sz w:val="18"/>
      <w:szCs w:val="18"/>
    </w:rPr>
  </w:style>
  <w:style w:type="paragraph" w:customStyle="1" w:styleId="FormWhiteHeader">
    <w:name w:val="Form White Header"/>
    <w:qFormat/>
    <w:rsid w:val="00A92DEB"/>
    <w:pPr>
      <w:spacing w:after="20" w:line="220" w:lineRule="exact"/>
      <w:ind w:left="14"/>
    </w:pPr>
    <w:rPr>
      <w:rFonts w:ascii="Arial" w:eastAsia="Times New Roman" w:hAnsi="Arial" w:cs="Times New Roman"/>
      <w:b/>
      <w:color w:val="FFFFFF" w:themeColor="background1"/>
      <w:sz w:val="18"/>
      <w:szCs w:val="14"/>
    </w:rPr>
  </w:style>
  <w:style w:type="paragraph" w:customStyle="1" w:styleId="From10ptindent">
    <w:name w:val="From 10pt indent"/>
    <w:basedOn w:val="Formtext10pt"/>
    <w:qFormat/>
    <w:rsid w:val="00A92DEB"/>
    <w:pPr>
      <w:ind w:left="232"/>
    </w:pPr>
  </w:style>
  <w:style w:type="paragraph" w:customStyle="1" w:styleId="Lines">
    <w:name w:val="Lines"/>
    <w:qFormat/>
    <w:rsid w:val="000F51CF"/>
    <w:pPr>
      <w:tabs>
        <w:tab w:val="right" w:leader="underscore" w:pos="11160"/>
      </w:tabs>
      <w:spacing w:after="120" w:line="340" w:lineRule="exact"/>
    </w:pPr>
    <w:rPr>
      <w:rFonts w:ascii="Arial" w:eastAsia="Times New Roman" w:hAnsi="Arial" w:cs="Times New Roman"/>
      <w:bCs/>
      <w:sz w:val="16"/>
      <w:szCs w:val="16"/>
    </w:rPr>
  </w:style>
  <w:style w:type="character" w:customStyle="1" w:styleId="Statutescharacter">
    <w:name w:val="Statutes character"/>
    <w:uiPriority w:val="1"/>
    <w:qFormat/>
    <w:rsid w:val="000F51CF"/>
    <w:rPr>
      <w:rFonts w:ascii="Times New Roman" w:hAnsi="Times New Roman"/>
      <w:i/>
      <w:sz w:val="18"/>
    </w:rPr>
  </w:style>
  <w:style w:type="table" w:styleId="TableGridLight">
    <w:name w:val="Grid Table Light"/>
    <w:basedOn w:val="TableNormal"/>
    <w:uiPriority w:val="40"/>
    <w:rsid w:val="000F51CF"/>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rsid w:val="000F51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4pt">
    <w:name w:val="Table spacer 4pt"/>
    <w:basedOn w:val="Normal"/>
    <w:qFormat/>
    <w:rsid w:val="000F51CF"/>
    <w:pPr>
      <w:spacing w:after="0" w:line="120" w:lineRule="exact"/>
    </w:pPr>
    <w:rPr>
      <w:rFonts w:ascii="Arial" w:eastAsia="Times New Roman" w:hAnsi="Arial"/>
      <w:sz w:val="8"/>
      <w:szCs w:val="8"/>
    </w:rPr>
  </w:style>
  <w:style w:type="paragraph" w:customStyle="1" w:styleId="Tablespacer6pt">
    <w:name w:val="Table spacer 6pt"/>
    <w:basedOn w:val="Normal"/>
    <w:qFormat/>
    <w:rsid w:val="000F51CF"/>
    <w:pPr>
      <w:spacing w:after="0" w:line="160" w:lineRule="exact"/>
    </w:pPr>
    <w:rPr>
      <w:rFonts w:ascii="Arial" w:hAnsi="Arial"/>
      <w:sz w:val="12"/>
    </w:rPr>
  </w:style>
  <w:style w:type="paragraph" w:customStyle="1" w:styleId="Text8pt">
    <w:name w:val="Text 8 pt"/>
    <w:basedOn w:val="Normal"/>
    <w:link w:val="Text8ptChar"/>
    <w:qFormat/>
    <w:rsid w:val="00A92DEB"/>
    <w:pPr>
      <w:spacing w:before="20" w:after="20" w:line="200" w:lineRule="exact"/>
    </w:pPr>
    <w:rPr>
      <w:rFonts w:ascii="Arial" w:eastAsia="Times New Roman" w:hAnsi="Arial"/>
      <w:sz w:val="16"/>
      <w:szCs w:val="24"/>
    </w:rPr>
  </w:style>
  <w:style w:type="character" w:customStyle="1" w:styleId="Text8ptChar">
    <w:name w:val="Text 8 pt Char"/>
    <w:link w:val="Text8pt"/>
    <w:rsid w:val="00A92DEB"/>
    <w:rPr>
      <w:rFonts w:ascii="Arial" w:eastAsia="Times New Roman" w:hAnsi="Arial" w:cs="Times New Roman"/>
      <w:sz w:val="16"/>
      <w:szCs w:val="24"/>
    </w:rPr>
  </w:style>
  <w:style w:type="paragraph" w:customStyle="1" w:styleId="Fillintext10pt">
    <w:name w:val="Fill in text 10 pt"/>
    <w:basedOn w:val="Normal"/>
    <w:link w:val="Fillintext10ptChar"/>
    <w:qFormat/>
    <w:rsid w:val="00680B74"/>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680B74"/>
    <w:rPr>
      <w:rFonts w:ascii="Arial" w:eastAsia="Times New Roman" w:hAnsi="Arial" w:cs="Times New Roman"/>
      <w:sz w:val="20"/>
      <w:szCs w:val="24"/>
    </w:rPr>
  </w:style>
  <w:style w:type="character" w:customStyle="1" w:styleId="UnresolvedMention">
    <w:name w:val="Unresolved Mention"/>
    <w:basedOn w:val="DefaultParagraphFont"/>
    <w:uiPriority w:val="99"/>
    <w:semiHidden/>
    <w:unhideWhenUsed/>
    <w:rsid w:val="002C4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4752">
      <w:bodyDiv w:val="1"/>
      <w:marLeft w:val="0"/>
      <w:marRight w:val="0"/>
      <w:marTop w:val="0"/>
      <w:marBottom w:val="0"/>
      <w:divBdr>
        <w:top w:val="none" w:sz="0" w:space="0" w:color="auto"/>
        <w:left w:val="none" w:sz="0" w:space="0" w:color="auto"/>
        <w:bottom w:val="none" w:sz="0" w:space="0" w:color="auto"/>
        <w:right w:val="none" w:sz="0" w:space="0" w:color="auto"/>
      </w:divBdr>
    </w:div>
    <w:div w:id="13748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sl\Desktop\FORMS\DATCP_FormSt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7FB54A-C494-41E0-B4E7-D81E4A4950B2}">
  <ds:schemaRefs>
    <ds:schemaRef ds:uri="http://schemas.microsoft.com/office/2006/metadata/properties"/>
    <ds:schemaRef ds:uri="http://schemas.microsoft.com/office/infopath/2007/PartnerControls"/>
    <ds:schemaRef ds:uri="f8ea1170-422e-4c03-9fb4-9b5e5c893f72"/>
    <ds:schemaRef ds:uri="8cb4a07b-b122-4a4c-8040-c485f152f46b"/>
    <ds:schemaRef ds:uri="http://schemas.microsoft.com/sharepoint/v4"/>
    <ds:schemaRef ds:uri="f260708d-f10a-4e85-8a50-118b2659ae13"/>
  </ds:schemaRefs>
</ds:datastoreItem>
</file>

<file path=customXml/itemProps2.xml><?xml version="1.0" encoding="utf-8"?>
<ds:datastoreItem xmlns:ds="http://schemas.openxmlformats.org/officeDocument/2006/customXml" ds:itemID="{91032817-E45B-4162-B9D9-C31705ACFAEE}"/>
</file>

<file path=customXml/itemProps3.xml><?xml version="1.0" encoding="utf-8"?>
<ds:datastoreItem xmlns:ds="http://schemas.openxmlformats.org/officeDocument/2006/customXml" ds:itemID="{55940271-1235-4C6A-960D-C498F8AF348B}">
  <ds:schemaRefs>
    <ds:schemaRef ds:uri="http://schemas.microsoft.com/sharepoint/v3/contenttype/forms"/>
  </ds:schemaRefs>
</ds:datastoreItem>
</file>

<file path=customXml/itemProps4.xml><?xml version="1.0" encoding="utf-8"?>
<ds:datastoreItem xmlns:ds="http://schemas.openxmlformats.org/officeDocument/2006/customXml" ds:itemID="{D574B8F7-199F-48FB-8DE3-EDA7EC8B8962}">
  <ds:schemaRefs>
    <ds:schemaRef ds:uri="http://schemas.openxmlformats.org/officeDocument/2006/bibliography"/>
  </ds:schemaRefs>
</ds:datastoreItem>
</file>

<file path=customXml/itemProps5.xml><?xml version="1.0" encoding="utf-8"?>
<ds:datastoreItem xmlns:ds="http://schemas.openxmlformats.org/officeDocument/2006/customXml" ds:itemID="{60309D95-3C7D-4458-9A35-976065907FC5}"/>
</file>

<file path=docProps/app.xml><?xml version="1.0" encoding="utf-8"?>
<Properties xmlns="http://schemas.openxmlformats.org/officeDocument/2006/extended-properties" xmlns:vt="http://schemas.openxmlformats.org/officeDocument/2006/docPropsVTypes">
  <Template>DATCP_FormStart</Template>
  <TotalTime>1</TotalTime>
  <Pages>1</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Camper Health History</vt:lpstr>
    </vt:vector>
  </TitlesOfParts>
  <Company>DATCP</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Camper Health History</dc:title>
  <dc:subject/>
  <dc:creator>Mackey, Stephanie L</dc:creator>
  <cp:keywords/>
  <dc:description>DFRS-BFRB-045</dc:description>
  <cp:lastModifiedBy>Northwood, Andrea M</cp:lastModifiedBy>
  <cp:revision>4</cp:revision>
  <cp:lastPrinted>2016-05-25T19:44:00Z</cp:lastPrinted>
  <dcterms:created xsi:type="dcterms:W3CDTF">2023-10-04T19:24:00Z</dcterms:created>
  <dcterms:modified xsi:type="dcterms:W3CDTF">2023-10-04T19:25:00Z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Metadata">
    <vt:lpwstr>1;#DFS|0ecb8698-7632-47d3-b1ea-bc532a9a4c19;#2;#Food and Recreational Businesses|a1b3d34f-4872-461b-b441-28b0f3669bc4</vt:lpwstr>
  </property>
</Properties>
</file>