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4984" w:type="pct"/>
        <w:tblBorders>
          <w:insideH w:val="single" w:sz="4" w:space="0" w:color="auto"/>
          <w:insideV w:val="single" w:sz="4" w:space="0" w:color="auto"/>
        </w:tblBorders>
        <w:tblLayout w:type="fixed"/>
        <w:tblLook w:val="04A0" w:firstRow="1" w:lastRow="0" w:firstColumn="1" w:lastColumn="0" w:noHBand="0" w:noVBand="1"/>
        <w:tblCaption w:val="Legal Entity Type"/>
      </w:tblPr>
      <w:tblGrid>
        <w:gridCol w:w="1303"/>
        <w:gridCol w:w="2298"/>
        <w:gridCol w:w="1440"/>
        <w:gridCol w:w="1080"/>
        <w:gridCol w:w="630"/>
        <w:gridCol w:w="810"/>
        <w:gridCol w:w="1349"/>
        <w:gridCol w:w="361"/>
        <w:gridCol w:w="2069"/>
      </w:tblGrid>
      <w:tr w:rsidR="00007AE5" w14:paraId="45554CDA" w14:textId="77777777" w:rsidTr="00FD720C">
        <w:trPr>
          <w:trHeight w:hRule="exact" w:val="144"/>
        </w:trPr>
        <w:tc>
          <w:tcPr>
            <w:tcW w:w="11340" w:type="dxa"/>
            <w:gridSpan w:val="9"/>
            <w:tcBorders>
              <w:top w:val="nil"/>
              <w:left w:val="nil"/>
              <w:bottom w:val="nil"/>
              <w:right w:val="nil"/>
            </w:tcBorders>
          </w:tcPr>
          <w:p w14:paraId="384EE288" w14:textId="21E43B69" w:rsidR="00007AE5" w:rsidRPr="00306C26" w:rsidRDefault="00007AE5" w:rsidP="001C235C">
            <w:pPr>
              <w:pStyle w:val="Formnumber"/>
              <w:rPr>
                <w:sz w:val="12"/>
                <w:szCs w:val="12"/>
              </w:rPr>
            </w:pPr>
            <w:r w:rsidRPr="00306C26">
              <w:rPr>
                <w:sz w:val="12"/>
                <w:szCs w:val="12"/>
              </w:rPr>
              <w:t>F-</w:t>
            </w:r>
            <w:r>
              <w:rPr>
                <w:sz w:val="12"/>
                <w:szCs w:val="12"/>
              </w:rPr>
              <w:t>fd-56</w:t>
            </w:r>
            <w:r w:rsidRPr="00306C26">
              <w:rPr>
                <w:sz w:val="12"/>
                <w:szCs w:val="12"/>
              </w:rPr>
              <w:t xml:space="preserve">.docx </w:t>
            </w:r>
            <w:r w:rsidR="009336C4">
              <w:rPr>
                <w:sz w:val="12"/>
                <w:szCs w:val="12"/>
              </w:rPr>
              <w:t>(New 9</w:t>
            </w:r>
            <w:r>
              <w:rPr>
                <w:sz w:val="12"/>
                <w:szCs w:val="12"/>
              </w:rPr>
              <w:t>/19)</w:t>
            </w:r>
          </w:p>
        </w:tc>
      </w:tr>
      <w:tr w:rsidR="00007AE5" w14:paraId="6E5ECA4D" w14:textId="77777777" w:rsidTr="00FD720C">
        <w:trPr>
          <w:trHeight w:hRule="exact" w:val="1215"/>
        </w:trPr>
        <w:tc>
          <w:tcPr>
            <w:tcW w:w="1303" w:type="dxa"/>
            <w:tcBorders>
              <w:top w:val="nil"/>
              <w:left w:val="nil"/>
              <w:bottom w:val="nil"/>
              <w:right w:val="nil"/>
            </w:tcBorders>
            <w:vAlign w:val="center"/>
          </w:tcPr>
          <w:p w14:paraId="7472320A" w14:textId="77777777" w:rsidR="00007AE5" w:rsidRPr="002670C0" w:rsidRDefault="00007AE5" w:rsidP="001C235C">
            <w:r>
              <w:rPr>
                <w:noProof/>
              </w:rPr>
              <w:drawing>
                <wp:inline distT="0" distB="0" distL="0" distR="0" wp14:anchorId="5B380E1D" wp14:editId="1082618E">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10037" w:type="dxa"/>
            <w:gridSpan w:val="8"/>
            <w:tcBorders>
              <w:top w:val="nil"/>
              <w:left w:val="nil"/>
              <w:bottom w:val="nil"/>
              <w:right w:val="nil"/>
            </w:tcBorders>
            <w:vAlign w:val="center"/>
          </w:tcPr>
          <w:p w14:paraId="5BF6AA95" w14:textId="77777777" w:rsidR="00007AE5" w:rsidRPr="00066692" w:rsidRDefault="00007AE5" w:rsidP="001C235C">
            <w:pPr>
              <w:spacing w:line="260" w:lineRule="exact"/>
              <w:ind w:right="-71"/>
              <w:rPr>
                <w:rFonts w:ascii="Times New Roman" w:eastAsia="Arial" w:hAnsi="Times New Roman"/>
                <w:szCs w:val="24"/>
              </w:rPr>
            </w:pPr>
            <w:r w:rsidRPr="00066692">
              <w:rPr>
                <w:rFonts w:ascii="Times New Roman" w:eastAsia="Arial" w:hAnsi="Times New Roman"/>
                <w:szCs w:val="24"/>
              </w:rPr>
              <w:t>Wisconsin</w:t>
            </w:r>
            <w:r w:rsidRPr="00066692">
              <w:rPr>
                <w:rFonts w:ascii="Times New Roman" w:eastAsia="Times New Roman" w:hAnsi="Times New Roman"/>
                <w:spacing w:val="5"/>
                <w:szCs w:val="24"/>
              </w:rPr>
              <w:t xml:space="preserve"> </w:t>
            </w:r>
            <w:r w:rsidRPr="00066692">
              <w:rPr>
                <w:rFonts w:ascii="Times New Roman" w:eastAsia="Arial" w:hAnsi="Times New Roman"/>
                <w:szCs w:val="24"/>
              </w:rPr>
              <w:t>Department</w:t>
            </w:r>
            <w:r w:rsidRPr="00066692">
              <w:rPr>
                <w:rFonts w:ascii="Times New Roman" w:eastAsia="Times New Roman" w:hAnsi="Times New Roman"/>
                <w:spacing w:val="5"/>
                <w:szCs w:val="24"/>
              </w:rPr>
              <w:t xml:space="preserve"> </w:t>
            </w:r>
            <w:r w:rsidRPr="00066692">
              <w:rPr>
                <w:rFonts w:ascii="Times New Roman" w:eastAsia="Arial" w:hAnsi="Times New Roman"/>
                <w:szCs w:val="24"/>
              </w:rPr>
              <w:t>of</w:t>
            </w:r>
            <w:r w:rsidRPr="00066692">
              <w:rPr>
                <w:rFonts w:ascii="Times New Roman" w:eastAsia="Times New Roman" w:hAnsi="Times New Roman"/>
                <w:spacing w:val="3"/>
                <w:szCs w:val="24"/>
              </w:rPr>
              <w:t xml:space="preserve"> </w:t>
            </w:r>
            <w:r w:rsidRPr="00066692">
              <w:rPr>
                <w:rFonts w:ascii="Times New Roman" w:eastAsia="Arial" w:hAnsi="Times New Roman"/>
                <w:szCs w:val="24"/>
              </w:rPr>
              <w:t>Agriculture,</w:t>
            </w:r>
            <w:r w:rsidRPr="00066692">
              <w:rPr>
                <w:rFonts w:ascii="Times New Roman" w:eastAsia="Times New Roman" w:hAnsi="Times New Roman"/>
                <w:spacing w:val="5"/>
                <w:szCs w:val="24"/>
              </w:rPr>
              <w:t xml:space="preserve"> </w:t>
            </w:r>
            <w:r w:rsidRPr="00066692">
              <w:rPr>
                <w:rFonts w:ascii="Times New Roman" w:eastAsia="Arial" w:hAnsi="Times New Roman"/>
                <w:szCs w:val="24"/>
              </w:rPr>
              <w:t>Trade</w:t>
            </w:r>
            <w:r w:rsidRPr="00066692">
              <w:rPr>
                <w:rFonts w:ascii="Times New Roman" w:eastAsia="Times New Roman" w:hAnsi="Times New Roman"/>
                <w:spacing w:val="5"/>
                <w:szCs w:val="24"/>
              </w:rPr>
              <w:t xml:space="preserve"> </w:t>
            </w:r>
            <w:r w:rsidRPr="00066692">
              <w:rPr>
                <w:rFonts w:ascii="Times New Roman" w:eastAsia="Arial" w:hAnsi="Times New Roman"/>
                <w:szCs w:val="24"/>
              </w:rPr>
              <w:t>and</w:t>
            </w:r>
            <w:r w:rsidRPr="00066692">
              <w:rPr>
                <w:rFonts w:ascii="Times New Roman" w:eastAsia="Times New Roman" w:hAnsi="Times New Roman"/>
                <w:spacing w:val="5"/>
                <w:szCs w:val="24"/>
              </w:rPr>
              <w:t xml:space="preserve"> </w:t>
            </w:r>
            <w:r w:rsidRPr="00066692">
              <w:rPr>
                <w:rFonts w:ascii="Times New Roman" w:eastAsia="Arial" w:hAnsi="Times New Roman"/>
                <w:szCs w:val="24"/>
              </w:rPr>
              <w:t>Consumer</w:t>
            </w:r>
            <w:r w:rsidRPr="00066692">
              <w:rPr>
                <w:rFonts w:ascii="Times New Roman" w:eastAsia="Times New Roman" w:hAnsi="Times New Roman"/>
                <w:spacing w:val="5"/>
                <w:szCs w:val="24"/>
              </w:rPr>
              <w:t xml:space="preserve"> </w:t>
            </w:r>
            <w:r w:rsidRPr="00066692">
              <w:rPr>
                <w:rFonts w:ascii="Times New Roman" w:eastAsia="Arial" w:hAnsi="Times New Roman"/>
                <w:szCs w:val="24"/>
              </w:rPr>
              <w:t>Protection</w:t>
            </w:r>
          </w:p>
          <w:p w14:paraId="20FB0733" w14:textId="77777777" w:rsidR="00007AE5" w:rsidRPr="00066692" w:rsidRDefault="00007AE5" w:rsidP="001C235C">
            <w:pPr>
              <w:spacing w:line="260" w:lineRule="exact"/>
              <w:rPr>
                <w:rFonts w:ascii="Times New Roman" w:eastAsia="Arial" w:hAnsi="Times New Roman"/>
                <w:i/>
                <w:sz w:val="20"/>
              </w:rPr>
            </w:pPr>
            <w:r w:rsidRPr="00066692">
              <w:rPr>
                <w:rFonts w:ascii="Times New Roman" w:eastAsia="Arial" w:hAnsi="Times New Roman"/>
                <w:i/>
                <w:sz w:val="20"/>
              </w:rPr>
              <w:t>Division</w:t>
            </w:r>
            <w:r w:rsidRPr="00066692">
              <w:rPr>
                <w:rFonts w:ascii="Times New Roman" w:eastAsia="Times New Roman" w:hAnsi="Times New Roman"/>
                <w:i/>
                <w:spacing w:val="5"/>
                <w:sz w:val="20"/>
              </w:rPr>
              <w:t xml:space="preserve"> </w:t>
            </w:r>
            <w:r w:rsidRPr="00066692">
              <w:rPr>
                <w:rFonts w:ascii="Times New Roman" w:eastAsia="Arial" w:hAnsi="Times New Roman"/>
                <w:i/>
                <w:sz w:val="20"/>
              </w:rPr>
              <w:t>of Food and Recreational Safety</w:t>
            </w:r>
          </w:p>
          <w:p w14:paraId="594FE6AC" w14:textId="77777777" w:rsidR="00007AE5" w:rsidRPr="00066692" w:rsidRDefault="00007AE5" w:rsidP="001C235C">
            <w:pPr>
              <w:spacing w:line="260" w:lineRule="exact"/>
              <w:rPr>
                <w:rFonts w:ascii="Times New Roman" w:eastAsia="Arial" w:hAnsi="Times New Roman"/>
                <w:sz w:val="20"/>
              </w:rPr>
            </w:pPr>
            <w:r w:rsidRPr="00066692">
              <w:rPr>
                <w:rFonts w:ascii="Times New Roman" w:eastAsia="Arial" w:hAnsi="Times New Roman"/>
                <w:sz w:val="20"/>
              </w:rPr>
              <w:t>PO Box 8911, Madison, WI 53708-8911</w:t>
            </w:r>
          </w:p>
          <w:p w14:paraId="695148B2" w14:textId="77777777" w:rsidR="00007AE5" w:rsidRDefault="00007AE5" w:rsidP="001C235C">
            <w:pPr>
              <w:pStyle w:val="Boxtext"/>
              <w:spacing w:before="0" w:after="0" w:line="260" w:lineRule="exact"/>
              <w:rPr>
                <w:sz w:val="12"/>
                <w:szCs w:val="12"/>
              </w:rPr>
            </w:pPr>
            <w:r w:rsidRPr="00066692">
              <w:rPr>
                <w:rFonts w:ascii="Times New Roman" w:eastAsia="Arial" w:hAnsi="Times New Roman" w:cstheme="minorBidi"/>
                <w:sz w:val="20"/>
                <w:szCs w:val="22"/>
              </w:rPr>
              <w:t>Phone: (608) 224-4682   Fax (608) 224-4710</w:t>
            </w:r>
          </w:p>
        </w:tc>
      </w:tr>
      <w:tr w:rsidR="00B20645" w14:paraId="1E498738" w14:textId="77777777" w:rsidTr="00B20645">
        <w:trPr>
          <w:trHeight w:val="432"/>
        </w:trPr>
        <w:tc>
          <w:tcPr>
            <w:tcW w:w="11340" w:type="dxa"/>
            <w:gridSpan w:val="9"/>
            <w:tcBorders>
              <w:top w:val="nil"/>
              <w:left w:val="nil"/>
              <w:bottom w:val="nil"/>
              <w:right w:val="nil"/>
            </w:tcBorders>
            <w:vAlign w:val="center"/>
          </w:tcPr>
          <w:p w14:paraId="6C4B42AB" w14:textId="048B3352" w:rsidR="00B20645" w:rsidRPr="00DB6CD6" w:rsidRDefault="00B20645" w:rsidP="00D15E77">
            <w:pPr>
              <w:pStyle w:val="Formtitle"/>
              <w:spacing w:after="0" w:line="240" w:lineRule="auto"/>
              <w:rPr>
                <w:sz w:val="31"/>
                <w:szCs w:val="31"/>
              </w:rPr>
            </w:pPr>
            <w:r w:rsidRPr="00DB6CD6">
              <w:rPr>
                <w:sz w:val="31"/>
                <w:szCs w:val="31"/>
              </w:rPr>
              <w:t>REQUEST FOR INSTALLATION/MODIFICATION OF A BATCH PASTEURIZER</w:t>
            </w:r>
          </w:p>
        </w:tc>
      </w:tr>
      <w:tr w:rsidR="00FD720C" w14:paraId="1FBA3DEB" w14:textId="77777777" w:rsidTr="006457A2">
        <w:trPr>
          <w:trHeight w:hRule="exact" w:val="181"/>
        </w:trPr>
        <w:tc>
          <w:tcPr>
            <w:tcW w:w="8910" w:type="dxa"/>
            <w:gridSpan w:val="7"/>
            <w:tcBorders>
              <w:top w:val="nil"/>
              <w:left w:val="nil"/>
              <w:bottom w:val="single" w:sz="4" w:space="0" w:color="auto"/>
              <w:right w:val="nil"/>
            </w:tcBorders>
            <w:vAlign w:val="center"/>
          </w:tcPr>
          <w:p w14:paraId="3F020B31" w14:textId="77777777" w:rsidR="00FD720C" w:rsidRPr="00FD720C" w:rsidRDefault="00FD720C" w:rsidP="0007617F">
            <w:pPr>
              <w:pStyle w:val="Formtitle"/>
              <w:rPr>
                <w:sz w:val="28"/>
                <w:szCs w:val="30"/>
              </w:rPr>
            </w:pPr>
          </w:p>
        </w:tc>
        <w:tc>
          <w:tcPr>
            <w:tcW w:w="2430" w:type="dxa"/>
            <w:gridSpan w:val="2"/>
            <w:tcBorders>
              <w:top w:val="nil"/>
              <w:left w:val="nil"/>
              <w:bottom w:val="single" w:sz="4" w:space="0" w:color="auto"/>
              <w:right w:val="nil"/>
            </w:tcBorders>
          </w:tcPr>
          <w:p w14:paraId="4C742B9F" w14:textId="365B3314" w:rsidR="00FD720C" w:rsidRPr="00066692" w:rsidRDefault="00A75F09" w:rsidP="00D030F5">
            <w:pPr>
              <w:pStyle w:val="Formtitle"/>
              <w:spacing w:before="0" w:beforeAutospacing="0" w:after="80" w:line="240" w:lineRule="auto"/>
              <w:ind w:left="29"/>
              <w:jc w:val="right"/>
              <w:rPr>
                <w:rFonts w:ascii="Times New Roman" w:hAnsi="Times New Roman" w:cs="Times New Roman"/>
                <w:b w:val="0"/>
                <w:i/>
                <w:sz w:val="16"/>
                <w:szCs w:val="16"/>
              </w:rPr>
            </w:pPr>
            <w:r>
              <w:rPr>
                <w:rFonts w:ascii="Times New Roman" w:hAnsi="Times New Roman" w:cs="Times New Roman"/>
                <w:b w:val="0"/>
                <w:i/>
                <w:sz w:val="16"/>
                <w:szCs w:val="16"/>
              </w:rPr>
              <w:t xml:space="preserve">Wis. Admin. Code § </w:t>
            </w:r>
            <w:r w:rsidR="00B20645" w:rsidRPr="00066692">
              <w:rPr>
                <w:rFonts w:ascii="Times New Roman" w:hAnsi="Times New Roman" w:cs="Times New Roman"/>
                <w:b w:val="0"/>
                <w:i/>
                <w:sz w:val="16"/>
                <w:szCs w:val="16"/>
              </w:rPr>
              <w:t>ATCP 65.60</w:t>
            </w:r>
          </w:p>
        </w:tc>
      </w:tr>
      <w:tr w:rsidR="00007AE5" w14:paraId="5F5784EC" w14:textId="77777777" w:rsidTr="00FD720C">
        <w:trPr>
          <w:trHeight w:hRule="exact" w:val="262"/>
        </w:trPr>
        <w:tc>
          <w:tcPr>
            <w:tcW w:w="11340" w:type="dxa"/>
            <w:gridSpan w:val="9"/>
            <w:tcBorders>
              <w:top w:val="single" w:sz="4" w:space="0" w:color="auto"/>
              <w:bottom w:val="nil"/>
              <w:right w:val="single" w:sz="4" w:space="0" w:color="auto"/>
            </w:tcBorders>
            <w:shd w:val="clear" w:color="auto" w:fill="000000" w:themeFill="text1"/>
            <w:vAlign w:val="center"/>
          </w:tcPr>
          <w:p w14:paraId="05D534CE" w14:textId="77777777" w:rsidR="00007AE5" w:rsidRPr="00785137" w:rsidRDefault="00007AE5" w:rsidP="00FD720C">
            <w:pPr>
              <w:pStyle w:val="Sectiontitle"/>
              <w:spacing w:before="0" w:after="0" w:line="240" w:lineRule="auto"/>
              <w:rPr>
                <w:color w:val="auto"/>
              </w:rPr>
            </w:pPr>
            <w:r>
              <w:rPr>
                <w:color w:val="auto"/>
              </w:rPr>
              <w:t>GENERAL INFORMATION:</w:t>
            </w:r>
          </w:p>
        </w:tc>
      </w:tr>
      <w:tr w:rsidR="00007AE5" w14:paraId="4E9049F9" w14:textId="77777777" w:rsidTr="002B6CB0">
        <w:tblPrEx>
          <w:tblBorders>
            <w:insideH w:val="single" w:sz="6" w:space="0" w:color="auto"/>
            <w:insideV w:val="single" w:sz="6" w:space="0" w:color="auto"/>
          </w:tblBorders>
        </w:tblPrEx>
        <w:trPr>
          <w:trHeight w:val="576"/>
        </w:trPr>
        <w:tc>
          <w:tcPr>
            <w:tcW w:w="6121" w:type="dxa"/>
            <w:gridSpan w:val="4"/>
            <w:tcBorders>
              <w:top w:val="nil"/>
            </w:tcBorders>
          </w:tcPr>
          <w:p w14:paraId="3B933384" w14:textId="77777777" w:rsidR="00007AE5" w:rsidRDefault="00007AE5" w:rsidP="001C235C">
            <w:pPr>
              <w:pStyle w:val="Boxtext"/>
            </w:pPr>
            <w:r>
              <w:t xml:space="preserve">DAIRY PLANT </w:t>
            </w:r>
          </w:p>
          <w:p w14:paraId="192C2A5E" w14:textId="77777777" w:rsidR="00007AE5" w:rsidRPr="00783521" w:rsidRDefault="00007AE5" w:rsidP="001C235C">
            <w:pPr>
              <w:pStyle w:val="Fillintext10pt"/>
            </w:pPr>
            <w:r>
              <w:fldChar w:fldCharType="begin">
                <w:ffData>
                  <w:name w:val="LegalName"/>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150" w:type="dxa"/>
            <w:gridSpan w:val="4"/>
            <w:tcBorders>
              <w:top w:val="nil"/>
              <w:right w:val="single" w:sz="4" w:space="0" w:color="auto"/>
            </w:tcBorders>
          </w:tcPr>
          <w:p w14:paraId="4E6222B4" w14:textId="77777777" w:rsidR="00007AE5" w:rsidRDefault="00007AE5" w:rsidP="001C235C">
            <w:pPr>
              <w:pStyle w:val="Boxtext"/>
            </w:pPr>
            <w:r>
              <w:t>LICENSE NUMBER &amp;  DAIRY PLANT NUMBER</w:t>
            </w:r>
          </w:p>
          <w:p w14:paraId="25DA22F7" w14:textId="77777777" w:rsidR="00007AE5" w:rsidRPr="000D1623" w:rsidRDefault="00007AE5" w:rsidP="001C235C">
            <w:pPr>
              <w:pStyle w:val="Bodybeforebullets"/>
              <w:spacing w:line="276" w:lineRule="auto"/>
              <w:jc w:val="center"/>
              <w:rPr>
                <w:sz w:val="14"/>
                <w:szCs w:val="14"/>
              </w:rPr>
            </w:pPr>
            <w:r>
              <w:fldChar w:fldCharType="begin">
                <w:ffData>
                  <w:name w:val="LegalName"/>
                  <w:enabled/>
                  <w:calcOnExit w:val="0"/>
                  <w:textInput>
                    <w:maxLength w:val="6"/>
                  </w:textInput>
                </w:ffData>
              </w:fldChar>
            </w:r>
            <w:bookmarkStart w:id="1" w:name="Lega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Pr="00DD65ED">
              <w:rPr>
                <w:rStyle w:val="Fillintext10ptChar"/>
                <w:rFonts w:eastAsia="Calibri"/>
              </w:rPr>
              <w:t xml:space="preserve">-D1 </w:t>
            </w:r>
            <w:r>
              <w:rPr>
                <w:rStyle w:val="Fillintext10ptChar"/>
                <w:rFonts w:eastAsia="Calibri"/>
              </w:rPr>
              <w:t xml:space="preserve">– </w:t>
            </w:r>
            <w:r w:rsidRPr="00DD65ED">
              <w:rPr>
                <w:rStyle w:val="Fillintext10ptChar"/>
                <w:rFonts w:eastAsia="Calibri"/>
              </w:rPr>
              <w:t>55-</w:t>
            </w:r>
            <w:r>
              <w:t xml:space="preserve">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nil"/>
              <w:left w:val="single" w:sz="4" w:space="0" w:color="auto"/>
            </w:tcBorders>
          </w:tcPr>
          <w:p w14:paraId="3C7C33D3" w14:textId="77777777" w:rsidR="00007AE5" w:rsidRDefault="00007AE5" w:rsidP="001C235C">
            <w:pPr>
              <w:pStyle w:val="Boxtext"/>
            </w:pPr>
            <w:r>
              <w:rPr>
                <w:rFonts w:eastAsia="Arial"/>
              </w:rPr>
              <w:t>DATE OF INSTALLATION</w:t>
            </w:r>
          </w:p>
          <w:p w14:paraId="03DCF42E" w14:textId="77777777" w:rsidR="00007AE5" w:rsidRPr="00783521" w:rsidRDefault="00007AE5" w:rsidP="001C235C">
            <w:r>
              <w:fldChar w:fldCharType="begin">
                <w:ffData>
                  <w:name w:val="MailStreet"/>
                  <w:enabled/>
                  <w:calcOnExit w:val="0"/>
                  <w:textInput>
                    <w:maxLength w:val="10"/>
                  </w:textInput>
                </w:ffData>
              </w:fldChar>
            </w:r>
            <w:bookmarkStart w:id="2" w:name="MailStre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07AE5" w14:paraId="2E5014E8" w14:textId="77777777" w:rsidTr="002B6CB0">
        <w:tblPrEx>
          <w:tblBorders>
            <w:insideH w:val="single" w:sz="6" w:space="0" w:color="auto"/>
            <w:insideV w:val="single" w:sz="6" w:space="0" w:color="auto"/>
          </w:tblBorders>
        </w:tblPrEx>
        <w:trPr>
          <w:trHeight w:val="576"/>
        </w:trPr>
        <w:tc>
          <w:tcPr>
            <w:tcW w:w="3601" w:type="dxa"/>
            <w:gridSpan w:val="2"/>
          </w:tcPr>
          <w:p w14:paraId="1072B751" w14:textId="77777777" w:rsidR="00007AE5" w:rsidRDefault="00007AE5" w:rsidP="001C235C">
            <w:pPr>
              <w:pStyle w:val="Boxtext"/>
            </w:pPr>
            <w:r>
              <w:rPr>
                <w:rFonts w:eastAsia="Arial"/>
              </w:rPr>
              <w:t>BUSINESS</w:t>
            </w:r>
            <w:r>
              <w:rPr>
                <w:rFonts w:ascii="Times New Roman" w:hAnsi="Times New Roman"/>
                <w:spacing w:val="4"/>
              </w:rPr>
              <w:t xml:space="preserve"> </w:t>
            </w:r>
            <w:r>
              <w:rPr>
                <w:rFonts w:eastAsia="Arial"/>
              </w:rPr>
              <w:t>LOCATION</w:t>
            </w:r>
            <w:r w:rsidRPr="009643A7">
              <w:t xml:space="preserve"> STREET</w:t>
            </w:r>
          </w:p>
          <w:p w14:paraId="1BEF5A72" w14:textId="77777777" w:rsidR="00007AE5" w:rsidRPr="00783521" w:rsidRDefault="00007AE5" w:rsidP="001C235C">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tcPr>
          <w:p w14:paraId="486D8DD9" w14:textId="77777777" w:rsidR="00007AE5" w:rsidRDefault="00007AE5" w:rsidP="001C235C">
            <w:pPr>
              <w:pStyle w:val="Boxtext"/>
            </w:pPr>
            <w:r>
              <w:t>CITY</w:t>
            </w:r>
          </w:p>
          <w:p w14:paraId="2DE78DC8" w14:textId="77777777" w:rsidR="00007AE5" w:rsidRPr="00783521" w:rsidRDefault="00007AE5" w:rsidP="001C235C">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14:paraId="2737043B" w14:textId="77777777" w:rsidR="00007AE5" w:rsidRDefault="00007AE5" w:rsidP="001C235C">
            <w:pPr>
              <w:pStyle w:val="Boxtext"/>
            </w:pPr>
            <w:r>
              <w:t>STATE</w:t>
            </w:r>
          </w:p>
          <w:p w14:paraId="04AA055B" w14:textId="77777777" w:rsidR="00007AE5" w:rsidRPr="00783521" w:rsidRDefault="00007AE5" w:rsidP="001C235C">
            <w:pPr>
              <w:pStyle w:val="Fillintext10pt"/>
            </w:pPr>
            <w:r>
              <w:fldChar w:fldCharType="begin">
                <w:ffData>
                  <w:name w:val="Text1"/>
                  <w:enabled/>
                  <w:calcOnExit w:val="0"/>
                  <w:textInput>
                    <w:maxLength w:val="2"/>
                  </w:textInput>
                </w:ffData>
              </w:fldChar>
            </w:r>
            <w:bookmarkStart w:id="3" w:name="Text1"/>
            <w:r>
              <w:instrText xml:space="preserve"> FORMTEXT </w:instrText>
            </w:r>
            <w:r>
              <w:fldChar w:fldCharType="separate"/>
            </w:r>
            <w:r>
              <w:rPr>
                <w:noProof/>
              </w:rPr>
              <w:t> </w:t>
            </w:r>
            <w:r>
              <w:rPr>
                <w:noProof/>
              </w:rPr>
              <w:t> </w:t>
            </w:r>
            <w:r>
              <w:fldChar w:fldCharType="end"/>
            </w:r>
            <w:bookmarkEnd w:id="3"/>
          </w:p>
        </w:tc>
        <w:tc>
          <w:tcPr>
            <w:tcW w:w="810" w:type="dxa"/>
            <w:tcBorders>
              <w:right w:val="single" w:sz="4" w:space="0" w:color="auto"/>
            </w:tcBorders>
          </w:tcPr>
          <w:p w14:paraId="099C3733" w14:textId="77777777" w:rsidR="00007AE5" w:rsidRDefault="00007AE5" w:rsidP="001C235C">
            <w:pPr>
              <w:pStyle w:val="Boxtext"/>
            </w:pPr>
            <w:r>
              <w:t>ZIPCODE</w:t>
            </w:r>
          </w:p>
          <w:p w14:paraId="48FE4969" w14:textId="77777777" w:rsidR="00007AE5" w:rsidRDefault="00007AE5" w:rsidP="001C235C">
            <w:pPr>
              <w:pStyle w:val="Boxtext"/>
              <w:spacing w:before="40" w:after="40" w:line="240" w:lineRule="exact"/>
            </w:pPr>
            <w:r>
              <w:fldChar w:fldCharType="begin">
                <w:ffData>
                  <w:name w:val="Text2"/>
                  <w:enabled/>
                  <w:calcOnExit w:val="0"/>
                  <w:textInput>
                    <w:type w:val="number"/>
                    <w:maxLength w:val="5"/>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10" w:type="dxa"/>
            <w:gridSpan w:val="2"/>
            <w:tcBorders>
              <w:right w:val="single" w:sz="4" w:space="0" w:color="auto"/>
            </w:tcBorders>
          </w:tcPr>
          <w:p w14:paraId="5E532F96" w14:textId="77777777" w:rsidR="00007AE5" w:rsidRDefault="00007AE5" w:rsidP="001C235C">
            <w:pPr>
              <w:pStyle w:val="Boxtext"/>
            </w:pPr>
            <w:r>
              <w:t>COUNTY</w:t>
            </w:r>
          </w:p>
          <w:p w14:paraId="385583A8" w14:textId="77777777" w:rsidR="00007AE5" w:rsidRPr="00783521" w:rsidRDefault="00007AE5" w:rsidP="001C235C">
            <w:pPr>
              <w:pStyle w:val="Fillintext10pt"/>
            </w:pPr>
            <w:r>
              <w:fldChar w:fldCharType="begin">
                <w:ffData>
                  <w:name w:val="Text3"/>
                  <w:enabled/>
                  <w:calcOnExit w:val="0"/>
                  <w:textInput>
                    <w:maxLength w:val="12"/>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69" w:type="dxa"/>
            <w:tcBorders>
              <w:left w:val="single" w:sz="4" w:space="0" w:color="auto"/>
            </w:tcBorders>
          </w:tcPr>
          <w:p w14:paraId="43A888AA" w14:textId="77777777" w:rsidR="00007AE5" w:rsidRDefault="00007AE5" w:rsidP="001C235C">
            <w:pPr>
              <w:pStyle w:val="Boxtext"/>
            </w:pPr>
            <w:r w:rsidRPr="00921EBF">
              <w:t>BUSINESS</w:t>
            </w:r>
            <w:r>
              <w:t xml:space="preserve"> PHONE: </w:t>
            </w:r>
          </w:p>
          <w:p w14:paraId="338FCA49" w14:textId="77777777" w:rsidR="00007AE5" w:rsidRPr="00B37CF1" w:rsidRDefault="00007AE5" w:rsidP="001C235C">
            <w:pPr>
              <w:rPr>
                <w:rFonts w:eastAsia="Times New Roman" w:cs="Times New Roman"/>
                <w:sz w:val="20"/>
                <w:szCs w:val="24"/>
              </w:rPr>
            </w:pPr>
            <w:r>
              <w:t>(</w:t>
            </w:r>
            <w:r w:rsidRPr="00DD65ED">
              <w:rPr>
                <w:rStyle w:val="Fillintext10ptChar"/>
                <w:rFonts w:eastAsiaTheme="minorHAnsi"/>
              </w:rPr>
              <w:fldChar w:fldCharType="begin">
                <w:ffData>
                  <w:name w:val="AreaCode"/>
                  <w:enabled/>
                  <w:calcOnExit w:val="0"/>
                  <w:textInput>
                    <w:type w:val="number"/>
                    <w:maxLength w:val="3"/>
                  </w:textInput>
                </w:ffData>
              </w:fldChar>
            </w:r>
            <w:bookmarkStart w:id="6" w:name="AreaCode"/>
            <w:r w:rsidRPr="00DD65ED">
              <w:rPr>
                <w:rStyle w:val="Fillintext10ptChar"/>
                <w:rFonts w:eastAsiaTheme="minorHAnsi"/>
              </w:rPr>
              <w:instrText xml:space="preserve"> FORMTEXT </w:instrText>
            </w:r>
            <w:r w:rsidRPr="00DD65ED">
              <w:rPr>
                <w:rStyle w:val="Fillintext10ptChar"/>
                <w:rFonts w:eastAsiaTheme="minorHAnsi"/>
              </w:rPr>
            </w:r>
            <w:r w:rsidRPr="00DD65ED">
              <w:rPr>
                <w:rStyle w:val="Fillintext10ptChar"/>
                <w:rFonts w:eastAsiaTheme="minorHAnsi"/>
              </w:rPr>
              <w:fldChar w:fldCharType="separate"/>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fldChar w:fldCharType="end"/>
            </w:r>
            <w:bookmarkEnd w:id="6"/>
            <w:r>
              <w:t xml:space="preserve">) </w:t>
            </w:r>
            <w:r w:rsidRPr="00DD65ED">
              <w:rPr>
                <w:rStyle w:val="Fillintext10ptChar"/>
                <w:rFonts w:eastAsiaTheme="minorHAnsi"/>
              </w:rPr>
              <w:fldChar w:fldCharType="begin">
                <w:ffData>
                  <w:name w:val="Phone3"/>
                  <w:enabled/>
                  <w:calcOnExit w:val="0"/>
                  <w:textInput>
                    <w:type w:val="number"/>
                    <w:maxLength w:val="3"/>
                  </w:textInput>
                </w:ffData>
              </w:fldChar>
            </w:r>
            <w:bookmarkStart w:id="7" w:name="Phone3"/>
            <w:r w:rsidRPr="00DD65ED">
              <w:rPr>
                <w:rStyle w:val="Fillintext10ptChar"/>
                <w:rFonts w:eastAsiaTheme="minorHAnsi"/>
              </w:rPr>
              <w:instrText xml:space="preserve"> FORMTEXT </w:instrText>
            </w:r>
            <w:r w:rsidRPr="00DD65ED">
              <w:rPr>
                <w:rStyle w:val="Fillintext10ptChar"/>
                <w:rFonts w:eastAsiaTheme="minorHAnsi"/>
              </w:rPr>
            </w:r>
            <w:r w:rsidRPr="00DD65ED">
              <w:rPr>
                <w:rStyle w:val="Fillintext10ptChar"/>
                <w:rFonts w:eastAsiaTheme="minorHAnsi"/>
              </w:rPr>
              <w:fldChar w:fldCharType="separate"/>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fldChar w:fldCharType="end"/>
            </w:r>
            <w:bookmarkEnd w:id="7"/>
            <w:r>
              <w:t xml:space="preserve"> - </w:t>
            </w:r>
            <w:r w:rsidRPr="00DD65ED">
              <w:rPr>
                <w:rStyle w:val="Fillintext10ptChar"/>
                <w:rFonts w:eastAsiaTheme="minorHAnsi"/>
              </w:rPr>
              <w:fldChar w:fldCharType="begin">
                <w:ffData>
                  <w:name w:val="Phone4"/>
                  <w:enabled/>
                  <w:calcOnExit w:val="0"/>
                  <w:textInput>
                    <w:type w:val="number"/>
                    <w:maxLength w:val="4"/>
                  </w:textInput>
                </w:ffData>
              </w:fldChar>
            </w:r>
            <w:r w:rsidRPr="00DD65ED">
              <w:rPr>
                <w:rStyle w:val="Fillintext10ptChar"/>
                <w:rFonts w:eastAsiaTheme="minorHAnsi"/>
              </w:rPr>
              <w:instrText xml:space="preserve"> FORMTEXT </w:instrText>
            </w:r>
            <w:r w:rsidRPr="00DD65ED">
              <w:rPr>
                <w:rStyle w:val="Fillintext10ptChar"/>
                <w:rFonts w:eastAsiaTheme="minorHAnsi"/>
              </w:rPr>
            </w:r>
            <w:r w:rsidRPr="00DD65ED">
              <w:rPr>
                <w:rStyle w:val="Fillintext10ptChar"/>
                <w:rFonts w:eastAsiaTheme="minorHAnsi"/>
              </w:rPr>
              <w:fldChar w:fldCharType="separate"/>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fldChar w:fldCharType="end"/>
            </w:r>
          </w:p>
        </w:tc>
      </w:tr>
      <w:tr w:rsidR="00007AE5" w14:paraId="0B5BD7F8" w14:textId="77777777" w:rsidTr="002B6CB0">
        <w:tblPrEx>
          <w:tblBorders>
            <w:insideH w:val="single" w:sz="6" w:space="0" w:color="auto"/>
            <w:insideV w:val="single" w:sz="6" w:space="0" w:color="auto"/>
          </w:tblBorders>
        </w:tblPrEx>
        <w:trPr>
          <w:trHeight w:val="576"/>
        </w:trPr>
        <w:tc>
          <w:tcPr>
            <w:tcW w:w="5041" w:type="dxa"/>
            <w:gridSpan w:val="3"/>
            <w:tcBorders>
              <w:bottom w:val="single" w:sz="4" w:space="0" w:color="auto"/>
            </w:tcBorders>
          </w:tcPr>
          <w:p w14:paraId="513EDF92" w14:textId="77777777" w:rsidR="00007AE5" w:rsidRDefault="00007AE5" w:rsidP="001C235C">
            <w:pPr>
              <w:pStyle w:val="Boxtext"/>
              <w:rPr>
                <w:rFonts w:eastAsia="Arial"/>
              </w:rPr>
            </w:pPr>
            <w:r>
              <w:rPr>
                <w:rFonts w:eastAsia="Arial"/>
              </w:rPr>
              <w:t>INSTALLER / MANUFACTURER</w:t>
            </w:r>
          </w:p>
          <w:p w14:paraId="7413D554" w14:textId="77777777" w:rsidR="00007AE5" w:rsidRDefault="00007AE5" w:rsidP="001C235C">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0" w:type="dxa"/>
            <w:gridSpan w:val="5"/>
            <w:tcBorders>
              <w:bottom w:val="single" w:sz="4" w:space="0" w:color="auto"/>
            </w:tcBorders>
          </w:tcPr>
          <w:p w14:paraId="37EBE9EF" w14:textId="77777777" w:rsidR="00007AE5" w:rsidRDefault="00007AE5" w:rsidP="001C235C">
            <w:pPr>
              <w:pStyle w:val="Boxtext"/>
              <w:rPr>
                <w:rFonts w:eastAsia="Arial"/>
              </w:rPr>
            </w:pPr>
            <w:r>
              <w:rPr>
                <w:rFonts w:eastAsia="Arial"/>
              </w:rPr>
              <w:t>PRODUCT / PROCESS</w:t>
            </w:r>
          </w:p>
          <w:p w14:paraId="707A3762" w14:textId="77777777" w:rsidR="00007AE5" w:rsidRPr="00783521" w:rsidRDefault="00007AE5" w:rsidP="001C235C">
            <w:pPr>
              <w:pStyle w:val="Fillin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bottom w:val="single" w:sz="4" w:space="0" w:color="auto"/>
            </w:tcBorders>
          </w:tcPr>
          <w:p w14:paraId="1BABA855" w14:textId="77777777" w:rsidR="00007AE5" w:rsidRDefault="00007AE5" w:rsidP="001C235C">
            <w:pPr>
              <w:pStyle w:val="Boxtext"/>
              <w:rPr>
                <w:rFonts w:eastAsia="Arial"/>
              </w:rPr>
            </w:pPr>
            <w:r>
              <w:rPr>
                <w:rFonts w:eastAsia="Arial"/>
              </w:rPr>
              <w:t>CAPACITY</w:t>
            </w:r>
          </w:p>
          <w:p w14:paraId="236596ED" w14:textId="77777777" w:rsidR="00007AE5" w:rsidRPr="00A06C00" w:rsidRDefault="00007AE5" w:rsidP="001C235C">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7AE5" w14:paraId="7F1C5B09" w14:textId="77777777" w:rsidTr="002B6CB0">
        <w:tblPrEx>
          <w:tblBorders>
            <w:insideH w:val="single" w:sz="6" w:space="0" w:color="auto"/>
            <w:insideV w:val="single" w:sz="6" w:space="0" w:color="auto"/>
          </w:tblBorders>
        </w:tblPrEx>
        <w:trPr>
          <w:trHeight w:val="576"/>
        </w:trPr>
        <w:tc>
          <w:tcPr>
            <w:tcW w:w="5041" w:type="dxa"/>
            <w:gridSpan w:val="3"/>
            <w:tcBorders>
              <w:bottom w:val="single" w:sz="4" w:space="0" w:color="auto"/>
            </w:tcBorders>
          </w:tcPr>
          <w:p w14:paraId="5D78FEB6" w14:textId="77777777" w:rsidR="00007AE5" w:rsidRDefault="00007AE5" w:rsidP="001C235C">
            <w:pPr>
              <w:pStyle w:val="Boxtext"/>
              <w:rPr>
                <w:rFonts w:eastAsia="Arial"/>
              </w:rPr>
            </w:pPr>
            <w:r>
              <w:rPr>
                <w:rFonts w:eastAsia="Arial"/>
              </w:rPr>
              <w:t>INSTALLER CONTACT NAME</w:t>
            </w:r>
          </w:p>
          <w:p w14:paraId="05D0801C" w14:textId="77777777" w:rsidR="00007AE5" w:rsidRDefault="00007AE5" w:rsidP="001C235C">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0" w:type="dxa"/>
            <w:gridSpan w:val="5"/>
            <w:tcBorders>
              <w:top w:val="single" w:sz="4" w:space="0" w:color="auto"/>
              <w:bottom w:val="single" w:sz="4" w:space="0" w:color="auto"/>
              <w:right w:val="single" w:sz="4" w:space="0" w:color="auto"/>
            </w:tcBorders>
          </w:tcPr>
          <w:p w14:paraId="2ACF6C8B" w14:textId="77777777" w:rsidR="00007AE5" w:rsidRDefault="00007AE5" w:rsidP="001C235C">
            <w:pPr>
              <w:pStyle w:val="Boxtext"/>
              <w:rPr>
                <w:rFonts w:eastAsia="Arial"/>
              </w:rPr>
            </w:pPr>
            <w:r>
              <w:rPr>
                <w:rFonts w:eastAsia="Arial"/>
              </w:rPr>
              <w:t>CONTACT EMAIL ADDRESS</w:t>
            </w:r>
          </w:p>
          <w:p w14:paraId="7283D713" w14:textId="77777777" w:rsidR="00007AE5" w:rsidRDefault="00007AE5" w:rsidP="001C235C">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tcBorders>
          </w:tcPr>
          <w:p w14:paraId="46DEF827" w14:textId="77777777" w:rsidR="00007AE5" w:rsidRDefault="00007AE5" w:rsidP="001C235C">
            <w:pPr>
              <w:pStyle w:val="Boxtext"/>
            </w:pPr>
            <w:r>
              <w:t xml:space="preserve">CONTACT PHONE: </w:t>
            </w:r>
          </w:p>
          <w:p w14:paraId="72E2BA92" w14:textId="77777777" w:rsidR="00007AE5" w:rsidRPr="00B37CF1" w:rsidRDefault="00007AE5" w:rsidP="001C235C">
            <w:pPr>
              <w:rPr>
                <w:rFonts w:eastAsia="Arial" w:cs="Times New Roman"/>
                <w:sz w:val="14"/>
                <w:szCs w:val="14"/>
              </w:rPr>
            </w:pPr>
            <w:r>
              <w:t>(</w:t>
            </w:r>
            <w:r w:rsidRPr="00DD65ED">
              <w:rPr>
                <w:rStyle w:val="Fillintext10ptChar"/>
                <w:rFonts w:eastAsiaTheme="minorHAnsi"/>
              </w:rPr>
              <w:fldChar w:fldCharType="begin">
                <w:ffData>
                  <w:name w:val="AreaCode"/>
                  <w:enabled/>
                  <w:calcOnExit w:val="0"/>
                  <w:textInput>
                    <w:type w:val="number"/>
                    <w:maxLength w:val="3"/>
                  </w:textInput>
                </w:ffData>
              </w:fldChar>
            </w:r>
            <w:r w:rsidRPr="00DD65ED">
              <w:rPr>
                <w:rStyle w:val="Fillintext10ptChar"/>
                <w:rFonts w:eastAsiaTheme="minorHAnsi"/>
              </w:rPr>
              <w:instrText xml:space="preserve"> FORMTEXT </w:instrText>
            </w:r>
            <w:r w:rsidRPr="00DD65ED">
              <w:rPr>
                <w:rStyle w:val="Fillintext10ptChar"/>
                <w:rFonts w:eastAsiaTheme="minorHAnsi"/>
              </w:rPr>
            </w:r>
            <w:r w:rsidRPr="00DD65ED">
              <w:rPr>
                <w:rStyle w:val="Fillintext10ptChar"/>
                <w:rFonts w:eastAsiaTheme="minorHAnsi"/>
              </w:rPr>
              <w:fldChar w:fldCharType="separate"/>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fldChar w:fldCharType="end"/>
            </w:r>
            <w:r>
              <w:t xml:space="preserve">) </w:t>
            </w:r>
            <w:r w:rsidRPr="00DD65ED">
              <w:rPr>
                <w:rStyle w:val="Fillintext10ptChar"/>
                <w:rFonts w:eastAsiaTheme="minorHAnsi"/>
              </w:rPr>
              <w:fldChar w:fldCharType="begin">
                <w:ffData>
                  <w:name w:val="Phone3"/>
                  <w:enabled/>
                  <w:calcOnExit w:val="0"/>
                  <w:textInput>
                    <w:type w:val="number"/>
                    <w:maxLength w:val="3"/>
                  </w:textInput>
                </w:ffData>
              </w:fldChar>
            </w:r>
            <w:r w:rsidRPr="00DD65ED">
              <w:rPr>
                <w:rStyle w:val="Fillintext10ptChar"/>
                <w:rFonts w:eastAsiaTheme="minorHAnsi"/>
              </w:rPr>
              <w:instrText xml:space="preserve"> FORMTEXT </w:instrText>
            </w:r>
            <w:r w:rsidRPr="00DD65ED">
              <w:rPr>
                <w:rStyle w:val="Fillintext10ptChar"/>
                <w:rFonts w:eastAsiaTheme="minorHAnsi"/>
              </w:rPr>
            </w:r>
            <w:r w:rsidRPr="00DD65ED">
              <w:rPr>
                <w:rStyle w:val="Fillintext10ptChar"/>
                <w:rFonts w:eastAsiaTheme="minorHAnsi"/>
              </w:rPr>
              <w:fldChar w:fldCharType="separate"/>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fldChar w:fldCharType="end"/>
            </w:r>
            <w:r>
              <w:t xml:space="preserve"> - </w:t>
            </w:r>
            <w:r w:rsidRPr="00DD65ED">
              <w:rPr>
                <w:rStyle w:val="Fillintext10ptChar"/>
                <w:rFonts w:eastAsiaTheme="minorHAnsi"/>
              </w:rPr>
              <w:fldChar w:fldCharType="begin">
                <w:ffData>
                  <w:name w:val="Phone4"/>
                  <w:enabled/>
                  <w:calcOnExit w:val="0"/>
                  <w:textInput>
                    <w:type w:val="number"/>
                    <w:maxLength w:val="4"/>
                  </w:textInput>
                </w:ffData>
              </w:fldChar>
            </w:r>
            <w:r w:rsidRPr="00DD65ED">
              <w:rPr>
                <w:rStyle w:val="Fillintext10ptChar"/>
                <w:rFonts w:eastAsiaTheme="minorHAnsi"/>
              </w:rPr>
              <w:instrText xml:space="preserve"> FORMTEXT </w:instrText>
            </w:r>
            <w:r w:rsidRPr="00DD65ED">
              <w:rPr>
                <w:rStyle w:val="Fillintext10ptChar"/>
                <w:rFonts w:eastAsiaTheme="minorHAnsi"/>
              </w:rPr>
            </w:r>
            <w:r w:rsidRPr="00DD65ED">
              <w:rPr>
                <w:rStyle w:val="Fillintext10ptChar"/>
                <w:rFonts w:eastAsiaTheme="minorHAnsi"/>
              </w:rPr>
              <w:fldChar w:fldCharType="separate"/>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t> </w:t>
            </w:r>
            <w:r w:rsidRPr="00DD65ED">
              <w:rPr>
                <w:rStyle w:val="Fillintext10ptChar"/>
                <w:rFonts w:eastAsiaTheme="minorHAnsi"/>
              </w:rPr>
              <w:fldChar w:fldCharType="end"/>
            </w:r>
          </w:p>
        </w:tc>
      </w:tr>
    </w:tbl>
    <w:tbl>
      <w:tblPr>
        <w:tblW w:w="49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2885"/>
        <w:gridCol w:w="2011"/>
        <w:gridCol w:w="2011"/>
        <w:gridCol w:w="2274"/>
        <w:gridCol w:w="2160"/>
      </w:tblGrid>
      <w:tr w:rsidR="00007AE5" w:rsidRPr="0050567D" w14:paraId="32AA33F2" w14:textId="77777777" w:rsidTr="00B20645">
        <w:trPr>
          <w:cantSplit/>
          <w:trHeight w:val="62"/>
        </w:trPr>
        <w:tc>
          <w:tcPr>
            <w:tcW w:w="11340" w:type="dxa"/>
            <w:gridSpan w:val="5"/>
            <w:shd w:val="clear" w:color="auto" w:fill="000000" w:themeFill="text1"/>
            <w:noWrap/>
            <w:vAlign w:val="center"/>
          </w:tcPr>
          <w:p w14:paraId="7DDD6CF7" w14:textId="77777777" w:rsidR="00007AE5" w:rsidRPr="00FD720C" w:rsidRDefault="00007AE5" w:rsidP="00B20645">
            <w:pPr>
              <w:pStyle w:val="Sectiontitle"/>
              <w:spacing w:before="0" w:after="0" w:line="240" w:lineRule="auto"/>
              <w:rPr>
                <w:sz w:val="4"/>
                <w:szCs w:val="4"/>
              </w:rPr>
            </w:pPr>
          </w:p>
        </w:tc>
      </w:tr>
      <w:tr w:rsidR="00FD720C" w:rsidRPr="0050567D" w14:paraId="2019F640" w14:textId="77777777" w:rsidTr="00B20645">
        <w:trPr>
          <w:cantSplit/>
          <w:trHeight w:val="3806"/>
        </w:trPr>
        <w:tc>
          <w:tcPr>
            <w:tcW w:w="11340" w:type="dxa"/>
            <w:gridSpan w:val="5"/>
            <w:shd w:val="clear" w:color="auto" w:fill="auto"/>
            <w:noWrap/>
            <w:vAlign w:val="center"/>
          </w:tcPr>
          <w:p w14:paraId="46979A43" w14:textId="5973DC92" w:rsidR="00FD720C" w:rsidRPr="00FD720C" w:rsidRDefault="00FD720C" w:rsidP="00B20645">
            <w:pPr>
              <w:pStyle w:val="Bodynumbered"/>
              <w:numPr>
                <w:ilvl w:val="0"/>
                <w:numId w:val="0"/>
              </w:numPr>
              <w:spacing w:after="0" w:line="240" w:lineRule="auto"/>
              <w:rPr>
                <w:b/>
                <w:sz w:val="17"/>
                <w:szCs w:val="17"/>
              </w:rPr>
            </w:pPr>
            <w:r w:rsidRPr="00FD720C">
              <w:rPr>
                <w:b/>
                <w:sz w:val="17"/>
                <w:szCs w:val="17"/>
              </w:rPr>
              <w:t xml:space="preserve">Please use the following resources to document and/or validate the Batch Pasteurizer </w:t>
            </w:r>
            <w:r w:rsidR="00A75F09" w:rsidRPr="00FD720C">
              <w:rPr>
                <w:b/>
                <w:sz w:val="17"/>
                <w:szCs w:val="17"/>
              </w:rPr>
              <w:t>complies</w:t>
            </w:r>
            <w:r w:rsidRPr="00FD720C">
              <w:rPr>
                <w:b/>
                <w:sz w:val="17"/>
                <w:szCs w:val="17"/>
              </w:rPr>
              <w:t xml:space="preserve"> with </w:t>
            </w:r>
            <w:r w:rsidR="00A75F09" w:rsidRPr="00FD720C">
              <w:rPr>
                <w:b/>
                <w:i/>
                <w:sz w:val="17"/>
                <w:szCs w:val="17"/>
              </w:rPr>
              <w:t xml:space="preserve">Wis. Admin. Code </w:t>
            </w:r>
            <w:r w:rsidR="00A75F09">
              <w:rPr>
                <w:b/>
                <w:i/>
                <w:sz w:val="17"/>
                <w:szCs w:val="17"/>
              </w:rPr>
              <w:t>§ ATCP 65.60.</w:t>
            </w:r>
          </w:p>
          <w:p w14:paraId="4105E3E4" w14:textId="77777777" w:rsidR="00FD720C" w:rsidRPr="0014501D" w:rsidRDefault="00FD720C" w:rsidP="00B20645">
            <w:pPr>
              <w:pStyle w:val="Bodynumbered"/>
              <w:numPr>
                <w:ilvl w:val="0"/>
                <w:numId w:val="0"/>
              </w:numPr>
              <w:rPr>
                <w:sz w:val="16"/>
                <w:szCs w:val="16"/>
              </w:rPr>
            </w:pPr>
            <w:r w:rsidRPr="0014501D">
              <w:rPr>
                <w:sz w:val="16"/>
                <w:szCs w:val="16"/>
              </w:rPr>
              <w:t xml:space="preserve">3-A Sanitary Standards and Accepted Practices </w:t>
            </w:r>
            <w:hyperlink r:id="rId9" w:history="1">
              <w:r w:rsidRPr="0014501D">
                <w:rPr>
                  <w:rStyle w:val="Hyperlink"/>
                  <w:sz w:val="16"/>
                  <w:szCs w:val="16"/>
                </w:rPr>
                <w:t>https://www.techstreet.com/3a/pages/home</w:t>
              </w:r>
            </w:hyperlink>
            <w:r w:rsidRPr="0014501D">
              <w:rPr>
                <w:sz w:val="16"/>
                <w:szCs w:val="16"/>
              </w:rPr>
              <w:t xml:space="preserve"> </w:t>
            </w:r>
          </w:p>
          <w:p w14:paraId="1A047CB8" w14:textId="77777777" w:rsidR="00FD720C" w:rsidRPr="0014501D" w:rsidRDefault="00FD720C" w:rsidP="00B20645">
            <w:pPr>
              <w:pStyle w:val="Bodynumbered"/>
              <w:numPr>
                <w:ilvl w:val="0"/>
                <w:numId w:val="16"/>
              </w:numPr>
              <w:rPr>
                <w:sz w:val="16"/>
                <w:szCs w:val="16"/>
              </w:rPr>
            </w:pPr>
            <w:r w:rsidRPr="0014501D">
              <w:rPr>
                <w:sz w:val="16"/>
                <w:szCs w:val="16"/>
              </w:rPr>
              <w:t>Non-Coil Type Batch Pasteurize</w:t>
            </w:r>
            <w:r>
              <w:rPr>
                <w:sz w:val="16"/>
                <w:szCs w:val="16"/>
              </w:rPr>
              <w:t>r</w:t>
            </w:r>
            <w:r w:rsidRPr="0014501D">
              <w:rPr>
                <w:sz w:val="16"/>
                <w:szCs w:val="16"/>
              </w:rPr>
              <w:t xml:space="preserve">s, Number 24-03 </w:t>
            </w:r>
          </w:p>
          <w:p w14:paraId="39315EFC" w14:textId="77777777" w:rsidR="00FD720C" w:rsidRPr="0014501D" w:rsidRDefault="00FD720C" w:rsidP="00B20645">
            <w:pPr>
              <w:pStyle w:val="Bodynumbered"/>
              <w:numPr>
                <w:ilvl w:val="0"/>
                <w:numId w:val="16"/>
              </w:numPr>
              <w:rPr>
                <w:sz w:val="16"/>
                <w:szCs w:val="16"/>
              </w:rPr>
            </w:pPr>
            <w:r w:rsidRPr="0014501D">
              <w:rPr>
                <w:sz w:val="16"/>
                <w:szCs w:val="16"/>
              </w:rPr>
              <w:t>Inlet and Outlet Leak-Protector Plug-Type Valves, Number 56-00</w:t>
            </w:r>
          </w:p>
          <w:p w14:paraId="3615AF9B" w14:textId="77777777" w:rsidR="00FD720C" w:rsidRPr="0014501D" w:rsidRDefault="00FD720C" w:rsidP="00B20645">
            <w:pPr>
              <w:pStyle w:val="Bodynumbered"/>
              <w:numPr>
                <w:ilvl w:val="0"/>
                <w:numId w:val="16"/>
              </w:numPr>
              <w:rPr>
                <w:sz w:val="16"/>
                <w:szCs w:val="16"/>
              </w:rPr>
            </w:pPr>
            <w:r w:rsidRPr="0014501D">
              <w:rPr>
                <w:sz w:val="16"/>
                <w:szCs w:val="16"/>
              </w:rPr>
              <w:t>Sanitary Fittings, Number 63-03</w:t>
            </w:r>
          </w:p>
          <w:p w14:paraId="78FEA0C7" w14:textId="77777777" w:rsidR="00FD720C" w:rsidRPr="0014501D" w:rsidRDefault="00FD720C" w:rsidP="00B20645">
            <w:pPr>
              <w:pStyle w:val="Bodynumbered"/>
              <w:numPr>
                <w:ilvl w:val="0"/>
                <w:numId w:val="17"/>
              </w:numPr>
              <w:rPr>
                <w:sz w:val="16"/>
                <w:szCs w:val="16"/>
              </w:rPr>
            </w:pPr>
            <w:r w:rsidRPr="0014501D">
              <w:rPr>
                <w:sz w:val="16"/>
                <w:szCs w:val="16"/>
              </w:rPr>
              <w:t>Method of Producing Steam of Culinary Quality, Number 609-03</w:t>
            </w:r>
          </w:p>
          <w:p w14:paraId="5B6AD978" w14:textId="77777777" w:rsidR="00FD720C" w:rsidRPr="0014501D" w:rsidRDefault="00FD720C" w:rsidP="00B20645">
            <w:pPr>
              <w:pStyle w:val="Bodynumbered"/>
              <w:numPr>
                <w:ilvl w:val="0"/>
                <w:numId w:val="17"/>
              </w:numPr>
              <w:rPr>
                <w:sz w:val="16"/>
                <w:szCs w:val="16"/>
              </w:rPr>
            </w:pPr>
            <w:r w:rsidRPr="0014501D">
              <w:rPr>
                <w:sz w:val="16"/>
                <w:szCs w:val="16"/>
              </w:rPr>
              <w:t>Supplying Air Under Pressure for Contact with Product and Product Contact Surfaces, Number 604-05</w:t>
            </w:r>
          </w:p>
          <w:p w14:paraId="2D25AF14" w14:textId="77777777" w:rsidR="00FD720C" w:rsidRPr="0014501D" w:rsidRDefault="00FD720C" w:rsidP="00B20645">
            <w:pPr>
              <w:pStyle w:val="Bodynumbered"/>
              <w:numPr>
                <w:ilvl w:val="0"/>
                <w:numId w:val="0"/>
              </w:numPr>
              <w:rPr>
                <w:sz w:val="16"/>
                <w:szCs w:val="16"/>
              </w:rPr>
            </w:pPr>
            <w:r w:rsidRPr="0014501D">
              <w:rPr>
                <w:sz w:val="16"/>
                <w:szCs w:val="16"/>
              </w:rPr>
              <w:t>Manufacture database by 3-A Sanitary Standard listing</w:t>
            </w:r>
          </w:p>
          <w:p w14:paraId="2488F4A3" w14:textId="77777777" w:rsidR="00FD720C" w:rsidRPr="00C77F1B" w:rsidRDefault="00FD720C" w:rsidP="00B20645">
            <w:pPr>
              <w:pStyle w:val="Bodynumbered"/>
              <w:numPr>
                <w:ilvl w:val="0"/>
                <w:numId w:val="0"/>
              </w:numPr>
            </w:pPr>
            <w:r>
              <w:t xml:space="preserve">   </w:t>
            </w:r>
            <w:hyperlink r:id="rId10" w:history="1">
              <w:r w:rsidRPr="0014501D">
                <w:rPr>
                  <w:rStyle w:val="Hyperlink"/>
                  <w:sz w:val="16"/>
                  <w:szCs w:val="16"/>
                </w:rPr>
                <w:t>http://www.3-a.org/3-A-Symbol/Search-Database-of-Current-Certificates</w:t>
              </w:r>
            </w:hyperlink>
          </w:p>
          <w:p w14:paraId="351DD5B3" w14:textId="77777777" w:rsidR="00FD720C" w:rsidRPr="0014501D" w:rsidRDefault="00FD720C" w:rsidP="00B20645">
            <w:pPr>
              <w:pStyle w:val="Bodynumbered"/>
              <w:numPr>
                <w:ilvl w:val="0"/>
                <w:numId w:val="0"/>
              </w:numPr>
              <w:rPr>
                <w:sz w:val="16"/>
                <w:szCs w:val="16"/>
              </w:rPr>
            </w:pPr>
            <w:r w:rsidRPr="0014501D">
              <w:rPr>
                <w:sz w:val="16"/>
                <w:szCs w:val="16"/>
              </w:rPr>
              <w:t>Applicable FDA Memorandum of Milk Ordinance Equipment Compliance (M-b) for accepted equipment</w:t>
            </w:r>
          </w:p>
          <w:p w14:paraId="549C0E9D" w14:textId="77777777" w:rsidR="00FD720C" w:rsidRPr="0014501D" w:rsidRDefault="00FD720C" w:rsidP="00B20645">
            <w:pPr>
              <w:pStyle w:val="Bodynumbered"/>
              <w:numPr>
                <w:ilvl w:val="0"/>
                <w:numId w:val="0"/>
              </w:numPr>
              <w:rPr>
                <w:rStyle w:val="Hyperlink"/>
                <w:sz w:val="16"/>
                <w:szCs w:val="16"/>
              </w:rPr>
            </w:pPr>
            <w:r>
              <w:t xml:space="preserve">   </w:t>
            </w:r>
            <w:hyperlink r:id="rId11" w:history="1">
              <w:r w:rsidRPr="0014501D">
                <w:rPr>
                  <w:rStyle w:val="Hyperlink"/>
                  <w:sz w:val="16"/>
                  <w:szCs w:val="16"/>
                </w:rPr>
                <w:t>http://www.fda.gov/Food/GuidanceRegulation/GuidanceDocumentsRegulatoryInformation/Milk/ucm2007976.htm</w:t>
              </w:r>
            </w:hyperlink>
          </w:p>
          <w:p w14:paraId="01E98E08" w14:textId="77777777" w:rsidR="00FD720C" w:rsidRPr="0014501D" w:rsidRDefault="00FD720C" w:rsidP="00B20645">
            <w:pPr>
              <w:pStyle w:val="Bodynumbered"/>
              <w:numPr>
                <w:ilvl w:val="0"/>
                <w:numId w:val="0"/>
              </w:numPr>
              <w:ind w:left="360" w:hanging="360"/>
              <w:rPr>
                <w:sz w:val="16"/>
                <w:szCs w:val="16"/>
              </w:rPr>
            </w:pPr>
            <w:r w:rsidRPr="0014501D">
              <w:rPr>
                <w:sz w:val="16"/>
                <w:szCs w:val="16"/>
              </w:rPr>
              <w:t xml:space="preserve">2017 PMO </w:t>
            </w:r>
          </w:p>
          <w:p w14:paraId="19BA6DFB" w14:textId="7FC15582" w:rsidR="00FD720C" w:rsidRPr="00C77F1B" w:rsidRDefault="00FD720C" w:rsidP="00B20645">
            <w:pPr>
              <w:pStyle w:val="Bodynumbered"/>
              <w:ind w:left="0"/>
            </w:pPr>
            <w:r>
              <w:t xml:space="preserve">   </w:t>
            </w:r>
            <w:hyperlink r:id="rId12" w:history="1">
              <w:r w:rsidRPr="0014501D">
                <w:rPr>
                  <w:rStyle w:val="Hyperlink"/>
                  <w:sz w:val="16"/>
                  <w:szCs w:val="16"/>
                </w:rPr>
                <w:t>https://www.fda.gov/media/115265/download</w:t>
              </w:r>
            </w:hyperlink>
            <w:r w:rsidRPr="0014501D">
              <w:rPr>
                <w:sz w:val="16"/>
                <w:szCs w:val="16"/>
              </w:rPr>
              <w:t xml:space="preserve">  Refer to IT</w:t>
            </w:r>
            <w:r>
              <w:rPr>
                <w:sz w:val="16"/>
                <w:szCs w:val="16"/>
              </w:rPr>
              <w:t>EM 16p.(A) BATCH PASTEURIZATION</w:t>
            </w:r>
          </w:p>
        </w:tc>
      </w:tr>
      <w:tr w:rsidR="00007AE5" w:rsidRPr="0050567D" w14:paraId="22FABA18" w14:textId="77777777" w:rsidTr="00FD720C">
        <w:trPr>
          <w:cantSplit/>
          <w:trHeight w:hRule="exact" w:val="259"/>
        </w:trPr>
        <w:tc>
          <w:tcPr>
            <w:tcW w:w="11340" w:type="dxa"/>
            <w:gridSpan w:val="5"/>
            <w:shd w:val="clear" w:color="auto" w:fill="000000" w:themeFill="text1"/>
            <w:noWrap/>
            <w:vAlign w:val="center"/>
          </w:tcPr>
          <w:p w14:paraId="329F43D9" w14:textId="77777777" w:rsidR="00007AE5" w:rsidRPr="0014501D" w:rsidRDefault="00007AE5" w:rsidP="001C235C">
            <w:pPr>
              <w:pStyle w:val="Bodynumbered"/>
              <w:numPr>
                <w:ilvl w:val="0"/>
                <w:numId w:val="0"/>
              </w:numPr>
              <w:spacing w:after="0" w:line="240" w:lineRule="auto"/>
              <w:rPr>
                <w:b/>
                <w:sz w:val="16"/>
                <w:szCs w:val="16"/>
              </w:rPr>
            </w:pPr>
            <w:r w:rsidRPr="0014501D">
              <w:rPr>
                <w:b/>
                <w:sz w:val="16"/>
                <w:szCs w:val="16"/>
              </w:rPr>
              <w:t>EQUIPMENT SPECIFICATIONS</w:t>
            </w:r>
            <w:r w:rsidRPr="0014501D">
              <w:rPr>
                <w:sz w:val="16"/>
                <w:szCs w:val="16"/>
              </w:rPr>
              <w:t xml:space="preserve"> – Provide the appropriate information as </w:t>
            </w:r>
            <w:r>
              <w:rPr>
                <w:sz w:val="16"/>
                <w:szCs w:val="16"/>
              </w:rPr>
              <w:t>required</w:t>
            </w:r>
            <w:r w:rsidRPr="0014501D">
              <w:rPr>
                <w:sz w:val="16"/>
                <w:szCs w:val="16"/>
              </w:rPr>
              <w:t xml:space="preserve"> below:</w:t>
            </w:r>
          </w:p>
        </w:tc>
      </w:tr>
      <w:tr w:rsidR="00007AE5" w:rsidRPr="0050567D" w14:paraId="1A148EE6" w14:textId="77777777" w:rsidTr="00FD720C">
        <w:trPr>
          <w:cantSplit/>
          <w:trHeight w:val="719"/>
        </w:trPr>
        <w:tc>
          <w:tcPr>
            <w:tcW w:w="2884" w:type="dxa"/>
            <w:shd w:val="clear" w:color="auto" w:fill="D9D9D9" w:themeFill="background1" w:themeFillShade="D9"/>
            <w:noWrap/>
            <w:vAlign w:val="center"/>
          </w:tcPr>
          <w:p w14:paraId="07C1F188" w14:textId="77777777" w:rsidR="00007AE5" w:rsidRPr="00466A0F" w:rsidRDefault="00007AE5" w:rsidP="001C235C">
            <w:pPr>
              <w:pStyle w:val="BoldUnderline"/>
            </w:pPr>
            <w:r>
              <w:t>BATCH PASTEURIZER</w:t>
            </w:r>
          </w:p>
        </w:tc>
        <w:tc>
          <w:tcPr>
            <w:tcW w:w="2011" w:type="dxa"/>
            <w:shd w:val="clear" w:color="auto" w:fill="D9D9D9" w:themeFill="background1" w:themeFillShade="D9"/>
            <w:vAlign w:val="center"/>
          </w:tcPr>
          <w:p w14:paraId="365B9479" w14:textId="77777777" w:rsidR="00007AE5" w:rsidRPr="00FA0D36" w:rsidRDefault="00007AE5" w:rsidP="001C235C">
            <w:pPr>
              <w:pStyle w:val="Fillintext8pt"/>
            </w:pPr>
            <w:r>
              <w:t xml:space="preserve">MAKE: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r w:rsidRPr="00FA0D36">
              <w:t xml:space="preserve"> </w:t>
            </w:r>
          </w:p>
        </w:tc>
        <w:tc>
          <w:tcPr>
            <w:tcW w:w="2011" w:type="dxa"/>
            <w:shd w:val="clear" w:color="auto" w:fill="D9D9D9" w:themeFill="background1" w:themeFillShade="D9"/>
            <w:vAlign w:val="center"/>
          </w:tcPr>
          <w:p w14:paraId="725BA3EC" w14:textId="77777777" w:rsidR="00007AE5" w:rsidRPr="00FA0D36" w:rsidRDefault="00007AE5" w:rsidP="001C235C">
            <w:pPr>
              <w:pStyle w:val="Fillintext8pt"/>
            </w:pPr>
            <w:r w:rsidRPr="00767BC7">
              <w:t xml:space="preserve">MODEL #: </w:t>
            </w:r>
            <w:r w:rsidRPr="00767BC7">
              <w:fldChar w:fldCharType="begin">
                <w:ffData>
                  <w:name w:val="LegalName"/>
                  <w:enabled/>
                  <w:calcOnExit w:val="0"/>
                  <w:textInput/>
                </w:ffData>
              </w:fldChar>
            </w:r>
            <w:r w:rsidRPr="00767BC7">
              <w:instrText xml:space="preserve"> FORMTEXT </w:instrText>
            </w:r>
            <w:r w:rsidRPr="00767BC7">
              <w:fldChar w:fldCharType="separate"/>
            </w:r>
            <w:r w:rsidRPr="00767BC7">
              <w:t> </w:t>
            </w:r>
            <w:r w:rsidRPr="00767BC7">
              <w:t> </w:t>
            </w:r>
            <w:r w:rsidRPr="00767BC7">
              <w:t> </w:t>
            </w:r>
            <w:r w:rsidRPr="00767BC7">
              <w:t> </w:t>
            </w:r>
            <w:r w:rsidRPr="00767BC7">
              <w:t> </w:t>
            </w:r>
            <w:r w:rsidRPr="00767BC7">
              <w:fldChar w:fldCharType="end"/>
            </w:r>
          </w:p>
        </w:tc>
        <w:tc>
          <w:tcPr>
            <w:tcW w:w="2274" w:type="dxa"/>
            <w:shd w:val="clear" w:color="auto" w:fill="D9D9D9" w:themeFill="background1" w:themeFillShade="D9"/>
            <w:vAlign w:val="center"/>
          </w:tcPr>
          <w:p w14:paraId="40AC76E4" w14:textId="77777777" w:rsidR="00007AE5" w:rsidRPr="00FA0D36" w:rsidRDefault="00007AE5" w:rsidP="001C235C">
            <w:pPr>
              <w:pStyle w:val="Fillintext8pt"/>
            </w:pPr>
            <w:r>
              <w:t xml:space="preserve">SERIAL #: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c>
          <w:tcPr>
            <w:tcW w:w="2160" w:type="dxa"/>
            <w:shd w:val="clear" w:color="auto" w:fill="D9D9D9" w:themeFill="background1" w:themeFillShade="D9"/>
            <w:vAlign w:val="center"/>
          </w:tcPr>
          <w:p w14:paraId="3359E0DF" w14:textId="783DB80D" w:rsidR="00007AE5" w:rsidRPr="00FA0D36" w:rsidRDefault="00007AE5" w:rsidP="001C235C">
            <w:pPr>
              <w:pStyle w:val="Fillintext8pt"/>
              <w:spacing w:before="0" w:after="0" w:line="220" w:lineRule="exact"/>
            </w:pPr>
            <w:r>
              <w:t>3-A 24-03 Certification</w:t>
            </w:r>
            <w:r>
              <w:br/>
            </w:r>
            <w:r w:rsidRPr="00253A96">
              <w:t xml:space="preserve">YES </w:t>
            </w:r>
            <w:r w:rsidRPr="00253A96">
              <w:fldChar w:fldCharType="begin">
                <w:ffData>
                  <w:name w:val="Check1"/>
                  <w:enabled/>
                  <w:calcOnExit w:val="0"/>
                  <w:checkBox>
                    <w:sizeAuto/>
                    <w:default w:val="0"/>
                  </w:checkBox>
                </w:ffData>
              </w:fldChar>
            </w:r>
            <w:r w:rsidRPr="00253A96">
              <w:instrText xml:space="preserve"> FORMCHECKBOX </w:instrText>
            </w:r>
            <w:r w:rsidR="002940D5">
              <w:fldChar w:fldCharType="separate"/>
            </w:r>
            <w:r w:rsidRPr="00253A96">
              <w:fldChar w:fldCharType="end"/>
            </w:r>
            <w:r>
              <w:t xml:space="preserve"> </w:t>
            </w:r>
            <w:r w:rsidRPr="00B5010F">
              <w:rPr>
                <w:sz w:val="13"/>
                <w:szCs w:val="13"/>
              </w:rPr>
              <w:t>Provide documentation</w:t>
            </w:r>
            <w:r>
              <w:br/>
            </w:r>
            <w:r w:rsidRPr="00253A96">
              <w:t>NO</w:t>
            </w:r>
            <w:r>
              <w:t xml:space="preserve">  </w:t>
            </w:r>
            <w:r w:rsidRPr="00253A96">
              <w:t xml:space="preserve"> </w:t>
            </w:r>
            <w:r w:rsidRPr="00253A96">
              <w:fldChar w:fldCharType="begin">
                <w:ffData>
                  <w:name w:val="Check2"/>
                  <w:enabled/>
                  <w:calcOnExit w:val="0"/>
                  <w:checkBox>
                    <w:sizeAuto/>
                    <w:default w:val="0"/>
                  </w:checkBox>
                </w:ffData>
              </w:fldChar>
            </w:r>
            <w:r w:rsidRPr="00253A96">
              <w:instrText xml:space="preserve"> FORMCHECKBOX </w:instrText>
            </w:r>
            <w:r w:rsidR="002940D5">
              <w:fldChar w:fldCharType="separate"/>
            </w:r>
            <w:r w:rsidRPr="00253A96">
              <w:fldChar w:fldCharType="end"/>
            </w:r>
            <w:r>
              <w:t xml:space="preserve"> See Note Below</w:t>
            </w:r>
          </w:p>
        </w:tc>
      </w:tr>
      <w:tr w:rsidR="00007AE5" w:rsidRPr="00783521" w14:paraId="17CDBC14" w14:textId="77777777" w:rsidTr="00FD720C">
        <w:trPr>
          <w:cantSplit/>
          <w:trHeight w:hRule="exact" w:val="262"/>
        </w:trPr>
        <w:tc>
          <w:tcPr>
            <w:tcW w:w="11340" w:type="dxa"/>
            <w:gridSpan w:val="5"/>
            <w:shd w:val="clear" w:color="auto" w:fill="000000" w:themeFill="text1"/>
            <w:noWrap/>
            <w:vAlign w:val="center"/>
          </w:tcPr>
          <w:p w14:paraId="21BAD6C3" w14:textId="77777777" w:rsidR="00007AE5" w:rsidRPr="00783521" w:rsidRDefault="00007AE5" w:rsidP="001C235C">
            <w:pPr>
              <w:pStyle w:val="Sectiontitle"/>
              <w:tabs>
                <w:tab w:val="left" w:pos="3830"/>
              </w:tabs>
              <w:spacing w:before="0" w:after="0" w:line="240" w:lineRule="auto"/>
            </w:pPr>
            <w:r>
              <w:rPr>
                <w:color w:val="auto"/>
              </w:rPr>
              <w:t>TEMPERATURE MONITORING</w:t>
            </w:r>
            <w:r>
              <w:rPr>
                <w:color w:val="auto"/>
              </w:rPr>
              <w:tab/>
            </w:r>
          </w:p>
        </w:tc>
      </w:tr>
      <w:tr w:rsidR="00007AE5" w:rsidRPr="0050567D" w14:paraId="4A900ED2" w14:textId="77777777" w:rsidTr="00FD720C">
        <w:trPr>
          <w:cantSplit/>
          <w:trHeight w:val="360"/>
        </w:trPr>
        <w:tc>
          <w:tcPr>
            <w:tcW w:w="2884" w:type="dxa"/>
            <w:vMerge w:val="restart"/>
            <w:shd w:val="clear" w:color="auto" w:fill="D9D9D9" w:themeFill="background1" w:themeFillShade="D9"/>
            <w:noWrap/>
            <w:vAlign w:val="center"/>
          </w:tcPr>
          <w:p w14:paraId="4AB4F872" w14:textId="77777777" w:rsidR="00007AE5" w:rsidRDefault="00007AE5" w:rsidP="001C235C">
            <w:pPr>
              <w:pStyle w:val="BoldUnderline"/>
            </w:pPr>
            <w:r w:rsidRPr="00466A0F">
              <w:t>INDICATING THERMOMETER</w:t>
            </w:r>
            <w:r>
              <w:t>S</w:t>
            </w:r>
          </w:p>
          <w:p w14:paraId="1BAC1B90" w14:textId="77777777" w:rsidR="00007AE5" w:rsidRPr="00B5010F" w:rsidRDefault="00007AE5" w:rsidP="001C235C">
            <w:pPr>
              <w:pStyle w:val="BoldUnderline"/>
              <w:rPr>
                <w:i/>
              </w:rPr>
            </w:pPr>
            <w:r w:rsidRPr="00B5010F">
              <w:rPr>
                <w:i/>
              </w:rPr>
              <w:t>(Product and Air Space)</w:t>
            </w:r>
          </w:p>
        </w:tc>
        <w:tc>
          <w:tcPr>
            <w:tcW w:w="4022" w:type="dxa"/>
            <w:gridSpan w:val="2"/>
            <w:shd w:val="clear" w:color="auto" w:fill="D9D9D9" w:themeFill="background1" w:themeFillShade="D9"/>
            <w:vAlign w:val="center"/>
          </w:tcPr>
          <w:p w14:paraId="34AA173D" w14:textId="77777777" w:rsidR="00007AE5" w:rsidRPr="00FA0D36" w:rsidRDefault="00007AE5" w:rsidP="001C235C">
            <w:pPr>
              <w:pStyle w:val="Fillintext8pt"/>
            </w:pPr>
            <w:r>
              <w:t xml:space="preserve">MIG </w:t>
            </w:r>
            <w:r w:rsidRPr="00510B5D">
              <w:tab/>
            </w:r>
            <w:r>
              <w:t xml:space="preserve">Make: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c>
          <w:tcPr>
            <w:tcW w:w="4434" w:type="dxa"/>
            <w:gridSpan w:val="2"/>
            <w:shd w:val="clear" w:color="auto" w:fill="D9D9D9" w:themeFill="background1" w:themeFillShade="D9"/>
            <w:vAlign w:val="center"/>
          </w:tcPr>
          <w:p w14:paraId="7C4A5446" w14:textId="77777777" w:rsidR="00007AE5" w:rsidRPr="00FA0D36" w:rsidRDefault="00007AE5" w:rsidP="001C235C">
            <w:pPr>
              <w:pStyle w:val="Fillintext8pt"/>
            </w:pPr>
            <w:r>
              <w:t xml:space="preserve">SERIAL #: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r>
      <w:tr w:rsidR="00007AE5" w:rsidRPr="0050567D" w14:paraId="30EB46E3" w14:textId="77777777" w:rsidTr="00FD720C">
        <w:trPr>
          <w:cantSplit/>
          <w:trHeight w:val="360"/>
        </w:trPr>
        <w:tc>
          <w:tcPr>
            <w:tcW w:w="2884" w:type="dxa"/>
            <w:vMerge/>
            <w:shd w:val="clear" w:color="auto" w:fill="D9D9D9" w:themeFill="background1" w:themeFillShade="D9"/>
            <w:noWrap/>
            <w:vAlign w:val="center"/>
          </w:tcPr>
          <w:p w14:paraId="13955ED7" w14:textId="77777777" w:rsidR="00007AE5" w:rsidRPr="00466A0F" w:rsidRDefault="00007AE5" w:rsidP="001C235C">
            <w:pPr>
              <w:pStyle w:val="BoldUnderline"/>
            </w:pPr>
          </w:p>
        </w:tc>
        <w:tc>
          <w:tcPr>
            <w:tcW w:w="4022" w:type="dxa"/>
            <w:gridSpan w:val="2"/>
            <w:shd w:val="clear" w:color="auto" w:fill="D9D9D9" w:themeFill="background1" w:themeFillShade="D9"/>
            <w:vAlign w:val="center"/>
          </w:tcPr>
          <w:p w14:paraId="64641BB2" w14:textId="77777777" w:rsidR="00007AE5" w:rsidRDefault="00007AE5" w:rsidP="001C235C">
            <w:pPr>
              <w:pStyle w:val="Fillintext8pt"/>
            </w:pPr>
            <w:r>
              <w:t>ELECTRONIC</w:t>
            </w:r>
            <w:r w:rsidRPr="00510B5D">
              <w:tab/>
            </w:r>
            <w:r>
              <w:t xml:space="preserve">Make: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c>
          <w:tcPr>
            <w:tcW w:w="2274" w:type="dxa"/>
            <w:shd w:val="clear" w:color="auto" w:fill="D9D9D9" w:themeFill="background1" w:themeFillShade="D9"/>
            <w:vAlign w:val="center"/>
          </w:tcPr>
          <w:p w14:paraId="6F876157" w14:textId="77777777" w:rsidR="00007AE5" w:rsidRDefault="00007AE5" w:rsidP="001C235C">
            <w:pPr>
              <w:pStyle w:val="Fillintext8pt"/>
            </w:pPr>
            <w:r>
              <w:t xml:space="preserve">MODEL: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c>
          <w:tcPr>
            <w:tcW w:w="2160" w:type="dxa"/>
            <w:shd w:val="clear" w:color="auto" w:fill="D9D9D9" w:themeFill="background1" w:themeFillShade="D9"/>
            <w:vAlign w:val="center"/>
          </w:tcPr>
          <w:p w14:paraId="37AE331A" w14:textId="77777777" w:rsidR="00007AE5" w:rsidRPr="006C0097" w:rsidRDefault="00007AE5" w:rsidP="001C235C">
            <w:pPr>
              <w:pStyle w:val="Fillintext8pt"/>
            </w:pPr>
            <w:r w:rsidRPr="006C0097">
              <w:fldChar w:fldCharType="begin">
                <w:ffData>
                  <w:name w:val="Check1"/>
                  <w:enabled/>
                  <w:calcOnExit w:val="0"/>
                  <w:checkBox>
                    <w:sizeAuto/>
                    <w:default w:val="0"/>
                  </w:checkBox>
                </w:ffData>
              </w:fldChar>
            </w:r>
            <w:r w:rsidRPr="006C0097">
              <w:instrText xml:space="preserve"> FORMCHECKBOX </w:instrText>
            </w:r>
            <w:r w:rsidR="002940D5">
              <w:fldChar w:fldCharType="separate"/>
            </w:r>
            <w:r w:rsidRPr="006C0097">
              <w:fldChar w:fldCharType="end"/>
            </w:r>
            <w:r w:rsidRPr="006C0097">
              <w:t xml:space="preserve"> M-b</w:t>
            </w:r>
            <w:r>
              <w:t xml:space="preserv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r>
              <w:rPr>
                <w:rStyle w:val="Fillintext10ptChar"/>
              </w:rPr>
              <w:t xml:space="preserve"> </w:t>
            </w:r>
            <w:r>
              <w:rPr>
                <w:rStyle w:val="Fillintext10ptChar"/>
                <w:sz w:val="16"/>
                <w:szCs w:val="16"/>
              </w:rPr>
              <w:t>Provided</w:t>
            </w:r>
          </w:p>
        </w:tc>
      </w:tr>
      <w:tr w:rsidR="00007AE5" w:rsidRPr="0050567D" w14:paraId="0099B9D8" w14:textId="77777777" w:rsidTr="00FD720C">
        <w:trPr>
          <w:cantSplit/>
          <w:trHeight w:val="720"/>
        </w:trPr>
        <w:tc>
          <w:tcPr>
            <w:tcW w:w="2884" w:type="dxa"/>
            <w:shd w:val="clear" w:color="auto" w:fill="auto"/>
            <w:noWrap/>
            <w:vAlign w:val="center"/>
          </w:tcPr>
          <w:p w14:paraId="4D0B2F28" w14:textId="77777777" w:rsidR="00007AE5" w:rsidRPr="00466A0F" w:rsidRDefault="00007AE5" w:rsidP="001C235C">
            <w:pPr>
              <w:pStyle w:val="BoldUnderline"/>
            </w:pPr>
            <w:r>
              <w:t>TEMPERATURE RECORDER</w:t>
            </w:r>
          </w:p>
        </w:tc>
        <w:tc>
          <w:tcPr>
            <w:tcW w:w="4022" w:type="dxa"/>
            <w:gridSpan w:val="2"/>
            <w:shd w:val="clear" w:color="auto" w:fill="auto"/>
            <w:vAlign w:val="center"/>
          </w:tcPr>
          <w:p w14:paraId="411CF051" w14:textId="77777777" w:rsidR="00007AE5" w:rsidRPr="00FA0D36" w:rsidRDefault="00007AE5" w:rsidP="001C235C">
            <w:pPr>
              <w:pStyle w:val="Fillintext8pt"/>
            </w:pPr>
            <w:r>
              <w:t xml:space="preserve">MAKE: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r w:rsidRPr="00FA0D36">
              <w:t xml:space="preserve"> </w:t>
            </w:r>
          </w:p>
        </w:tc>
        <w:tc>
          <w:tcPr>
            <w:tcW w:w="2274" w:type="dxa"/>
            <w:shd w:val="clear" w:color="auto" w:fill="auto"/>
            <w:vAlign w:val="center"/>
          </w:tcPr>
          <w:p w14:paraId="0E3C24A7" w14:textId="77777777" w:rsidR="00007AE5" w:rsidRPr="00FA0D36" w:rsidRDefault="00007AE5" w:rsidP="001C235C">
            <w:pPr>
              <w:pStyle w:val="Fillintext8pt"/>
            </w:pPr>
            <w:r>
              <w:t xml:space="preserve">MODEL: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c>
          <w:tcPr>
            <w:tcW w:w="2160" w:type="dxa"/>
            <w:shd w:val="clear" w:color="auto" w:fill="auto"/>
            <w:vAlign w:val="center"/>
          </w:tcPr>
          <w:p w14:paraId="3456CA40" w14:textId="77777777" w:rsidR="00007AE5" w:rsidRPr="00FA0D36" w:rsidRDefault="00007AE5" w:rsidP="001C235C">
            <w:pPr>
              <w:pStyle w:val="Fillintext8pt"/>
            </w:pPr>
            <w:r>
              <w:t xml:space="preserve">SERIAL #: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r>
      <w:tr w:rsidR="00007AE5" w:rsidRPr="0050567D" w14:paraId="0405B003" w14:textId="77777777" w:rsidTr="00FD720C">
        <w:trPr>
          <w:cantSplit/>
          <w:trHeight w:val="360"/>
        </w:trPr>
        <w:tc>
          <w:tcPr>
            <w:tcW w:w="2884" w:type="dxa"/>
            <w:vMerge w:val="restart"/>
            <w:shd w:val="clear" w:color="auto" w:fill="D9D9D9" w:themeFill="background1" w:themeFillShade="D9"/>
            <w:noWrap/>
            <w:vAlign w:val="center"/>
          </w:tcPr>
          <w:p w14:paraId="247B369D" w14:textId="77777777" w:rsidR="00007AE5" w:rsidRDefault="00007AE5" w:rsidP="001C235C">
            <w:pPr>
              <w:pStyle w:val="BoldUnderline"/>
            </w:pPr>
            <w:r>
              <w:t xml:space="preserve">ELECTRONIC COMBINATION </w:t>
            </w:r>
            <w:r w:rsidRPr="00466A0F">
              <w:t>THERMOMETER</w:t>
            </w:r>
          </w:p>
        </w:tc>
        <w:tc>
          <w:tcPr>
            <w:tcW w:w="4022" w:type="dxa"/>
            <w:gridSpan w:val="2"/>
            <w:vMerge w:val="restart"/>
            <w:shd w:val="clear" w:color="auto" w:fill="D9D9D9" w:themeFill="background1" w:themeFillShade="D9"/>
            <w:vAlign w:val="center"/>
          </w:tcPr>
          <w:p w14:paraId="25EADFC8" w14:textId="77777777" w:rsidR="00007AE5" w:rsidRPr="00FA0D36" w:rsidRDefault="00007AE5" w:rsidP="001C235C">
            <w:pPr>
              <w:pStyle w:val="Fillintext8pt"/>
            </w:pPr>
            <w:r>
              <w:t xml:space="preserve">MAKE: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r w:rsidRPr="00FA0D36">
              <w:t xml:space="preserve"> </w:t>
            </w:r>
          </w:p>
        </w:tc>
        <w:tc>
          <w:tcPr>
            <w:tcW w:w="2274" w:type="dxa"/>
            <w:vMerge w:val="restart"/>
            <w:shd w:val="clear" w:color="auto" w:fill="D9D9D9" w:themeFill="background1" w:themeFillShade="D9"/>
            <w:vAlign w:val="center"/>
          </w:tcPr>
          <w:p w14:paraId="3E97CA38" w14:textId="77777777" w:rsidR="00007AE5" w:rsidRPr="00BC0A2A" w:rsidRDefault="00007AE5" w:rsidP="001C235C">
            <w:pPr>
              <w:pStyle w:val="Fillintext8pt"/>
            </w:pPr>
            <w:r>
              <w:t xml:space="preserve">MODEL: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c>
          <w:tcPr>
            <w:tcW w:w="2160" w:type="dxa"/>
            <w:shd w:val="clear" w:color="auto" w:fill="D9D9D9" w:themeFill="background1" w:themeFillShade="D9"/>
            <w:vAlign w:val="center"/>
          </w:tcPr>
          <w:p w14:paraId="60359E45" w14:textId="77777777" w:rsidR="00007AE5" w:rsidRPr="00FA0D36" w:rsidRDefault="00007AE5" w:rsidP="001C235C">
            <w:pPr>
              <w:pStyle w:val="Fillintext8pt"/>
            </w:pPr>
            <w:r w:rsidRPr="006C0097">
              <w:fldChar w:fldCharType="begin">
                <w:ffData>
                  <w:name w:val="Check1"/>
                  <w:enabled/>
                  <w:calcOnExit w:val="0"/>
                  <w:checkBox>
                    <w:sizeAuto/>
                    <w:default w:val="0"/>
                  </w:checkBox>
                </w:ffData>
              </w:fldChar>
            </w:r>
            <w:r w:rsidRPr="006C0097">
              <w:instrText xml:space="preserve"> FORMCHECKBOX </w:instrText>
            </w:r>
            <w:r w:rsidR="002940D5">
              <w:fldChar w:fldCharType="separate"/>
            </w:r>
            <w:r w:rsidRPr="006C0097">
              <w:fldChar w:fldCharType="end"/>
            </w:r>
            <w:r w:rsidRPr="006C0097">
              <w:t xml:space="preserve"> M-b</w:t>
            </w:r>
            <w:r>
              <w:t xml:space="preserv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r>
              <w:rPr>
                <w:rStyle w:val="Fillintext10ptChar"/>
              </w:rPr>
              <w:t xml:space="preserve"> </w:t>
            </w:r>
            <w:r>
              <w:rPr>
                <w:rStyle w:val="Fillintext10ptChar"/>
                <w:sz w:val="16"/>
                <w:szCs w:val="16"/>
              </w:rPr>
              <w:t>Provided</w:t>
            </w:r>
          </w:p>
        </w:tc>
      </w:tr>
      <w:tr w:rsidR="00007AE5" w:rsidRPr="0050567D" w14:paraId="68DC9771" w14:textId="77777777" w:rsidTr="00FD720C">
        <w:trPr>
          <w:cantSplit/>
          <w:trHeight w:val="360"/>
        </w:trPr>
        <w:tc>
          <w:tcPr>
            <w:tcW w:w="2884" w:type="dxa"/>
            <w:vMerge/>
            <w:shd w:val="clear" w:color="auto" w:fill="D9D9D9" w:themeFill="background1" w:themeFillShade="D9"/>
            <w:noWrap/>
            <w:vAlign w:val="center"/>
          </w:tcPr>
          <w:p w14:paraId="693E08A0" w14:textId="77777777" w:rsidR="00007AE5" w:rsidRDefault="00007AE5" w:rsidP="001C235C">
            <w:pPr>
              <w:pStyle w:val="BoldUnderline"/>
            </w:pPr>
          </w:p>
        </w:tc>
        <w:tc>
          <w:tcPr>
            <w:tcW w:w="4022" w:type="dxa"/>
            <w:gridSpan w:val="2"/>
            <w:vMerge/>
            <w:shd w:val="clear" w:color="auto" w:fill="D9D9D9" w:themeFill="background1" w:themeFillShade="D9"/>
            <w:vAlign w:val="center"/>
          </w:tcPr>
          <w:p w14:paraId="0BDDE268" w14:textId="77777777" w:rsidR="00007AE5" w:rsidRDefault="00007AE5" w:rsidP="001C235C">
            <w:pPr>
              <w:pStyle w:val="Fillintext8pt"/>
            </w:pPr>
          </w:p>
        </w:tc>
        <w:tc>
          <w:tcPr>
            <w:tcW w:w="2274" w:type="dxa"/>
            <w:vMerge/>
            <w:shd w:val="clear" w:color="auto" w:fill="D9D9D9" w:themeFill="background1" w:themeFillShade="D9"/>
            <w:vAlign w:val="center"/>
          </w:tcPr>
          <w:p w14:paraId="5A43620F" w14:textId="77777777" w:rsidR="00007AE5" w:rsidRDefault="00007AE5" w:rsidP="001C235C">
            <w:pPr>
              <w:pStyle w:val="Fillintext8pt"/>
            </w:pPr>
          </w:p>
        </w:tc>
        <w:tc>
          <w:tcPr>
            <w:tcW w:w="2160" w:type="dxa"/>
            <w:shd w:val="clear" w:color="auto" w:fill="D9D9D9" w:themeFill="background1" w:themeFillShade="D9"/>
            <w:vAlign w:val="center"/>
          </w:tcPr>
          <w:p w14:paraId="6615AEB7" w14:textId="77777777" w:rsidR="00007AE5" w:rsidRPr="006C0097" w:rsidRDefault="00007AE5" w:rsidP="001C235C">
            <w:pPr>
              <w:pStyle w:val="Fillintext8pt"/>
            </w:pPr>
            <w:r w:rsidRPr="006C0097">
              <w:fldChar w:fldCharType="begin">
                <w:ffData>
                  <w:name w:val="Check1"/>
                  <w:enabled/>
                  <w:calcOnExit w:val="0"/>
                  <w:checkBox>
                    <w:sizeAuto/>
                    <w:default w:val="0"/>
                  </w:checkBox>
                </w:ffData>
              </w:fldChar>
            </w:r>
            <w:r w:rsidRPr="006C0097">
              <w:instrText xml:space="preserve"> FORMCHECKBOX </w:instrText>
            </w:r>
            <w:r w:rsidR="002940D5">
              <w:fldChar w:fldCharType="separate"/>
            </w:r>
            <w:r w:rsidRPr="006C0097">
              <w:fldChar w:fldCharType="end"/>
            </w:r>
            <w:r w:rsidRPr="006C0097">
              <w:t xml:space="preserve"> M-b</w:t>
            </w:r>
            <w:r>
              <w:t xml:space="preserv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r>
              <w:rPr>
                <w:rStyle w:val="Fillintext10ptChar"/>
              </w:rPr>
              <w:t xml:space="preserve"> </w:t>
            </w:r>
            <w:r>
              <w:rPr>
                <w:rStyle w:val="Fillintext10ptChar"/>
                <w:sz w:val="16"/>
                <w:szCs w:val="16"/>
              </w:rPr>
              <w:t>Provided</w:t>
            </w:r>
          </w:p>
        </w:tc>
      </w:tr>
      <w:tr w:rsidR="00007AE5" w:rsidRPr="0050567D" w14:paraId="350E3717" w14:textId="77777777" w:rsidTr="00FD720C">
        <w:trPr>
          <w:cantSplit/>
          <w:trHeight w:val="300"/>
        </w:trPr>
        <w:tc>
          <w:tcPr>
            <w:tcW w:w="2884" w:type="dxa"/>
            <w:vMerge w:val="restart"/>
            <w:shd w:val="clear" w:color="auto" w:fill="auto"/>
            <w:noWrap/>
            <w:vAlign w:val="center"/>
          </w:tcPr>
          <w:p w14:paraId="71AAB8A4" w14:textId="77777777" w:rsidR="00007AE5" w:rsidRDefault="00007AE5" w:rsidP="001C235C">
            <w:pPr>
              <w:pStyle w:val="BoldUnderline"/>
            </w:pPr>
            <w:r>
              <w:t>ELECTRONIC RECORDKEEPING</w:t>
            </w:r>
          </w:p>
        </w:tc>
        <w:tc>
          <w:tcPr>
            <w:tcW w:w="4022" w:type="dxa"/>
            <w:gridSpan w:val="2"/>
            <w:vMerge w:val="restart"/>
            <w:shd w:val="clear" w:color="auto" w:fill="auto"/>
            <w:vAlign w:val="center"/>
          </w:tcPr>
          <w:p w14:paraId="3D7A6FAD" w14:textId="77777777" w:rsidR="00007AE5" w:rsidRDefault="00007AE5" w:rsidP="001C235C">
            <w:pPr>
              <w:pStyle w:val="Fillintext8pt"/>
            </w:pPr>
            <w:r w:rsidRPr="00FA0D36">
              <w:t xml:space="preserve">YES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r>
              <w:tab/>
            </w:r>
            <w:r w:rsidRPr="00FA0D36">
              <w:t xml:space="preserve">NO </w:t>
            </w:r>
            <w:r w:rsidRPr="00FA0D36">
              <w:fldChar w:fldCharType="begin">
                <w:ffData>
                  <w:name w:val="Check2"/>
                  <w:enabled/>
                  <w:calcOnExit w:val="0"/>
                  <w:checkBox>
                    <w:sizeAuto/>
                    <w:default w:val="0"/>
                  </w:checkBox>
                </w:ffData>
              </w:fldChar>
            </w:r>
            <w:r w:rsidRPr="00FA0D36">
              <w:instrText xml:space="preserve"> FORMCHECKBOX </w:instrText>
            </w:r>
            <w:r w:rsidR="002940D5">
              <w:fldChar w:fldCharType="separate"/>
            </w:r>
            <w:r w:rsidRPr="00FA0D36">
              <w:fldChar w:fldCharType="end"/>
            </w:r>
          </w:p>
        </w:tc>
        <w:tc>
          <w:tcPr>
            <w:tcW w:w="4434" w:type="dxa"/>
            <w:gridSpan w:val="2"/>
            <w:shd w:val="clear" w:color="auto" w:fill="auto"/>
            <w:vAlign w:val="center"/>
          </w:tcPr>
          <w:p w14:paraId="1D1B22AE" w14:textId="77777777" w:rsidR="00007AE5" w:rsidRDefault="00007AE5" w:rsidP="001C235C">
            <w:pPr>
              <w:pStyle w:val="Fillintext8pt"/>
            </w:pPr>
            <w:r>
              <w:t xml:space="preserve">MAKE: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r>
              <w:rPr>
                <w:rStyle w:val="Fillintext10ptChar"/>
              </w:rPr>
              <w:t xml:space="preserve"> </w:t>
            </w:r>
          </w:p>
        </w:tc>
      </w:tr>
      <w:tr w:rsidR="00007AE5" w:rsidRPr="0050567D" w14:paraId="4BDF59B7" w14:textId="77777777" w:rsidTr="00FD720C">
        <w:trPr>
          <w:cantSplit/>
          <w:trHeight w:val="300"/>
        </w:trPr>
        <w:tc>
          <w:tcPr>
            <w:tcW w:w="2884" w:type="dxa"/>
            <w:vMerge/>
            <w:shd w:val="clear" w:color="auto" w:fill="auto"/>
            <w:noWrap/>
            <w:vAlign w:val="center"/>
          </w:tcPr>
          <w:p w14:paraId="7D644AF0" w14:textId="77777777" w:rsidR="00007AE5" w:rsidRDefault="00007AE5" w:rsidP="001C235C">
            <w:pPr>
              <w:pStyle w:val="BoldUnderline"/>
            </w:pPr>
          </w:p>
        </w:tc>
        <w:tc>
          <w:tcPr>
            <w:tcW w:w="4022" w:type="dxa"/>
            <w:gridSpan w:val="2"/>
            <w:vMerge/>
            <w:shd w:val="clear" w:color="auto" w:fill="auto"/>
            <w:vAlign w:val="center"/>
          </w:tcPr>
          <w:p w14:paraId="0B9BD460" w14:textId="77777777" w:rsidR="00007AE5" w:rsidRPr="00FA0D36" w:rsidRDefault="00007AE5" w:rsidP="001C235C">
            <w:pPr>
              <w:pStyle w:val="Fillintext8pt"/>
            </w:pPr>
          </w:p>
        </w:tc>
        <w:tc>
          <w:tcPr>
            <w:tcW w:w="4434" w:type="dxa"/>
            <w:gridSpan w:val="2"/>
            <w:shd w:val="clear" w:color="auto" w:fill="auto"/>
            <w:vAlign w:val="center"/>
          </w:tcPr>
          <w:p w14:paraId="742F0BA9" w14:textId="77777777" w:rsidR="00007AE5" w:rsidRDefault="00007AE5" w:rsidP="001C235C">
            <w:pPr>
              <w:pStyle w:val="Fillintext8pt"/>
            </w:pPr>
            <w:r>
              <w:t xml:space="preserve">SUPPLEMENTAL </w:t>
            </w:r>
            <w:r w:rsidRPr="00BC0A2A">
              <w:t>DOCUMENTATION PROVIDE</w:t>
            </w:r>
            <w:r>
              <w:t>D</w:t>
            </w:r>
            <w:r w:rsidRPr="00E60A4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E60A4F">
              <w:t xml:space="preserve"> </w:t>
            </w:r>
            <w:r>
              <w:t xml:space="preserve">  </w:t>
            </w:r>
            <w:r w:rsidRPr="00E60A4F">
              <w:fldChar w:fldCharType="begin">
                <w:ffData>
                  <w:name w:val="Check2"/>
                  <w:enabled/>
                  <w:calcOnExit w:val="0"/>
                  <w:checkBox>
                    <w:sizeAuto/>
                    <w:default w:val="0"/>
                  </w:checkBox>
                </w:ffData>
              </w:fldChar>
            </w:r>
            <w:r w:rsidRPr="00E60A4F">
              <w:instrText xml:space="preserve"> FORMCHECKBOX </w:instrText>
            </w:r>
            <w:r w:rsidR="002940D5">
              <w:fldChar w:fldCharType="separate"/>
            </w:r>
            <w:r w:rsidRPr="00E60A4F">
              <w:fldChar w:fldCharType="end"/>
            </w:r>
          </w:p>
        </w:tc>
      </w:tr>
      <w:tr w:rsidR="00007AE5" w:rsidRPr="00783521" w14:paraId="5175675B" w14:textId="77777777" w:rsidTr="00FD720C">
        <w:trPr>
          <w:cantSplit/>
          <w:trHeight w:hRule="exact" w:val="259"/>
        </w:trPr>
        <w:tc>
          <w:tcPr>
            <w:tcW w:w="11340" w:type="dxa"/>
            <w:gridSpan w:val="5"/>
            <w:shd w:val="clear" w:color="auto" w:fill="000000" w:themeFill="text1"/>
            <w:noWrap/>
            <w:vAlign w:val="center"/>
          </w:tcPr>
          <w:p w14:paraId="52819D1E" w14:textId="77777777" w:rsidR="00007AE5" w:rsidRPr="00783521" w:rsidRDefault="00007AE5" w:rsidP="001C235C">
            <w:pPr>
              <w:pStyle w:val="Sectiontitle"/>
              <w:spacing w:before="0" w:after="0" w:line="240" w:lineRule="auto"/>
            </w:pPr>
            <w:r>
              <w:rPr>
                <w:color w:val="auto"/>
              </w:rPr>
              <w:t>OUTLET VALVE CONFIGURATION</w:t>
            </w:r>
          </w:p>
        </w:tc>
      </w:tr>
      <w:tr w:rsidR="00007AE5" w:rsidRPr="0050567D" w14:paraId="1C39D6F6" w14:textId="77777777" w:rsidTr="00FD720C">
        <w:trPr>
          <w:cantSplit/>
          <w:trHeight w:val="720"/>
        </w:trPr>
        <w:tc>
          <w:tcPr>
            <w:tcW w:w="2884" w:type="dxa"/>
            <w:shd w:val="clear" w:color="auto" w:fill="D9D9D9" w:themeFill="background1" w:themeFillShade="D9"/>
            <w:noWrap/>
            <w:vAlign w:val="center"/>
          </w:tcPr>
          <w:p w14:paraId="200AF7A3" w14:textId="77777777" w:rsidR="00007AE5" w:rsidRPr="00466A0F" w:rsidRDefault="00007AE5" w:rsidP="001C235C">
            <w:pPr>
              <w:pStyle w:val="BoldUnderline"/>
            </w:pPr>
            <w:r>
              <w:t xml:space="preserve">HORIZONTAL    </w:t>
            </w:r>
            <w:r w:rsidRPr="00FA0D36">
              <w:t xml:space="preserve">YES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r>
              <w:tab/>
            </w:r>
            <w:r w:rsidRPr="00FA0D36">
              <w:t xml:space="preserve">NO </w:t>
            </w:r>
            <w:r w:rsidRPr="00FA0D36">
              <w:fldChar w:fldCharType="begin">
                <w:ffData>
                  <w:name w:val="Check2"/>
                  <w:enabled/>
                  <w:calcOnExit w:val="0"/>
                  <w:checkBox>
                    <w:sizeAuto/>
                    <w:default w:val="0"/>
                  </w:checkBox>
                </w:ffData>
              </w:fldChar>
            </w:r>
            <w:r w:rsidRPr="00FA0D36">
              <w:instrText xml:space="preserve"> FORMCHECKBOX </w:instrText>
            </w:r>
            <w:r w:rsidR="002940D5">
              <w:fldChar w:fldCharType="separate"/>
            </w:r>
            <w:r w:rsidRPr="00FA0D36">
              <w:fldChar w:fldCharType="end"/>
            </w:r>
          </w:p>
        </w:tc>
        <w:tc>
          <w:tcPr>
            <w:tcW w:w="4022" w:type="dxa"/>
            <w:gridSpan w:val="2"/>
            <w:shd w:val="clear" w:color="auto" w:fill="D9D9D9" w:themeFill="background1" w:themeFillShade="D9"/>
            <w:vAlign w:val="center"/>
          </w:tcPr>
          <w:p w14:paraId="5FCAD911" w14:textId="77777777" w:rsidR="00007AE5" w:rsidRPr="00FA0D36" w:rsidRDefault="00007AE5" w:rsidP="001C235C">
            <w:pPr>
              <w:pStyle w:val="Fillintext8pt"/>
            </w:pPr>
            <w:r>
              <w:t xml:space="preserve">MANUFACTURER: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r w:rsidRPr="00FA0D36">
              <w:t xml:space="preserve"> </w:t>
            </w:r>
          </w:p>
        </w:tc>
        <w:tc>
          <w:tcPr>
            <w:tcW w:w="2274" w:type="dxa"/>
            <w:shd w:val="clear" w:color="auto" w:fill="D9D9D9" w:themeFill="background1" w:themeFillShade="D9"/>
            <w:vAlign w:val="center"/>
          </w:tcPr>
          <w:p w14:paraId="03F64B81" w14:textId="77777777" w:rsidR="00007AE5" w:rsidRDefault="00007AE5" w:rsidP="001C235C">
            <w:pPr>
              <w:pStyle w:val="Fillintext8pt"/>
              <w:rPr>
                <w:rFonts w:ascii="Book Antiqua" w:hAnsi="Book Antiqua"/>
                <w:sz w:val="24"/>
              </w:rPr>
            </w:pPr>
            <w:r>
              <w:t xml:space="preserve">MODEL: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c>
          <w:tcPr>
            <w:tcW w:w="2160" w:type="dxa"/>
            <w:shd w:val="clear" w:color="auto" w:fill="D9D9D9" w:themeFill="background1" w:themeFillShade="D9"/>
            <w:vAlign w:val="center"/>
          </w:tcPr>
          <w:p w14:paraId="1ABB3DAD" w14:textId="77777777" w:rsidR="00007AE5" w:rsidRDefault="00007AE5" w:rsidP="001C235C">
            <w:pPr>
              <w:pStyle w:val="Fillintext8pt"/>
              <w:rPr>
                <w:rFonts w:ascii="Book Antiqua" w:hAnsi="Book Antiqua"/>
                <w:sz w:val="24"/>
              </w:rPr>
            </w:pPr>
            <w:r>
              <w:t xml:space="preserve">CLOSE COUPLED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p>
        </w:tc>
      </w:tr>
      <w:tr w:rsidR="00007AE5" w:rsidRPr="0050567D" w14:paraId="3DBE0D7D" w14:textId="77777777" w:rsidTr="00FD720C">
        <w:trPr>
          <w:cantSplit/>
          <w:trHeight w:val="720"/>
        </w:trPr>
        <w:tc>
          <w:tcPr>
            <w:tcW w:w="2884" w:type="dxa"/>
            <w:shd w:val="clear" w:color="auto" w:fill="D9D9D9" w:themeFill="background1" w:themeFillShade="D9"/>
            <w:noWrap/>
            <w:vAlign w:val="center"/>
          </w:tcPr>
          <w:p w14:paraId="71F86F49" w14:textId="77777777" w:rsidR="00007AE5" w:rsidRDefault="00007AE5" w:rsidP="001C235C">
            <w:pPr>
              <w:pStyle w:val="BoldUnderline"/>
            </w:pPr>
            <w:r>
              <w:t xml:space="preserve">VERTICAL          </w:t>
            </w:r>
            <w:r w:rsidRPr="00FA0D36">
              <w:t xml:space="preserve">YES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r>
              <w:tab/>
            </w:r>
            <w:r w:rsidRPr="00FA0D36">
              <w:t xml:space="preserve">NO </w:t>
            </w:r>
            <w:r w:rsidRPr="00FA0D36">
              <w:fldChar w:fldCharType="begin">
                <w:ffData>
                  <w:name w:val="Check2"/>
                  <w:enabled/>
                  <w:calcOnExit w:val="0"/>
                  <w:checkBox>
                    <w:sizeAuto/>
                    <w:default w:val="0"/>
                  </w:checkBox>
                </w:ffData>
              </w:fldChar>
            </w:r>
            <w:r w:rsidRPr="00FA0D36">
              <w:instrText xml:space="preserve"> FORMCHECKBOX </w:instrText>
            </w:r>
            <w:r w:rsidR="002940D5">
              <w:fldChar w:fldCharType="separate"/>
            </w:r>
            <w:r w:rsidRPr="00FA0D36">
              <w:fldChar w:fldCharType="end"/>
            </w:r>
          </w:p>
        </w:tc>
        <w:tc>
          <w:tcPr>
            <w:tcW w:w="4022" w:type="dxa"/>
            <w:gridSpan w:val="2"/>
            <w:shd w:val="clear" w:color="auto" w:fill="D9D9D9" w:themeFill="background1" w:themeFillShade="D9"/>
            <w:vAlign w:val="center"/>
          </w:tcPr>
          <w:p w14:paraId="62D22E24" w14:textId="77777777" w:rsidR="00007AE5" w:rsidRDefault="00007AE5" w:rsidP="001C235C">
            <w:pPr>
              <w:pStyle w:val="Fillintext8pt"/>
              <w:rPr>
                <w:rFonts w:ascii="Book Antiqua" w:hAnsi="Book Antiqua"/>
                <w:sz w:val="24"/>
              </w:rPr>
            </w:pPr>
            <w:r>
              <w:t xml:space="preserve">SIZE: 1.5”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r>
              <w:tab/>
              <w:t xml:space="preserve">2”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r>
              <w:tab/>
              <w:t xml:space="preserve">3”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r>
              <w:tab/>
              <w:t xml:space="preserve">4”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p>
        </w:tc>
        <w:tc>
          <w:tcPr>
            <w:tcW w:w="4434" w:type="dxa"/>
            <w:gridSpan w:val="2"/>
            <w:shd w:val="clear" w:color="auto" w:fill="D9D9D9" w:themeFill="background1" w:themeFillShade="D9"/>
            <w:vAlign w:val="center"/>
          </w:tcPr>
          <w:p w14:paraId="34410733" w14:textId="77777777" w:rsidR="00007AE5" w:rsidRDefault="00007AE5" w:rsidP="001C235C">
            <w:pPr>
              <w:pStyle w:val="Fillintext8pt"/>
              <w:ind w:hanging="39"/>
            </w:pPr>
            <w:r>
              <w:t>3-A CERTIFICATION (</w:t>
            </w:r>
            <w:r w:rsidRPr="006F5C7C">
              <w:t>56-</w:t>
            </w:r>
            <w:r>
              <w:t>XX)</w:t>
            </w:r>
            <w:r>
              <w:tab/>
              <w:t xml:space="preserve">    </w:t>
            </w:r>
            <w:r w:rsidRPr="00FA0D36">
              <w:t xml:space="preserve">YES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r>
              <w:t xml:space="preserve">   </w:t>
            </w:r>
            <w:r w:rsidRPr="00FA0D36">
              <w:t>NO</w:t>
            </w:r>
            <w:r>
              <w:t xml:space="preserve"> </w:t>
            </w:r>
            <w:r w:rsidRPr="00FA0D36">
              <w:fldChar w:fldCharType="begin">
                <w:ffData>
                  <w:name w:val="Check2"/>
                  <w:enabled/>
                  <w:calcOnExit w:val="0"/>
                  <w:checkBox>
                    <w:sizeAuto/>
                    <w:default w:val="0"/>
                  </w:checkBox>
                </w:ffData>
              </w:fldChar>
            </w:r>
            <w:r w:rsidRPr="00FA0D36">
              <w:instrText xml:space="preserve"> FORMCHECKBOX </w:instrText>
            </w:r>
            <w:r w:rsidR="002940D5">
              <w:fldChar w:fldCharType="separate"/>
            </w:r>
            <w:r w:rsidRPr="00FA0D36">
              <w:fldChar w:fldCharType="end"/>
            </w:r>
            <w:r>
              <w:t xml:space="preserve"> </w:t>
            </w:r>
            <w:r>
              <w:br/>
            </w:r>
            <w:r>
              <w:rPr>
                <w:sz w:val="13"/>
                <w:szCs w:val="13"/>
              </w:rPr>
              <w:t xml:space="preserve">(If no, </w:t>
            </w:r>
            <w:r w:rsidRPr="00605762">
              <w:rPr>
                <w:sz w:val="13"/>
                <w:szCs w:val="13"/>
              </w:rPr>
              <w:t>provided statement of comparable compliance by manufacturer.)</w:t>
            </w:r>
          </w:p>
        </w:tc>
      </w:tr>
    </w:tbl>
    <w:p w14:paraId="6C66C206" w14:textId="0225DE30" w:rsidR="00600C38" w:rsidRDefault="00600C38" w:rsidP="00007AE5"/>
    <w:p w14:paraId="01C98DEA" w14:textId="77777777" w:rsidR="002B6CB0" w:rsidRDefault="002B6CB0" w:rsidP="00007AE5"/>
    <w:tbl>
      <w:tblPr>
        <w:tblW w:w="49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2047"/>
        <w:gridCol w:w="2724"/>
        <w:gridCol w:w="1439"/>
        <w:gridCol w:w="2970"/>
        <w:gridCol w:w="2161"/>
      </w:tblGrid>
      <w:tr w:rsidR="00007AE5" w:rsidRPr="0050567D" w14:paraId="158D0BBD" w14:textId="77777777" w:rsidTr="00600C38">
        <w:trPr>
          <w:cantSplit/>
          <w:trHeight w:val="259"/>
        </w:trPr>
        <w:tc>
          <w:tcPr>
            <w:tcW w:w="11341" w:type="dxa"/>
            <w:gridSpan w:val="5"/>
            <w:shd w:val="clear" w:color="auto" w:fill="000000" w:themeFill="text1"/>
            <w:noWrap/>
            <w:vAlign w:val="center"/>
          </w:tcPr>
          <w:p w14:paraId="58141596" w14:textId="77777777" w:rsidR="00007AE5" w:rsidRDefault="00007AE5" w:rsidP="001C235C">
            <w:pPr>
              <w:pStyle w:val="Sectiontitle"/>
              <w:spacing w:before="0" w:after="0" w:line="240" w:lineRule="auto"/>
            </w:pPr>
            <w:r>
              <w:lastRenderedPageBreak/>
              <w:t xml:space="preserve">AIR SPACE HEATING </w:t>
            </w:r>
            <w:r w:rsidRPr="00213ECB">
              <w:rPr>
                <w:b w:val="0"/>
              </w:rPr>
              <w:t>(</w:t>
            </w:r>
            <w:r>
              <w:rPr>
                <w:b w:val="0"/>
              </w:rPr>
              <w:t>Choose one m</w:t>
            </w:r>
            <w:r w:rsidRPr="00213ECB">
              <w:rPr>
                <w:b w:val="0"/>
              </w:rPr>
              <w:t>ethod</w:t>
            </w:r>
            <w:r>
              <w:rPr>
                <w:b w:val="0"/>
              </w:rPr>
              <w:t>)</w:t>
            </w:r>
          </w:p>
        </w:tc>
      </w:tr>
      <w:tr w:rsidR="00007AE5" w:rsidRPr="0050567D" w14:paraId="6CC91AE3" w14:textId="77777777" w:rsidTr="00600C38">
        <w:trPr>
          <w:cantSplit/>
          <w:trHeight w:val="720"/>
        </w:trPr>
        <w:tc>
          <w:tcPr>
            <w:tcW w:w="9180" w:type="dxa"/>
            <w:gridSpan w:val="4"/>
            <w:shd w:val="clear" w:color="auto" w:fill="D9D9D9" w:themeFill="background1" w:themeFillShade="D9"/>
            <w:vAlign w:val="center"/>
          </w:tcPr>
          <w:p w14:paraId="5F0808E1" w14:textId="77777777" w:rsidR="00007AE5" w:rsidRDefault="00007AE5" w:rsidP="001C235C">
            <w:pPr>
              <w:pStyle w:val="BoldUnderline"/>
            </w:pPr>
            <w:r>
              <w:t>INCREASED PRODUCT TEMPERATURE</w:t>
            </w:r>
          </w:p>
        </w:tc>
        <w:tc>
          <w:tcPr>
            <w:tcW w:w="2161" w:type="dxa"/>
            <w:shd w:val="clear" w:color="auto" w:fill="D9D9D9" w:themeFill="background1" w:themeFillShade="D9"/>
            <w:vAlign w:val="center"/>
          </w:tcPr>
          <w:p w14:paraId="52499AEB" w14:textId="77777777" w:rsidR="00007AE5" w:rsidRDefault="00007AE5" w:rsidP="001C235C">
            <w:pPr>
              <w:pStyle w:val="Fillintext8pt"/>
            </w:pPr>
            <w:r w:rsidRPr="00253A96">
              <w:t xml:space="preserve">YES </w:t>
            </w:r>
            <w:r w:rsidRPr="00253A96">
              <w:fldChar w:fldCharType="begin">
                <w:ffData>
                  <w:name w:val="Check1"/>
                  <w:enabled/>
                  <w:calcOnExit w:val="0"/>
                  <w:checkBox>
                    <w:sizeAuto/>
                    <w:default w:val="0"/>
                  </w:checkBox>
                </w:ffData>
              </w:fldChar>
            </w:r>
            <w:r w:rsidRPr="00253A96">
              <w:instrText xml:space="preserve"> FORMCHECKBOX </w:instrText>
            </w:r>
            <w:r w:rsidR="002940D5">
              <w:fldChar w:fldCharType="separate"/>
            </w:r>
            <w:r w:rsidRPr="00253A96">
              <w:fldChar w:fldCharType="end"/>
            </w:r>
            <w:r w:rsidRPr="00253A96">
              <w:tab/>
              <w:t>N</w:t>
            </w:r>
            <w:r>
              <w:t>/A</w:t>
            </w:r>
            <w:r w:rsidRPr="00253A96">
              <w:t xml:space="preserve"> </w:t>
            </w:r>
            <w:r w:rsidRPr="00253A96">
              <w:fldChar w:fldCharType="begin">
                <w:ffData>
                  <w:name w:val="Check2"/>
                  <w:enabled/>
                  <w:calcOnExit w:val="0"/>
                  <w:checkBox>
                    <w:sizeAuto/>
                    <w:default w:val="0"/>
                  </w:checkBox>
                </w:ffData>
              </w:fldChar>
            </w:r>
            <w:r w:rsidRPr="00253A96">
              <w:instrText xml:space="preserve"> FORMCHECKBOX </w:instrText>
            </w:r>
            <w:r w:rsidR="002940D5">
              <w:fldChar w:fldCharType="separate"/>
            </w:r>
            <w:r w:rsidRPr="00253A96">
              <w:fldChar w:fldCharType="end"/>
            </w:r>
          </w:p>
        </w:tc>
      </w:tr>
      <w:tr w:rsidR="00600C38" w:rsidRPr="0050567D" w14:paraId="699D36BA" w14:textId="77777777" w:rsidTr="00600C38">
        <w:trPr>
          <w:cantSplit/>
          <w:trHeight w:val="720"/>
        </w:trPr>
        <w:tc>
          <w:tcPr>
            <w:tcW w:w="2047" w:type="dxa"/>
            <w:shd w:val="clear" w:color="auto" w:fill="auto"/>
            <w:vAlign w:val="center"/>
          </w:tcPr>
          <w:p w14:paraId="07BA92DE" w14:textId="77777777" w:rsidR="00600C38" w:rsidRDefault="00600C38" w:rsidP="00600C38">
            <w:pPr>
              <w:pStyle w:val="BoldUnderline"/>
              <w:rPr>
                <w:rStyle w:val="Boldchar"/>
                <w:b/>
              </w:rPr>
            </w:pPr>
            <w:r w:rsidRPr="00771971">
              <w:rPr>
                <w:rStyle w:val="Boldchar"/>
                <w:b/>
              </w:rPr>
              <w:t xml:space="preserve">STEAM OF </w:t>
            </w:r>
          </w:p>
          <w:p w14:paraId="393BA5DF" w14:textId="1BA0F384" w:rsidR="00600C38" w:rsidRPr="00007AE5" w:rsidRDefault="00600C38" w:rsidP="00600C38">
            <w:pPr>
              <w:pStyle w:val="BoldUnderline"/>
              <w:rPr>
                <w:rStyle w:val="Boldchar"/>
                <w:u w:val="none"/>
              </w:rPr>
            </w:pPr>
            <w:r w:rsidRPr="00771971">
              <w:rPr>
                <w:rStyle w:val="Boldchar"/>
                <w:b/>
              </w:rPr>
              <w:t>CULINARY QUALITY</w:t>
            </w:r>
          </w:p>
        </w:tc>
        <w:tc>
          <w:tcPr>
            <w:tcW w:w="9294" w:type="dxa"/>
            <w:gridSpan w:val="4"/>
            <w:shd w:val="clear" w:color="auto" w:fill="auto"/>
            <w:vAlign w:val="center"/>
          </w:tcPr>
          <w:p w14:paraId="6D943409" w14:textId="56C39964" w:rsidR="00600C38" w:rsidRDefault="00600C38" w:rsidP="001C235C">
            <w:pPr>
              <w:pStyle w:val="Fillintext8pt"/>
            </w:pPr>
            <w:r w:rsidRPr="00FA0D36">
              <w:t xml:space="preserve">YES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r>
              <w:tab/>
            </w:r>
            <w:r w:rsidRPr="00FA0D36">
              <w:t xml:space="preserve">NO </w:t>
            </w:r>
            <w:r w:rsidRPr="00FA0D36">
              <w:fldChar w:fldCharType="begin">
                <w:ffData>
                  <w:name w:val="Check2"/>
                  <w:enabled/>
                  <w:calcOnExit w:val="0"/>
                  <w:checkBox>
                    <w:sizeAuto/>
                    <w:default w:val="0"/>
                  </w:checkBox>
                </w:ffData>
              </w:fldChar>
            </w:r>
            <w:r w:rsidRPr="00FA0D36">
              <w:instrText xml:space="preserve"> FORMCHECKBOX </w:instrText>
            </w:r>
            <w:r w:rsidR="002940D5">
              <w:fldChar w:fldCharType="separate"/>
            </w:r>
            <w:r w:rsidRPr="00FA0D36">
              <w:fldChar w:fldCharType="end"/>
            </w:r>
          </w:p>
        </w:tc>
      </w:tr>
      <w:tr w:rsidR="00007AE5" w:rsidRPr="0050567D" w14:paraId="496F33C5" w14:textId="77777777" w:rsidTr="00600C38">
        <w:trPr>
          <w:cantSplit/>
          <w:trHeight w:val="242"/>
        </w:trPr>
        <w:tc>
          <w:tcPr>
            <w:tcW w:w="2047" w:type="dxa"/>
            <w:vMerge w:val="restart"/>
            <w:shd w:val="clear" w:color="auto" w:fill="D9D9D9" w:themeFill="background1" w:themeFillShade="D9"/>
            <w:vAlign w:val="center"/>
          </w:tcPr>
          <w:p w14:paraId="30FE0BD1" w14:textId="77777777" w:rsidR="00007AE5" w:rsidRPr="00771971" w:rsidRDefault="00007AE5" w:rsidP="001C235C">
            <w:pPr>
              <w:pStyle w:val="BoldUnderline"/>
              <w:rPr>
                <w:rStyle w:val="Boldchar"/>
                <w:b/>
              </w:rPr>
            </w:pPr>
            <w:r w:rsidRPr="00771971">
              <w:rPr>
                <w:rStyle w:val="Boldchar"/>
                <w:b/>
              </w:rPr>
              <w:t>H</w:t>
            </w:r>
            <w:r>
              <w:rPr>
                <w:rStyle w:val="Boldchar"/>
                <w:b/>
              </w:rPr>
              <w:t>EATED AIR</w:t>
            </w:r>
          </w:p>
        </w:tc>
        <w:tc>
          <w:tcPr>
            <w:tcW w:w="4163" w:type="dxa"/>
            <w:gridSpan w:val="2"/>
            <w:vMerge w:val="restart"/>
            <w:shd w:val="clear" w:color="auto" w:fill="D9D9D9" w:themeFill="background1" w:themeFillShade="D9"/>
            <w:vAlign w:val="center"/>
          </w:tcPr>
          <w:p w14:paraId="1D180E12" w14:textId="77777777" w:rsidR="00007AE5" w:rsidRDefault="00007AE5" w:rsidP="001C235C">
            <w:pPr>
              <w:pStyle w:val="Fillintext8pt"/>
            </w:pPr>
            <w:r w:rsidRPr="007C1387">
              <w:t xml:space="preserve">COMPLIES WITH 3-A </w:t>
            </w:r>
            <w:r>
              <w:t>ACCEPTED PRACTICE 604</w:t>
            </w:r>
            <w:r w:rsidRPr="007C1387">
              <w:t>-</w:t>
            </w:r>
            <w:r>
              <w:t>05</w:t>
            </w:r>
          </w:p>
        </w:tc>
        <w:tc>
          <w:tcPr>
            <w:tcW w:w="2970" w:type="dxa"/>
            <w:shd w:val="clear" w:color="auto" w:fill="D9D9D9" w:themeFill="background1" w:themeFillShade="D9"/>
            <w:vAlign w:val="center"/>
          </w:tcPr>
          <w:p w14:paraId="3EE08468" w14:textId="77777777" w:rsidR="00007AE5" w:rsidRDefault="00007AE5" w:rsidP="001C235C">
            <w:pPr>
              <w:pStyle w:val="Fillintext8pt"/>
            </w:pPr>
            <w:r>
              <w:t xml:space="preserve">MAKE: </w:t>
            </w:r>
            <w:r w:rsidRPr="00DD65ED">
              <w:rPr>
                <w:rStyle w:val="Fillintext10ptChar"/>
              </w:rPr>
              <w:fldChar w:fldCharType="begin">
                <w:ffData>
                  <w:name w:val="LegalName"/>
                  <w:enabled/>
                  <w:calcOnExit w:val="0"/>
                  <w:textInput/>
                </w:ffData>
              </w:fldChar>
            </w:r>
            <w:r w:rsidRPr="00DD65ED">
              <w:rPr>
                <w:rStyle w:val="Fillintext10ptChar"/>
              </w:rPr>
              <w:instrText xml:space="preserve"> FORMTEXT </w:instrText>
            </w:r>
            <w:r w:rsidRPr="00DD65ED">
              <w:rPr>
                <w:rStyle w:val="Fillintext10ptChar"/>
              </w:rPr>
            </w:r>
            <w:r w:rsidRPr="00DD65ED">
              <w:rPr>
                <w:rStyle w:val="Fillintext10ptChar"/>
              </w:rPr>
              <w:fldChar w:fldCharType="separate"/>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t> </w:t>
            </w:r>
            <w:r w:rsidRPr="00DD65ED">
              <w:rPr>
                <w:rStyle w:val="Fillintext10ptChar"/>
              </w:rPr>
              <w:fldChar w:fldCharType="end"/>
            </w:r>
          </w:p>
        </w:tc>
        <w:tc>
          <w:tcPr>
            <w:tcW w:w="2161" w:type="dxa"/>
            <w:shd w:val="clear" w:color="auto" w:fill="D9D9D9" w:themeFill="background1" w:themeFillShade="D9"/>
            <w:vAlign w:val="center"/>
          </w:tcPr>
          <w:p w14:paraId="464468A4" w14:textId="77777777" w:rsidR="00007AE5" w:rsidRDefault="00007AE5" w:rsidP="001C235C">
            <w:pPr>
              <w:pStyle w:val="Fillintext8pt"/>
            </w:pPr>
            <w:r w:rsidRPr="00F1377B">
              <w:t xml:space="preserve">YES </w:t>
            </w:r>
            <w:r w:rsidRPr="00F1377B">
              <w:fldChar w:fldCharType="begin">
                <w:ffData>
                  <w:name w:val="Check1"/>
                  <w:enabled/>
                  <w:calcOnExit w:val="0"/>
                  <w:checkBox>
                    <w:sizeAuto/>
                    <w:default w:val="0"/>
                  </w:checkBox>
                </w:ffData>
              </w:fldChar>
            </w:r>
            <w:r w:rsidRPr="00F1377B">
              <w:instrText xml:space="preserve"> FORMCHECKBOX </w:instrText>
            </w:r>
            <w:r w:rsidR="002940D5">
              <w:fldChar w:fldCharType="separate"/>
            </w:r>
            <w:r w:rsidRPr="00F1377B">
              <w:fldChar w:fldCharType="end"/>
            </w:r>
            <w:r w:rsidRPr="00F1377B">
              <w:tab/>
              <w:t xml:space="preserve">N/A </w:t>
            </w:r>
            <w:r w:rsidRPr="00F1377B">
              <w:fldChar w:fldCharType="begin">
                <w:ffData>
                  <w:name w:val="Check2"/>
                  <w:enabled/>
                  <w:calcOnExit w:val="0"/>
                  <w:checkBox>
                    <w:sizeAuto/>
                    <w:default w:val="0"/>
                  </w:checkBox>
                </w:ffData>
              </w:fldChar>
            </w:r>
            <w:r w:rsidRPr="00F1377B">
              <w:instrText xml:space="preserve"> FORMCHECKBOX </w:instrText>
            </w:r>
            <w:r w:rsidR="002940D5">
              <w:fldChar w:fldCharType="separate"/>
            </w:r>
            <w:r w:rsidRPr="00F1377B">
              <w:fldChar w:fldCharType="end"/>
            </w:r>
          </w:p>
        </w:tc>
      </w:tr>
      <w:tr w:rsidR="00007AE5" w:rsidRPr="0050567D" w14:paraId="2BAA75F0" w14:textId="77777777" w:rsidTr="00600C38">
        <w:trPr>
          <w:cantSplit/>
          <w:trHeight w:val="161"/>
        </w:trPr>
        <w:tc>
          <w:tcPr>
            <w:tcW w:w="2047" w:type="dxa"/>
            <w:vMerge/>
            <w:shd w:val="clear" w:color="auto" w:fill="D9D9D9" w:themeFill="background1" w:themeFillShade="D9"/>
            <w:vAlign w:val="center"/>
          </w:tcPr>
          <w:p w14:paraId="4A21DE63" w14:textId="77777777" w:rsidR="00007AE5" w:rsidRPr="00771971" w:rsidRDefault="00007AE5" w:rsidP="001C235C">
            <w:pPr>
              <w:pStyle w:val="BoldUnderline"/>
              <w:rPr>
                <w:rStyle w:val="Boldchar"/>
                <w:b/>
              </w:rPr>
            </w:pPr>
          </w:p>
        </w:tc>
        <w:tc>
          <w:tcPr>
            <w:tcW w:w="4163" w:type="dxa"/>
            <w:gridSpan w:val="2"/>
            <w:vMerge/>
            <w:shd w:val="clear" w:color="auto" w:fill="D9D9D9" w:themeFill="background1" w:themeFillShade="D9"/>
            <w:vAlign w:val="center"/>
          </w:tcPr>
          <w:p w14:paraId="105D634B" w14:textId="77777777" w:rsidR="00007AE5" w:rsidRPr="007C1387" w:rsidRDefault="00007AE5" w:rsidP="001C235C">
            <w:pPr>
              <w:pStyle w:val="Fillintext8pt"/>
            </w:pPr>
          </w:p>
        </w:tc>
        <w:tc>
          <w:tcPr>
            <w:tcW w:w="5131" w:type="dxa"/>
            <w:gridSpan w:val="2"/>
            <w:shd w:val="clear" w:color="auto" w:fill="D9D9D9" w:themeFill="background1" w:themeFillShade="D9"/>
            <w:vAlign w:val="center"/>
          </w:tcPr>
          <w:p w14:paraId="69B6FA3A" w14:textId="5A1C177E" w:rsidR="00007AE5" w:rsidRDefault="00007AE5" w:rsidP="001C235C">
            <w:pPr>
              <w:pStyle w:val="Fillintext8pt"/>
            </w:pPr>
            <w:r w:rsidRPr="00B40D29">
              <w:t>SUPPLEMENTAL DOCUMENTATION PROVIDE</w:t>
            </w:r>
            <w:r>
              <w:t xml:space="preserve">D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p>
        </w:tc>
      </w:tr>
      <w:tr w:rsidR="00007AE5" w:rsidRPr="0050567D" w14:paraId="6144E52A" w14:textId="77777777" w:rsidTr="00600C38">
        <w:trPr>
          <w:cantSplit/>
          <w:trHeight w:val="260"/>
        </w:trPr>
        <w:tc>
          <w:tcPr>
            <w:tcW w:w="2047" w:type="dxa"/>
            <w:vMerge/>
            <w:shd w:val="clear" w:color="auto" w:fill="D9D9D9" w:themeFill="background1" w:themeFillShade="D9"/>
            <w:vAlign w:val="center"/>
          </w:tcPr>
          <w:p w14:paraId="457B3D1F" w14:textId="77777777" w:rsidR="00007AE5" w:rsidRPr="003F425C" w:rsidRDefault="00007AE5" w:rsidP="001C235C">
            <w:pPr>
              <w:pStyle w:val="BoldUnderline"/>
              <w:rPr>
                <w:rStyle w:val="Boldchar"/>
              </w:rPr>
            </w:pPr>
          </w:p>
        </w:tc>
        <w:tc>
          <w:tcPr>
            <w:tcW w:w="4163" w:type="dxa"/>
            <w:gridSpan w:val="2"/>
            <w:shd w:val="clear" w:color="auto" w:fill="D9D9D9" w:themeFill="background1" w:themeFillShade="D9"/>
            <w:vAlign w:val="center"/>
          </w:tcPr>
          <w:p w14:paraId="23E4AC4C" w14:textId="77777777" w:rsidR="00007AE5" w:rsidRDefault="00007AE5" w:rsidP="001C235C">
            <w:pPr>
              <w:pStyle w:val="Fillintext8pt"/>
            </w:pPr>
            <w:r>
              <w:t>AIR MOVEMENT OPERATIONAL</w:t>
            </w:r>
          </w:p>
        </w:tc>
        <w:tc>
          <w:tcPr>
            <w:tcW w:w="5131" w:type="dxa"/>
            <w:gridSpan w:val="2"/>
            <w:shd w:val="clear" w:color="auto" w:fill="D9D9D9" w:themeFill="background1" w:themeFillShade="D9"/>
            <w:vAlign w:val="center"/>
          </w:tcPr>
          <w:p w14:paraId="16B2B7E1" w14:textId="77777777" w:rsidR="00007AE5" w:rsidRDefault="00007AE5" w:rsidP="001C235C">
            <w:pPr>
              <w:pStyle w:val="Fillintext8pt"/>
            </w:pPr>
            <w:r>
              <w:t xml:space="preserve">MEETS 3-A 24-03 SECTION K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p>
        </w:tc>
      </w:tr>
      <w:tr w:rsidR="00600C38" w:rsidRPr="0050567D" w14:paraId="2D4C170F" w14:textId="77777777" w:rsidTr="00600C38">
        <w:trPr>
          <w:cantSplit/>
          <w:trHeight w:val="359"/>
        </w:trPr>
        <w:tc>
          <w:tcPr>
            <w:tcW w:w="2047" w:type="dxa"/>
            <w:vMerge w:val="restart"/>
            <w:shd w:val="clear" w:color="auto" w:fill="auto"/>
            <w:vAlign w:val="center"/>
          </w:tcPr>
          <w:p w14:paraId="58F36E0F" w14:textId="77777777" w:rsidR="00600C38" w:rsidRDefault="00600C38" w:rsidP="00600C38">
            <w:pPr>
              <w:pStyle w:val="BoldUnderline"/>
              <w:rPr>
                <w:rStyle w:val="Boldchar"/>
              </w:rPr>
            </w:pPr>
            <w:r>
              <w:rPr>
                <w:rStyle w:val="Boldchar"/>
                <w:b/>
              </w:rPr>
              <w:t>CULINARY STEAM</w:t>
            </w:r>
          </w:p>
          <w:p w14:paraId="53546121" w14:textId="0DD22D43" w:rsidR="00600C38" w:rsidRPr="00771971" w:rsidRDefault="00600C38" w:rsidP="00600C38">
            <w:pPr>
              <w:pStyle w:val="BoldUnderline"/>
              <w:rPr>
                <w:rStyle w:val="Boldchar"/>
                <w:b/>
              </w:rPr>
            </w:pPr>
            <w:r w:rsidRPr="00007AE5">
              <w:rPr>
                <w:rStyle w:val="Boldchar"/>
                <w:u w:val="none"/>
              </w:rPr>
              <w:t>(Choose one)</w:t>
            </w:r>
          </w:p>
        </w:tc>
        <w:tc>
          <w:tcPr>
            <w:tcW w:w="7133" w:type="dxa"/>
            <w:gridSpan w:val="3"/>
            <w:shd w:val="clear" w:color="auto" w:fill="auto"/>
            <w:vAlign w:val="center"/>
          </w:tcPr>
          <w:p w14:paraId="264E4C0F" w14:textId="7E3468EA" w:rsidR="00600C38" w:rsidRPr="00FA0D36" w:rsidRDefault="00600C38" w:rsidP="00600C38">
            <w:pPr>
              <w:pStyle w:val="Fillintext8pt"/>
            </w:pPr>
            <w:r>
              <w:t>COMPLIES WITH 3-A ACCEPTED PRACTICE 609-03</w:t>
            </w:r>
          </w:p>
        </w:tc>
        <w:tc>
          <w:tcPr>
            <w:tcW w:w="2161" w:type="dxa"/>
            <w:shd w:val="clear" w:color="auto" w:fill="auto"/>
            <w:vAlign w:val="center"/>
          </w:tcPr>
          <w:p w14:paraId="671F0D3F" w14:textId="343DFD97" w:rsidR="00600C38" w:rsidRPr="00FA0D36" w:rsidRDefault="00600C38" w:rsidP="00600C38">
            <w:pPr>
              <w:pStyle w:val="Fillintext8pt"/>
            </w:pPr>
            <w:r w:rsidRPr="00E0625F">
              <w:t xml:space="preserve">YES </w:t>
            </w:r>
            <w:r w:rsidRPr="00E0625F">
              <w:fldChar w:fldCharType="begin">
                <w:ffData>
                  <w:name w:val="Check1"/>
                  <w:enabled/>
                  <w:calcOnExit w:val="0"/>
                  <w:checkBox>
                    <w:sizeAuto/>
                    <w:default w:val="0"/>
                  </w:checkBox>
                </w:ffData>
              </w:fldChar>
            </w:r>
            <w:r w:rsidRPr="00E0625F">
              <w:instrText xml:space="preserve"> FORMCHECKBOX </w:instrText>
            </w:r>
            <w:r w:rsidR="002940D5">
              <w:fldChar w:fldCharType="separate"/>
            </w:r>
            <w:r w:rsidRPr="00E0625F">
              <w:fldChar w:fldCharType="end"/>
            </w:r>
            <w:r w:rsidRPr="00E0625F">
              <w:tab/>
              <w:t>N</w:t>
            </w:r>
            <w:r>
              <w:t>/A</w:t>
            </w:r>
            <w:r w:rsidRPr="00E0625F">
              <w:t xml:space="preserve"> </w:t>
            </w:r>
            <w:r w:rsidRPr="00E0625F">
              <w:fldChar w:fldCharType="begin">
                <w:ffData>
                  <w:name w:val="Check2"/>
                  <w:enabled/>
                  <w:calcOnExit w:val="0"/>
                  <w:checkBox>
                    <w:sizeAuto/>
                    <w:default w:val="0"/>
                  </w:checkBox>
                </w:ffData>
              </w:fldChar>
            </w:r>
            <w:r w:rsidRPr="00E0625F">
              <w:instrText xml:space="preserve"> FORMCHECKBOX </w:instrText>
            </w:r>
            <w:r w:rsidR="002940D5">
              <w:fldChar w:fldCharType="separate"/>
            </w:r>
            <w:r w:rsidRPr="00E0625F">
              <w:fldChar w:fldCharType="end"/>
            </w:r>
          </w:p>
        </w:tc>
      </w:tr>
      <w:tr w:rsidR="00600C38" w:rsidRPr="0050567D" w14:paraId="0A17DF41" w14:textId="77777777" w:rsidTr="00600C38">
        <w:trPr>
          <w:cantSplit/>
          <w:trHeight w:val="341"/>
        </w:trPr>
        <w:tc>
          <w:tcPr>
            <w:tcW w:w="2047" w:type="dxa"/>
            <w:vMerge/>
            <w:shd w:val="clear" w:color="auto" w:fill="auto"/>
            <w:vAlign w:val="center"/>
          </w:tcPr>
          <w:p w14:paraId="3E1DDDDE" w14:textId="77777777" w:rsidR="00600C38" w:rsidRDefault="00600C38" w:rsidP="00600C38">
            <w:pPr>
              <w:pStyle w:val="BoldUnderline"/>
              <w:rPr>
                <w:rStyle w:val="Boldchar"/>
                <w:b/>
              </w:rPr>
            </w:pPr>
          </w:p>
        </w:tc>
        <w:tc>
          <w:tcPr>
            <w:tcW w:w="7133" w:type="dxa"/>
            <w:gridSpan w:val="3"/>
            <w:shd w:val="clear" w:color="auto" w:fill="auto"/>
            <w:vAlign w:val="center"/>
          </w:tcPr>
          <w:p w14:paraId="37E6A639" w14:textId="3BA9CF65" w:rsidR="00600C38" w:rsidRPr="00FA0D36" w:rsidRDefault="00600C38" w:rsidP="00600C38">
            <w:pPr>
              <w:pStyle w:val="Fillintext8pt"/>
            </w:pPr>
            <w:r>
              <w:t xml:space="preserve">COMPLIES WITH PMO APPENDIX H, SECTION III </w:t>
            </w:r>
          </w:p>
        </w:tc>
        <w:tc>
          <w:tcPr>
            <w:tcW w:w="2161" w:type="dxa"/>
            <w:shd w:val="clear" w:color="auto" w:fill="auto"/>
            <w:vAlign w:val="center"/>
          </w:tcPr>
          <w:p w14:paraId="1AD575E0" w14:textId="49365F93" w:rsidR="00600C38" w:rsidRPr="00FA0D36" w:rsidRDefault="00600C38" w:rsidP="00600C38">
            <w:pPr>
              <w:pStyle w:val="Fillintext8pt"/>
            </w:pPr>
            <w:r w:rsidRPr="00E0625F">
              <w:t xml:space="preserve">YES </w:t>
            </w:r>
            <w:r w:rsidRPr="00E0625F">
              <w:fldChar w:fldCharType="begin">
                <w:ffData>
                  <w:name w:val="Check1"/>
                  <w:enabled/>
                  <w:calcOnExit w:val="0"/>
                  <w:checkBox>
                    <w:sizeAuto/>
                    <w:default w:val="0"/>
                  </w:checkBox>
                </w:ffData>
              </w:fldChar>
            </w:r>
            <w:r w:rsidRPr="00E0625F">
              <w:instrText xml:space="preserve"> FORMCHECKBOX </w:instrText>
            </w:r>
            <w:r w:rsidR="002940D5">
              <w:fldChar w:fldCharType="separate"/>
            </w:r>
            <w:r w:rsidRPr="00E0625F">
              <w:fldChar w:fldCharType="end"/>
            </w:r>
            <w:r w:rsidRPr="00E0625F">
              <w:tab/>
              <w:t>N</w:t>
            </w:r>
            <w:r>
              <w:t>/A</w:t>
            </w:r>
            <w:r w:rsidRPr="00E0625F">
              <w:t xml:space="preserve"> </w:t>
            </w:r>
            <w:r w:rsidRPr="00E0625F">
              <w:fldChar w:fldCharType="begin">
                <w:ffData>
                  <w:name w:val="Check2"/>
                  <w:enabled/>
                  <w:calcOnExit w:val="0"/>
                  <w:checkBox>
                    <w:sizeAuto/>
                    <w:default w:val="0"/>
                  </w:checkBox>
                </w:ffData>
              </w:fldChar>
            </w:r>
            <w:r w:rsidRPr="00E0625F">
              <w:instrText xml:space="preserve"> FORMCHECKBOX </w:instrText>
            </w:r>
            <w:r w:rsidR="002940D5">
              <w:fldChar w:fldCharType="separate"/>
            </w:r>
            <w:r w:rsidRPr="00E0625F">
              <w:fldChar w:fldCharType="end"/>
            </w:r>
          </w:p>
        </w:tc>
      </w:tr>
      <w:tr w:rsidR="00007AE5" w:rsidRPr="0050567D" w14:paraId="5A0AB174" w14:textId="77777777" w:rsidTr="00600C38">
        <w:trPr>
          <w:cantSplit/>
          <w:trHeight w:val="259"/>
        </w:trPr>
        <w:tc>
          <w:tcPr>
            <w:tcW w:w="11341" w:type="dxa"/>
            <w:gridSpan w:val="5"/>
            <w:shd w:val="clear" w:color="auto" w:fill="000000" w:themeFill="text1"/>
            <w:noWrap/>
            <w:vAlign w:val="center"/>
          </w:tcPr>
          <w:p w14:paraId="7DFFD13B" w14:textId="091879F8" w:rsidR="00007AE5" w:rsidRPr="00FA0D36" w:rsidRDefault="00007AE5" w:rsidP="00007AE5">
            <w:pPr>
              <w:pStyle w:val="Sectiontitle"/>
              <w:spacing w:before="0" w:after="0" w:line="240" w:lineRule="auto"/>
            </w:pPr>
            <w:r w:rsidRPr="00693116">
              <w:rPr>
                <w:color w:val="FF0000"/>
                <w:sz w:val="22"/>
                <w:szCs w:val="24"/>
              </w:rPr>
              <w:t>NOTE</w:t>
            </w:r>
            <w:r>
              <w:t xml:space="preserve">: for Non 3-A 24-03 COMPLIANT AUXILIARY INFORMATION </w:t>
            </w:r>
            <w:r w:rsidRPr="00693116">
              <w:rPr>
                <w:b w:val="0"/>
              </w:rPr>
              <w:t xml:space="preserve">(complete all that apply) </w:t>
            </w:r>
            <w:r w:rsidRPr="00B40D29">
              <w:rPr>
                <w:color w:val="FF0000"/>
              </w:rPr>
              <w:t>See Supplement</w:t>
            </w:r>
            <w:r>
              <w:rPr>
                <w:color w:val="FF0000"/>
              </w:rPr>
              <w:t>al Documentation below</w:t>
            </w:r>
          </w:p>
        </w:tc>
      </w:tr>
      <w:tr w:rsidR="00007AE5" w:rsidRPr="0050567D" w14:paraId="5A51A0C4" w14:textId="77777777" w:rsidTr="00600C38">
        <w:trPr>
          <w:cantSplit/>
          <w:trHeight w:val="440"/>
        </w:trPr>
        <w:tc>
          <w:tcPr>
            <w:tcW w:w="4771" w:type="dxa"/>
            <w:gridSpan w:val="2"/>
            <w:shd w:val="clear" w:color="auto" w:fill="auto"/>
            <w:noWrap/>
            <w:vAlign w:val="center"/>
          </w:tcPr>
          <w:p w14:paraId="67469411" w14:textId="09CF6B51" w:rsidR="00007AE5" w:rsidRDefault="00007AE5" w:rsidP="001C235C">
            <w:pPr>
              <w:pStyle w:val="Fillintext8pt"/>
            </w:pPr>
            <w:r>
              <w:t xml:space="preserve">MINIMUM FILL CAPACITY: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0" w:type="dxa"/>
            <w:gridSpan w:val="3"/>
            <w:shd w:val="clear" w:color="auto" w:fill="auto"/>
            <w:vAlign w:val="center"/>
          </w:tcPr>
          <w:p w14:paraId="19AB43B8" w14:textId="77777777" w:rsidR="00007AE5" w:rsidRDefault="00007AE5" w:rsidP="001C235C">
            <w:pPr>
              <w:pStyle w:val="Fillintext8pt"/>
            </w:pPr>
            <w:r>
              <w:t>DOCUMENTATION for VERIFICATION of FOAM GENERATION</w:t>
            </w:r>
            <w:r>
              <w:tab/>
            </w:r>
            <w:r>
              <w:tab/>
              <w:t xml:space="preserve">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p>
        </w:tc>
      </w:tr>
      <w:tr w:rsidR="00007AE5" w:rsidRPr="0050567D" w14:paraId="76F9C787" w14:textId="77777777" w:rsidTr="00600C38">
        <w:trPr>
          <w:cantSplit/>
          <w:trHeight w:val="440"/>
        </w:trPr>
        <w:tc>
          <w:tcPr>
            <w:tcW w:w="4771" w:type="dxa"/>
            <w:gridSpan w:val="2"/>
            <w:shd w:val="clear" w:color="auto" w:fill="auto"/>
            <w:noWrap/>
            <w:vAlign w:val="center"/>
          </w:tcPr>
          <w:p w14:paraId="08915E84" w14:textId="77777777" w:rsidR="00007AE5" w:rsidRDefault="00007AE5" w:rsidP="001C235C">
            <w:pPr>
              <w:pStyle w:val="Fillintext8pt"/>
            </w:pPr>
            <w:r w:rsidRPr="00B40D29">
              <w:t xml:space="preserve">DOCUMENTATION for </w:t>
            </w:r>
            <w:r>
              <w:t xml:space="preserve">VERIFICATION of AGITATION </w:t>
            </w:r>
            <w:r>
              <w:tab/>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p>
        </w:tc>
        <w:tc>
          <w:tcPr>
            <w:tcW w:w="6570" w:type="dxa"/>
            <w:gridSpan w:val="3"/>
            <w:shd w:val="clear" w:color="auto" w:fill="auto"/>
            <w:vAlign w:val="center"/>
          </w:tcPr>
          <w:p w14:paraId="4BE3A33A" w14:textId="77777777" w:rsidR="00007AE5" w:rsidRDefault="00007AE5" w:rsidP="001C235C">
            <w:pPr>
              <w:pStyle w:val="Fillintext8pt"/>
            </w:pPr>
            <w:r w:rsidRPr="00B40D29">
              <w:t xml:space="preserve">DOCUMENTATION for </w:t>
            </w:r>
            <w:r>
              <w:t>VERIFICATION of AIR SPACE HEATING</w:t>
            </w:r>
            <w:r>
              <w:tab/>
            </w:r>
            <w:r w:rsidRPr="00510B5D">
              <w:tab/>
            </w:r>
            <w:r>
              <w:t xml:space="preserve">       </w:t>
            </w:r>
            <w:r w:rsidRPr="00FA0D36">
              <w:fldChar w:fldCharType="begin">
                <w:ffData>
                  <w:name w:val="Check1"/>
                  <w:enabled/>
                  <w:calcOnExit w:val="0"/>
                  <w:checkBox>
                    <w:sizeAuto/>
                    <w:default w:val="0"/>
                  </w:checkBox>
                </w:ffData>
              </w:fldChar>
            </w:r>
            <w:r w:rsidRPr="00FA0D36">
              <w:instrText xml:space="preserve"> FORMCHECKBOX </w:instrText>
            </w:r>
            <w:r w:rsidR="002940D5">
              <w:fldChar w:fldCharType="separate"/>
            </w:r>
            <w:r w:rsidRPr="00FA0D36">
              <w:fldChar w:fldCharType="end"/>
            </w:r>
          </w:p>
        </w:tc>
      </w:tr>
    </w:tbl>
    <w:p w14:paraId="67686F9D" w14:textId="77777777" w:rsidR="00007AE5" w:rsidRPr="00B5010F" w:rsidRDefault="00007AE5" w:rsidP="00007AE5">
      <w:pPr>
        <w:pStyle w:val="Tablespacers"/>
        <w:rPr>
          <w:sz w:val="4"/>
          <w:szCs w:val="4"/>
        </w:rPr>
      </w:pPr>
    </w:p>
    <w:tbl>
      <w:tblPr>
        <w:tblStyle w:val="TableGrid"/>
        <w:tblW w:w="11250" w:type="dxa"/>
        <w:tblLook w:val="04A0" w:firstRow="1" w:lastRow="0" w:firstColumn="1" w:lastColumn="0" w:noHBand="0" w:noVBand="1"/>
      </w:tblPr>
      <w:tblGrid>
        <w:gridCol w:w="6948"/>
        <w:gridCol w:w="2790"/>
        <w:gridCol w:w="1512"/>
      </w:tblGrid>
      <w:tr w:rsidR="00007AE5" w:rsidRPr="006E5502" w14:paraId="7EF56C3A" w14:textId="77777777" w:rsidTr="00007AE5">
        <w:trPr>
          <w:trHeight w:val="648"/>
        </w:trPr>
        <w:tc>
          <w:tcPr>
            <w:tcW w:w="11250" w:type="dxa"/>
            <w:gridSpan w:val="3"/>
            <w:tcBorders>
              <w:top w:val="nil"/>
              <w:left w:val="nil"/>
              <w:bottom w:val="nil"/>
              <w:right w:val="nil"/>
            </w:tcBorders>
            <w:vAlign w:val="center"/>
          </w:tcPr>
          <w:p w14:paraId="2C8ED7B1" w14:textId="77777777" w:rsidR="00007AE5" w:rsidRPr="006E5502" w:rsidRDefault="00007AE5" w:rsidP="00007AE5">
            <w:pPr>
              <w:pStyle w:val="BoldUnderline"/>
              <w:spacing w:before="0" w:after="0" w:line="220" w:lineRule="exact"/>
              <w:ind w:left="-101"/>
            </w:pPr>
            <w:r w:rsidRPr="006F5C7C">
              <w:t xml:space="preserve">*Submit completed applications and supporting documentation to </w:t>
            </w:r>
            <w:hyperlink r:id="rId13" w:history="1">
              <w:r w:rsidRPr="006F5C7C">
                <w:rPr>
                  <w:rStyle w:val="Hyperlink"/>
                </w:rPr>
                <w:t>datcpdfsplanreview@wisconsin.gov</w:t>
              </w:r>
            </w:hyperlink>
            <w:r w:rsidRPr="006F5C7C">
              <w:t xml:space="preserve"> or to your locally assigned Dairy Technical Specialist at least 30 days prior to installation/ modification.</w:t>
            </w:r>
          </w:p>
        </w:tc>
      </w:tr>
      <w:tr w:rsidR="00007AE5" w14:paraId="37894AD3" w14:textId="77777777" w:rsidTr="00007AE5">
        <w:trPr>
          <w:trHeight w:val="980"/>
        </w:trPr>
        <w:tc>
          <w:tcPr>
            <w:tcW w:w="11250" w:type="dxa"/>
            <w:gridSpan w:val="3"/>
            <w:vAlign w:val="center"/>
          </w:tcPr>
          <w:p w14:paraId="1B9B7FFA" w14:textId="734DB379" w:rsidR="00007AE5" w:rsidRPr="00B9251D" w:rsidRDefault="00007AE5" w:rsidP="00007AE5">
            <w:pPr>
              <w:pStyle w:val="Checkboxtext"/>
              <w:spacing w:before="0" w:after="0"/>
              <w:rPr>
                <w:rStyle w:val="qsnumsectnum1"/>
                <w:rFonts w:ascii="Arial" w:hAnsi="Arial"/>
                <w:b w:val="0"/>
                <w:bCs w:val="0"/>
                <w:color w:val="auto"/>
                <w:sz w:val="18"/>
                <w:szCs w:val="18"/>
              </w:rPr>
            </w:pPr>
            <w:r w:rsidRPr="00B9251D">
              <w:t>The undersigned hereby certifies that the information provided on this form and all additional supporting documents required are true, complete and accurate to facilitate review for determination of compliance to</w:t>
            </w:r>
            <w:r>
              <w:rPr>
                <w:i/>
              </w:rPr>
              <w:t xml:space="preserve"> </w:t>
            </w:r>
            <w:r w:rsidRPr="00693116">
              <w:rPr>
                <w:i/>
              </w:rPr>
              <w:t>Wis. Admin. Code</w:t>
            </w:r>
            <w:r>
              <w:rPr>
                <w:i/>
              </w:rPr>
              <w:t xml:space="preserve"> ch. </w:t>
            </w:r>
            <w:r w:rsidRPr="00693116">
              <w:rPr>
                <w:i/>
              </w:rPr>
              <w:t>ATCP 65.60</w:t>
            </w:r>
            <w:r>
              <w:t>. “</w:t>
            </w:r>
            <w:r w:rsidRPr="00E321E0">
              <w:t>Batch pasteurization</w:t>
            </w:r>
            <w:r>
              <w:t xml:space="preserve"> </w:t>
            </w:r>
            <w:r w:rsidRPr="00E321E0">
              <w:t>equipment shall be constructed and operated so that pasteurization</w:t>
            </w:r>
            <w:r>
              <w:t xml:space="preserve"> </w:t>
            </w:r>
            <w:r w:rsidRPr="00E321E0">
              <w:t>complies with item 16p(A) of the PMO and with applicable“3−A Sanitary Standards” and “3−A Accepted Practices</w:t>
            </w:r>
            <w:r w:rsidRPr="006C02CF">
              <w:rPr>
                <w:rFonts w:eastAsiaTheme="minorHAnsi" w:cs="Arial"/>
                <w:color w:val="000000"/>
                <w:lang w:val="en"/>
              </w:rPr>
              <w:t>" listed in ch</w:t>
            </w:r>
            <w:r>
              <w:rPr>
                <w:rFonts w:eastAsiaTheme="minorHAnsi" w:cs="Arial"/>
                <w:color w:val="000000"/>
                <w:lang w:val="en"/>
              </w:rPr>
              <w:t>apter</w:t>
            </w:r>
            <w:r w:rsidRPr="006C02CF">
              <w:rPr>
                <w:rFonts w:eastAsiaTheme="minorHAnsi" w:cs="Arial"/>
                <w:color w:val="000000"/>
                <w:lang w:val="en"/>
              </w:rPr>
              <w:t xml:space="preserve"> </w:t>
            </w:r>
            <w:hyperlink r:id="rId14" w:tooltip="Admin. Code ch. ATCP 65 Appendix A" w:history="1">
              <w:r w:rsidRPr="006C02CF">
                <w:rPr>
                  <w:rFonts w:eastAsiaTheme="minorHAnsi" w:cs="Arial"/>
                  <w:color w:val="426986"/>
                  <w:lang w:val="en"/>
                </w:rPr>
                <w:t>ATCP 65</w:t>
              </w:r>
            </w:hyperlink>
            <w:hyperlink r:id="rId15" w:tooltip="Admin. Code ch. ATCP 65 Appendix A" w:history="1">
              <w:r w:rsidRPr="006C02CF">
                <w:rPr>
                  <w:rFonts w:eastAsiaTheme="minorHAnsi" w:cs="Arial"/>
                  <w:color w:val="426986"/>
                  <w:lang w:val="en"/>
                </w:rPr>
                <w:t xml:space="preserve"> Appendix A</w:t>
              </w:r>
            </w:hyperlink>
            <w:r w:rsidRPr="006C02CF">
              <w:rPr>
                <w:rFonts w:eastAsiaTheme="minorHAnsi" w:cs="Arial"/>
                <w:color w:val="000000"/>
                <w:lang w:val="en"/>
              </w:rPr>
              <w:t>.</w:t>
            </w:r>
          </w:p>
        </w:tc>
      </w:tr>
      <w:tr w:rsidR="00007AE5" w14:paraId="01D88F93" w14:textId="77777777" w:rsidTr="001C235C">
        <w:trPr>
          <w:trHeight w:val="620"/>
        </w:trPr>
        <w:tc>
          <w:tcPr>
            <w:tcW w:w="6948" w:type="dxa"/>
          </w:tcPr>
          <w:p w14:paraId="2908528D" w14:textId="77777777" w:rsidR="00007AE5" w:rsidRDefault="00007AE5" w:rsidP="001C235C">
            <w:pPr>
              <w:pStyle w:val="Boxtext"/>
            </w:pPr>
            <w:r>
              <w:t>AUTHORIZED SIGNATURE</w:t>
            </w:r>
          </w:p>
        </w:tc>
        <w:tc>
          <w:tcPr>
            <w:tcW w:w="2790" w:type="dxa"/>
          </w:tcPr>
          <w:p w14:paraId="3F53B327" w14:textId="77777777" w:rsidR="00007AE5" w:rsidRDefault="00007AE5" w:rsidP="001C235C">
            <w:pPr>
              <w:pStyle w:val="Boxtext"/>
            </w:pPr>
            <w:r>
              <w:t>TITLE</w:t>
            </w:r>
          </w:p>
          <w:p w14:paraId="090CC766" w14:textId="77777777" w:rsidR="00007AE5" w:rsidRDefault="00007AE5" w:rsidP="001C235C">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2" w:type="dxa"/>
          </w:tcPr>
          <w:p w14:paraId="4A4A3A91" w14:textId="77777777" w:rsidR="00007AE5" w:rsidRDefault="00007AE5" w:rsidP="001C235C">
            <w:pPr>
              <w:pStyle w:val="Boxtext"/>
            </w:pPr>
            <w:r>
              <w:t>DATE</w:t>
            </w:r>
          </w:p>
          <w:p w14:paraId="1CB5B474" w14:textId="77777777" w:rsidR="00007AE5" w:rsidRDefault="00007AE5" w:rsidP="001C235C">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0EE1E6" w14:textId="081087FE" w:rsidR="00007AE5" w:rsidRDefault="00007AE5" w:rsidP="00B5010F">
      <w:pPr>
        <w:pStyle w:val="Tablespacers"/>
        <w:jc w:val="center"/>
        <w:rPr>
          <w:rStyle w:val="Emphasis"/>
          <w:sz w:val="12"/>
          <w:szCs w:val="12"/>
        </w:rPr>
      </w:pPr>
      <w:r w:rsidRPr="00055169">
        <w:rPr>
          <w:rStyle w:val="Emphasis"/>
          <w:sz w:val="12"/>
          <w:szCs w:val="12"/>
        </w:rPr>
        <w:t>This institution is an equal opportunity employer.</w:t>
      </w:r>
    </w:p>
    <w:p w14:paraId="65E4BAC3" w14:textId="52725AC1" w:rsidR="00007AE5" w:rsidRDefault="00007AE5" w:rsidP="00B5010F">
      <w:pPr>
        <w:pStyle w:val="Tablespacers"/>
        <w:rPr>
          <w:rStyle w:val="Emphasis"/>
          <w:sz w:val="20"/>
          <w:szCs w:val="20"/>
        </w:rPr>
      </w:pPr>
    </w:p>
    <w:p w14:paraId="140377F7" w14:textId="7D3DC1A2" w:rsidR="00007AE5" w:rsidRDefault="00007AE5" w:rsidP="00B5010F">
      <w:pPr>
        <w:pStyle w:val="Tablespacers"/>
        <w:rPr>
          <w:rStyle w:val="Emphasis"/>
          <w:sz w:val="20"/>
          <w:szCs w:val="20"/>
        </w:rPr>
      </w:pPr>
    </w:p>
    <w:p w14:paraId="453A640E" w14:textId="77777777" w:rsidR="00B5010F" w:rsidRDefault="00B5010F" w:rsidP="00B5010F">
      <w:pPr>
        <w:pStyle w:val="Tablespacers"/>
        <w:rPr>
          <w:rStyle w:val="Emphasis"/>
          <w:sz w:val="20"/>
          <w:szCs w:val="20"/>
        </w:rPr>
      </w:pPr>
    </w:p>
    <w:p w14:paraId="2A6DB463" w14:textId="77B6F273" w:rsidR="00007AE5" w:rsidRPr="00B5010F" w:rsidRDefault="00007AE5" w:rsidP="00007AE5">
      <w:pPr>
        <w:jc w:val="center"/>
        <w:rPr>
          <w:rFonts w:ascii="Arial" w:hAnsi="Arial" w:cs="Arial"/>
          <w:b/>
          <w:i/>
          <w:sz w:val="28"/>
        </w:rPr>
      </w:pPr>
      <w:r w:rsidRPr="00B5010F">
        <w:rPr>
          <w:rFonts w:ascii="Arial" w:hAnsi="Arial" w:cs="Arial"/>
          <w:b/>
          <w:i/>
          <w:sz w:val="28"/>
        </w:rPr>
        <w:t>Supplemental Documentation</w:t>
      </w:r>
    </w:p>
    <w:p w14:paraId="4DADF17C" w14:textId="1430CECE" w:rsidR="00007AE5" w:rsidRPr="00B5010F" w:rsidRDefault="00B5010F" w:rsidP="00007AE5">
      <w:pPr>
        <w:autoSpaceDE w:val="0"/>
        <w:autoSpaceDN w:val="0"/>
        <w:adjustRightInd w:val="0"/>
        <w:spacing w:after="0" w:line="240" w:lineRule="auto"/>
        <w:jc w:val="center"/>
        <w:rPr>
          <w:rFonts w:ascii="Arial" w:hAnsi="Arial" w:cs="Arial"/>
          <w:b/>
          <w:sz w:val="21"/>
          <w:szCs w:val="21"/>
        </w:rPr>
      </w:pPr>
      <w:r w:rsidRPr="00B5010F">
        <w:rPr>
          <w:rFonts w:ascii="Arial" w:hAnsi="Arial" w:cs="Arial"/>
          <w:b/>
          <w:sz w:val="21"/>
          <w:szCs w:val="21"/>
        </w:rPr>
        <w:t xml:space="preserve">Batch Pasteurization Equipment </w:t>
      </w:r>
    </w:p>
    <w:p w14:paraId="251612BE" w14:textId="07FD5FD9" w:rsidR="00007AE5" w:rsidRPr="00B5010F" w:rsidRDefault="00B5010F" w:rsidP="00007AE5">
      <w:pPr>
        <w:autoSpaceDE w:val="0"/>
        <w:autoSpaceDN w:val="0"/>
        <w:adjustRightInd w:val="0"/>
        <w:spacing w:after="0" w:line="240" w:lineRule="auto"/>
        <w:jc w:val="center"/>
        <w:rPr>
          <w:rFonts w:ascii="Arial" w:hAnsi="Arial" w:cs="Arial"/>
          <w:b/>
          <w:sz w:val="21"/>
          <w:szCs w:val="21"/>
        </w:rPr>
      </w:pPr>
      <w:r w:rsidRPr="00B5010F">
        <w:rPr>
          <w:rFonts w:ascii="Arial" w:hAnsi="Arial" w:cs="Arial"/>
          <w:b/>
          <w:sz w:val="21"/>
          <w:szCs w:val="21"/>
        </w:rPr>
        <w:t xml:space="preserve">Not Certified </w:t>
      </w:r>
    </w:p>
    <w:p w14:paraId="5AD9BDB1" w14:textId="7B5D8981" w:rsidR="00007AE5" w:rsidRPr="00B5010F" w:rsidRDefault="00B5010F" w:rsidP="00007AE5">
      <w:pPr>
        <w:autoSpaceDE w:val="0"/>
        <w:autoSpaceDN w:val="0"/>
        <w:adjustRightInd w:val="0"/>
        <w:spacing w:after="0" w:line="240" w:lineRule="auto"/>
        <w:jc w:val="center"/>
        <w:rPr>
          <w:rFonts w:ascii="Arial" w:hAnsi="Arial" w:cs="Arial"/>
          <w:b/>
          <w:bCs/>
          <w:sz w:val="21"/>
          <w:szCs w:val="21"/>
        </w:rPr>
      </w:pPr>
      <w:r w:rsidRPr="00B5010F">
        <w:rPr>
          <w:rFonts w:ascii="Arial" w:hAnsi="Arial" w:cs="Arial"/>
          <w:b/>
          <w:sz w:val="21"/>
          <w:szCs w:val="21"/>
        </w:rPr>
        <w:t xml:space="preserve">To </w:t>
      </w:r>
      <w:r w:rsidRPr="00B5010F">
        <w:rPr>
          <w:rFonts w:ascii="Arial" w:hAnsi="Arial" w:cs="Arial"/>
          <w:b/>
          <w:bCs/>
          <w:sz w:val="21"/>
          <w:szCs w:val="21"/>
        </w:rPr>
        <w:t xml:space="preserve">3-A® Sanitary Standard For </w:t>
      </w:r>
    </w:p>
    <w:p w14:paraId="6E4F11C1" w14:textId="39C7F7AB" w:rsidR="00007AE5" w:rsidRPr="00B5010F" w:rsidRDefault="00B5010F" w:rsidP="00007AE5">
      <w:pPr>
        <w:autoSpaceDE w:val="0"/>
        <w:autoSpaceDN w:val="0"/>
        <w:adjustRightInd w:val="0"/>
        <w:spacing w:after="0" w:line="240" w:lineRule="auto"/>
        <w:jc w:val="center"/>
        <w:rPr>
          <w:rFonts w:ascii="Arial" w:hAnsi="Arial" w:cs="Arial"/>
          <w:b/>
          <w:bCs/>
          <w:sz w:val="21"/>
          <w:szCs w:val="21"/>
        </w:rPr>
      </w:pPr>
      <w:r w:rsidRPr="00B5010F">
        <w:rPr>
          <w:rFonts w:ascii="Arial" w:hAnsi="Arial" w:cs="Arial"/>
          <w:b/>
          <w:bCs/>
          <w:sz w:val="21"/>
          <w:szCs w:val="21"/>
        </w:rPr>
        <w:t xml:space="preserve">Non-Coil Type Batch Pasteurizers, Number 24-03 </w:t>
      </w:r>
    </w:p>
    <w:p w14:paraId="6A690CE0" w14:textId="77777777" w:rsidR="00007AE5" w:rsidRPr="003F36D9" w:rsidRDefault="00007AE5" w:rsidP="00007AE5">
      <w:pPr>
        <w:autoSpaceDE w:val="0"/>
        <w:autoSpaceDN w:val="0"/>
        <w:adjustRightInd w:val="0"/>
        <w:spacing w:after="0" w:line="240" w:lineRule="auto"/>
        <w:jc w:val="center"/>
        <w:rPr>
          <w:rFonts w:ascii="Times New Roman" w:hAnsi="Times New Roman" w:cs="Times New Roman"/>
          <w:b/>
        </w:rPr>
      </w:pPr>
      <w:r w:rsidRPr="003F36D9">
        <w:rPr>
          <w:rFonts w:ascii="Times New Roman" w:hAnsi="Times New Roman" w:cs="Times New Roman"/>
          <w:b/>
        </w:rPr>
        <w:t xml:space="preserve"> </w:t>
      </w:r>
    </w:p>
    <w:p w14:paraId="70D3707D" w14:textId="0B194E4C" w:rsidR="00007AE5" w:rsidRPr="00007AE5" w:rsidRDefault="00007AE5" w:rsidP="00007AE5">
      <w:pPr>
        <w:autoSpaceDE w:val="0"/>
        <w:autoSpaceDN w:val="0"/>
        <w:adjustRightInd w:val="0"/>
        <w:spacing w:after="0" w:line="240" w:lineRule="auto"/>
        <w:rPr>
          <w:rFonts w:ascii="Arial" w:hAnsi="Arial" w:cs="Arial"/>
          <w:b/>
          <w:bCs/>
          <w:sz w:val="20"/>
        </w:rPr>
      </w:pPr>
      <w:r w:rsidRPr="00007AE5">
        <w:rPr>
          <w:rFonts w:ascii="Arial" w:hAnsi="Arial" w:cs="Arial"/>
          <w:b/>
          <w:bCs/>
          <w:sz w:val="20"/>
        </w:rPr>
        <w:t>Agitation Validation</w:t>
      </w:r>
    </w:p>
    <w:p w14:paraId="7A8F6A69" w14:textId="77777777" w:rsidR="00007AE5" w:rsidRPr="00007AE5" w:rsidRDefault="00007AE5" w:rsidP="00007AE5">
      <w:pPr>
        <w:autoSpaceDE w:val="0"/>
        <w:autoSpaceDN w:val="0"/>
        <w:adjustRightInd w:val="0"/>
        <w:spacing w:after="0" w:line="240" w:lineRule="auto"/>
        <w:ind w:left="720"/>
        <w:rPr>
          <w:rFonts w:ascii="Arial" w:hAnsi="Arial" w:cs="Arial"/>
          <w:sz w:val="20"/>
        </w:rPr>
      </w:pPr>
      <w:r w:rsidRPr="00007AE5">
        <w:rPr>
          <w:rFonts w:ascii="Arial" w:hAnsi="Arial" w:cs="Arial"/>
          <w:sz w:val="20"/>
        </w:rPr>
        <w:t>Document that the agitation method and operation results in uniformity of composition and temperature throughout the product to the extent that the simultaneous temperature difference between the warmest and coldest product in the pasteurizer will not exceed 1</w:t>
      </w:r>
      <w:r w:rsidRPr="00007AE5">
        <w:rPr>
          <w:rFonts w:ascii="Arial" w:eastAsia="SymbolMT" w:hAnsi="Arial" w:cs="Arial"/>
          <w:sz w:val="20"/>
        </w:rPr>
        <w:t>°</w:t>
      </w:r>
      <w:r w:rsidRPr="00007AE5">
        <w:rPr>
          <w:rFonts w:ascii="Arial" w:hAnsi="Arial" w:cs="Arial"/>
          <w:sz w:val="20"/>
        </w:rPr>
        <w:t>F (0.5°C) at any time during the holding period. Include documentation that the agitation is designed to sweep the product effectively through all zones occupied by the product, including the outlet, flare, and the outlet passage through the shell. Compliance with this temperature requirement shall be validated for each equipment model design and size, and when changes are made to the equipment design.</w:t>
      </w:r>
    </w:p>
    <w:p w14:paraId="6AF239D9" w14:textId="77777777" w:rsidR="00007AE5" w:rsidRPr="00007AE5" w:rsidRDefault="00007AE5" w:rsidP="00007AE5">
      <w:pPr>
        <w:autoSpaceDE w:val="0"/>
        <w:autoSpaceDN w:val="0"/>
        <w:adjustRightInd w:val="0"/>
        <w:spacing w:after="0" w:line="240" w:lineRule="auto"/>
        <w:ind w:left="720"/>
        <w:rPr>
          <w:rFonts w:ascii="Arial" w:hAnsi="Arial" w:cs="Arial"/>
          <w:sz w:val="20"/>
        </w:rPr>
      </w:pPr>
    </w:p>
    <w:p w14:paraId="69A235D6" w14:textId="77777777" w:rsidR="00007AE5" w:rsidRPr="00007AE5" w:rsidRDefault="00007AE5" w:rsidP="00007AE5">
      <w:pPr>
        <w:autoSpaceDE w:val="0"/>
        <w:autoSpaceDN w:val="0"/>
        <w:adjustRightInd w:val="0"/>
        <w:spacing w:after="0" w:line="240" w:lineRule="auto"/>
        <w:rPr>
          <w:rFonts w:ascii="Arial" w:hAnsi="Arial" w:cs="Arial"/>
          <w:sz w:val="20"/>
        </w:rPr>
      </w:pPr>
      <w:r w:rsidRPr="00007AE5">
        <w:rPr>
          <w:rFonts w:ascii="Arial" w:hAnsi="Arial" w:cs="Arial"/>
          <w:b/>
          <w:bCs/>
          <w:sz w:val="20"/>
        </w:rPr>
        <w:t>Foam Generation Validation</w:t>
      </w:r>
    </w:p>
    <w:p w14:paraId="0EF84443" w14:textId="77777777" w:rsidR="00007AE5" w:rsidRPr="00007AE5" w:rsidRDefault="00007AE5" w:rsidP="00007AE5">
      <w:pPr>
        <w:autoSpaceDE w:val="0"/>
        <w:autoSpaceDN w:val="0"/>
        <w:adjustRightInd w:val="0"/>
        <w:spacing w:after="0" w:line="240" w:lineRule="auto"/>
        <w:ind w:left="720"/>
        <w:rPr>
          <w:rFonts w:ascii="Arial" w:hAnsi="Arial" w:cs="Arial"/>
          <w:sz w:val="20"/>
        </w:rPr>
      </w:pPr>
      <w:r w:rsidRPr="00007AE5">
        <w:rPr>
          <w:rFonts w:ascii="Arial" w:hAnsi="Arial" w:cs="Arial"/>
          <w:sz w:val="20"/>
        </w:rPr>
        <w:t>Document the generation of foam does not exceed one (1) inch in thickness at any time during the legal (30 minute) holding period.</w:t>
      </w:r>
    </w:p>
    <w:p w14:paraId="655F78EF" w14:textId="77777777" w:rsidR="00007AE5" w:rsidRPr="00007AE5" w:rsidRDefault="00007AE5" w:rsidP="00007AE5">
      <w:pPr>
        <w:autoSpaceDE w:val="0"/>
        <w:autoSpaceDN w:val="0"/>
        <w:adjustRightInd w:val="0"/>
        <w:spacing w:after="0" w:line="240" w:lineRule="auto"/>
        <w:ind w:left="720"/>
        <w:rPr>
          <w:rFonts w:ascii="Arial" w:hAnsi="Arial" w:cs="Arial"/>
          <w:sz w:val="20"/>
        </w:rPr>
      </w:pPr>
    </w:p>
    <w:p w14:paraId="1AAF4450" w14:textId="77777777" w:rsidR="00007AE5" w:rsidRPr="00007AE5" w:rsidRDefault="00007AE5" w:rsidP="00007AE5">
      <w:pPr>
        <w:autoSpaceDE w:val="0"/>
        <w:autoSpaceDN w:val="0"/>
        <w:adjustRightInd w:val="0"/>
        <w:spacing w:after="0" w:line="240" w:lineRule="auto"/>
        <w:ind w:left="720"/>
        <w:rPr>
          <w:rFonts w:ascii="Arial" w:hAnsi="Arial" w:cs="Arial"/>
          <w:sz w:val="20"/>
        </w:rPr>
      </w:pPr>
      <w:r w:rsidRPr="00007AE5">
        <w:rPr>
          <w:rFonts w:ascii="Arial" w:hAnsi="Arial" w:cs="Arial"/>
          <w:sz w:val="20"/>
        </w:rPr>
        <w:t xml:space="preserve">Use chocolate milk made by blending chocolate syrup with cold whole milk, or commercially prepared ice cream mix, or any similar product that can be shown to be at least as vulnerable to the production of foam and operate the pasteurizer at maximum speed under conditions of use. Verify the foam level does not </w:t>
      </w:r>
      <w:r w:rsidRPr="00007AE5">
        <w:rPr>
          <w:rFonts w:ascii="Arial" w:hAnsi="Arial" w:cs="Arial"/>
          <w:sz w:val="20"/>
        </w:rPr>
        <w:lastRenderedPageBreak/>
        <w:t>exceed one (1) inch in thickness at any time during the legal (30 minute) holding period.</w:t>
      </w:r>
    </w:p>
    <w:p w14:paraId="50DC8295" w14:textId="77777777" w:rsidR="00007AE5" w:rsidRPr="00007AE5" w:rsidRDefault="00007AE5" w:rsidP="00007AE5">
      <w:pPr>
        <w:autoSpaceDE w:val="0"/>
        <w:autoSpaceDN w:val="0"/>
        <w:adjustRightInd w:val="0"/>
        <w:spacing w:after="0" w:line="240" w:lineRule="auto"/>
        <w:rPr>
          <w:rFonts w:ascii="Arial" w:hAnsi="Arial" w:cs="Arial"/>
          <w:sz w:val="20"/>
        </w:rPr>
      </w:pPr>
    </w:p>
    <w:p w14:paraId="368A7FF2" w14:textId="77777777" w:rsidR="00007AE5" w:rsidRPr="00007AE5" w:rsidRDefault="00007AE5" w:rsidP="00007AE5">
      <w:pPr>
        <w:autoSpaceDE w:val="0"/>
        <w:autoSpaceDN w:val="0"/>
        <w:adjustRightInd w:val="0"/>
        <w:spacing w:after="0" w:line="240" w:lineRule="auto"/>
        <w:rPr>
          <w:rFonts w:ascii="Arial" w:hAnsi="Arial" w:cs="Arial"/>
          <w:b/>
          <w:bCs/>
          <w:sz w:val="20"/>
        </w:rPr>
      </w:pPr>
      <w:r w:rsidRPr="00007AE5">
        <w:rPr>
          <w:rFonts w:ascii="Arial" w:hAnsi="Arial" w:cs="Arial"/>
          <w:b/>
          <w:bCs/>
          <w:sz w:val="20"/>
        </w:rPr>
        <w:t>Air Space Heating Thermal Validation</w:t>
      </w:r>
    </w:p>
    <w:p w14:paraId="7A5B3D61" w14:textId="77777777" w:rsidR="00007AE5" w:rsidRPr="00007AE5" w:rsidRDefault="00007AE5" w:rsidP="00007AE5">
      <w:pPr>
        <w:autoSpaceDE w:val="0"/>
        <w:autoSpaceDN w:val="0"/>
        <w:adjustRightInd w:val="0"/>
        <w:spacing w:after="0" w:line="240" w:lineRule="auto"/>
        <w:ind w:left="720"/>
        <w:rPr>
          <w:rFonts w:ascii="Arial" w:hAnsi="Arial" w:cs="Arial"/>
          <w:bCs/>
          <w:sz w:val="20"/>
          <w:u w:val="single"/>
        </w:rPr>
      </w:pPr>
      <w:r w:rsidRPr="00007AE5">
        <w:rPr>
          <w:rFonts w:ascii="Arial" w:hAnsi="Arial" w:cs="Arial"/>
          <w:bCs/>
          <w:sz w:val="20"/>
          <w:u w:val="single"/>
        </w:rPr>
        <w:t xml:space="preserve">Document for systems using culinary steam or heated air for air space heating for compliance with the following criteria. </w:t>
      </w:r>
    </w:p>
    <w:p w14:paraId="194EA39C" w14:textId="77777777" w:rsidR="00007AE5" w:rsidRPr="00007AE5" w:rsidRDefault="00007AE5" w:rsidP="00007AE5">
      <w:pPr>
        <w:autoSpaceDE w:val="0"/>
        <w:autoSpaceDN w:val="0"/>
        <w:adjustRightInd w:val="0"/>
        <w:spacing w:after="0" w:line="240" w:lineRule="auto"/>
        <w:ind w:left="720"/>
        <w:rPr>
          <w:rFonts w:ascii="Arial" w:hAnsi="Arial" w:cs="Arial"/>
          <w:sz w:val="20"/>
        </w:rPr>
      </w:pPr>
    </w:p>
    <w:p w14:paraId="78E74467" w14:textId="470AF1C5" w:rsidR="00007AE5" w:rsidRPr="00007AE5" w:rsidRDefault="00007AE5" w:rsidP="00007AE5">
      <w:pPr>
        <w:autoSpaceDE w:val="0"/>
        <w:autoSpaceDN w:val="0"/>
        <w:adjustRightInd w:val="0"/>
        <w:spacing w:after="0" w:line="240" w:lineRule="auto"/>
        <w:ind w:left="720"/>
        <w:rPr>
          <w:rFonts w:ascii="Arial" w:hAnsi="Arial" w:cs="Arial"/>
          <w:sz w:val="20"/>
        </w:rPr>
      </w:pPr>
      <w:r w:rsidRPr="00007AE5">
        <w:rPr>
          <w:rFonts w:ascii="Arial" w:hAnsi="Arial" w:cs="Arial"/>
          <w:sz w:val="20"/>
        </w:rPr>
        <w:t>Position temperature sensors (accurate to + or – 0.5 degrees F (+ or – 0.2°C)) 1 to 2 inches from the vessel’s liner at 90 degree intervals around the vat, and at the vat</w:t>
      </w:r>
      <w:r w:rsidR="00FD720C">
        <w:rPr>
          <w:rFonts w:ascii="Arial" w:hAnsi="Arial" w:cs="Arial"/>
          <w:sz w:val="20"/>
        </w:rPr>
        <w:t>’</w:t>
      </w:r>
      <w:r w:rsidRPr="00007AE5">
        <w:rPr>
          <w:rFonts w:ascii="Arial" w:hAnsi="Arial" w:cs="Arial"/>
          <w:sz w:val="20"/>
        </w:rPr>
        <w:t xml:space="preserve">s center (5 in total), at a distance of one to two inches above the product level.  Install the air space thermometer in its normal location. During thermal validation, all sensors shall indicate a temperature that is higher than or equal to the temperature reading of the air space thermometer and the air space thermometer must have a temperature reading of at least 150°F (66°C) (legal air space temperature).  </w:t>
      </w:r>
    </w:p>
    <w:p w14:paraId="5BC9517E" w14:textId="1EC64B99" w:rsidR="001816D7" w:rsidRPr="00007AE5" w:rsidRDefault="001816D7" w:rsidP="00007AE5"/>
    <w:sectPr w:rsidR="001816D7" w:rsidRPr="00007AE5" w:rsidSect="0001604B">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15FD8"/>
    <w:multiLevelType w:val="hybridMultilevel"/>
    <w:tmpl w:val="556A2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5A0C5B"/>
    <w:multiLevelType w:val="hybridMultilevel"/>
    <w:tmpl w:val="E6FC0A88"/>
    <w:lvl w:ilvl="0" w:tplc="04090001">
      <w:start w:val="1"/>
      <w:numFmt w:val="bullet"/>
      <w:pStyle w:val="Bodynumbered"/>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81942"/>
    <w:multiLevelType w:val="hybridMultilevel"/>
    <w:tmpl w:val="FC505720"/>
    <w:lvl w:ilvl="0" w:tplc="04090001">
      <w:start w:val="1"/>
      <w:numFmt w:val="bullet"/>
      <w:lvlText w:val=""/>
      <w:lvlJc w:val="left"/>
      <w:pPr>
        <w:ind w:left="1440" w:hanging="360"/>
      </w:pPr>
      <w:rPr>
        <w:rFonts w:ascii="Symbol" w:hAnsi="Symbol" w:hint="default"/>
      </w:rPr>
    </w:lvl>
    <w:lvl w:ilvl="1" w:tplc="F8BAB0BE">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F84C5A"/>
    <w:multiLevelType w:val="hybridMultilevel"/>
    <w:tmpl w:val="AC66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21BFB"/>
    <w:multiLevelType w:val="hybridMultilevel"/>
    <w:tmpl w:val="2188AEA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15:restartNumberingAfterBreak="0">
    <w:nsid w:val="6E6B3CF8"/>
    <w:multiLevelType w:val="hybridMultilevel"/>
    <w:tmpl w:val="D896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E12C0"/>
    <w:multiLevelType w:val="hybridMultilevel"/>
    <w:tmpl w:val="1CA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5"/>
  </w:num>
  <w:num w:numId="14">
    <w:abstractNumId w:val="14"/>
  </w:num>
  <w:num w:numId="15">
    <w:abstractNumId w:val="10"/>
  </w:num>
  <w:num w:numId="16">
    <w:abstractNumId w:val="1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AuXqyNjuZWqnQaSOBGKkRYkGPCSLnolvqPl0WadVv9CFvcY5I7bu/DgCidnkjAPvO5R7+ogrzjVIgEwLLsxGQ==" w:salt="xAjGujU+hu79NSqowvNa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26"/>
    <w:rsid w:val="00007AE5"/>
    <w:rsid w:val="00014FA1"/>
    <w:rsid w:val="0001604B"/>
    <w:rsid w:val="000237DF"/>
    <w:rsid w:val="00025071"/>
    <w:rsid w:val="00034363"/>
    <w:rsid w:val="00034C01"/>
    <w:rsid w:val="00047D0F"/>
    <w:rsid w:val="000510BC"/>
    <w:rsid w:val="000528F6"/>
    <w:rsid w:val="00055169"/>
    <w:rsid w:val="00060B82"/>
    <w:rsid w:val="00062AF9"/>
    <w:rsid w:val="000677C3"/>
    <w:rsid w:val="0007617F"/>
    <w:rsid w:val="000806C6"/>
    <w:rsid w:val="00084606"/>
    <w:rsid w:val="000969B2"/>
    <w:rsid w:val="000A78E4"/>
    <w:rsid w:val="000C0151"/>
    <w:rsid w:val="000D01D4"/>
    <w:rsid w:val="000D068E"/>
    <w:rsid w:val="000D1623"/>
    <w:rsid w:val="000D3D5D"/>
    <w:rsid w:val="000F1A3D"/>
    <w:rsid w:val="000F1C79"/>
    <w:rsid w:val="001021DD"/>
    <w:rsid w:val="001074B0"/>
    <w:rsid w:val="0011275E"/>
    <w:rsid w:val="00117F2D"/>
    <w:rsid w:val="001323F9"/>
    <w:rsid w:val="00144D6A"/>
    <w:rsid w:val="0014501D"/>
    <w:rsid w:val="00145DC4"/>
    <w:rsid w:val="001816D7"/>
    <w:rsid w:val="00187424"/>
    <w:rsid w:val="00194C68"/>
    <w:rsid w:val="001A03C1"/>
    <w:rsid w:val="001C1B45"/>
    <w:rsid w:val="001D4772"/>
    <w:rsid w:val="001D50D0"/>
    <w:rsid w:val="001E780F"/>
    <w:rsid w:val="00205F56"/>
    <w:rsid w:val="00241EFC"/>
    <w:rsid w:val="002440B6"/>
    <w:rsid w:val="00253A96"/>
    <w:rsid w:val="00261736"/>
    <w:rsid w:val="002670C0"/>
    <w:rsid w:val="002711AE"/>
    <w:rsid w:val="002750ED"/>
    <w:rsid w:val="002778C7"/>
    <w:rsid w:val="002805F6"/>
    <w:rsid w:val="00283440"/>
    <w:rsid w:val="002940D5"/>
    <w:rsid w:val="00296AD4"/>
    <w:rsid w:val="002A19EB"/>
    <w:rsid w:val="002A1F8C"/>
    <w:rsid w:val="002A2783"/>
    <w:rsid w:val="002A7582"/>
    <w:rsid w:val="002B3D31"/>
    <w:rsid w:val="002B5B1D"/>
    <w:rsid w:val="002B6CB0"/>
    <w:rsid w:val="002E0A5A"/>
    <w:rsid w:val="002E4CD4"/>
    <w:rsid w:val="003067C1"/>
    <w:rsid w:val="00306C26"/>
    <w:rsid w:val="00316D88"/>
    <w:rsid w:val="003325D5"/>
    <w:rsid w:val="003475D2"/>
    <w:rsid w:val="00373631"/>
    <w:rsid w:val="003811CC"/>
    <w:rsid w:val="00390616"/>
    <w:rsid w:val="003948B2"/>
    <w:rsid w:val="00397A48"/>
    <w:rsid w:val="003A3D38"/>
    <w:rsid w:val="003B54AA"/>
    <w:rsid w:val="003C1AA5"/>
    <w:rsid w:val="003D72B4"/>
    <w:rsid w:val="003E0CE5"/>
    <w:rsid w:val="003E2555"/>
    <w:rsid w:val="003E6BCC"/>
    <w:rsid w:val="003E7A84"/>
    <w:rsid w:val="003F36D9"/>
    <w:rsid w:val="003F425C"/>
    <w:rsid w:val="003F47F1"/>
    <w:rsid w:val="003F7F3C"/>
    <w:rsid w:val="004000CF"/>
    <w:rsid w:val="00404C2C"/>
    <w:rsid w:val="00420295"/>
    <w:rsid w:val="00450160"/>
    <w:rsid w:val="004603F7"/>
    <w:rsid w:val="00460FEB"/>
    <w:rsid w:val="00466A0F"/>
    <w:rsid w:val="00485E4C"/>
    <w:rsid w:val="00487F58"/>
    <w:rsid w:val="004A0A51"/>
    <w:rsid w:val="004A62C8"/>
    <w:rsid w:val="004A6E42"/>
    <w:rsid w:val="004A740C"/>
    <w:rsid w:val="004C0283"/>
    <w:rsid w:val="004D04E8"/>
    <w:rsid w:val="00505F27"/>
    <w:rsid w:val="00510B5D"/>
    <w:rsid w:val="005168E2"/>
    <w:rsid w:val="00524FF9"/>
    <w:rsid w:val="005256E9"/>
    <w:rsid w:val="00535BDD"/>
    <w:rsid w:val="005378F7"/>
    <w:rsid w:val="00547DF8"/>
    <w:rsid w:val="00554B09"/>
    <w:rsid w:val="00560933"/>
    <w:rsid w:val="00574DAA"/>
    <w:rsid w:val="00587D00"/>
    <w:rsid w:val="00596038"/>
    <w:rsid w:val="00597001"/>
    <w:rsid w:val="005A09F4"/>
    <w:rsid w:val="005B06C1"/>
    <w:rsid w:val="005D7ED5"/>
    <w:rsid w:val="005E2F45"/>
    <w:rsid w:val="005E516F"/>
    <w:rsid w:val="005F0D9C"/>
    <w:rsid w:val="005F1A66"/>
    <w:rsid w:val="005F2F35"/>
    <w:rsid w:val="00600C38"/>
    <w:rsid w:val="00624F29"/>
    <w:rsid w:val="00635EF8"/>
    <w:rsid w:val="006457A2"/>
    <w:rsid w:val="00663855"/>
    <w:rsid w:val="00664FE3"/>
    <w:rsid w:val="006747F6"/>
    <w:rsid w:val="00676B24"/>
    <w:rsid w:val="00677212"/>
    <w:rsid w:val="0068015D"/>
    <w:rsid w:val="006801DC"/>
    <w:rsid w:val="00683683"/>
    <w:rsid w:val="006873AB"/>
    <w:rsid w:val="006B22AA"/>
    <w:rsid w:val="006B7A9B"/>
    <w:rsid w:val="006C0097"/>
    <w:rsid w:val="006C02CF"/>
    <w:rsid w:val="006C6034"/>
    <w:rsid w:val="006D1006"/>
    <w:rsid w:val="006D5F0B"/>
    <w:rsid w:val="006D6660"/>
    <w:rsid w:val="006E5502"/>
    <w:rsid w:val="006F5C7C"/>
    <w:rsid w:val="006F7569"/>
    <w:rsid w:val="00701267"/>
    <w:rsid w:val="007054C0"/>
    <w:rsid w:val="007125BB"/>
    <w:rsid w:val="00714E0E"/>
    <w:rsid w:val="007223CB"/>
    <w:rsid w:val="007246B4"/>
    <w:rsid w:val="00745A44"/>
    <w:rsid w:val="00746CFD"/>
    <w:rsid w:val="0076110B"/>
    <w:rsid w:val="007631F3"/>
    <w:rsid w:val="00764C4D"/>
    <w:rsid w:val="00767BC7"/>
    <w:rsid w:val="00771971"/>
    <w:rsid w:val="00774C59"/>
    <w:rsid w:val="00775254"/>
    <w:rsid w:val="00785137"/>
    <w:rsid w:val="00791F9E"/>
    <w:rsid w:val="007B5089"/>
    <w:rsid w:val="007C1387"/>
    <w:rsid w:val="007C3CB5"/>
    <w:rsid w:val="007C6328"/>
    <w:rsid w:val="007D2033"/>
    <w:rsid w:val="007D3CEA"/>
    <w:rsid w:val="007D6EA1"/>
    <w:rsid w:val="0080104E"/>
    <w:rsid w:val="008017DF"/>
    <w:rsid w:val="00802ABF"/>
    <w:rsid w:val="0081275B"/>
    <w:rsid w:val="00823959"/>
    <w:rsid w:val="00826181"/>
    <w:rsid w:val="00826C66"/>
    <w:rsid w:val="0083386C"/>
    <w:rsid w:val="008349AD"/>
    <w:rsid w:val="00836B6F"/>
    <w:rsid w:val="008420FA"/>
    <w:rsid w:val="008513F8"/>
    <w:rsid w:val="008544EA"/>
    <w:rsid w:val="00854E44"/>
    <w:rsid w:val="00856D7B"/>
    <w:rsid w:val="0086202B"/>
    <w:rsid w:val="008629B3"/>
    <w:rsid w:val="00887C30"/>
    <w:rsid w:val="00887E60"/>
    <w:rsid w:val="00893E99"/>
    <w:rsid w:val="008A6A4C"/>
    <w:rsid w:val="008E290F"/>
    <w:rsid w:val="00907B54"/>
    <w:rsid w:val="00911780"/>
    <w:rsid w:val="009336C4"/>
    <w:rsid w:val="00957D8E"/>
    <w:rsid w:val="009713EB"/>
    <w:rsid w:val="00973CD5"/>
    <w:rsid w:val="009855EC"/>
    <w:rsid w:val="00987DFE"/>
    <w:rsid w:val="009A1CF1"/>
    <w:rsid w:val="009A49E0"/>
    <w:rsid w:val="009A51D6"/>
    <w:rsid w:val="009B0876"/>
    <w:rsid w:val="009B6100"/>
    <w:rsid w:val="009B68B3"/>
    <w:rsid w:val="009B6E56"/>
    <w:rsid w:val="009B70BA"/>
    <w:rsid w:val="009C78D4"/>
    <w:rsid w:val="009D3603"/>
    <w:rsid w:val="009E21A8"/>
    <w:rsid w:val="009F16D5"/>
    <w:rsid w:val="00A02A70"/>
    <w:rsid w:val="00A0680D"/>
    <w:rsid w:val="00A06C00"/>
    <w:rsid w:val="00A07745"/>
    <w:rsid w:val="00A1000F"/>
    <w:rsid w:val="00A11414"/>
    <w:rsid w:val="00A1357B"/>
    <w:rsid w:val="00A16962"/>
    <w:rsid w:val="00A176CA"/>
    <w:rsid w:val="00A218E6"/>
    <w:rsid w:val="00A219ED"/>
    <w:rsid w:val="00A33084"/>
    <w:rsid w:val="00A42185"/>
    <w:rsid w:val="00A4648F"/>
    <w:rsid w:val="00A70E41"/>
    <w:rsid w:val="00A75F09"/>
    <w:rsid w:val="00A77B8A"/>
    <w:rsid w:val="00A848D5"/>
    <w:rsid w:val="00A90E27"/>
    <w:rsid w:val="00AB2253"/>
    <w:rsid w:val="00AC222C"/>
    <w:rsid w:val="00AD3277"/>
    <w:rsid w:val="00AE577F"/>
    <w:rsid w:val="00B001D5"/>
    <w:rsid w:val="00B10013"/>
    <w:rsid w:val="00B20645"/>
    <w:rsid w:val="00B21E19"/>
    <w:rsid w:val="00B22F2E"/>
    <w:rsid w:val="00B2782E"/>
    <w:rsid w:val="00B36FB8"/>
    <w:rsid w:val="00B37CF1"/>
    <w:rsid w:val="00B40D29"/>
    <w:rsid w:val="00B42C8C"/>
    <w:rsid w:val="00B4327D"/>
    <w:rsid w:val="00B45C20"/>
    <w:rsid w:val="00B5010F"/>
    <w:rsid w:val="00B558B7"/>
    <w:rsid w:val="00B77C79"/>
    <w:rsid w:val="00B81120"/>
    <w:rsid w:val="00B9251D"/>
    <w:rsid w:val="00BA0212"/>
    <w:rsid w:val="00BB1383"/>
    <w:rsid w:val="00BC0A2A"/>
    <w:rsid w:val="00BC0CDC"/>
    <w:rsid w:val="00BC3FD2"/>
    <w:rsid w:val="00BC5B0B"/>
    <w:rsid w:val="00BD3733"/>
    <w:rsid w:val="00BE161D"/>
    <w:rsid w:val="00BE4632"/>
    <w:rsid w:val="00BF0E0E"/>
    <w:rsid w:val="00BF2F83"/>
    <w:rsid w:val="00BF7509"/>
    <w:rsid w:val="00C01AAB"/>
    <w:rsid w:val="00C02F55"/>
    <w:rsid w:val="00C11E52"/>
    <w:rsid w:val="00C15021"/>
    <w:rsid w:val="00C25BE2"/>
    <w:rsid w:val="00C3434E"/>
    <w:rsid w:val="00C4553B"/>
    <w:rsid w:val="00C50004"/>
    <w:rsid w:val="00C774F8"/>
    <w:rsid w:val="00C77F1B"/>
    <w:rsid w:val="00C82C96"/>
    <w:rsid w:val="00C91877"/>
    <w:rsid w:val="00CA095C"/>
    <w:rsid w:val="00CA401C"/>
    <w:rsid w:val="00CA72DA"/>
    <w:rsid w:val="00CC6016"/>
    <w:rsid w:val="00CD43E2"/>
    <w:rsid w:val="00CD5F3D"/>
    <w:rsid w:val="00CE1356"/>
    <w:rsid w:val="00CE6E1F"/>
    <w:rsid w:val="00CF22BC"/>
    <w:rsid w:val="00D01763"/>
    <w:rsid w:val="00D018B5"/>
    <w:rsid w:val="00D030F5"/>
    <w:rsid w:val="00D15E77"/>
    <w:rsid w:val="00D17575"/>
    <w:rsid w:val="00D32592"/>
    <w:rsid w:val="00D44221"/>
    <w:rsid w:val="00D5526F"/>
    <w:rsid w:val="00D70F41"/>
    <w:rsid w:val="00D77D0F"/>
    <w:rsid w:val="00D91FD4"/>
    <w:rsid w:val="00D95FC5"/>
    <w:rsid w:val="00DA616B"/>
    <w:rsid w:val="00DB213E"/>
    <w:rsid w:val="00DB3742"/>
    <w:rsid w:val="00DB6CD6"/>
    <w:rsid w:val="00DC75D6"/>
    <w:rsid w:val="00DD0AE2"/>
    <w:rsid w:val="00DD33CA"/>
    <w:rsid w:val="00DD65ED"/>
    <w:rsid w:val="00DD7353"/>
    <w:rsid w:val="00DF3D48"/>
    <w:rsid w:val="00E01D17"/>
    <w:rsid w:val="00E05983"/>
    <w:rsid w:val="00E0625F"/>
    <w:rsid w:val="00E12F0A"/>
    <w:rsid w:val="00E321E0"/>
    <w:rsid w:val="00E42AE8"/>
    <w:rsid w:val="00E542AA"/>
    <w:rsid w:val="00E563F7"/>
    <w:rsid w:val="00E5682A"/>
    <w:rsid w:val="00E60A4F"/>
    <w:rsid w:val="00E74742"/>
    <w:rsid w:val="00E7486D"/>
    <w:rsid w:val="00E77701"/>
    <w:rsid w:val="00E81DEB"/>
    <w:rsid w:val="00E861BC"/>
    <w:rsid w:val="00EA0F39"/>
    <w:rsid w:val="00EA6825"/>
    <w:rsid w:val="00EB4405"/>
    <w:rsid w:val="00EE17AF"/>
    <w:rsid w:val="00EE3EB1"/>
    <w:rsid w:val="00EF315E"/>
    <w:rsid w:val="00EF7548"/>
    <w:rsid w:val="00F1377B"/>
    <w:rsid w:val="00F308CE"/>
    <w:rsid w:val="00F32E12"/>
    <w:rsid w:val="00F33DFA"/>
    <w:rsid w:val="00F47CCE"/>
    <w:rsid w:val="00F50C49"/>
    <w:rsid w:val="00F65EA6"/>
    <w:rsid w:val="00F664E1"/>
    <w:rsid w:val="00F829AB"/>
    <w:rsid w:val="00F85DF3"/>
    <w:rsid w:val="00F97952"/>
    <w:rsid w:val="00FA0D36"/>
    <w:rsid w:val="00FC0771"/>
    <w:rsid w:val="00FC14CE"/>
    <w:rsid w:val="00FC6F0B"/>
    <w:rsid w:val="00FD0999"/>
    <w:rsid w:val="00FD720C"/>
    <w:rsid w:val="00FD783C"/>
    <w:rsid w:val="00FD7910"/>
    <w:rsid w:val="00FE128D"/>
    <w:rsid w:val="00FE3FBE"/>
    <w:rsid w:val="00FE65CC"/>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929A"/>
  <w15:docId w15:val="{08E6935B-6FC6-4A2E-9964-D842660E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iPriority w:val="99"/>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
    <w:name w:val="Table spacer"/>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customStyle="1" w:styleId="Formtext10pt">
    <w:name w:val="Form text 10pt"/>
    <w:basedOn w:val="Normal"/>
    <w:link w:val="Formtext10ptChar"/>
    <w:qFormat/>
    <w:rsid w:val="009B70BA"/>
    <w:pPr>
      <w:spacing w:before="40" w:after="40" w:line="240" w:lineRule="exact"/>
    </w:pPr>
    <w:rPr>
      <w:rFonts w:ascii="Arial" w:eastAsia="Times New Roman" w:hAnsi="Arial" w:cs="Times New Roman"/>
      <w:sz w:val="20"/>
      <w:szCs w:val="24"/>
    </w:rPr>
  </w:style>
  <w:style w:type="character" w:customStyle="1" w:styleId="Formtext10ptChar">
    <w:name w:val="Form text 10pt Char"/>
    <w:link w:val="Formtext10pt"/>
    <w:rsid w:val="009B70BA"/>
    <w:rPr>
      <w:rFonts w:ascii="Arial" w:eastAsia="Times New Roman" w:hAnsi="Arial" w:cs="Times New Roman"/>
      <w:sz w:val="20"/>
      <w:szCs w:val="24"/>
    </w:rPr>
  </w:style>
  <w:style w:type="paragraph" w:customStyle="1" w:styleId="Formtext7pt">
    <w:name w:val="Form text 7pt"/>
    <w:qFormat/>
    <w:rsid w:val="009B70BA"/>
    <w:pPr>
      <w:spacing w:before="20" w:after="20" w:line="180" w:lineRule="exact"/>
    </w:pPr>
    <w:rPr>
      <w:rFonts w:ascii="Arial" w:eastAsia="Times New Roman" w:hAnsi="Arial" w:cs="Arial"/>
      <w:sz w:val="14"/>
      <w:szCs w:val="14"/>
    </w:rPr>
  </w:style>
  <w:style w:type="character" w:styleId="Emphasis">
    <w:name w:val="Emphasis"/>
    <w:basedOn w:val="DefaultParagraphFont"/>
    <w:uiPriority w:val="20"/>
    <w:qFormat/>
    <w:rsid w:val="00055169"/>
    <w:rPr>
      <w:i/>
      <w:iCs/>
    </w:rPr>
  </w:style>
  <w:style w:type="character" w:styleId="FollowedHyperlink">
    <w:name w:val="FollowedHyperlink"/>
    <w:basedOn w:val="DefaultParagraphFont"/>
    <w:uiPriority w:val="99"/>
    <w:semiHidden/>
    <w:unhideWhenUsed/>
    <w:rsid w:val="00CD43E2"/>
    <w:rPr>
      <w:color w:val="800080" w:themeColor="followedHyperlink"/>
      <w:u w:val="single"/>
    </w:rPr>
  </w:style>
  <w:style w:type="paragraph" w:customStyle="1" w:styleId="BoldUnderline">
    <w:name w:val="Bold Underline"/>
    <w:basedOn w:val="Fillintext8pt"/>
    <w:link w:val="BoldUnderlineChar"/>
    <w:qFormat/>
    <w:rsid w:val="00CF22BC"/>
    <w:rPr>
      <w:b/>
      <w:u w:val="single"/>
    </w:rPr>
  </w:style>
  <w:style w:type="character" w:customStyle="1" w:styleId="BoldUnderlineChar">
    <w:name w:val="Bold Underline Char"/>
    <w:basedOn w:val="Fillintext8ptChar"/>
    <w:link w:val="BoldUnderline"/>
    <w:rsid w:val="00CF22BC"/>
    <w:rPr>
      <w:rFonts w:ascii="Arial" w:eastAsia="Times New Roman" w:hAnsi="Arial" w:cs="Times New Roman"/>
      <w:b/>
      <w:sz w:val="16"/>
      <w:szCs w:val="24"/>
      <w:u w:val="single"/>
    </w:rPr>
  </w:style>
  <w:style w:type="character" w:customStyle="1" w:styleId="qsnumsectnum1">
    <w:name w:val="qs_num_sectnum_1"/>
    <w:basedOn w:val="DefaultParagraphFont"/>
    <w:rsid w:val="004A6E42"/>
    <w:rPr>
      <w:rFonts w:ascii="Helvetica" w:hAnsi="Helvetica" w:hint="default"/>
      <w:b/>
      <w:bCs/>
      <w:color w:val="000000"/>
      <w:sz w:val="22"/>
      <w:szCs w:val="22"/>
    </w:rPr>
  </w:style>
  <w:style w:type="character" w:customStyle="1" w:styleId="qstitlesection1">
    <w:name w:val="qs_title_section_1"/>
    <w:basedOn w:val="DefaultParagraphFont"/>
    <w:rsid w:val="004A6E42"/>
    <w:rPr>
      <w:rFonts w:ascii="Helvetica" w:hAnsi="Helvetica" w:hint="default"/>
      <w:b/>
      <w:bCs/>
      <w:color w:val="000000"/>
      <w:sz w:val="22"/>
      <w:szCs w:val="22"/>
    </w:rPr>
  </w:style>
  <w:style w:type="character" w:styleId="Strong">
    <w:name w:val="Strong"/>
    <w:basedOn w:val="DefaultParagraphFont"/>
    <w:uiPriority w:val="22"/>
    <w:qFormat/>
    <w:rsid w:val="00B9251D"/>
    <w:rPr>
      <w:b/>
      <w:bCs/>
    </w:rPr>
  </w:style>
  <w:style w:type="character" w:styleId="CommentReference">
    <w:name w:val="annotation reference"/>
    <w:basedOn w:val="DefaultParagraphFont"/>
    <w:uiPriority w:val="99"/>
    <w:semiHidden/>
    <w:unhideWhenUsed/>
    <w:rsid w:val="009B6100"/>
    <w:rPr>
      <w:sz w:val="16"/>
      <w:szCs w:val="16"/>
    </w:rPr>
  </w:style>
  <w:style w:type="paragraph" w:styleId="CommentText">
    <w:name w:val="annotation text"/>
    <w:basedOn w:val="Normal"/>
    <w:link w:val="CommentTextChar"/>
    <w:uiPriority w:val="99"/>
    <w:semiHidden/>
    <w:unhideWhenUsed/>
    <w:rsid w:val="009B6100"/>
    <w:pPr>
      <w:spacing w:line="240" w:lineRule="auto"/>
    </w:pPr>
    <w:rPr>
      <w:sz w:val="20"/>
      <w:szCs w:val="20"/>
    </w:rPr>
  </w:style>
  <w:style w:type="character" w:customStyle="1" w:styleId="CommentTextChar">
    <w:name w:val="Comment Text Char"/>
    <w:basedOn w:val="DefaultParagraphFont"/>
    <w:link w:val="CommentText"/>
    <w:uiPriority w:val="99"/>
    <w:semiHidden/>
    <w:rsid w:val="009B6100"/>
    <w:rPr>
      <w:sz w:val="20"/>
      <w:szCs w:val="20"/>
    </w:rPr>
  </w:style>
  <w:style w:type="paragraph" w:styleId="CommentSubject">
    <w:name w:val="annotation subject"/>
    <w:basedOn w:val="CommentText"/>
    <w:next w:val="CommentText"/>
    <w:link w:val="CommentSubjectChar"/>
    <w:uiPriority w:val="99"/>
    <w:semiHidden/>
    <w:unhideWhenUsed/>
    <w:rsid w:val="009B6100"/>
    <w:rPr>
      <w:b/>
      <w:bCs/>
    </w:rPr>
  </w:style>
  <w:style w:type="character" w:customStyle="1" w:styleId="CommentSubjectChar">
    <w:name w:val="Comment Subject Char"/>
    <w:basedOn w:val="CommentTextChar"/>
    <w:link w:val="CommentSubject"/>
    <w:uiPriority w:val="99"/>
    <w:semiHidden/>
    <w:rsid w:val="009B6100"/>
    <w:rPr>
      <w:b/>
      <w:bCs/>
      <w:sz w:val="20"/>
      <w:szCs w:val="20"/>
    </w:rPr>
  </w:style>
  <w:style w:type="paragraph" w:styleId="Revision">
    <w:name w:val="Revision"/>
    <w:hidden/>
    <w:uiPriority w:val="99"/>
    <w:semiHidden/>
    <w:rsid w:val="00007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8486">
      <w:bodyDiv w:val="1"/>
      <w:marLeft w:val="0"/>
      <w:marRight w:val="0"/>
      <w:marTop w:val="0"/>
      <w:marBottom w:val="0"/>
      <w:divBdr>
        <w:top w:val="none" w:sz="0" w:space="0" w:color="auto"/>
        <w:left w:val="none" w:sz="0" w:space="0" w:color="auto"/>
        <w:bottom w:val="none" w:sz="0" w:space="0" w:color="auto"/>
        <w:right w:val="none" w:sz="0" w:space="0" w:color="auto"/>
      </w:divBdr>
    </w:div>
    <w:div w:id="16975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cpdfsplanreview@wisconsin.gov"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a.gov/media/115265/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da.gov/Food/GuidanceRegulation/GuidanceDocumentsRegulatoryInformation/Milk/ucm2007976.htm" TargetMode="External"/><Relationship Id="rId5" Type="http://schemas.openxmlformats.org/officeDocument/2006/relationships/styles" Target="styles.xml"/><Relationship Id="rId15" Type="http://schemas.openxmlformats.org/officeDocument/2006/relationships/hyperlink" Target="http://docs.legis.wisconsin.gov/document/administrativecode/ch.%20ATCP%2065%20Appendix%20A" TargetMode="External"/><Relationship Id="rId10" Type="http://schemas.openxmlformats.org/officeDocument/2006/relationships/hyperlink" Target="http://www.3-a.org/3-A-Symbol/Search-Database-of-Current-Certificates" TargetMode="External"/><Relationship Id="rId4" Type="http://schemas.openxmlformats.org/officeDocument/2006/relationships/numbering" Target="numbering.xml"/><Relationship Id="rId9" Type="http://schemas.openxmlformats.org/officeDocument/2006/relationships/hyperlink" Target="https://www.techstreet.com/3a/pages/home" TargetMode="External"/><Relationship Id="rId14" Type="http://schemas.openxmlformats.org/officeDocument/2006/relationships/hyperlink" Target="http://docs.legis.wisconsin.gov/document/administrativecode/ch.%20ATCP%2065%20Appendix%20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sl\Desktop\FORM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2A8BF4-B6E6-4C02-9901-8B1E029DA1D2}">
  <ds:schemaRefs>
    <ds:schemaRef ds:uri="http://schemas.microsoft.com/sharepoint/v3/contenttype/forms"/>
  </ds:schemaRefs>
</ds:datastoreItem>
</file>

<file path=customXml/itemProps2.xml><?xml version="1.0" encoding="utf-8"?>
<ds:datastoreItem xmlns:ds="http://schemas.openxmlformats.org/officeDocument/2006/customXml" ds:itemID="{3748E7A2-9646-45A1-A123-A779C02E0DF8}"/>
</file>

<file path=customXml/itemProps3.xml><?xml version="1.0" encoding="utf-8"?>
<ds:datastoreItem xmlns:ds="http://schemas.openxmlformats.org/officeDocument/2006/customXml" ds:itemID="{48D89AEF-7E5E-47DF-A7DD-53B15364D7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2CBCD5D-3CB7-4A94-8EFD-71E5483FDF5C}"/>
</file>

<file path=docProps/app.xml><?xml version="1.0" encoding="utf-8"?>
<Properties xmlns="http://schemas.openxmlformats.org/officeDocument/2006/extended-properties" xmlns:vt="http://schemas.openxmlformats.org/officeDocument/2006/docPropsVTypes">
  <Template>DATCP_FormStart</Template>
  <TotalTime>1</TotalTime>
  <Pages>2</Pages>
  <Words>1220</Words>
  <Characters>6955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Application for Batch Pasteurizer Installation F-fd-56</vt:lpstr>
    </vt:vector>
  </TitlesOfParts>
  <Company>DATCP</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Batch Pasteurizer Installation F-fd-56</dc:title>
  <dc:creator>Mackey, Stephanie L</dc:creator>
  <cp:lastModifiedBy>Duwe, Leeann M</cp:lastModifiedBy>
  <cp:revision>2</cp:revision>
  <cp:lastPrinted>2019-10-01T15:58:00Z</cp:lastPrinted>
  <dcterms:created xsi:type="dcterms:W3CDTF">2019-12-20T17:53:00Z</dcterms:created>
  <dcterms:modified xsi:type="dcterms:W3CDTF">2019-12-20T17:53:00Z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tadata">
    <vt:lpwstr>1;#DFS|0ecb8698-7632-47d3-b1ea-bc532a9a4c19;#2;#Food and Recreational Businesses|a1b3d34f-4872-461b-b441-28b0f3669bc4</vt:lpwstr>
  </property>
  <property fmtid="{D5CDD505-2E9C-101B-9397-08002B2CF9AE}" pid="4" name="Section">
    <vt:lpwstr>Dairy Technical</vt:lpwstr>
  </property>
  <property fmtid="{D5CDD505-2E9C-101B-9397-08002B2CF9AE}" pid="5" name="ad75212c677543e5b73ecc6c571b6bc3">
    <vt:lpwstr>DFS|0ecb8698-7632-47d3-b1ea-bc532a9a4c19;Food and Recreational Businesses|a1b3d34f-4872-461b-b441-28b0f3669bc4</vt:lpwstr>
  </property>
  <property fmtid="{D5CDD505-2E9C-101B-9397-08002B2CF9AE}" pid="6" name="New Document">
    <vt:bool>false</vt:bool>
  </property>
</Properties>
</file>