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3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79"/>
        <w:gridCol w:w="343"/>
        <w:gridCol w:w="111"/>
        <w:gridCol w:w="174"/>
        <w:gridCol w:w="90"/>
        <w:gridCol w:w="255"/>
        <w:gridCol w:w="105"/>
        <w:gridCol w:w="94"/>
        <w:gridCol w:w="86"/>
        <w:gridCol w:w="84"/>
        <w:gridCol w:w="6"/>
        <w:gridCol w:w="270"/>
        <w:gridCol w:w="97"/>
        <w:gridCol w:w="173"/>
        <w:gridCol w:w="90"/>
        <w:gridCol w:w="270"/>
        <w:gridCol w:w="97"/>
        <w:gridCol w:w="27"/>
        <w:gridCol w:w="416"/>
        <w:gridCol w:w="187"/>
        <w:gridCol w:w="67"/>
        <w:gridCol w:w="16"/>
        <w:gridCol w:w="19"/>
        <w:gridCol w:w="341"/>
        <w:gridCol w:w="88"/>
        <w:gridCol w:w="66"/>
        <w:gridCol w:w="206"/>
        <w:gridCol w:w="139"/>
        <w:gridCol w:w="41"/>
        <w:gridCol w:w="166"/>
        <w:gridCol w:w="42"/>
        <w:gridCol w:w="152"/>
        <w:gridCol w:w="455"/>
        <w:gridCol w:w="40"/>
        <w:gridCol w:w="135"/>
        <w:gridCol w:w="111"/>
        <w:gridCol w:w="69"/>
        <w:gridCol w:w="91"/>
        <w:gridCol w:w="347"/>
        <w:gridCol w:w="679"/>
        <w:gridCol w:w="312"/>
        <w:gridCol w:w="15"/>
        <w:gridCol w:w="234"/>
        <w:gridCol w:w="12"/>
        <w:gridCol w:w="20"/>
        <w:gridCol w:w="524"/>
        <w:gridCol w:w="279"/>
        <w:gridCol w:w="7"/>
        <w:gridCol w:w="167"/>
        <w:gridCol w:w="80"/>
        <w:gridCol w:w="12"/>
        <w:gridCol w:w="11"/>
        <w:gridCol w:w="695"/>
        <w:gridCol w:w="205"/>
        <w:gridCol w:w="415"/>
        <w:gridCol w:w="9"/>
        <w:gridCol w:w="39"/>
        <w:gridCol w:w="527"/>
        <w:gridCol w:w="770"/>
      </w:tblGrid>
      <w:tr w:rsidR="00673389" w:rsidRPr="003510D6" w:rsidTr="005E678A">
        <w:trPr>
          <w:cantSplit/>
          <w:trHeight w:hRule="exact" w:val="144"/>
          <w:jc w:val="center"/>
        </w:trPr>
        <w:tc>
          <w:tcPr>
            <w:tcW w:w="8356" w:type="dxa"/>
            <w:gridSpan w:val="48"/>
            <w:tcBorders>
              <w:right w:val="single" w:sz="4" w:space="0" w:color="auto"/>
            </w:tcBorders>
            <w:shd w:val="clear" w:color="auto" w:fill="auto"/>
            <w:noWrap/>
          </w:tcPr>
          <w:p w:rsidR="00673389" w:rsidRPr="00683683" w:rsidRDefault="00673389" w:rsidP="00787AF7">
            <w:pPr>
              <w:pStyle w:val="Formnumber"/>
            </w:pPr>
            <w:r w:rsidRPr="00CA4FE0">
              <w:t>TR-WM-13</w:t>
            </w:r>
            <w:r w:rsidR="00787AF7">
              <w:t>4</w:t>
            </w:r>
            <w:r w:rsidR="000812CB">
              <w:t xml:space="preserve">  </w:t>
            </w:r>
            <w:r w:rsidR="00787AF7">
              <w:t>2/</w:t>
            </w:r>
            <w:r w:rsidR="00787AF7" w:rsidRPr="000812CB">
              <w:t>18</w:t>
            </w:r>
            <w:r w:rsidR="008C2088" w:rsidRPr="000812CB">
              <w:t xml:space="preserve">   </w:t>
            </w:r>
            <w:r w:rsidR="00787AF7" w:rsidRPr="000812CB">
              <w:rPr>
                <w:rFonts w:cs="Arial"/>
              </w:rPr>
              <w:t>Formerly ERS 10873 (3/08)</w:t>
            </w:r>
          </w:p>
        </w:tc>
        <w:tc>
          <w:tcPr>
            <w:tcW w:w="29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89" w:rsidRPr="00683683" w:rsidRDefault="00673389" w:rsidP="00CD028B">
            <w:pPr>
              <w:pStyle w:val="Formnumber"/>
              <w:jc w:val="center"/>
            </w:pPr>
            <w:r w:rsidRPr="00192FC1">
              <w:t>FOR OFFICE USE ONLY</w:t>
            </w:r>
          </w:p>
        </w:tc>
      </w:tr>
      <w:tr w:rsidR="00787AF7" w:rsidRPr="003510D6" w:rsidTr="0082591D">
        <w:trPr>
          <w:cantSplit/>
          <w:trHeight w:val="1208"/>
          <w:jc w:val="center"/>
        </w:trPr>
        <w:tc>
          <w:tcPr>
            <w:tcW w:w="1169" w:type="dxa"/>
            <w:gridSpan w:val="4"/>
            <w:shd w:val="clear" w:color="auto" w:fill="auto"/>
            <w:noWrap/>
          </w:tcPr>
          <w:p w:rsidR="00787AF7" w:rsidRPr="003510D6" w:rsidRDefault="00787AF7" w:rsidP="00CD028B"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35168689" wp14:editId="3C3411D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51435</wp:posOffset>
                  </wp:positionV>
                  <wp:extent cx="667512" cy="667512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66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7" w:type="dxa"/>
            <w:gridSpan w:val="4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AF7" w:rsidRPr="008A46C3" w:rsidRDefault="00787AF7" w:rsidP="0082591D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787AF7" w:rsidRDefault="00787AF7" w:rsidP="0082591D">
            <w:pPr>
              <w:pStyle w:val="DATCPname"/>
              <w:rPr>
                <w:rStyle w:val="Italic"/>
              </w:rPr>
            </w:pPr>
            <w:r w:rsidRPr="00CA4FE0">
              <w:rPr>
                <w:rStyle w:val="Italic"/>
              </w:rPr>
              <w:t>Bureau of Weights and Measures</w:t>
            </w:r>
          </w:p>
          <w:p w:rsidR="00787AF7" w:rsidRPr="003E3DC0" w:rsidRDefault="00787AF7" w:rsidP="0082591D">
            <w:pPr>
              <w:pStyle w:val="DATCPaddress"/>
            </w:pPr>
            <w:r w:rsidRPr="003E3DC0">
              <w:t>PO Box 7837,   Madison, WI 53707-7837</w:t>
            </w:r>
          </w:p>
          <w:p w:rsidR="00787AF7" w:rsidRPr="00C912E0" w:rsidRDefault="00787AF7" w:rsidP="0082591D">
            <w:pPr>
              <w:pStyle w:val="DATCPaddress"/>
              <w:tabs>
                <w:tab w:val="right" w:pos="7052"/>
              </w:tabs>
              <w:rPr>
                <w:rStyle w:val="Italic"/>
              </w:rPr>
            </w:pPr>
            <w:r w:rsidRPr="003E3DC0">
              <w:t>Phone: (608) 224-4942</w:t>
            </w:r>
            <w:r>
              <w:t xml:space="preserve"> </w:t>
            </w:r>
            <w:r>
              <w:tab/>
            </w:r>
            <w:r w:rsidRPr="00787AF7">
              <w:rPr>
                <w:rStyle w:val="Italic"/>
                <w:sz w:val="16"/>
                <w:szCs w:val="16"/>
              </w:rPr>
              <w:t>Wis. Admin. Code §ATCP 93.400</w:t>
            </w:r>
          </w:p>
        </w:tc>
        <w:tc>
          <w:tcPr>
            <w:tcW w:w="293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F7" w:rsidRPr="00192FC1" w:rsidRDefault="00787AF7" w:rsidP="00BD4F9D">
            <w:pPr>
              <w:pStyle w:val="Formtext8pt0"/>
            </w:pPr>
          </w:p>
        </w:tc>
      </w:tr>
      <w:tr w:rsidR="00673389" w:rsidRPr="003510D6" w:rsidTr="00FE34B0">
        <w:trPr>
          <w:cantSplit/>
          <w:trHeight w:hRule="exact" w:val="389"/>
          <w:jc w:val="center"/>
        </w:trPr>
        <w:tc>
          <w:tcPr>
            <w:tcW w:w="11293" w:type="dxa"/>
            <w:gridSpan w:val="60"/>
            <w:shd w:val="clear" w:color="auto" w:fill="auto"/>
            <w:noWrap/>
            <w:vAlign w:val="center"/>
          </w:tcPr>
          <w:p w:rsidR="00673389" w:rsidRPr="00FC1E75" w:rsidRDefault="00787AF7" w:rsidP="00BD4F9D">
            <w:pPr>
              <w:pStyle w:val="Formtitle"/>
              <w:spacing w:before="80" w:beforeAutospacing="0" w:after="120" w:line="320" w:lineRule="exact"/>
              <w:rPr>
                <w:rStyle w:val="Italic"/>
                <w:sz w:val="28"/>
                <w:szCs w:val="28"/>
              </w:rPr>
            </w:pPr>
            <w:r w:rsidRPr="00787AF7">
              <w:rPr>
                <w:sz w:val="28"/>
                <w:szCs w:val="28"/>
              </w:rPr>
              <w:t>STI SP031 TANK REPAIR/MODIFICATION SUMMARY</w:t>
            </w:r>
          </w:p>
        </w:tc>
      </w:tr>
      <w:tr w:rsidR="002312EB" w:rsidRPr="002312EB" w:rsidTr="0082591D">
        <w:trPr>
          <w:cantSplit/>
          <w:trHeight w:hRule="exact" w:val="259"/>
          <w:jc w:val="center"/>
        </w:trPr>
        <w:tc>
          <w:tcPr>
            <w:tcW w:w="11293" w:type="dxa"/>
            <w:gridSpan w:val="60"/>
            <w:shd w:val="clear" w:color="auto" w:fill="auto"/>
            <w:noWrap/>
          </w:tcPr>
          <w:p w:rsidR="002312EB" w:rsidRPr="002312EB" w:rsidRDefault="002312EB" w:rsidP="00BD4F9D">
            <w:pPr>
              <w:pStyle w:val="Formtext8pt0"/>
              <w:spacing w:before="60"/>
              <w:rPr>
                <w:rStyle w:val="Italic"/>
              </w:rPr>
            </w:pPr>
            <w:r w:rsidRPr="002312EB">
              <w:rPr>
                <w:rStyle w:val="Italic"/>
              </w:rPr>
              <w:t>Personal information you provide may be used for purposes other than that for which it was originally collected (s. 15.04(1)(m) Wis. Stats.).</w:t>
            </w:r>
          </w:p>
        </w:tc>
      </w:tr>
      <w:tr w:rsidR="002312EB" w:rsidRPr="00787AF7" w:rsidTr="0082591D">
        <w:trPr>
          <w:cantSplit/>
          <w:trHeight w:hRule="exact" w:val="245"/>
          <w:jc w:val="center"/>
        </w:trPr>
        <w:tc>
          <w:tcPr>
            <w:tcW w:w="11293" w:type="dxa"/>
            <w:gridSpan w:val="60"/>
            <w:shd w:val="clear" w:color="auto" w:fill="auto"/>
            <w:noWrap/>
          </w:tcPr>
          <w:p w:rsidR="0082591D" w:rsidRPr="00787AF7" w:rsidRDefault="002312EB" w:rsidP="0082591D">
            <w:pPr>
              <w:pStyle w:val="Formtext7pt"/>
              <w:spacing w:after="0"/>
            </w:pPr>
            <w:r w:rsidRPr="007A5BF8">
              <w:rPr>
                <w:rStyle w:val="Boldchar"/>
              </w:rPr>
              <w:t>INSTRUCTIONS:</w:t>
            </w:r>
            <w:r w:rsidRPr="00787AF7">
              <w:t xml:space="preserve"> </w:t>
            </w:r>
            <w:r w:rsidR="00787AF7" w:rsidRPr="00787AF7">
              <w:t>Fill in ALL applicable data.  A copy of this completed form must be kept on site, available for viewing by the authorized Wisconsin Inspection Agency upon request.</w:t>
            </w:r>
          </w:p>
        </w:tc>
      </w:tr>
      <w:tr w:rsidR="00063A16" w:rsidRPr="003B4CCD" w:rsidTr="008128D1">
        <w:trPr>
          <w:trHeight w:hRule="exact" w:val="259"/>
          <w:jc w:val="center"/>
        </w:trPr>
        <w:tc>
          <w:tcPr>
            <w:tcW w:w="11293" w:type="dxa"/>
            <w:gridSpan w:val="6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63A16" w:rsidRPr="003B4CCD" w:rsidRDefault="00D46E07" w:rsidP="003B4CCD">
            <w:pPr>
              <w:pStyle w:val="Formtext7pt"/>
              <w:rPr>
                <w:rStyle w:val="Boldchar"/>
              </w:rPr>
            </w:pPr>
            <w:r w:rsidRPr="003B4CCD">
              <w:rPr>
                <w:rStyle w:val="Boldchar"/>
              </w:rPr>
              <w:t>OWNER INFORMATION</w:t>
            </w:r>
          </w:p>
        </w:tc>
      </w:tr>
      <w:tr w:rsidR="00752FF4" w:rsidRPr="003510D6" w:rsidTr="00BD4F9D">
        <w:trPr>
          <w:trHeight w:hRule="exact" w:val="446"/>
          <w:jc w:val="center"/>
        </w:trPr>
        <w:tc>
          <w:tcPr>
            <w:tcW w:w="5528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63AE" w:rsidRDefault="00C21D99" w:rsidP="00F837F5">
            <w:pPr>
              <w:pStyle w:val="Formtext7pt"/>
            </w:pPr>
            <w:r>
              <w:t>CUSTOMER</w:t>
            </w:r>
            <w:r w:rsidR="00C863AE">
              <w:t xml:space="preserve"> NAME</w:t>
            </w:r>
          </w:p>
          <w:p w:rsidR="00C863AE" w:rsidRPr="003510D6" w:rsidRDefault="00A44388" w:rsidP="00BD4F9D">
            <w:pPr>
              <w:pStyle w:val="Formtext8pt0"/>
              <w:rPr>
                <w:rFonts w:eastAsia="Arial"/>
              </w:rPr>
            </w:pPr>
            <w:r w:rsidRPr="00BD4F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F9D">
              <w:instrText xml:space="preserve"> FORMTEXT </w:instrText>
            </w:r>
            <w:r w:rsidRPr="00BD4F9D">
              <w:fldChar w:fldCharType="separate"/>
            </w:r>
            <w:bookmarkStart w:id="0" w:name="_GoBack"/>
            <w:r w:rsidRPr="00BD4F9D">
              <w:rPr>
                <w:noProof/>
              </w:rPr>
              <w:t> </w:t>
            </w:r>
            <w:r w:rsidRPr="00BD4F9D">
              <w:rPr>
                <w:noProof/>
              </w:rPr>
              <w:t> </w:t>
            </w:r>
            <w:r w:rsidRPr="00BD4F9D">
              <w:rPr>
                <w:noProof/>
              </w:rPr>
              <w:t> </w:t>
            </w:r>
            <w:r w:rsidRPr="00BD4F9D">
              <w:rPr>
                <w:noProof/>
              </w:rPr>
              <w:t> </w:t>
            </w:r>
            <w:r w:rsidRPr="00BD4F9D">
              <w:rPr>
                <w:noProof/>
              </w:rPr>
              <w:t> </w:t>
            </w:r>
            <w:bookmarkEnd w:id="0"/>
            <w:r w:rsidRPr="00BD4F9D">
              <w:fldChar w:fldCharType="end"/>
            </w:r>
          </w:p>
        </w:tc>
        <w:tc>
          <w:tcPr>
            <w:tcW w:w="57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3AE" w:rsidRDefault="00C863AE" w:rsidP="00F837F5">
            <w:pPr>
              <w:pStyle w:val="Formtext7pt"/>
            </w:pPr>
            <w:r>
              <w:t>CUS</w:t>
            </w:r>
            <w:r w:rsidR="00C21D99">
              <w:t>T</w:t>
            </w:r>
            <w:r>
              <w:t>OMER ID#</w:t>
            </w:r>
          </w:p>
          <w:p w:rsidR="00C863AE" w:rsidRPr="00783521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6F0" w:rsidRPr="003510D6" w:rsidTr="00BD4F9D">
        <w:trPr>
          <w:trHeight w:hRule="exact" w:val="446"/>
          <w:jc w:val="center"/>
        </w:trPr>
        <w:tc>
          <w:tcPr>
            <w:tcW w:w="4673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3AE" w:rsidRDefault="00C863AE" w:rsidP="00C863AE">
            <w:pPr>
              <w:pStyle w:val="Formtext7pt"/>
            </w:pPr>
            <w:r>
              <w:t>COMPANY NAME</w:t>
            </w:r>
          </w:p>
          <w:p w:rsidR="00C863AE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AE" w:rsidRDefault="00C863AE" w:rsidP="00C863AE">
            <w:pPr>
              <w:pStyle w:val="Formtext7pt"/>
            </w:pPr>
            <w:r>
              <w:t xml:space="preserve">TELEPHONE: </w:t>
            </w:r>
          </w:p>
          <w:p w:rsidR="00C863AE" w:rsidRPr="00783521" w:rsidRDefault="00C863AE" w:rsidP="00BD4F9D">
            <w:pPr>
              <w:pStyle w:val="Formtext8pt0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63AE" w:rsidRPr="00921EBF" w:rsidRDefault="00C863AE" w:rsidP="00CD028B">
            <w:pPr>
              <w:pStyle w:val="Formtext7pt"/>
            </w:pPr>
            <w:r w:rsidRPr="00921EBF">
              <w:t>E-MAIL</w:t>
            </w:r>
          </w:p>
          <w:p w:rsidR="00C863AE" w:rsidRPr="00783521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FF4" w:rsidRPr="003510D6" w:rsidTr="00BD4F9D">
        <w:trPr>
          <w:trHeight w:hRule="exact" w:val="446"/>
          <w:jc w:val="center"/>
        </w:trPr>
        <w:tc>
          <w:tcPr>
            <w:tcW w:w="5774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AE6" w:rsidRDefault="00675AE6" w:rsidP="00675AE6">
            <w:pPr>
              <w:pStyle w:val="Formtext7pt"/>
            </w:pPr>
            <w:r>
              <w:t>STREET</w:t>
            </w:r>
            <w:r w:rsidRPr="009643A7">
              <w:t xml:space="preserve"> </w:t>
            </w:r>
            <w:r w:rsidRPr="003510D6">
              <w:t>ADDRESS</w:t>
            </w:r>
          </w:p>
          <w:p w:rsidR="00063A16" w:rsidRPr="00783521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A16" w:rsidRDefault="00063A16" w:rsidP="00F837F5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instrText xml:space="preserve"> FORMCHECKBOX </w:instrText>
            </w:r>
            <w:r w:rsidR="00206104">
              <w:fldChar w:fldCharType="separate"/>
            </w:r>
            <w:r>
              <w:fldChar w:fldCharType="end"/>
            </w:r>
            <w:bookmarkEnd w:id="1"/>
            <w:r>
              <w:t xml:space="preserve"> CITY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104">
              <w:fldChar w:fldCharType="separate"/>
            </w:r>
            <w:r>
              <w:fldChar w:fldCharType="end"/>
            </w:r>
            <w:r>
              <w:t xml:space="preserve"> TOWN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104">
              <w:fldChar w:fldCharType="separate"/>
            </w:r>
            <w:r>
              <w:fldChar w:fldCharType="end"/>
            </w:r>
            <w:r>
              <w:t xml:space="preserve"> VILLAGE</w:t>
            </w:r>
          </w:p>
          <w:p w:rsidR="00063A16" w:rsidRPr="00F0220F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A16" w:rsidRDefault="00063A16" w:rsidP="00F837F5">
            <w:pPr>
              <w:pStyle w:val="Formtext7pt"/>
            </w:pPr>
            <w:r>
              <w:t>STATE</w:t>
            </w:r>
          </w:p>
          <w:p w:rsidR="00063A16" w:rsidRPr="00783521" w:rsidRDefault="00063A16" w:rsidP="00BD4F9D">
            <w:pPr>
              <w:pStyle w:val="Formtext8pt0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63A16" w:rsidRDefault="00063A16" w:rsidP="00F837F5">
            <w:pPr>
              <w:pStyle w:val="Formtext7pt"/>
            </w:pPr>
            <w:r>
              <w:t>ZIP</w:t>
            </w:r>
          </w:p>
          <w:p w:rsidR="00063A16" w:rsidRPr="00783521" w:rsidRDefault="00063A16" w:rsidP="00BD4F9D">
            <w:pPr>
              <w:pStyle w:val="Formtext8pt0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3934" w:rsidRPr="00816CA6" w:rsidTr="003B4CCD">
        <w:trPr>
          <w:trHeight w:hRule="exact" w:val="245"/>
          <w:jc w:val="center"/>
        </w:trPr>
        <w:tc>
          <w:tcPr>
            <w:tcW w:w="11293" w:type="dxa"/>
            <w:gridSpan w:val="6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3934" w:rsidRPr="00816CA6" w:rsidRDefault="00CE26ED" w:rsidP="00816CA6">
            <w:pPr>
              <w:pStyle w:val="Formtext7pt"/>
              <w:rPr>
                <w:rStyle w:val="Boldchar"/>
              </w:rPr>
            </w:pPr>
            <w:r>
              <w:rPr>
                <w:rStyle w:val="Boldchar"/>
              </w:rPr>
              <w:t>PROJECT</w:t>
            </w:r>
            <w:r w:rsidR="00833934" w:rsidRPr="00816CA6">
              <w:rPr>
                <w:rStyle w:val="Boldchar"/>
              </w:rPr>
              <w:t xml:space="preserve"> INFORMATION</w:t>
            </w:r>
          </w:p>
        </w:tc>
      </w:tr>
      <w:tr w:rsidR="00752FF4" w:rsidRPr="003510D6" w:rsidTr="00BD4F9D">
        <w:trPr>
          <w:trHeight w:hRule="exact" w:val="446"/>
          <w:jc w:val="center"/>
        </w:trPr>
        <w:tc>
          <w:tcPr>
            <w:tcW w:w="3792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E07" w:rsidRDefault="00D46E07" w:rsidP="00D46E07">
            <w:pPr>
              <w:pStyle w:val="Formtext7pt"/>
            </w:pPr>
            <w:r>
              <w:t>FACILITY NAME</w:t>
            </w:r>
          </w:p>
          <w:p w:rsidR="00D46E07" w:rsidRDefault="00A44388" w:rsidP="00BD4F9D">
            <w:pPr>
              <w:pStyle w:val="Formtext8pt0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bookmarkStart w:id="2" w:name="Legal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7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07" w:rsidRDefault="00D46E07" w:rsidP="00D46E07">
            <w:pPr>
              <w:pStyle w:val="Formtext7pt"/>
            </w:pPr>
            <w:r w:rsidRPr="001D62A0">
              <w:t>FACILITY ID#</w:t>
            </w:r>
          </w:p>
          <w:p w:rsidR="00D46E07" w:rsidRPr="001D62A0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E07" w:rsidRDefault="00D46E07" w:rsidP="00D46E07">
            <w:pPr>
              <w:pStyle w:val="Formtext7pt"/>
            </w:pPr>
            <w:r w:rsidRPr="001D62A0">
              <w:t>SITE ID#</w:t>
            </w:r>
          </w:p>
          <w:p w:rsidR="00D46E07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FF4" w:rsidRPr="003510D6" w:rsidTr="00BD4F9D">
        <w:trPr>
          <w:trHeight w:hRule="exact" w:val="446"/>
          <w:jc w:val="center"/>
        </w:trPr>
        <w:tc>
          <w:tcPr>
            <w:tcW w:w="5774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934" w:rsidRDefault="00833934" w:rsidP="00415927">
            <w:pPr>
              <w:pStyle w:val="Formtext7pt"/>
            </w:pPr>
            <w:r>
              <w:t>SITE</w:t>
            </w:r>
            <w:r w:rsidRPr="009643A7">
              <w:t xml:space="preserve"> </w:t>
            </w:r>
            <w:r w:rsidRPr="003510D6">
              <w:t>ADDRESS</w:t>
            </w:r>
          </w:p>
          <w:p w:rsidR="00833934" w:rsidRPr="00783521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934" w:rsidRDefault="00833934" w:rsidP="00415927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104">
              <w:fldChar w:fldCharType="separate"/>
            </w:r>
            <w:r>
              <w:fldChar w:fldCharType="end"/>
            </w:r>
            <w:r>
              <w:t xml:space="preserve"> CITY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104">
              <w:fldChar w:fldCharType="separate"/>
            </w:r>
            <w:r>
              <w:fldChar w:fldCharType="end"/>
            </w:r>
            <w:r>
              <w:t xml:space="preserve"> TOWN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104">
              <w:fldChar w:fldCharType="separate"/>
            </w:r>
            <w:r>
              <w:fldChar w:fldCharType="end"/>
            </w:r>
            <w:r>
              <w:t xml:space="preserve"> VILLAGE</w:t>
            </w:r>
          </w:p>
          <w:p w:rsidR="00833934" w:rsidRPr="00F0220F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934" w:rsidRDefault="00833934" w:rsidP="00415927">
            <w:pPr>
              <w:pStyle w:val="Formtext7pt"/>
            </w:pPr>
            <w:r>
              <w:t>STATE</w:t>
            </w:r>
          </w:p>
          <w:p w:rsidR="00833934" w:rsidRPr="00783521" w:rsidRDefault="00833934" w:rsidP="00BD4F9D">
            <w:pPr>
              <w:pStyle w:val="Formtext8pt0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3934" w:rsidRDefault="00833934" w:rsidP="00415927">
            <w:pPr>
              <w:pStyle w:val="Formtext7pt"/>
            </w:pPr>
            <w:r>
              <w:t>ZIP</w:t>
            </w:r>
          </w:p>
          <w:p w:rsidR="00833934" w:rsidRPr="00783521" w:rsidRDefault="00833934" w:rsidP="00BD4F9D">
            <w:pPr>
              <w:pStyle w:val="Formtext8pt0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26ED" w:rsidRPr="003510D6" w:rsidTr="00BD4F9D">
        <w:trPr>
          <w:trHeight w:hRule="exact" w:val="446"/>
          <w:jc w:val="center"/>
        </w:trPr>
        <w:tc>
          <w:tcPr>
            <w:tcW w:w="5774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6ED" w:rsidRDefault="00CE26ED" w:rsidP="00675AE6">
            <w:pPr>
              <w:pStyle w:val="Formtext7pt"/>
            </w:pPr>
            <w:r w:rsidRPr="00125D93">
              <w:t>FIRE DEPT. PROVIDING FIRE COVERAGE</w:t>
            </w:r>
          </w:p>
          <w:p w:rsidR="00CE26ED" w:rsidRPr="00125D93" w:rsidRDefault="00CE26ED" w:rsidP="00BD4F9D">
            <w:pPr>
              <w:pStyle w:val="Formtext8pt0"/>
              <w:rPr>
                <w:rFonts w:eastAsia="Calibri"/>
                <w:sz w:val="14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26ED" w:rsidRDefault="00CE26ED" w:rsidP="00675AE6">
            <w:pPr>
              <w:pStyle w:val="Formtext7pt"/>
            </w:pPr>
            <w:r w:rsidRPr="00125D93">
              <w:t>FDID#</w:t>
            </w:r>
          </w:p>
          <w:p w:rsidR="00CE26ED" w:rsidRDefault="00CE26ED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6ED" w:rsidRPr="00BD4F9D" w:rsidRDefault="00CE26ED" w:rsidP="00BD4F9D">
            <w:pPr>
              <w:pStyle w:val="Formtext8pt0"/>
              <w:rPr>
                <w:rFonts w:eastAsia="Calibri"/>
                <w:sz w:val="14"/>
                <w:szCs w:val="14"/>
              </w:rPr>
            </w:pPr>
            <w:r w:rsidRPr="00BD4F9D">
              <w:rPr>
                <w:rFonts w:eastAsia="Calibri"/>
                <w:sz w:val="14"/>
                <w:szCs w:val="14"/>
              </w:rPr>
              <w:t>COUNTY</w:t>
            </w:r>
          </w:p>
          <w:p w:rsidR="00CE26ED" w:rsidRPr="00125D93" w:rsidRDefault="00CE26ED" w:rsidP="00BD4F9D">
            <w:pPr>
              <w:pStyle w:val="Formtext8pt0"/>
              <w:rPr>
                <w:rFonts w:eastAsia="Calibri"/>
                <w:sz w:val="14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3934" w:rsidRPr="00816CA6" w:rsidTr="003B4CCD">
        <w:trPr>
          <w:trHeight w:hRule="exact" w:val="245"/>
          <w:jc w:val="center"/>
        </w:trPr>
        <w:tc>
          <w:tcPr>
            <w:tcW w:w="11293" w:type="dxa"/>
            <w:gridSpan w:val="6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3934" w:rsidRPr="003B4CCD" w:rsidRDefault="00833934" w:rsidP="00816CA6">
            <w:pPr>
              <w:pStyle w:val="Formtext7pt"/>
              <w:rPr>
                <w:rStyle w:val="Boldchar"/>
                <w:szCs w:val="14"/>
              </w:rPr>
            </w:pPr>
            <w:r w:rsidRPr="003B4CCD">
              <w:rPr>
                <w:rStyle w:val="Boldchar"/>
                <w:szCs w:val="14"/>
              </w:rPr>
              <w:t>CONTRACTOR INFORMATION</w:t>
            </w:r>
          </w:p>
        </w:tc>
      </w:tr>
      <w:tr w:rsidR="00752FF4" w:rsidRPr="003510D6" w:rsidTr="00BD4F9D">
        <w:trPr>
          <w:trHeight w:hRule="exact" w:val="446"/>
          <w:jc w:val="center"/>
        </w:trPr>
        <w:tc>
          <w:tcPr>
            <w:tcW w:w="3792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B" w:rsidRDefault="00B1221B" w:rsidP="00B1221B">
            <w:pPr>
              <w:pStyle w:val="Formtext7pt"/>
              <w:tabs>
                <w:tab w:val="center" w:pos="1809"/>
              </w:tabs>
            </w:pPr>
            <w:r w:rsidRPr="00B1221B">
              <w:t>CONTRACTOR NAME</w:t>
            </w:r>
          </w:p>
          <w:p w:rsidR="00B1221B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1221B" w:rsidRDefault="00B1221B" w:rsidP="00B1221B">
            <w:pPr>
              <w:pStyle w:val="Formtext7pt"/>
            </w:pPr>
            <w:r>
              <w:t>CUSTOMER ID#</w:t>
            </w:r>
          </w:p>
          <w:p w:rsidR="00B1221B" w:rsidRPr="001D62A0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21B" w:rsidRDefault="00B1221B" w:rsidP="00B1221B">
            <w:pPr>
              <w:pStyle w:val="Formtext7pt"/>
            </w:pPr>
            <w:r>
              <w:t>CONTACT PERSON</w:t>
            </w:r>
          </w:p>
          <w:p w:rsidR="00B1221B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D91" w:rsidRPr="003510D6" w:rsidTr="00BD4F9D">
        <w:trPr>
          <w:trHeight w:hRule="exact" w:val="446"/>
          <w:jc w:val="center"/>
        </w:trPr>
        <w:tc>
          <w:tcPr>
            <w:tcW w:w="5774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934" w:rsidRDefault="00833934" w:rsidP="00415927">
            <w:pPr>
              <w:pStyle w:val="Formtext7pt"/>
            </w:pPr>
            <w:r>
              <w:t>STREET</w:t>
            </w:r>
            <w:r w:rsidRPr="009643A7">
              <w:t xml:space="preserve"> </w:t>
            </w:r>
            <w:r w:rsidRPr="003510D6">
              <w:t>ADDRESS</w:t>
            </w:r>
          </w:p>
          <w:p w:rsidR="00833934" w:rsidRPr="00783521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6ED" w:rsidRDefault="00CE26ED" w:rsidP="00CE26ED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104">
              <w:fldChar w:fldCharType="separate"/>
            </w:r>
            <w:r>
              <w:fldChar w:fldCharType="end"/>
            </w:r>
            <w:r>
              <w:t xml:space="preserve"> CITY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104">
              <w:fldChar w:fldCharType="separate"/>
            </w:r>
            <w:r>
              <w:fldChar w:fldCharType="end"/>
            </w:r>
            <w:r>
              <w:t xml:space="preserve"> TOWN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104">
              <w:fldChar w:fldCharType="separate"/>
            </w:r>
            <w:r>
              <w:fldChar w:fldCharType="end"/>
            </w:r>
            <w:r>
              <w:t xml:space="preserve"> VILLAGE</w:t>
            </w:r>
          </w:p>
          <w:p w:rsidR="00833934" w:rsidRPr="00F0220F" w:rsidRDefault="00CE26ED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934" w:rsidRDefault="00833934" w:rsidP="00415927">
            <w:pPr>
              <w:pStyle w:val="Formtext7pt"/>
            </w:pPr>
            <w:r>
              <w:t>STATE</w:t>
            </w:r>
          </w:p>
          <w:p w:rsidR="00833934" w:rsidRPr="00783521" w:rsidRDefault="00833934" w:rsidP="00BD4F9D">
            <w:pPr>
              <w:pStyle w:val="Formtext8pt0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3934" w:rsidRDefault="00833934" w:rsidP="00415927">
            <w:pPr>
              <w:pStyle w:val="Formtext7pt"/>
            </w:pPr>
            <w:r>
              <w:t>ZIP</w:t>
            </w:r>
          </w:p>
          <w:p w:rsidR="00833934" w:rsidRPr="00783521" w:rsidRDefault="00833934" w:rsidP="00BD4F9D">
            <w:pPr>
              <w:pStyle w:val="Formtext8pt0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CA6" w:rsidRPr="003510D6" w:rsidTr="00BD4F9D">
        <w:trPr>
          <w:trHeight w:hRule="exact" w:val="446"/>
          <w:jc w:val="center"/>
        </w:trPr>
        <w:tc>
          <w:tcPr>
            <w:tcW w:w="1433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B" w:rsidRDefault="00B1221B" w:rsidP="00B1221B">
            <w:pPr>
              <w:pStyle w:val="Formtext7pt"/>
            </w:pPr>
            <w:r>
              <w:t xml:space="preserve">TELEPHONE: </w:t>
            </w:r>
          </w:p>
          <w:p w:rsidR="00B1221B" w:rsidRDefault="00B1221B" w:rsidP="00BD4F9D">
            <w:pPr>
              <w:pStyle w:val="Formtext8pt0"/>
            </w:pPr>
            <w:r w:rsidRPr="003B4CCD">
              <w:rPr>
                <w:rStyle w:val="Formtext8ptChar"/>
              </w:rPr>
              <w:t>(</w:t>
            </w:r>
            <w:r w:rsidRPr="003B4CCD">
              <w:rPr>
                <w:rStyle w:val="Formtext8ptChar"/>
              </w:rP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B4CCD">
              <w:rPr>
                <w:rStyle w:val="Formtext8ptChar"/>
              </w:rPr>
              <w:instrText xml:space="preserve"> FORMTEXT </w:instrText>
            </w:r>
            <w:r w:rsidRPr="003B4CCD">
              <w:rPr>
                <w:rStyle w:val="Formtext8ptChar"/>
              </w:rPr>
            </w:r>
            <w:r w:rsidRPr="003B4CCD">
              <w:rPr>
                <w:rStyle w:val="Formtext8ptChar"/>
              </w:rPr>
              <w:fldChar w:fldCharType="separate"/>
            </w:r>
            <w:r w:rsidRPr="003B4CCD">
              <w:rPr>
                <w:rStyle w:val="Formtext8ptChar"/>
              </w:rPr>
              <w:t> </w:t>
            </w:r>
            <w:r w:rsidRPr="003B4CCD">
              <w:rPr>
                <w:rStyle w:val="Formtext8ptChar"/>
              </w:rPr>
              <w:t> </w:t>
            </w:r>
            <w:r w:rsidRPr="003B4CCD">
              <w:rPr>
                <w:rStyle w:val="Formtext8ptChar"/>
              </w:rPr>
              <w:t> </w:t>
            </w:r>
            <w:r w:rsidRPr="003B4CCD">
              <w:rPr>
                <w:rStyle w:val="Formtext8ptChar"/>
              </w:rPr>
              <w:fldChar w:fldCharType="end"/>
            </w:r>
            <w:r w:rsidRPr="003B4CCD">
              <w:rPr>
                <w:rStyle w:val="Formtext8ptChar"/>
              </w:rPr>
              <w:t xml:space="preserve">) </w:t>
            </w:r>
            <w:r w:rsidRPr="003B4CCD">
              <w:rPr>
                <w:rStyle w:val="Formtext8ptChar"/>
              </w:rP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B4CCD">
              <w:rPr>
                <w:rStyle w:val="Formtext8ptChar"/>
              </w:rPr>
              <w:instrText xml:space="preserve"> FORMTEXT </w:instrText>
            </w:r>
            <w:r w:rsidRPr="003B4CCD">
              <w:rPr>
                <w:rStyle w:val="Formtext8ptChar"/>
              </w:rPr>
            </w:r>
            <w:r w:rsidRPr="003B4CCD">
              <w:rPr>
                <w:rStyle w:val="Formtext8ptChar"/>
              </w:rPr>
              <w:fldChar w:fldCharType="separate"/>
            </w:r>
            <w:r w:rsidRPr="003B4CCD">
              <w:rPr>
                <w:rStyle w:val="Formtext8ptChar"/>
              </w:rPr>
              <w:t> </w:t>
            </w:r>
            <w:r w:rsidRPr="003B4CCD">
              <w:rPr>
                <w:rStyle w:val="Formtext8ptChar"/>
              </w:rPr>
              <w:t> </w:t>
            </w:r>
            <w:r w:rsidRPr="003B4CCD">
              <w:rPr>
                <w:rStyle w:val="Formtext8ptChar"/>
              </w:rPr>
              <w:t> </w:t>
            </w:r>
            <w:r w:rsidRPr="003B4CCD">
              <w:rPr>
                <w:rStyle w:val="Formtext8ptChar"/>
              </w:rPr>
              <w:fldChar w:fldCharType="end"/>
            </w:r>
            <w:r w:rsidRPr="003B4CCD">
              <w:rPr>
                <w:rStyle w:val="Formtext8ptChar"/>
              </w:rP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9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B" w:rsidRDefault="00B1221B" w:rsidP="00B1221B">
            <w:pPr>
              <w:pStyle w:val="Formtext7pt"/>
            </w:pPr>
            <w:r>
              <w:t xml:space="preserve">CELL: </w:t>
            </w:r>
          </w:p>
          <w:p w:rsidR="00B1221B" w:rsidRPr="00783521" w:rsidRDefault="00B1221B" w:rsidP="00BD4F9D">
            <w:pPr>
              <w:pStyle w:val="Formtext8pt0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1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B1221B" w:rsidRPr="00921EBF" w:rsidRDefault="00B1221B" w:rsidP="00B1221B">
            <w:pPr>
              <w:pStyle w:val="Formtext7pt"/>
            </w:pPr>
            <w:r w:rsidRPr="00921EBF">
              <w:t>E-MAIL</w:t>
            </w:r>
          </w:p>
          <w:p w:rsidR="00B1221B" w:rsidRPr="00783521" w:rsidRDefault="00A44388" w:rsidP="00BD4F9D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7D3B" w:rsidRPr="005147B1" w:rsidTr="00BE27AE">
        <w:trPr>
          <w:trHeight w:hRule="exact" w:val="245"/>
          <w:jc w:val="center"/>
        </w:trPr>
        <w:tc>
          <w:tcPr>
            <w:tcW w:w="11293" w:type="dxa"/>
            <w:gridSpan w:val="60"/>
            <w:tcBorders>
              <w:top w:val="single" w:sz="12" w:space="0" w:color="auto"/>
            </w:tcBorders>
            <w:shd w:val="clear" w:color="auto" w:fill="auto"/>
            <w:noWrap/>
          </w:tcPr>
          <w:p w:rsidR="00267D3B" w:rsidRPr="005147B1" w:rsidRDefault="00D14222" w:rsidP="005147B1">
            <w:pPr>
              <w:pStyle w:val="Formtext7pt"/>
              <w:rPr>
                <w:rStyle w:val="Boldchar"/>
              </w:rPr>
            </w:pPr>
            <w:r w:rsidRPr="005147B1">
              <w:rPr>
                <w:rStyle w:val="Boldchar"/>
              </w:rPr>
              <w:t xml:space="preserve">TANK </w:t>
            </w:r>
            <w:r w:rsidR="005147B1" w:rsidRPr="005147B1">
              <w:rPr>
                <w:rStyle w:val="Boldchar"/>
              </w:rPr>
              <w:t>SPECIFICATIONS</w:t>
            </w:r>
            <w:r w:rsidR="00267D3B" w:rsidRPr="005147B1">
              <w:rPr>
                <w:rStyle w:val="Boldchar"/>
              </w:rPr>
              <w:t>:</w:t>
            </w:r>
          </w:p>
        </w:tc>
      </w:tr>
      <w:tr w:rsidR="0060225D" w:rsidRPr="003510D6" w:rsidTr="00BE27AE">
        <w:trPr>
          <w:trHeight w:hRule="exact" w:val="259"/>
          <w:jc w:val="center"/>
        </w:trPr>
        <w:tc>
          <w:tcPr>
            <w:tcW w:w="3757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225D" w:rsidRPr="007A5BF8" w:rsidRDefault="0060225D" w:rsidP="007A5BF8">
            <w:pPr>
              <w:pStyle w:val="Formtext7pt"/>
            </w:pPr>
            <w:r w:rsidRPr="007A5BF8">
              <w:t xml:space="preserve">Manufacturer: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  <w:tc>
          <w:tcPr>
            <w:tcW w:w="3764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25D" w:rsidRPr="007A5BF8" w:rsidRDefault="0060225D" w:rsidP="007A5BF8">
            <w:pPr>
              <w:pStyle w:val="Formtext7pt"/>
            </w:pPr>
            <w:r w:rsidRPr="007A5BF8">
              <w:t xml:space="preserve">Contents: </w:t>
            </w:r>
            <w:r w:rsidR="0044716B"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716B" w:rsidRPr="007A5BF8">
              <w:instrText xml:space="preserve"> FORMTEXT </w:instrText>
            </w:r>
            <w:r w:rsidR="0044716B" w:rsidRPr="007A5BF8">
              <w:fldChar w:fldCharType="separate"/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fldChar w:fldCharType="end"/>
            </w:r>
          </w:p>
        </w:tc>
        <w:tc>
          <w:tcPr>
            <w:tcW w:w="377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25D" w:rsidRPr="007A5BF8" w:rsidRDefault="0060225D" w:rsidP="007A5BF8">
            <w:pPr>
              <w:pStyle w:val="Formtext7pt"/>
            </w:pPr>
            <w:r w:rsidRPr="007A5BF8">
              <w:t xml:space="preserve">Specific Gravity: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60225D" w:rsidRPr="003510D6" w:rsidTr="005E678A">
        <w:trPr>
          <w:trHeight w:hRule="exact" w:val="259"/>
          <w:jc w:val="center"/>
        </w:trPr>
        <w:tc>
          <w:tcPr>
            <w:tcW w:w="375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225D" w:rsidRPr="007A5BF8" w:rsidRDefault="0060225D" w:rsidP="007A5BF8">
            <w:pPr>
              <w:pStyle w:val="Formtext7pt"/>
            </w:pPr>
            <w:r w:rsidRPr="007A5BF8">
              <w:t>Dimensions:</w:t>
            </w:r>
            <w:r w:rsidR="0044716B" w:rsidRPr="007A5BF8">
              <w:t xml:space="preserve"> </w:t>
            </w:r>
            <w:r w:rsidR="0044716B"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716B" w:rsidRPr="007A5BF8">
              <w:instrText xml:space="preserve"> FORMTEXT </w:instrText>
            </w:r>
            <w:r w:rsidR="0044716B" w:rsidRPr="007A5BF8">
              <w:fldChar w:fldCharType="separate"/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fldChar w:fldCharType="end"/>
            </w:r>
          </w:p>
        </w:tc>
        <w:tc>
          <w:tcPr>
            <w:tcW w:w="376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25D" w:rsidRPr="007A5BF8" w:rsidRDefault="0060225D" w:rsidP="007A5BF8">
            <w:pPr>
              <w:pStyle w:val="Formtext7pt"/>
            </w:pPr>
            <w:r w:rsidRPr="007A5BF8">
              <w:t>Capacity:</w:t>
            </w:r>
            <w:r w:rsidR="0044716B" w:rsidRPr="007A5BF8">
              <w:t xml:space="preserve"> </w:t>
            </w:r>
            <w:r w:rsidR="0044716B"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716B" w:rsidRPr="007A5BF8">
              <w:instrText xml:space="preserve"> FORMTEXT </w:instrText>
            </w:r>
            <w:r w:rsidR="0044716B" w:rsidRPr="007A5BF8">
              <w:fldChar w:fldCharType="separate"/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fldChar w:fldCharType="end"/>
            </w:r>
          </w:p>
        </w:tc>
        <w:tc>
          <w:tcPr>
            <w:tcW w:w="377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25D" w:rsidRPr="007A5BF8" w:rsidRDefault="0060225D" w:rsidP="007A5BF8">
            <w:pPr>
              <w:pStyle w:val="Formtext7pt"/>
            </w:pPr>
            <w:r w:rsidRPr="007A5BF8">
              <w:t>Fill Height:</w:t>
            </w:r>
            <w:r w:rsidR="0044716B" w:rsidRPr="007A5BF8">
              <w:t xml:space="preserve"> </w:t>
            </w:r>
            <w:r w:rsidR="0044716B"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716B" w:rsidRPr="007A5BF8">
              <w:instrText xml:space="preserve"> FORMTEXT </w:instrText>
            </w:r>
            <w:r w:rsidR="0044716B" w:rsidRPr="007A5BF8">
              <w:fldChar w:fldCharType="separate"/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rPr>
                <w:noProof/>
              </w:rPr>
              <w:t> </w:t>
            </w:r>
            <w:r w:rsidR="0044716B" w:rsidRPr="007A5BF8">
              <w:fldChar w:fldCharType="end"/>
            </w:r>
          </w:p>
        </w:tc>
      </w:tr>
      <w:tr w:rsidR="0060225D" w:rsidRPr="003510D6" w:rsidTr="005E678A">
        <w:trPr>
          <w:trHeight w:hRule="exact" w:val="259"/>
          <w:jc w:val="center"/>
        </w:trPr>
        <w:tc>
          <w:tcPr>
            <w:tcW w:w="13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225D" w:rsidRPr="007A5BF8" w:rsidRDefault="0060225D" w:rsidP="007A5BF8">
            <w:pPr>
              <w:pStyle w:val="Formtext7pt"/>
            </w:pPr>
            <w:r w:rsidRPr="007A5BF8">
              <w:t>Product heated: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25D" w:rsidRPr="007A5BF8" w:rsidRDefault="0060225D" w:rsidP="007A5BF8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Yes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25D" w:rsidRPr="007A5BF8" w:rsidRDefault="0060225D" w:rsidP="007A5BF8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No</w:t>
            </w:r>
          </w:p>
        </w:tc>
        <w:tc>
          <w:tcPr>
            <w:tcW w:w="8690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25D" w:rsidRPr="007A5BF8" w:rsidRDefault="0060225D" w:rsidP="007A5BF8">
            <w:pPr>
              <w:pStyle w:val="Formtext7pt"/>
            </w:pPr>
            <w:r w:rsidRPr="007A5BF8">
              <w:t xml:space="preserve">Maximum Operating Temperature(F):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6B1263" w:rsidRPr="003510D6" w:rsidTr="00BE27AE">
        <w:trPr>
          <w:trHeight w:hRule="exact" w:val="259"/>
          <w:jc w:val="center"/>
        </w:trPr>
        <w:tc>
          <w:tcPr>
            <w:tcW w:w="11293" w:type="dxa"/>
            <w:gridSpan w:val="6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B1263" w:rsidRPr="007A5BF8" w:rsidRDefault="006B1263" w:rsidP="007A5BF8">
            <w:pPr>
              <w:pStyle w:val="Formtext7pt"/>
            </w:pPr>
            <w:r w:rsidRPr="007A5BF8">
              <w:t xml:space="preserve">WI Regulated Object No. (If applicable):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6B1263" w:rsidRPr="00240D29" w:rsidTr="00BE27AE">
        <w:trPr>
          <w:trHeight w:hRule="exact" w:val="245"/>
          <w:jc w:val="center"/>
        </w:trPr>
        <w:tc>
          <w:tcPr>
            <w:tcW w:w="11293" w:type="dxa"/>
            <w:gridSpan w:val="60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B1263" w:rsidRPr="007A5BF8" w:rsidRDefault="006B1263" w:rsidP="00431A19">
            <w:pPr>
              <w:pStyle w:val="Formtext7pt"/>
              <w:rPr>
                <w:szCs w:val="14"/>
              </w:rPr>
            </w:pPr>
            <w:r w:rsidRPr="007A5BF8">
              <w:rPr>
                <w:rStyle w:val="Boldchar"/>
                <w:szCs w:val="14"/>
              </w:rPr>
              <w:t xml:space="preserve">TANK </w:t>
            </w:r>
            <w:r w:rsidR="00431A19" w:rsidRPr="007A5BF8">
              <w:rPr>
                <w:rStyle w:val="Boldchar"/>
                <w:szCs w:val="14"/>
              </w:rPr>
              <w:t>CONSTRUCTION</w:t>
            </w:r>
            <w:r w:rsidRPr="007A5BF8">
              <w:rPr>
                <w:rStyle w:val="Boldchar"/>
                <w:szCs w:val="14"/>
              </w:rPr>
              <w:t>:</w:t>
            </w:r>
          </w:p>
        </w:tc>
      </w:tr>
      <w:tr w:rsidR="00465E96" w:rsidRPr="003510D6" w:rsidTr="0026649B">
        <w:trPr>
          <w:trHeight w:val="259"/>
          <w:jc w:val="center"/>
        </w:trPr>
        <w:tc>
          <w:tcPr>
            <w:tcW w:w="143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5E96" w:rsidRPr="007A5BF8" w:rsidRDefault="00465E96" w:rsidP="00E67BF6">
            <w:pPr>
              <w:pStyle w:val="Bodynumbered"/>
            </w:pPr>
            <w:r w:rsidRPr="007A5B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Bare Steel</w:t>
            </w:r>
          </w:p>
        </w:tc>
        <w:tc>
          <w:tcPr>
            <w:tcW w:w="207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E96" w:rsidRPr="007A5BF8" w:rsidRDefault="00BB5E84" w:rsidP="00E67BF6">
            <w:pPr>
              <w:pStyle w:val="Bodynumbered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 </w:t>
            </w:r>
            <w:r w:rsidR="00465E96" w:rsidRPr="007A5BF8">
              <w:t>Cathodically Protected</w:t>
            </w:r>
          </w:p>
        </w:tc>
        <w:tc>
          <w:tcPr>
            <w:tcW w:w="378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465E96" w:rsidRPr="007A5BF8" w:rsidRDefault="00465E96" w:rsidP="0026649B">
            <w:pPr>
              <w:pStyle w:val="Bodynumbered"/>
              <w:numPr>
                <w:ilvl w:val="0"/>
                <w:numId w:val="0"/>
              </w:numPr>
              <w:ind w:left="27"/>
            </w:pPr>
            <w:r w:rsidRPr="007A5BF8">
              <w:t xml:space="preserve">(Check one:  A. </w:t>
            </w:r>
            <w:r w:rsidR="00BB5E84" w:rsidRPr="0026649B">
              <w:rPr>
                <w:sz w:val="1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84" w:rsidRPr="0026649B">
              <w:rPr>
                <w:sz w:val="10"/>
              </w:rPr>
              <w:instrText xml:space="preserve"> FORMCHECKBOX </w:instrText>
            </w:r>
            <w:r w:rsidR="00206104">
              <w:rPr>
                <w:sz w:val="10"/>
              </w:rPr>
            </w:r>
            <w:r w:rsidR="00206104">
              <w:rPr>
                <w:sz w:val="10"/>
              </w:rPr>
              <w:fldChar w:fldCharType="separate"/>
            </w:r>
            <w:r w:rsidR="00BB5E84" w:rsidRPr="0026649B">
              <w:rPr>
                <w:sz w:val="10"/>
              </w:rPr>
              <w:fldChar w:fldCharType="end"/>
            </w:r>
            <w:r w:rsidR="00BB5E84" w:rsidRPr="007A5BF8">
              <w:t xml:space="preserve"> </w:t>
            </w:r>
            <w:r w:rsidRPr="007A5BF8">
              <w:t xml:space="preserve">Galvanic or B. </w:t>
            </w:r>
            <w:r w:rsidR="00BB5E84" w:rsidRPr="0026649B">
              <w:rPr>
                <w:sz w:val="1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84" w:rsidRPr="0026649B">
              <w:rPr>
                <w:sz w:val="10"/>
              </w:rPr>
              <w:instrText xml:space="preserve"> FORMCHECKBOX </w:instrText>
            </w:r>
            <w:r w:rsidR="00206104">
              <w:rPr>
                <w:sz w:val="10"/>
              </w:rPr>
            </w:r>
            <w:r w:rsidR="00206104">
              <w:rPr>
                <w:sz w:val="10"/>
              </w:rPr>
              <w:fldChar w:fldCharType="separate"/>
            </w:r>
            <w:r w:rsidR="00BB5E84" w:rsidRPr="0026649B">
              <w:rPr>
                <w:sz w:val="10"/>
              </w:rPr>
              <w:fldChar w:fldCharType="end"/>
            </w:r>
            <w:r w:rsidR="00BB5E84" w:rsidRPr="007A5BF8">
              <w:t xml:space="preserve"> Impressed Current)</w:t>
            </w:r>
          </w:p>
        </w:tc>
        <w:tc>
          <w:tcPr>
            <w:tcW w:w="40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E96" w:rsidRPr="007A5BF8" w:rsidRDefault="00BB5E84" w:rsidP="00E67BF6">
            <w:pPr>
              <w:pStyle w:val="Bodynumbered"/>
              <w:numPr>
                <w:ilvl w:val="0"/>
                <w:numId w:val="0"/>
              </w:numPr>
              <w:ind w:left="27"/>
            </w:pPr>
            <w:r w:rsidRPr="007A5BF8">
              <w:t>Date Installed:</w:t>
            </w:r>
            <w:r w:rsidR="00220B46" w:rsidRPr="007A5BF8">
              <w:t xml:space="preserve"> </w:t>
            </w:r>
            <w:r w:rsidR="00220B46" w:rsidRPr="007A5BF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20B46" w:rsidRPr="007A5BF8">
              <w:instrText xml:space="preserve"> FORMTEXT </w:instrText>
            </w:r>
            <w:r w:rsidR="00220B46" w:rsidRPr="007A5BF8">
              <w:fldChar w:fldCharType="separate"/>
            </w:r>
            <w:r w:rsidR="00220B46" w:rsidRPr="007A5BF8">
              <w:t> </w:t>
            </w:r>
            <w:r w:rsidR="00220B46" w:rsidRPr="007A5BF8">
              <w:t> </w:t>
            </w:r>
            <w:r w:rsidR="00220B46" w:rsidRPr="007A5BF8">
              <w:t> </w:t>
            </w:r>
            <w:r w:rsidR="00220B46" w:rsidRPr="007A5BF8">
              <w:t> </w:t>
            </w:r>
            <w:r w:rsidR="00220B46" w:rsidRPr="007A5BF8">
              <w:t> </w:t>
            </w:r>
            <w:r w:rsidR="00220B46" w:rsidRPr="007A5BF8">
              <w:fldChar w:fldCharType="end"/>
            </w:r>
          </w:p>
        </w:tc>
      </w:tr>
      <w:tr w:rsidR="00BB5E84" w:rsidRPr="003510D6" w:rsidTr="005E678A">
        <w:trPr>
          <w:trHeight w:val="259"/>
          <w:jc w:val="center"/>
        </w:trPr>
        <w:tc>
          <w:tcPr>
            <w:tcW w:w="14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5E84" w:rsidRPr="007A5BF8" w:rsidRDefault="00BB5E84" w:rsidP="00E67BF6">
            <w:pPr>
              <w:pStyle w:val="Bodynumbered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Coated Steel</w:t>
            </w:r>
          </w:p>
        </w:tc>
        <w:tc>
          <w:tcPr>
            <w:tcW w:w="15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5E84" w:rsidRPr="007A5BF8" w:rsidRDefault="00BB5E84" w:rsidP="00E67BF6">
            <w:pPr>
              <w:pStyle w:val="Bodynumbered"/>
            </w:pPr>
            <w:r w:rsidRPr="007A5B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Double Bottom</w:t>
            </w:r>
          </w:p>
        </w:tc>
        <w:tc>
          <w:tcPr>
            <w:tcW w:w="15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5E84" w:rsidRPr="007A5BF8" w:rsidRDefault="00BB5E84" w:rsidP="000812CB">
            <w:pPr>
              <w:pStyle w:val="Bodynumbered"/>
              <w:ind w:left="220" w:hanging="193"/>
            </w:pPr>
            <w:r w:rsidRPr="007A5B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Double Wall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5E84" w:rsidRPr="007A5BF8" w:rsidRDefault="00BB5E84" w:rsidP="00E67BF6">
            <w:pPr>
              <w:pStyle w:val="Bodynumbered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Lined</w:t>
            </w:r>
          </w:p>
        </w:tc>
        <w:tc>
          <w:tcPr>
            <w:tcW w:w="5805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5E84" w:rsidRPr="007A5BF8" w:rsidRDefault="00BB5E84" w:rsidP="00E67BF6">
            <w:pPr>
              <w:pStyle w:val="Bodynumbered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</w:t>
            </w:r>
            <w:r w:rsidR="00220B46" w:rsidRPr="007A5BF8">
              <w:t xml:space="preserve">Other (specify): </w:t>
            </w:r>
            <w:r w:rsidR="00220B46"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0B46" w:rsidRPr="007A5BF8">
              <w:instrText xml:space="preserve"> FORMTEXT </w:instrText>
            </w:r>
            <w:r w:rsidR="00220B46" w:rsidRPr="007A5BF8">
              <w:fldChar w:fldCharType="separate"/>
            </w:r>
            <w:r w:rsidR="00220B46" w:rsidRPr="007A5BF8">
              <w:rPr>
                <w:noProof/>
              </w:rPr>
              <w:t> </w:t>
            </w:r>
            <w:r w:rsidR="00220B46" w:rsidRPr="007A5BF8">
              <w:rPr>
                <w:noProof/>
              </w:rPr>
              <w:t> </w:t>
            </w:r>
            <w:r w:rsidR="00220B46" w:rsidRPr="007A5BF8">
              <w:rPr>
                <w:noProof/>
              </w:rPr>
              <w:t> </w:t>
            </w:r>
            <w:r w:rsidR="00220B46" w:rsidRPr="007A5BF8">
              <w:rPr>
                <w:noProof/>
              </w:rPr>
              <w:t> </w:t>
            </w:r>
            <w:r w:rsidR="00220B46" w:rsidRPr="007A5BF8">
              <w:rPr>
                <w:noProof/>
              </w:rPr>
              <w:t> </w:t>
            </w:r>
            <w:r w:rsidR="00220B46" w:rsidRPr="007A5BF8">
              <w:fldChar w:fldCharType="end"/>
            </w:r>
          </w:p>
        </w:tc>
      </w:tr>
      <w:tr w:rsidR="009700D7" w:rsidRPr="003510D6" w:rsidTr="005E678A">
        <w:trPr>
          <w:trHeight w:val="259"/>
          <w:jc w:val="center"/>
        </w:trPr>
        <w:tc>
          <w:tcPr>
            <w:tcW w:w="179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00D7" w:rsidRPr="007A5BF8" w:rsidRDefault="009700D7" w:rsidP="003B4CCD">
            <w:pPr>
              <w:pStyle w:val="Formtext7pt"/>
              <w:rPr>
                <w:rStyle w:val="Boldchar"/>
                <w:szCs w:val="14"/>
              </w:rPr>
            </w:pPr>
            <w:r w:rsidRPr="007A5BF8">
              <w:rPr>
                <w:rStyle w:val="Boldchar"/>
                <w:szCs w:val="14"/>
              </w:rPr>
              <w:t xml:space="preserve">Material Specification:  </w:t>
            </w:r>
          </w:p>
        </w:tc>
        <w:tc>
          <w:tcPr>
            <w:tcW w:w="308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0D7" w:rsidRPr="007A5BF8" w:rsidRDefault="009700D7" w:rsidP="003B4CCD">
            <w:pPr>
              <w:pStyle w:val="Formtext7pt"/>
            </w:pPr>
            <w:r w:rsidRPr="007A5BF8">
              <w:t xml:space="preserve">Original: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  <w:tc>
          <w:tcPr>
            <w:tcW w:w="31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0D7" w:rsidRPr="007A5BF8" w:rsidRDefault="009700D7" w:rsidP="003B4CCD">
            <w:pPr>
              <w:pStyle w:val="Formtext7pt"/>
            </w:pPr>
            <w:r w:rsidRPr="007A5BF8">
              <w:t xml:space="preserve">New: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  <w:tc>
          <w:tcPr>
            <w:tcW w:w="32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0D7" w:rsidRPr="007A5BF8" w:rsidRDefault="009700D7" w:rsidP="003B4CCD">
            <w:pPr>
              <w:pStyle w:val="Formtext7pt"/>
            </w:pPr>
            <w:r w:rsidRPr="007A5BF8">
              <w:t xml:space="preserve">Weld: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CB756B" w:rsidRPr="003510D6" w:rsidTr="005E678A">
        <w:trPr>
          <w:trHeight w:val="259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756B" w:rsidRPr="007A5BF8" w:rsidRDefault="00355BFD" w:rsidP="00E44084">
            <w:pPr>
              <w:pStyle w:val="Formtext7pt"/>
              <w:rPr>
                <w:rStyle w:val="Boldchar"/>
                <w:szCs w:val="14"/>
              </w:rPr>
            </w:pPr>
            <w:r w:rsidRPr="007A5BF8">
              <w:rPr>
                <w:rStyle w:val="Boldchar"/>
                <w:szCs w:val="14"/>
              </w:rPr>
              <w:t>Bottom: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56B" w:rsidRPr="007A5BF8" w:rsidRDefault="00355BFD" w:rsidP="00E44084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</w:t>
            </w:r>
            <w:r w:rsidR="00CB756B" w:rsidRPr="007A5BF8">
              <w:t>Welded</w:t>
            </w:r>
          </w:p>
        </w:tc>
        <w:tc>
          <w:tcPr>
            <w:tcW w:w="315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56B" w:rsidRPr="007A5BF8" w:rsidRDefault="00CB756B" w:rsidP="00E44084">
            <w:pPr>
              <w:pStyle w:val="Formtext7pt"/>
            </w:pPr>
            <w:r w:rsidRPr="007A5BF8">
              <w:t xml:space="preserve">Original Thickness: </w:t>
            </w:r>
            <w:r w:rsidR="00355BFD"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5BFD" w:rsidRPr="007A5BF8">
              <w:instrText xml:space="preserve"> FORMTEXT </w:instrText>
            </w:r>
            <w:r w:rsidR="00355BFD" w:rsidRPr="007A5BF8">
              <w:fldChar w:fldCharType="separate"/>
            </w:r>
            <w:r w:rsidR="00355BFD" w:rsidRPr="007A5BF8">
              <w:rPr>
                <w:noProof/>
              </w:rPr>
              <w:t> </w:t>
            </w:r>
            <w:r w:rsidR="00355BFD" w:rsidRPr="007A5BF8">
              <w:rPr>
                <w:noProof/>
              </w:rPr>
              <w:t> </w:t>
            </w:r>
            <w:r w:rsidR="00355BFD" w:rsidRPr="007A5BF8">
              <w:rPr>
                <w:noProof/>
              </w:rPr>
              <w:t> </w:t>
            </w:r>
            <w:r w:rsidR="00355BFD" w:rsidRPr="007A5BF8">
              <w:rPr>
                <w:noProof/>
              </w:rPr>
              <w:t> </w:t>
            </w:r>
            <w:r w:rsidR="00355BFD" w:rsidRPr="007A5BF8">
              <w:rPr>
                <w:noProof/>
              </w:rPr>
              <w:t> </w:t>
            </w:r>
            <w:r w:rsidR="00355BFD" w:rsidRPr="007A5BF8">
              <w:fldChar w:fldCharType="end"/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56B" w:rsidRPr="007A5BF8" w:rsidRDefault="00355BFD" w:rsidP="00E44084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Leak Detection</w:t>
            </w:r>
          </w:p>
        </w:tc>
        <w:tc>
          <w:tcPr>
            <w:tcW w:w="501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56B" w:rsidRPr="007A5BF8" w:rsidRDefault="00CB756B" w:rsidP="00E44084">
            <w:pPr>
              <w:pStyle w:val="Formtext7pt"/>
            </w:pPr>
            <w:r w:rsidRPr="007A5BF8">
              <w:t xml:space="preserve">Date Installed: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D95715" w:rsidRPr="007A5BF8" w:rsidTr="005E678A">
        <w:trPr>
          <w:trHeight w:val="259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15" w:rsidRPr="00C75F96" w:rsidRDefault="00D95715" w:rsidP="007A5BF8">
            <w:pPr>
              <w:pStyle w:val="Formtext7pt"/>
              <w:rPr>
                <w:rStyle w:val="Boldchar"/>
              </w:rPr>
            </w:pPr>
            <w:r w:rsidRPr="00C75F96">
              <w:rPr>
                <w:rStyle w:val="Boldchar"/>
              </w:rPr>
              <w:t>Shell: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715" w:rsidRPr="007A5BF8" w:rsidRDefault="00D95715" w:rsidP="007A5BF8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Welded</w:t>
            </w:r>
          </w:p>
        </w:tc>
        <w:tc>
          <w:tcPr>
            <w:tcW w:w="253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715" w:rsidRPr="007A5BF8" w:rsidRDefault="00D95715" w:rsidP="007A5BF8">
            <w:pPr>
              <w:pStyle w:val="Formtext7pt"/>
            </w:pPr>
            <w:r w:rsidRPr="007A5BF8">
              <w:t xml:space="preserve">No. of courses: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  <w:tc>
          <w:tcPr>
            <w:tcW w:w="17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715" w:rsidRPr="007A5BF8" w:rsidRDefault="002022AD" w:rsidP="007A5BF8">
            <w:pPr>
              <w:pStyle w:val="Formtext7pt"/>
            </w:pPr>
            <w:r w:rsidRPr="007A5BF8">
              <w:t>Orig. Course Thickness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715" w:rsidRPr="007A5BF8" w:rsidRDefault="00F754CA" w:rsidP="0001668B">
            <w:pPr>
              <w:pStyle w:val="Bodynumbered"/>
              <w:numPr>
                <w:ilvl w:val="0"/>
                <w:numId w:val="28"/>
              </w:numPr>
              <w:spacing w:after="0"/>
              <w:ind w:left="118" w:hanging="118"/>
            </w:pP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715" w:rsidRPr="007A5BF8" w:rsidRDefault="00F754CA" w:rsidP="0001668B">
            <w:pPr>
              <w:pStyle w:val="Bodynumbered"/>
              <w:spacing w:after="0"/>
            </w:pP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715" w:rsidRPr="007A5BF8" w:rsidRDefault="00F754CA" w:rsidP="0001668B">
            <w:pPr>
              <w:pStyle w:val="Bodynumbered"/>
              <w:spacing w:after="0"/>
            </w:pP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715" w:rsidRPr="007A5BF8" w:rsidRDefault="00F754CA" w:rsidP="0001668B">
            <w:pPr>
              <w:pStyle w:val="Bodynumbered"/>
              <w:spacing w:after="0"/>
            </w:pP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F754CA" w:rsidRPr="007A5BF8" w:rsidTr="005E678A">
        <w:trPr>
          <w:trHeight w:val="259"/>
          <w:jc w:val="center"/>
        </w:trPr>
        <w:tc>
          <w:tcPr>
            <w:tcW w:w="5934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54CA" w:rsidRPr="007A5BF8" w:rsidRDefault="00F754CA" w:rsidP="00BD4F9D">
            <w:pPr>
              <w:pStyle w:val="Formtext8pt0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4CA" w:rsidRPr="007A5BF8" w:rsidRDefault="00F754CA" w:rsidP="0001668B">
            <w:pPr>
              <w:pStyle w:val="Bodynumbered"/>
              <w:spacing w:after="0"/>
              <w:ind w:left="118" w:hanging="118"/>
            </w:pP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4CA" w:rsidRPr="007A5BF8" w:rsidRDefault="00F754CA" w:rsidP="0001668B">
            <w:pPr>
              <w:pStyle w:val="Bodynumbered"/>
              <w:spacing w:after="0"/>
            </w:pP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4CA" w:rsidRPr="007A5BF8" w:rsidRDefault="00F754CA" w:rsidP="0001668B">
            <w:pPr>
              <w:pStyle w:val="Bodynumbered"/>
              <w:spacing w:after="0"/>
            </w:pP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4CA" w:rsidRPr="007A5BF8" w:rsidRDefault="00F754CA" w:rsidP="0001668B">
            <w:pPr>
              <w:pStyle w:val="Bodynumbered"/>
              <w:spacing w:after="0"/>
            </w:pP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D905DF" w:rsidRPr="007A5BF8" w:rsidTr="005E678A">
        <w:trPr>
          <w:trHeight w:val="259"/>
          <w:jc w:val="center"/>
        </w:trPr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05DF" w:rsidRPr="007A5BF8" w:rsidRDefault="00D905DF" w:rsidP="007A5BF8">
            <w:pPr>
              <w:pStyle w:val="Formtext7pt"/>
              <w:rPr>
                <w:rStyle w:val="Boldchar"/>
                <w:szCs w:val="14"/>
              </w:rPr>
            </w:pPr>
            <w:r w:rsidRPr="007A5BF8">
              <w:rPr>
                <w:rStyle w:val="Boldchar"/>
                <w:szCs w:val="14"/>
              </w:rPr>
              <w:t>Foundation: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5DF" w:rsidRPr="007A5BF8" w:rsidRDefault="00D905DF" w:rsidP="007A5BF8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Grade</w:t>
            </w:r>
          </w:p>
        </w:tc>
        <w:tc>
          <w:tcPr>
            <w:tcW w:w="11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5DF" w:rsidRPr="007A5BF8" w:rsidRDefault="00D905DF" w:rsidP="007A5BF8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Concrete Pad</w:t>
            </w:r>
          </w:p>
        </w:tc>
        <w:tc>
          <w:tcPr>
            <w:tcW w:w="15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5DF" w:rsidRPr="007A5BF8" w:rsidRDefault="00D905DF" w:rsidP="007A5BF8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Concrete Ringwall</w:t>
            </w:r>
          </w:p>
        </w:tc>
        <w:tc>
          <w:tcPr>
            <w:tcW w:w="13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5DF" w:rsidRPr="007A5BF8" w:rsidRDefault="00D905DF" w:rsidP="007A5BF8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Stone Ringwall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5DF" w:rsidRPr="007A5BF8" w:rsidRDefault="00D905DF" w:rsidP="007A5BF8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Other (specify)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164E06" w:rsidRPr="007A5BF8" w:rsidTr="005E678A">
        <w:trPr>
          <w:trHeight w:val="259"/>
          <w:jc w:val="center"/>
        </w:trPr>
        <w:tc>
          <w:tcPr>
            <w:tcW w:w="296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E06" w:rsidRPr="007A5BF8" w:rsidRDefault="00164E06" w:rsidP="007A5BF8">
            <w:pPr>
              <w:pStyle w:val="Formtext7pt"/>
              <w:rPr>
                <w:rStyle w:val="Boldchar"/>
                <w:szCs w:val="14"/>
              </w:rPr>
            </w:pPr>
            <w:r w:rsidRPr="007A5BF8">
              <w:rPr>
                <w:rStyle w:val="Boldchar"/>
                <w:szCs w:val="14"/>
              </w:rPr>
              <w:t>Bottom Release Prevention/Detection:</w:t>
            </w:r>
          </w:p>
        </w:tc>
        <w:tc>
          <w:tcPr>
            <w:tcW w:w="20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E06" w:rsidRPr="007A5BF8" w:rsidRDefault="00164E06" w:rsidP="00E67BF6">
            <w:pPr>
              <w:pStyle w:val="Bodynumbered"/>
              <w:numPr>
                <w:ilvl w:val="0"/>
                <w:numId w:val="31"/>
              </w:numPr>
              <w:ind w:left="120" w:hanging="180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Impermeable Dike Liner</w:t>
            </w:r>
          </w:p>
        </w:tc>
        <w:tc>
          <w:tcPr>
            <w:tcW w:w="626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E06" w:rsidRPr="007A5BF8" w:rsidRDefault="00164E06" w:rsidP="007A5BF8">
            <w:pPr>
              <w:pStyle w:val="Formtext7pt"/>
            </w:pPr>
            <w:r w:rsidRPr="007A5BF8">
              <w:t xml:space="preserve">(Description)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E01A7F" w:rsidRPr="007A5BF8" w:rsidTr="005E678A">
        <w:trPr>
          <w:trHeight w:val="259"/>
          <w:jc w:val="center"/>
        </w:trPr>
        <w:tc>
          <w:tcPr>
            <w:tcW w:w="205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1A7F" w:rsidRPr="007A5BF8" w:rsidRDefault="00E01A7F" w:rsidP="00E67BF6">
            <w:pPr>
              <w:pStyle w:val="Bodynumbered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Cathodic Protection</w:t>
            </w:r>
          </w:p>
        </w:tc>
        <w:tc>
          <w:tcPr>
            <w:tcW w:w="216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A7F" w:rsidRPr="007A5BF8" w:rsidRDefault="00E01A7F" w:rsidP="007A5BF8">
            <w:pPr>
              <w:pStyle w:val="Formtext7pt"/>
            </w:pPr>
            <w:r w:rsidRPr="007A5BF8">
              <w:t xml:space="preserve">Last Survey Date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t> </w:t>
            </w:r>
            <w:r w:rsidRPr="007A5BF8">
              <w:t> </w:t>
            </w:r>
            <w:r w:rsidRPr="007A5BF8">
              <w:t> </w:t>
            </w:r>
            <w:r w:rsidRPr="007A5BF8">
              <w:t> </w:t>
            </w:r>
            <w:r w:rsidRPr="007A5BF8">
              <w:t> </w:t>
            </w:r>
            <w:r w:rsidRPr="007A5BF8">
              <w:fldChar w:fldCharType="end"/>
            </w:r>
          </w:p>
        </w:tc>
        <w:tc>
          <w:tcPr>
            <w:tcW w:w="7072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A7F" w:rsidRPr="007A5BF8" w:rsidRDefault="00E01A7F" w:rsidP="007A5BF8">
            <w:pPr>
              <w:pStyle w:val="Formtext7pt"/>
            </w:pPr>
            <w:r w:rsidRPr="007A5BF8">
              <w:t xml:space="preserve">Results: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C11E14" w:rsidRPr="007A5BF8" w:rsidTr="005E678A">
        <w:trPr>
          <w:trHeight w:val="259"/>
          <w:jc w:val="center"/>
        </w:trPr>
        <w:tc>
          <w:tcPr>
            <w:tcW w:w="20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E14" w:rsidRPr="007A5BF8" w:rsidRDefault="00C11E14" w:rsidP="00E67BF6">
            <w:pPr>
              <w:pStyle w:val="Bodynumbered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Internal Lining</w:t>
            </w:r>
          </w:p>
        </w:tc>
        <w:tc>
          <w:tcPr>
            <w:tcW w:w="215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E14" w:rsidRPr="007A5BF8" w:rsidRDefault="00C11E14" w:rsidP="007A5BF8">
            <w:pPr>
              <w:pStyle w:val="Formtext7pt"/>
            </w:pPr>
            <w:r w:rsidRPr="007A5BF8">
              <w:t xml:space="preserve">Date Installed: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t> </w:t>
            </w:r>
            <w:r w:rsidRPr="007A5BF8">
              <w:t> </w:t>
            </w:r>
            <w:r w:rsidRPr="007A5BF8">
              <w:t> </w:t>
            </w:r>
            <w:r w:rsidRPr="007A5BF8">
              <w:t> </w:t>
            </w:r>
            <w:r w:rsidRPr="007A5BF8">
              <w:t> </w:t>
            </w:r>
            <w:r w:rsidRPr="007A5BF8">
              <w:fldChar w:fldCharType="end"/>
            </w:r>
          </w:p>
        </w:tc>
        <w:tc>
          <w:tcPr>
            <w:tcW w:w="7072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E14" w:rsidRPr="007A5BF8" w:rsidRDefault="00C11E14" w:rsidP="007A5BF8">
            <w:pPr>
              <w:pStyle w:val="Formtext7pt"/>
            </w:pPr>
            <w:r w:rsidRPr="007A5BF8">
              <w:t xml:space="preserve">Type Installed: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164E06" w:rsidRPr="007A5BF8" w:rsidTr="005E678A">
        <w:trPr>
          <w:trHeight w:val="259"/>
          <w:jc w:val="center"/>
        </w:trPr>
        <w:tc>
          <w:tcPr>
            <w:tcW w:w="20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E06" w:rsidRPr="007A5BF8" w:rsidRDefault="00C75F96" w:rsidP="00E67BF6">
            <w:pPr>
              <w:pStyle w:val="Bodynumbered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Groundwater monitoring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E06" w:rsidRPr="007A5BF8" w:rsidRDefault="00C75F96" w:rsidP="00E67BF6">
            <w:pPr>
              <w:pStyle w:val="Bodynumbered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Vapor monitoring</w:t>
            </w:r>
          </w:p>
        </w:tc>
        <w:tc>
          <w:tcPr>
            <w:tcW w:w="18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E06" w:rsidRPr="007A5BF8" w:rsidRDefault="00C75F96" w:rsidP="00E67BF6">
            <w:pPr>
              <w:pStyle w:val="Bodynumbered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Interstitial monitoring</w:t>
            </w:r>
          </w:p>
        </w:tc>
        <w:tc>
          <w:tcPr>
            <w:tcW w:w="563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E06" w:rsidRPr="007A5BF8" w:rsidRDefault="00C75F96" w:rsidP="00E67BF6">
            <w:pPr>
              <w:pStyle w:val="Bodynumbered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Other: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AD58F7" w:rsidRPr="007A5BF8" w:rsidTr="000812CB">
        <w:trPr>
          <w:trHeight w:val="259"/>
          <w:jc w:val="center"/>
        </w:trPr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58F7" w:rsidRPr="007A5BF8" w:rsidRDefault="00AD58F7" w:rsidP="00E67BF6">
            <w:pPr>
              <w:pStyle w:val="Formtext7pt"/>
              <w:rPr>
                <w:rStyle w:val="Boldchar"/>
                <w:szCs w:val="14"/>
              </w:rPr>
            </w:pPr>
            <w:r w:rsidRPr="007A5BF8">
              <w:rPr>
                <w:rStyle w:val="Boldchar"/>
                <w:szCs w:val="14"/>
              </w:rPr>
              <w:t>Roof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8F7" w:rsidRPr="007A5BF8" w:rsidRDefault="00AD58F7" w:rsidP="00E67BF6">
            <w:pPr>
              <w:pStyle w:val="Bodynumbered"/>
              <w:numPr>
                <w:ilvl w:val="0"/>
                <w:numId w:val="32"/>
              </w:numPr>
              <w:ind w:left="211" w:hanging="270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Open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8F7" w:rsidRPr="007A5BF8" w:rsidRDefault="00AD58F7" w:rsidP="007E3091">
            <w:pPr>
              <w:pStyle w:val="Bodynumbered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Fixed: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8F7" w:rsidRPr="007A5BF8" w:rsidRDefault="00AD58F7" w:rsidP="00E67BF6">
            <w:pPr>
              <w:pStyle w:val="Formtext7pt"/>
            </w:pPr>
            <w:r w:rsidRPr="000812CB">
              <w:rPr>
                <w:sz w:val="1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2CB">
              <w:rPr>
                <w:sz w:val="12"/>
              </w:rPr>
              <w:instrText xml:space="preserve"> FORMCHECKBOX </w:instrText>
            </w:r>
            <w:r w:rsidR="00206104">
              <w:rPr>
                <w:sz w:val="12"/>
              </w:rPr>
            </w:r>
            <w:r w:rsidR="00206104">
              <w:rPr>
                <w:sz w:val="12"/>
              </w:rPr>
              <w:fldChar w:fldCharType="separate"/>
            </w:r>
            <w:r w:rsidRPr="000812CB">
              <w:rPr>
                <w:sz w:val="12"/>
              </w:rPr>
              <w:fldChar w:fldCharType="end"/>
            </w:r>
            <w:r w:rsidRPr="007A5BF8">
              <w:t xml:space="preserve"> Cone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8F7" w:rsidRPr="007A5BF8" w:rsidRDefault="00AD58F7" w:rsidP="00E67BF6">
            <w:pPr>
              <w:pStyle w:val="Formtext7pt"/>
            </w:pPr>
            <w:r w:rsidRPr="000812CB">
              <w:rPr>
                <w:sz w:val="1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2CB">
              <w:rPr>
                <w:sz w:val="12"/>
              </w:rPr>
              <w:instrText xml:space="preserve"> FORMCHECKBOX </w:instrText>
            </w:r>
            <w:r w:rsidR="00206104">
              <w:rPr>
                <w:sz w:val="12"/>
              </w:rPr>
            </w:r>
            <w:r w:rsidR="00206104">
              <w:rPr>
                <w:sz w:val="12"/>
              </w:rPr>
              <w:fldChar w:fldCharType="separate"/>
            </w:r>
            <w:r w:rsidRPr="000812CB">
              <w:rPr>
                <w:sz w:val="12"/>
              </w:rPr>
              <w:fldChar w:fldCharType="end"/>
            </w:r>
            <w:r w:rsidRPr="007A5BF8">
              <w:t xml:space="preserve"> Dome</w:t>
            </w:r>
          </w:p>
        </w:tc>
        <w:tc>
          <w:tcPr>
            <w:tcW w:w="983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8F7" w:rsidRPr="007A5BF8" w:rsidRDefault="00AD58F7" w:rsidP="00E67BF6">
            <w:pPr>
              <w:pStyle w:val="Formtext7pt"/>
            </w:pPr>
            <w:r w:rsidRPr="000812CB">
              <w:rPr>
                <w:sz w:val="1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2CB">
              <w:rPr>
                <w:sz w:val="12"/>
              </w:rPr>
              <w:instrText xml:space="preserve"> FORMCHECKBOX </w:instrText>
            </w:r>
            <w:r w:rsidR="00206104">
              <w:rPr>
                <w:sz w:val="12"/>
              </w:rPr>
            </w:r>
            <w:r w:rsidR="00206104">
              <w:rPr>
                <w:sz w:val="12"/>
              </w:rPr>
              <w:fldChar w:fldCharType="separate"/>
            </w:r>
            <w:r w:rsidRPr="000812CB">
              <w:rPr>
                <w:sz w:val="12"/>
              </w:rPr>
              <w:fldChar w:fldCharType="end"/>
            </w:r>
            <w:r w:rsidRPr="007A5BF8">
              <w:t xml:space="preserve"> Umbrella</w:t>
            </w:r>
          </w:p>
        </w:tc>
        <w:tc>
          <w:tcPr>
            <w:tcW w:w="2880" w:type="dxa"/>
            <w:gridSpan w:val="1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8F7" w:rsidRPr="007A5BF8" w:rsidRDefault="00AD58F7" w:rsidP="00E67BF6">
            <w:pPr>
              <w:pStyle w:val="Formtext7pt"/>
            </w:pPr>
            <w:r w:rsidRPr="000812CB">
              <w:rPr>
                <w:sz w:val="1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2CB">
              <w:rPr>
                <w:sz w:val="12"/>
              </w:rPr>
              <w:instrText xml:space="preserve"> FORMCHECKBOX </w:instrText>
            </w:r>
            <w:r w:rsidR="00206104">
              <w:rPr>
                <w:sz w:val="12"/>
              </w:rPr>
            </w:r>
            <w:r w:rsidR="00206104">
              <w:rPr>
                <w:sz w:val="12"/>
              </w:rPr>
              <w:fldChar w:fldCharType="separate"/>
            </w:r>
            <w:r w:rsidRPr="000812CB">
              <w:rPr>
                <w:sz w:val="12"/>
              </w:rPr>
              <w:fldChar w:fldCharType="end"/>
            </w:r>
            <w:r w:rsidRPr="007A5BF8">
              <w:t xml:space="preserve"> Other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8F7" w:rsidRPr="007A5BF8" w:rsidRDefault="00AD58F7" w:rsidP="007E3091">
            <w:pPr>
              <w:pStyle w:val="Bodynumbered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Floating</w:t>
            </w:r>
            <w:r w:rsidR="000812CB">
              <w:t>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8F7" w:rsidRPr="007A5BF8" w:rsidRDefault="00AD58F7" w:rsidP="00E67BF6">
            <w:pPr>
              <w:pStyle w:val="Formtext7pt"/>
            </w:pPr>
            <w:r w:rsidRPr="000812CB">
              <w:rPr>
                <w:sz w:val="1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2CB">
              <w:rPr>
                <w:sz w:val="12"/>
              </w:rPr>
              <w:instrText xml:space="preserve"> FORMCHECKBOX </w:instrText>
            </w:r>
            <w:r w:rsidR="00206104">
              <w:rPr>
                <w:sz w:val="12"/>
              </w:rPr>
            </w:r>
            <w:r w:rsidR="00206104">
              <w:rPr>
                <w:sz w:val="12"/>
              </w:rPr>
              <w:fldChar w:fldCharType="separate"/>
            </w:r>
            <w:r w:rsidRPr="000812CB">
              <w:rPr>
                <w:sz w:val="12"/>
              </w:rPr>
              <w:fldChar w:fldCharType="end"/>
            </w:r>
            <w:r w:rsidRPr="007A5BF8">
              <w:t xml:space="preserve"> Internal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8F7" w:rsidRPr="007A5BF8" w:rsidRDefault="00AD58F7" w:rsidP="00E67BF6">
            <w:pPr>
              <w:pStyle w:val="Formtext7pt"/>
            </w:pPr>
            <w:r w:rsidRPr="000812CB">
              <w:rPr>
                <w:sz w:val="1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2CB">
              <w:rPr>
                <w:sz w:val="12"/>
              </w:rPr>
              <w:instrText xml:space="preserve"> FORMCHECKBOX </w:instrText>
            </w:r>
            <w:r w:rsidR="00206104">
              <w:rPr>
                <w:sz w:val="12"/>
              </w:rPr>
            </w:r>
            <w:r w:rsidR="00206104">
              <w:rPr>
                <w:sz w:val="12"/>
              </w:rPr>
              <w:fldChar w:fldCharType="separate"/>
            </w:r>
            <w:r w:rsidRPr="000812CB">
              <w:rPr>
                <w:sz w:val="12"/>
              </w:rPr>
              <w:fldChar w:fldCharType="end"/>
            </w:r>
            <w:r w:rsidRPr="007A5BF8">
              <w:t xml:space="preserve"> External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8F7" w:rsidRPr="007A5BF8" w:rsidRDefault="00AD58F7" w:rsidP="00E67BF6">
            <w:pPr>
              <w:pStyle w:val="Formtext7pt"/>
            </w:pPr>
            <w:r w:rsidRPr="000812CB">
              <w:rPr>
                <w:sz w:val="1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2CB">
              <w:rPr>
                <w:sz w:val="12"/>
              </w:rPr>
              <w:instrText xml:space="preserve"> FORMCHECKBOX </w:instrText>
            </w:r>
            <w:r w:rsidR="00206104">
              <w:rPr>
                <w:sz w:val="12"/>
              </w:rPr>
            </w:r>
            <w:r w:rsidR="00206104">
              <w:rPr>
                <w:sz w:val="12"/>
              </w:rPr>
              <w:fldChar w:fldCharType="separate"/>
            </w:r>
            <w:r w:rsidRPr="000812CB">
              <w:rPr>
                <w:sz w:val="12"/>
              </w:rPr>
              <w:fldChar w:fldCharType="end"/>
            </w:r>
            <w:r w:rsidRPr="007A5BF8">
              <w:t xml:space="preserve"> None</w:t>
            </w:r>
          </w:p>
        </w:tc>
      </w:tr>
      <w:tr w:rsidR="00D14222" w:rsidRPr="00240D29" w:rsidTr="000812CB">
        <w:trPr>
          <w:trHeight w:hRule="exact" w:val="245"/>
          <w:jc w:val="center"/>
        </w:trPr>
        <w:tc>
          <w:tcPr>
            <w:tcW w:w="11293" w:type="dxa"/>
            <w:gridSpan w:val="60"/>
            <w:tcBorders>
              <w:top w:val="single" w:sz="12" w:space="0" w:color="auto"/>
            </w:tcBorders>
            <w:shd w:val="clear" w:color="auto" w:fill="auto"/>
            <w:noWrap/>
          </w:tcPr>
          <w:p w:rsidR="00D14222" w:rsidRPr="007A5BF8" w:rsidRDefault="00D14222" w:rsidP="00163116">
            <w:pPr>
              <w:pStyle w:val="Formtext7pt"/>
            </w:pPr>
            <w:r>
              <w:rPr>
                <w:rStyle w:val="Boldchar"/>
                <w:szCs w:val="14"/>
              </w:rPr>
              <w:t>TANK REPAIR</w:t>
            </w:r>
            <w:r w:rsidRPr="007A5BF8">
              <w:rPr>
                <w:rStyle w:val="Boldchar"/>
                <w:szCs w:val="14"/>
              </w:rPr>
              <w:t>:</w:t>
            </w:r>
          </w:p>
        </w:tc>
      </w:tr>
      <w:tr w:rsidR="00D96035" w:rsidRPr="003510D6" w:rsidTr="000812CB">
        <w:trPr>
          <w:trHeight w:hRule="exact" w:val="259"/>
          <w:jc w:val="center"/>
        </w:trPr>
        <w:tc>
          <w:tcPr>
            <w:tcW w:w="11293" w:type="dxa"/>
            <w:gridSpan w:val="6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035" w:rsidRPr="007A5BF8" w:rsidRDefault="00D96035" w:rsidP="00163116">
            <w:pPr>
              <w:pStyle w:val="Formtext7pt"/>
            </w:pPr>
            <w:r w:rsidRPr="00D96035">
              <w:rPr>
                <w:rStyle w:val="Boldchar"/>
              </w:rPr>
              <w:t xml:space="preserve">Personal Qualification: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D96035" w:rsidRPr="003510D6" w:rsidTr="00163116">
        <w:trPr>
          <w:trHeight w:hRule="exact" w:val="259"/>
          <w:jc w:val="center"/>
        </w:trPr>
        <w:tc>
          <w:tcPr>
            <w:tcW w:w="11293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035" w:rsidRPr="00D96035" w:rsidRDefault="00D96035" w:rsidP="00163116">
            <w:pPr>
              <w:pStyle w:val="Formtext7pt"/>
              <w:rPr>
                <w:rStyle w:val="Boldchar"/>
              </w:rPr>
            </w:pPr>
            <w:r w:rsidRPr="00D96035">
              <w:rPr>
                <w:rStyle w:val="Boldchar"/>
              </w:rPr>
              <w:t xml:space="preserve">Weld Procedure Specification: 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D96035" w:rsidRPr="003510D6" w:rsidTr="005E678A">
        <w:trPr>
          <w:trHeight w:hRule="exact" w:val="259"/>
          <w:jc w:val="center"/>
        </w:trPr>
        <w:tc>
          <w:tcPr>
            <w:tcW w:w="13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035" w:rsidRPr="00D96035" w:rsidRDefault="00D96035" w:rsidP="00163116">
            <w:pPr>
              <w:pStyle w:val="Formtext7pt"/>
              <w:rPr>
                <w:rStyle w:val="Boldchar"/>
              </w:rPr>
            </w:pPr>
            <w:r w:rsidRPr="00D96035">
              <w:rPr>
                <w:rStyle w:val="Boldchar"/>
              </w:rPr>
              <w:t>Modification Type</w:t>
            </w:r>
          </w:p>
        </w:tc>
        <w:tc>
          <w:tcPr>
            <w:tcW w:w="13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035" w:rsidRPr="00D96035" w:rsidRDefault="00D67C54" w:rsidP="00D96035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</w:t>
            </w:r>
            <w:r w:rsidR="00D96035">
              <w:t>Nozzle Addition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035" w:rsidRPr="00D96035" w:rsidRDefault="00D67C54" w:rsidP="00D96035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</w:t>
            </w:r>
            <w:r>
              <w:t>Manway Addition</w:t>
            </w:r>
          </w:p>
        </w:tc>
        <w:tc>
          <w:tcPr>
            <w:tcW w:w="423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035" w:rsidRPr="00D96035" w:rsidRDefault="00D67C54" w:rsidP="00D96035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</w:t>
            </w:r>
            <w:r w:rsidRPr="00D67C54">
              <w:t>Support (requires tank manufacturer or PE evaluation; attach)</w:t>
            </w:r>
          </w:p>
        </w:tc>
        <w:tc>
          <w:tcPr>
            <w:tcW w:w="29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035" w:rsidRPr="00D96035" w:rsidRDefault="00D67C54" w:rsidP="00D96035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>
              <w:t xml:space="preserve"> Other</w:t>
            </w:r>
            <w:r w:rsidRPr="007A5BF8">
              <w:t xml:space="preserve">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387460" w:rsidRPr="00387460" w:rsidTr="00E86D5F">
        <w:trPr>
          <w:trHeight w:hRule="exact" w:val="259"/>
          <w:jc w:val="center"/>
        </w:trPr>
        <w:tc>
          <w:tcPr>
            <w:tcW w:w="11293" w:type="dxa"/>
            <w:gridSpan w:val="6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7460" w:rsidRPr="00387460" w:rsidRDefault="00387460" w:rsidP="00D96035">
            <w:pPr>
              <w:pStyle w:val="Formtext7pt"/>
              <w:rPr>
                <w:rStyle w:val="Boldchar"/>
              </w:rPr>
            </w:pPr>
            <w:r w:rsidRPr="00387460">
              <w:rPr>
                <w:rStyle w:val="Boldchar"/>
              </w:rPr>
              <w:t>Repair Type:</w:t>
            </w:r>
          </w:p>
        </w:tc>
      </w:tr>
      <w:tr w:rsidR="00387460" w:rsidRPr="008128D1" w:rsidTr="0082591D">
        <w:trPr>
          <w:trHeight w:hRule="exact" w:val="547"/>
          <w:jc w:val="center"/>
        </w:trPr>
        <w:tc>
          <w:tcPr>
            <w:tcW w:w="11293" w:type="dxa"/>
            <w:gridSpan w:val="60"/>
            <w:tcBorders>
              <w:bottom w:val="single" w:sz="4" w:space="0" w:color="auto"/>
            </w:tcBorders>
            <w:shd w:val="clear" w:color="auto" w:fill="auto"/>
            <w:noWrap/>
          </w:tcPr>
          <w:p w:rsidR="00387460" w:rsidRPr="00387460" w:rsidRDefault="00387460" w:rsidP="00387460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>
              <w:t xml:space="preserve"> </w:t>
            </w:r>
            <w:r w:rsidRPr="00387460">
              <w:t>Weld Deposition (describe):</w:t>
            </w:r>
            <w:r>
              <w:t xml:space="preserve">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387460" w:rsidRPr="008128D1" w:rsidTr="0082591D">
        <w:trPr>
          <w:trHeight w:hRule="exact" w:val="547"/>
          <w:jc w:val="center"/>
        </w:trPr>
        <w:tc>
          <w:tcPr>
            <w:tcW w:w="11293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87460" w:rsidRPr="00387460" w:rsidRDefault="00387460" w:rsidP="00387460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>
              <w:t xml:space="preserve"> </w:t>
            </w:r>
            <w:r w:rsidRPr="00387460">
              <w:t>Lap Plate (describe):</w:t>
            </w:r>
            <w:r w:rsidRPr="007A5BF8">
              <w:t xml:space="preserve">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387460" w:rsidRPr="008128D1" w:rsidTr="0082591D">
        <w:trPr>
          <w:trHeight w:hRule="exact" w:val="547"/>
          <w:jc w:val="center"/>
        </w:trPr>
        <w:tc>
          <w:tcPr>
            <w:tcW w:w="11293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87460" w:rsidRPr="00DA1D1C" w:rsidRDefault="00387460" w:rsidP="007B1DB0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>
              <w:t xml:space="preserve"> </w:t>
            </w:r>
            <w:r w:rsidRPr="00E80FC6">
              <w:rPr>
                <w:szCs w:val="14"/>
              </w:rPr>
              <w:t>Insert Plate (describe):</w:t>
            </w:r>
            <w:r>
              <w:rPr>
                <w:szCs w:val="14"/>
              </w:rPr>
              <w:t xml:space="preserve">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DA1D1C" w:rsidRPr="00DA1D1C" w:rsidTr="000812CB">
        <w:trPr>
          <w:trHeight w:hRule="exact" w:val="216"/>
          <w:jc w:val="center"/>
        </w:trPr>
        <w:tc>
          <w:tcPr>
            <w:tcW w:w="11293" w:type="dxa"/>
            <w:gridSpan w:val="6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A1D1C" w:rsidRPr="00DA1D1C" w:rsidRDefault="00DA1D1C" w:rsidP="00DA1D1C">
            <w:pPr>
              <w:pStyle w:val="Formnumber"/>
              <w:rPr>
                <w:rStyle w:val="Boldchar"/>
              </w:rPr>
            </w:pPr>
            <w:r w:rsidRPr="00CA4FE0">
              <w:lastRenderedPageBreak/>
              <w:t>TR-WM-13</w:t>
            </w:r>
            <w:r>
              <w:t>4</w:t>
            </w:r>
            <w:r w:rsidR="000812CB">
              <w:t xml:space="preserve">  </w:t>
            </w:r>
            <w:r>
              <w:t>2/</w:t>
            </w:r>
            <w:r w:rsidRPr="000812CB">
              <w:t xml:space="preserve">18   </w:t>
            </w:r>
            <w:r w:rsidRPr="000812CB">
              <w:rPr>
                <w:rFonts w:cs="Arial"/>
              </w:rPr>
              <w:t>Formerly ERS 10873 (3/08)</w:t>
            </w:r>
          </w:p>
        </w:tc>
      </w:tr>
      <w:tr w:rsidR="00DA1D1C" w:rsidRPr="00DA1D1C" w:rsidTr="000812CB">
        <w:trPr>
          <w:trHeight w:hRule="exact" w:val="245"/>
          <w:jc w:val="center"/>
        </w:trPr>
        <w:tc>
          <w:tcPr>
            <w:tcW w:w="11293" w:type="dxa"/>
            <w:gridSpan w:val="60"/>
            <w:tcBorders>
              <w:top w:val="single" w:sz="12" w:space="0" w:color="auto"/>
            </w:tcBorders>
            <w:shd w:val="clear" w:color="auto" w:fill="auto"/>
            <w:noWrap/>
          </w:tcPr>
          <w:p w:rsidR="00DA1D1C" w:rsidRPr="00DA1D1C" w:rsidRDefault="00C2215D" w:rsidP="00DA1D1C">
            <w:pPr>
              <w:pStyle w:val="Formtext7pt"/>
              <w:rPr>
                <w:rStyle w:val="Boldchar"/>
              </w:rPr>
            </w:pPr>
            <w:r w:rsidRPr="00DA1D1C">
              <w:rPr>
                <w:rStyle w:val="Boldchar"/>
              </w:rPr>
              <w:t>POST-REPAIR NON-DESTRUCTIVE TEST METHOD:</w:t>
            </w:r>
          </w:p>
        </w:tc>
      </w:tr>
      <w:tr w:rsidR="00163116" w:rsidRPr="003510D6" w:rsidTr="000812CB">
        <w:trPr>
          <w:trHeight w:hRule="exact" w:val="259"/>
          <w:jc w:val="center"/>
        </w:trPr>
        <w:tc>
          <w:tcPr>
            <w:tcW w:w="188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:rsidR="00163116" w:rsidRPr="007A5BF8" w:rsidRDefault="00163116" w:rsidP="00163116">
            <w:pPr>
              <w:pStyle w:val="Formtext7pt"/>
            </w:pPr>
            <w:r w:rsidRPr="00163116">
              <w:t>(Check where test applied)</w:t>
            </w:r>
          </w:p>
        </w:tc>
        <w:tc>
          <w:tcPr>
            <w:tcW w:w="120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63116" w:rsidRPr="00163116" w:rsidRDefault="00163116" w:rsidP="00163116">
            <w:pPr>
              <w:pStyle w:val="Formtext7pt"/>
              <w:jc w:val="center"/>
              <w:rPr>
                <w:rStyle w:val="Boldchar"/>
              </w:rPr>
            </w:pPr>
            <w:r w:rsidRPr="00163116">
              <w:rPr>
                <w:rStyle w:val="Boldchar"/>
              </w:rPr>
              <w:t>Bottom</w:t>
            </w:r>
          </w:p>
        </w:tc>
        <w:tc>
          <w:tcPr>
            <w:tcW w:w="12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3116" w:rsidRPr="00163116" w:rsidRDefault="00163116" w:rsidP="00163116">
            <w:pPr>
              <w:pStyle w:val="Formtext7pt"/>
              <w:jc w:val="center"/>
              <w:rPr>
                <w:rStyle w:val="Boldchar"/>
              </w:rPr>
            </w:pPr>
            <w:r w:rsidRPr="00163116">
              <w:rPr>
                <w:rStyle w:val="Boldchar"/>
              </w:rPr>
              <w:t>Shell</w:t>
            </w:r>
          </w:p>
        </w:tc>
        <w:tc>
          <w:tcPr>
            <w:tcW w:w="120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3116" w:rsidRPr="007A5BF8" w:rsidRDefault="00163116" w:rsidP="00163116">
            <w:pPr>
              <w:pStyle w:val="Formtext7pt"/>
              <w:jc w:val="center"/>
            </w:pPr>
            <w:r w:rsidRPr="00163116">
              <w:rPr>
                <w:rStyle w:val="Boldchar"/>
              </w:rPr>
              <w:t>Roof</w:t>
            </w:r>
          </w:p>
        </w:tc>
        <w:tc>
          <w:tcPr>
            <w:tcW w:w="1799" w:type="dxa"/>
            <w:gridSpan w:val="9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63116" w:rsidRPr="007A5BF8" w:rsidRDefault="00163116" w:rsidP="00163116">
            <w:pPr>
              <w:pStyle w:val="Formtext7pt"/>
            </w:pPr>
          </w:p>
        </w:tc>
        <w:tc>
          <w:tcPr>
            <w:tcW w:w="13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3116" w:rsidRPr="00163116" w:rsidRDefault="00163116" w:rsidP="00163116">
            <w:pPr>
              <w:pStyle w:val="Formtext7pt"/>
              <w:jc w:val="center"/>
              <w:rPr>
                <w:rStyle w:val="Boldchar"/>
              </w:rPr>
            </w:pPr>
            <w:r w:rsidRPr="00163116">
              <w:rPr>
                <w:rStyle w:val="Boldchar"/>
              </w:rPr>
              <w:t>Bottom</w:t>
            </w:r>
          </w:p>
        </w:tc>
        <w:tc>
          <w:tcPr>
            <w:tcW w:w="13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3116" w:rsidRPr="00163116" w:rsidRDefault="00163116" w:rsidP="00163116">
            <w:pPr>
              <w:pStyle w:val="Formtext7pt"/>
              <w:jc w:val="center"/>
              <w:rPr>
                <w:rStyle w:val="Boldchar"/>
              </w:rPr>
            </w:pPr>
            <w:r w:rsidRPr="00163116">
              <w:rPr>
                <w:rStyle w:val="Boldchar"/>
              </w:rPr>
              <w:t>Shell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3116" w:rsidRPr="007A5BF8" w:rsidRDefault="00163116" w:rsidP="00163116">
            <w:pPr>
              <w:pStyle w:val="Formtext7pt"/>
              <w:jc w:val="center"/>
            </w:pPr>
            <w:r w:rsidRPr="00163116">
              <w:rPr>
                <w:rStyle w:val="Boldchar"/>
              </w:rPr>
              <w:t>Roof</w:t>
            </w:r>
          </w:p>
        </w:tc>
      </w:tr>
      <w:tr w:rsidR="004325AB" w:rsidRPr="003510D6" w:rsidTr="00DB25FB">
        <w:trPr>
          <w:trHeight w:hRule="exact" w:val="259"/>
          <w:jc w:val="center"/>
        </w:trPr>
        <w:tc>
          <w:tcPr>
            <w:tcW w:w="188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25AB" w:rsidRPr="00431E0E" w:rsidRDefault="004325AB" w:rsidP="004325AB">
            <w:pPr>
              <w:pStyle w:val="Formtext7pt"/>
            </w:pPr>
            <w:r w:rsidRPr="00431E0E">
              <w:t>Visual (required)</w:t>
            </w:r>
          </w:p>
        </w:tc>
        <w:tc>
          <w:tcPr>
            <w:tcW w:w="12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2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79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25AB" w:rsidRPr="00925C0C" w:rsidRDefault="004325AB" w:rsidP="004325AB">
            <w:pPr>
              <w:pStyle w:val="Formtext7pt"/>
            </w:pPr>
            <w:r w:rsidRPr="00925C0C">
              <w:t>Pneumatic Pressure Test</w:t>
            </w:r>
          </w:p>
        </w:tc>
        <w:tc>
          <w:tcPr>
            <w:tcW w:w="13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</w:tr>
      <w:tr w:rsidR="004325AB" w:rsidRPr="003510D6" w:rsidTr="00DB25FB">
        <w:trPr>
          <w:trHeight w:hRule="exact" w:val="259"/>
          <w:jc w:val="center"/>
        </w:trPr>
        <w:tc>
          <w:tcPr>
            <w:tcW w:w="188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25AB" w:rsidRPr="00431E0E" w:rsidRDefault="004325AB" w:rsidP="004325AB">
            <w:pPr>
              <w:pStyle w:val="Formtext7pt"/>
            </w:pPr>
            <w:r w:rsidRPr="00431E0E">
              <w:t>Liquid Penetrant</w:t>
            </w:r>
          </w:p>
        </w:tc>
        <w:tc>
          <w:tcPr>
            <w:tcW w:w="12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2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79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25AB" w:rsidRPr="00925C0C" w:rsidRDefault="004325AB" w:rsidP="004325AB">
            <w:pPr>
              <w:pStyle w:val="Formtext7pt"/>
            </w:pPr>
            <w:r w:rsidRPr="00925C0C">
              <w:t>Vacuum Box</w:t>
            </w:r>
          </w:p>
        </w:tc>
        <w:tc>
          <w:tcPr>
            <w:tcW w:w="13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</w:tr>
      <w:tr w:rsidR="004325AB" w:rsidRPr="003510D6" w:rsidTr="00DB25FB">
        <w:trPr>
          <w:trHeight w:hRule="exact" w:val="259"/>
          <w:jc w:val="center"/>
        </w:trPr>
        <w:tc>
          <w:tcPr>
            <w:tcW w:w="188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25AB" w:rsidRPr="00431E0E" w:rsidRDefault="004325AB" w:rsidP="004325AB">
            <w:pPr>
              <w:pStyle w:val="Formtext7pt"/>
            </w:pPr>
            <w:r w:rsidRPr="00431E0E">
              <w:t>Penetrating Oil</w:t>
            </w:r>
          </w:p>
        </w:tc>
        <w:tc>
          <w:tcPr>
            <w:tcW w:w="12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2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79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25AB" w:rsidRPr="00925C0C" w:rsidRDefault="004325AB" w:rsidP="004325AB">
            <w:pPr>
              <w:pStyle w:val="Formtext7pt"/>
            </w:pPr>
            <w:r w:rsidRPr="00925C0C">
              <w:t>Vacuum</w:t>
            </w:r>
          </w:p>
        </w:tc>
        <w:tc>
          <w:tcPr>
            <w:tcW w:w="13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</w:tr>
      <w:tr w:rsidR="004325AB" w:rsidRPr="003510D6" w:rsidTr="00DB25FB">
        <w:trPr>
          <w:trHeight w:hRule="exact" w:val="259"/>
          <w:jc w:val="center"/>
        </w:trPr>
        <w:tc>
          <w:tcPr>
            <w:tcW w:w="188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25AB" w:rsidRPr="00431E0E" w:rsidRDefault="004325AB" w:rsidP="004325AB">
            <w:pPr>
              <w:pStyle w:val="Formtext7pt"/>
            </w:pPr>
            <w:r w:rsidRPr="00431E0E">
              <w:t>Drill &amp; Tap</w:t>
            </w:r>
          </w:p>
        </w:tc>
        <w:tc>
          <w:tcPr>
            <w:tcW w:w="12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2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79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25AB" w:rsidRPr="00925C0C" w:rsidRDefault="004325AB" w:rsidP="004325AB">
            <w:pPr>
              <w:pStyle w:val="Formtext7pt"/>
            </w:pPr>
            <w:r w:rsidRPr="00925C0C">
              <w:t>Tracer Gas</w:t>
            </w:r>
          </w:p>
        </w:tc>
        <w:tc>
          <w:tcPr>
            <w:tcW w:w="13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</w:tr>
      <w:tr w:rsidR="004325AB" w:rsidRPr="003510D6" w:rsidTr="00DB25FB">
        <w:trPr>
          <w:trHeight w:hRule="exact" w:val="259"/>
          <w:jc w:val="center"/>
        </w:trPr>
        <w:tc>
          <w:tcPr>
            <w:tcW w:w="188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25AB" w:rsidRDefault="004325AB" w:rsidP="004325AB">
            <w:pPr>
              <w:pStyle w:val="Formtext7pt"/>
            </w:pPr>
            <w:r w:rsidRPr="00431E0E">
              <w:t>Hydrostatic</w:t>
            </w:r>
          </w:p>
        </w:tc>
        <w:tc>
          <w:tcPr>
            <w:tcW w:w="12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2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79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25AB" w:rsidRPr="007A5BF8" w:rsidRDefault="004325AB" w:rsidP="004325AB">
            <w:pPr>
              <w:pStyle w:val="Formtext7pt"/>
            </w:pPr>
          </w:p>
        </w:tc>
        <w:tc>
          <w:tcPr>
            <w:tcW w:w="13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AB" w:rsidRPr="004325AB" w:rsidRDefault="004325AB" w:rsidP="00BD4F9D">
            <w:pPr>
              <w:pStyle w:val="Formtext8pt0"/>
            </w:pPr>
            <w:r w:rsidRPr="004325A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AB">
              <w:instrText xml:space="preserve"> FORMCHECKBOX </w:instrText>
            </w:r>
            <w:r w:rsidR="00206104">
              <w:fldChar w:fldCharType="separate"/>
            </w:r>
            <w:r w:rsidRPr="004325AB">
              <w:fldChar w:fldCharType="end"/>
            </w:r>
          </w:p>
        </w:tc>
      </w:tr>
      <w:tr w:rsidR="00AF462F" w:rsidRPr="003510D6" w:rsidTr="000812CB">
        <w:trPr>
          <w:trHeight w:hRule="exact" w:val="259"/>
          <w:jc w:val="center"/>
        </w:trPr>
        <w:tc>
          <w:tcPr>
            <w:tcW w:w="11293" w:type="dxa"/>
            <w:gridSpan w:val="6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AF462F" w:rsidRPr="004325AB" w:rsidRDefault="00AF462F" w:rsidP="00AF462F">
            <w:pPr>
              <w:pStyle w:val="Formtext7pt"/>
            </w:pPr>
            <w:r w:rsidRPr="007A5BF8">
              <w:t>Other (</w:t>
            </w:r>
            <w:r>
              <w:t>describe</w:t>
            </w:r>
            <w:r w:rsidRPr="007A5BF8">
              <w:t xml:space="preserve">)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453F77" w:rsidRPr="003510D6" w:rsidTr="000812CB">
        <w:trPr>
          <w:trHeight w:hRule="exact" w:val="259"/>
          <w:jc w:val="center"/>
        </w:trPr>
        <w:tc>
          <w:tcPr>
            <w:tcW w:w="11293" w:type="dxa"/>
            <w:gridSpan w:val="60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53F77" w:rsidRPr="007A5BF8" w:rsidRDefault="00453F77" w:rsidP="00D74FE9">
            <w:pPr>
              <w:pStyle w:val="Formtext7pt"/>
            </w:pPr>
            <w:r w:rsidRPr="00453F77">
              <w:rPr>
                <w:rStyle w:val="Boldchar"/>
              </w:rPr>
              <w:t>REPAIR / MODIFICATION SUMMARY:</w:t>
            </w:r>
            <w:r w:rsidRPr="00453F77">
              <w:t xml:space="preserve"> (Include description, date completed, and date of post-repair inspection)</w:t>
            </w:r>
          </w:p>
        </w:tc>
      </w:tr>
      <w:tr w:rsidR="002F7163" w:rsidRPr="002F7163" w:rsidTr="000812CB">
        <w:trPr>
          <w:trHeight w:val="245"/>
          <w:jc w:val="center"/>
        </w:trPr>
        <w:tc>
          <w:tcPr>
            <w:tcW w:w="11293" w:type="dxa"/>
            <w:gridSpan w:val="60"/>
            <w:shd w:val="clear" w:color="auto" w:fill="auto"/>
            <w:noWrap/>
          </w:tcPr>
          <w:p w:rsidR="002F7163" w:rsidRPr="002F7163" w:rsidRDefault="002F7163" w:rsidP="002F7163">
            <w:pPr>
              <w:pStyle w:val="Formtext7pt"/>
              <w:rPr>
                <w:rStyle w:val="Boldchar"/>
              </w:rPr>
            </w:pPr>
            <w:r w:rsidRPr="002F7163">
              <w:rPr>
                <w:rStyle w:val="Boldchar"/>
              </w:rPr>
              <w:t xml:space="preserve">Foundation: </w:t>
            </w:r>
          </w:p>
        </w:tc>
      </w:tr>
      <w:tr w:rsidR="002F7163" w:rsidRPr="003510D6" w:rsidTr="005E678A">
        <w:trPr>
          <w:trHeight w:hRule="exact" w:val="864"/>
          <w:jc w:val="center"/>
        </w:trPr>
        <w:tc>
          <w:tcPr>
            <w:tcW w:w="11293" w:type="dxa"/>
            <w:gridSpan w:val="60"/>
            <w:tcBorders>
              <w:bottom w:val="single" w:sz="4" w:space="0" w:color="auto"/>
            </w:tcBorders>
            <w:shd w:val="clear" w:color="auto" w:fill="auto"/>
            <w:noWrap/>
          </w:tcPr>
          <w:p w:rsidR="002F7163" w:rsidRPr="002F7163" w:rsidRDefault="002F7163" w:rsidP="00BD4F9D">
            <w:pPr>
              <w:pStyle w:val="Formtext8pt0"/>
            </w:pPr>
            <w:r w:rsidRPr="002F716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163">
              <w:instrText xml:space="preserve"> FORMTEXT </w:instrText>
            </w:r>
            <w:r w:rsidRPr="002F7163">
              <w:fldChar w:fldCharType="separate"/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fldChar w:fldCharType="end"/>
            </w:r>
          </w:p>
        </w:tc>
      </w:tr>
      <w:tr w:rsidR="00F46630" w:rsidRPr="00F46630" w:rsidTr="005E678A">
        <w:trPr>
          <w:trHeight w:hRule="exact" w:val="245"/>
          <w:jc w:val="center"/>
        </w:trPr>
        <w:tc>
          <w:tcPr>
            <w:tcW w:w="11293" w:type="dxa"/>
            <w:gridSpan w:val="60"/>
            <w:tcBorders>
              <w:top w:val="single" w:sz="4" w:space="0" w:color="auto"/>
            </w:tcBorders>
            <w:shd w:val="clear" w:color="auto" w:fill="auto"/>
            <w:noWrap/>
          </w:tcPr>
          <w:p w:rsidR="00F46630" w:rsidRPr="00F46630" w:rsidRDefault="00F46630" w:rsidP="00F46630">
            <w:pPr>
              <w:pStyle w:val="Formtext7pt"/>
              <w:rPr>
                <w:rStyle w:val="Boldchar"/>
              </w:rPr>
            </w:pPr>
            <w:r>
              <w:rPr>
                <w:rStyle w:val="Boldchar"/>
              </w:rPr>
              <w:t>Bottom</w:t>
            </w:r>
            <w:r w:rsidRPr="00F46630">
              <w:rPr>
                <w:rStyle w:val="Boldchar"/>
              </w:rPr>
              <w:t xml:space="preserve">: </w:t>
            </w:r>
          </w:p>
        </w:tc>
      </w:tr>
      <w:tr w:rsidR="00F46630" w:rsidRPr="003510D6" w:rsidTr="005E678A">
        <w:trPr>
          <w:trHeight w:hRule="exact" w:val="864"/>
          <w:jc w:val="center"/>
        </w:trPr>
        <w:tc>
          <w:tcPr>
            <w:tcW w:w="11293" w:type="dxa"/>
            <w:gridSpan w:val="60"/>
            <w:tcBorders>
              <w:bottom w:val="single" w:sz="4" w:space="0" w:color="auto"/>
            </w:tcBorders>
            <w:shd w:val="clear" w:color="auto" w:fill="auto"/>
            <w:noWrap/>
          </w:tcPr>
          <w:p w:rsidR="00F46630" w:rsidRPr="002F7163" w:rsidRDefault="00F46630" w:rsidP="00BD4F9D">
            <w:pPr>
              <w:pStyle w:val="Formtext8pt0"/>
            </w:pPr>
            <w:r w:rsidRPr="002F716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163">
              <w:instrText xml:space="preserve"> FORMTEXT </w:instrText>
            </w:r>
            <w:r w:rsidRPr="002F7163">
              <w:fldChar w:fldCharType="separate"/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fldChar w:fldCharType="end"/>
            </w:r>
          </w:p>
        </w:tc>
      </w:tr>
      <w:tr w:rsidR="00F46630" w:rsidRPr="00F46630" w:rsidTr="005E678A">
        <w:trPr>
          <w:trHeight w:hRule="exact" w:val="245"/>
          <w:jc w:val="center"/>
        </w:trPr>
        <w:tc>
          <w:tcPr>
            <w:tcW w:w="11293" w:type="dxa"/>
            <w:gridSpan w:val="60"/>
            <w:tcBorders>
              <w:top w:val="single" w:sz="4" w:space="0" w:color="auto"/>
            </w:tcBorders>
            <w:shd w:val="clear" w:color="auto" w:fill="auto"/>
            <w:noWrap/>
          </w:tcPr>
          <w:p w:rsidR="00F46630" w:rsidRPr="00F46630" w:rsidRDefault="00F46630" w:rsidP="00F46630">
            <w:pPr>
              <w:pStyle w:val="Formtext7pt"/>
              <w:rPr>
                <w:rStyle w:val="Boldchar"/>
              </w:rPr>
            </w:pPr>
            <w:r>
              <w:rPr>
                <w:rStyle w:val="Boldchar"/>
              </w:rPr>
              <w:t>Shell</w:t>
            </w:r>
            <w:r w:rsidRPr="00F46630">
              <w:rPr>
                <w:rStyle w:val="Boldchar"/>
              </w:rPr>
              <w:t xml:space="preserve">: </w:t>
            </w:r>
          </w:p>
        </w:tc>
      </w:tr>
      <w:tr w:rsidR="00F46630" w:rsidRPr="003510D6" w:rsidTr="005E678A">
        <w:trPr>
          <w:trHeight w:hRule="exact" w:val="864"/>
          <w:jc w:val="center"/>
        </w:trPr>
        <w:tc>
          <w:tcPr>
            <w:tcW w:w="11293" w:type="dxa"/>
            <w:gridSpan w:val="60"/>
            <w:tcBorders>
              <w:bottom w:val="single" w:sz="4" w:space="0" w:color="auto"/>
            </w:tcBorders>
            <w:shd w:val="clear" w:color="auto" w:fill="auto"/>
            <w:noWrap/>
          </w:tcPr>
          <w:p w:rsidR="00F46630" w:rsidRPr="002F7163" w:rsidRDefault="00F46630" w:rsidP="00BD4F9D">
            <w:pPr>
              <w:pStyle w:val="Formtext8pt0"/>
            </w:pPr>
            <w:r w:rsidRPr="002F716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163">
              <w:instrText xml:space="preserve"> FORMTEXT </w:instrText>
            </w:r>
            <w:r w:rsidRPr="002F7163">
              <w:fldChar w:fldCharType="separate"/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fldChar w:fldCharType="end"/>
            </w:r>
          </w:p>
        </w:tc>
      </w:tr>
      <w:tr w:rsidR="00F46630" w:rsidRPr="00F46630" w:rsidTr="005E678A">
        <w:trPr>
          <w:trHeight w:hRule="exact" w:val="245"/>
          <w:jc w:val="center"/>
        </w:trPr>
        <w:tc>
          <w:tcPr>
            <w:tcW w:w="11293" w:type="dxa"/>
            <w:gridSpan w:val="60"/>
            <w:tcBorders>
              <w:top w:val="single" w:sz="4" w:space="0" w:color="auto"/>
            </w:tcBorders>
            <w:shd w:val="clear" w:color="auto" w:fill="auto"/>
            <w:noWrap/>
          </w:tcPr>
          <w:p w:rsidR="00F46630" w:rsidRPr="00F46630" w:rsidRDefault="00F46630" w:rsidP="00F46630">
            <w:pPr>
              <w:pStyle w:val="Formtext7pt"/>
              <w:rPr>
                <w:rStyle w:val="Boldchar"/>
              </w:rPr>
            </w:pPr>
            <w:r>
              <w:rPr>
                <w:rStyle w:val="Boldchar"/>
              </w:rPr>
              <w:t>Roof</w:t>
            </w:r>
            <w:r w:rsidRPr="00F46630">
              <w:rPr>
                <w:rStyle w:val="Boldchar"/>
              </w:rPr>
              <w:t xml:space="preserve">: </w:t>
            </w:r>
          </w:p>
        </w:tc>
      </w:tr>
      <w:tr w:rsidR="00F46630" w:rsidRPr="003510D6" w:rsidTr="005E678A">
        <w:trPr>
          <w:trHeight w:hRule="exact" w:val="864"/>
          <w:jc w:val="center"/>
        </w:trPr>
        <w:tc>
          <w:tcPr>
            <w:tcW w:w="11293" w:type="dxa"/>
            <w:gridSpan w:val="60"/>
            <w:tcBorders>
              <w:bottom w:val="single" w:sz="4" w:space="0" w:color="auto"/>
            </w:tcBorders>
            <w:shd w:val="clear" w:color="auto" w:fill="auto"/>
            <w:noWrap/>
          </w:tcPr>
          <w:p w:rsidR="00F46630" w:rsidRPr="002F7163" w:rsidRDefault="00F46630" w:rsidP="00BD4F9D">
            <w:pPr>
              <w:pStyle w:val="Formtext8pt0"/>
            </w:pPr>
            <w:r w:rsidRPr="002F716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163">
              <w:instrText xml:space="preserve"> FORMTEXT </w:instrText>
            </w:r>
            <w:r w:rsidRPr="002F7163">
              <w:fldChar w:fldCharType="separate"/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fldChar w:fldCharType="end"/>
            </w:r>
          </w:p>
        </w:tc>
      </w:tr>
      <w:tr w:rsidR="00F46630" w:rsidRPr="00F46630" w:rsidTr="005E678A">
        <w:trPr>
          <w:trHeight w:hRule="exact" w:val="245"/>
          <w:jc w:val="center"/>
        </w:trPr>
        <w:tc>
          <w:tcPr>
            <w:tcW w:w="11293" w:type="dxa"/>
            <w:gridSpan w:val="60"/>
            <w:tcBorders>
              <w:top w:val="single" w:sz="4" w:space="0" w:color="auto"/>
            </w:tcBorders>
            <w:shd w:val="clear" w:color="auto" w:fill="auto"/>
            <w:noWrap/>
          </w:tcPr>
          <w:p w:rsidR="00F46630" w:rsidRPr="00F46630" w:rsidRDefault="00F46630" w:rsidP="00F46630">
            <w:pPr>
              <w:pStyle w:val="Formtext7pt"/>
              <w:rPr>
                <w:rStyle w:val="Boldchar"/>
              </w:rPr>
            </w:pPr>
            <w:r w:rsidRPr="00F46630">
              <w:rPr>
                <w:rStyle w:val="Boldchar"/>
              </w:rPr>
              <w:t xml:space="preserve">Appurtenances: </w:t>
            </w:r>
          </w:p>
        </w:tc>
      </w:tr>
      <w:tr w:rsidR="00F46630" w:rsidRPr="003510D6" w:rsidTr="005E678A">
        <w:trPr>
          <w:trHeight w:hRule="exact" w:val="864"/>
          <w:jc w:val="center"/>
        </w:trPr>
        <w:tc>
          <w:tcPr>
            <w:tcW w:w="11293" w:type="dxa"/>
            <w:gridSpan w:val="60"/>
            <w:tcBorders>
              <w:bottom w:val="single" w:sz="4" w:space="0" w:color="auto"/>
            </w:tcBorders>
            <w:shd w:val="clear" w:color="auto" w:fill="auto"/>
            <w:noWrap/>
          </w:tcPr>
          <w:p w:rsidR="00F46630" w:rsidRPr="002F7163" w:rsidRDefault="00F46630" w:rsidP="00BD4F9D">
            <w:pPr>
              <w:pStyle w:val="Formtext8pt0"/>
            </w:pPr>
            <w:r w:rsidRPr="002F716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163">
              <w:instrText xml:space="preserve"> FORMTEXT </w:instrText>
            </w:r>
            <w:r w:rsidRPr="002F7163">
              <w:fldChar w:fldCharType="separate"/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fldChar w:fldCharType="end"/>
            </w:r>
          </w:p>
        </w:tc>
      </w:tr>
      <w:tr w:rsidR="005E678A" w:rsidRPr="00E33CA0" w:rsidTr="005E678A">
        <w:trPr>
          <w:trHeight w:hRule="exact" w:val="245"/>
          <w:jc w:val="center"/>
        </w:trPr>
        <w:tc>
          <w:tcPr>
            <w:tcW w:w="188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:rsidR="005E678A" w:rsidRPr="00E33CA0" w:rsidRDefault="005E678A" w:rsidP="005E678A">
            <w:pPr>
              <w:pStyle w:val="Formtext7pt"/>
              <w:rPr>
                <w:rStyle w:val="Boldchar"/>
              </w:rPr>
            </w:pPr>
            <w:r w:rsidRPr="00E33CA0">
              <w:rPr>
                <w:rStyle w:val="Boldchar"/>
              </w:rPr>
              <w:t>Hydrostatic test required?</w:t>
            </w:r>
            <w:r>
              <w:rPr>
                <w:rStyle w:val="Boldchar"/>
              </w:rPr>
              <w:t xml:space="preserve"> </w:t>
            </w:r>
          </w:p>
        </w:tc>
        <w:tc>
          <w:tcPr>
            <w:tcW w:w="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78A" w:rsidRPr="007A5BF8" w:rsidRDefault="005E678A" w:rsidP="005E678A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Yes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78A" w:rsidRPr="007A5BF8" w:rsidRDefault="005E678A" w:rsidP="005E678A">
            <w:pPr>
              <w:pStyle w:val="Formtext7pt"/>
            </w:pPr>
            <w:r w:rsidRPr="007A5B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F8">
              <w:instrText xml:space="preserve"> FORMCHECKBOX </w:instrText>
            </w:r>
            <w:r w:rsidR="00206104">
              <w:fldChar w:fldCharType="separate"/>
            </w:r>
            <w:r w:rsidRPr="007A5BF8">
              <w:fldChar w:fldCharType="end"/>
            </w:r>
            <w:r w:rsidRPr="007A5BF8">
              <w:t xml:space="preserve"> No</w:t>
            </w:r>
          </w:p>
        </w:tc>
        <w:tc>
          <w:tcPr>
            <w:tcW w:w="8233" w:type="dxa"/>
            <w:gridSpan w:val="42"/>
            <w:tcBorders>
              <w:bottom w:val="single" w:sz="4" w:space="0" w:color="auto"/>
            </w:tcBorders>
            <w:shd w:val="clear" w:color="auto" w:fill="auto"/>
          </w:tcPr>
          <w:p w:rsidR="005E678A" w:rsidRPr="005E678A" w:rsidRDefault="005E678A" w:rsidP="005E678A">
            <w:pPr>
              <w:pStyle w:val="Formtext7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Test date: </w:t>
            </w:r>
            <w:r w:rsidRPr="007A5BF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A5BF8">
              <w:instrText xml:space="preserve"> FORMTEXT </w:instrText>
            </w:r>
            <w:r w:rsidRPr="007A5BF8">
              <w:fldChar w:fldCharType="separate"/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rPr>
                <w:noProof/>
              </w:rPr>
              <w:t> </w:t>
            </w:r>
            <w:r w:rsidRPr="007A5BF8">
              <w:fldChar w:fldCharType="end"/>
            </w:r>
          </w:p>
        </w:tc>
      </w:tr>
      <w:tr w:rsidR="00E33CA0" w:rsidRPr="005E678A" w:rsidTr="005E678A">
        <w:trPr>
          <w:trHeight w:val="245"/>
          <w:jc w:val="center"/>
        </w:trPr>
        <w:tc>
          <w:tcPr>
            <w:tcW w:w="11293" w:type="dxa"/>
            <w:gridSpan w:val="60"/>
            <w:shd w:val="clear" w:color="auto" w:fill="auto"/>
            <w:noWrap/>
          </w:tcPr>
          <w:p w:rsidR="00E33CA0" w:rsidRPr="005E678A" w:rsidRDefault="005E678A" w:rsidP="005E678A">
            <w:pPr>
              <w:pStyle w:val="Formtext7pt"/>
              <w:rPr>
                <w:rStyle w:val="Boldchar"/>
              </w:rPr>
            </w:pPr>
            <w:r>
              <w:rPr>
                <w:rStyle w:val="Boldchar"/>
              </w:rPr>
              <w:t>Results</w:t>
            </w:r>
            <w:r w:rsidRPr="005E678A">
              <w:rPr>
                <w:rStyle w:val="Boldchar"/>
              </w:rPr>
              <w:t>:</w:t>
            </w:r>
          </w:p>
        </w:tc>
      </w:tr>
      <w:tr w:rsidR="005E678A" w:rsidRPr="003510D6" w:rsidTr="0026649B">
        <w:trPr>
          <w:trHeight w:hRule="exact" w:val="864"/>
          <w:jc w:val="center"/>
        </w:trPr>
        <w:tc>
          <w:tcPr>
            <w:tcW w:w="11293" w:type="dxa"/>
            <w:gridSpan w:val="60"/>
            <w:tcBorders>
              <w:bottom w:val="single" w:sz="4" w:space="0" w:color="auto"/>
            </w:tcBorders>
            <w:shd w:val="clear" w:color="auto" w:fill="auto"/>
            <w:noWrap/>
          </w:tcPr>
          <w:p w:rsidR="005E678A" w:rsidRPr="002F7163" w:rsidRDefault="005E678A" w:rsidP="00BD4F9D">
            <w:pPr>
              <w:pStyle w:val="Formtext8pt0"/>
            </w:pPr>
            <w:r w:rsidRPr="002F716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163">
              <w:instrText xml:space="preserve"> FORMTEXT </w:instrText>
            </w:r>
            <w:r w:rsidRPr="002F7163">
              <w:fldChar w:fldCharType="separate"/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t> </w:t>
            </w:r>
            <w:r w:rsidRPr="002F7163">
              <w:fldChar w:fldCharType="end"/>
            </w:r>
          </w:p>
        </w:tc>
      </w:tr>
    </w:tbl>
    <w:p w:rsidR="00ED7CA6" w:rsidRDefault="00ED7CA6" w:rsidP="00ED7CA6">
      <w:pPr>
        <w:pStyle w:val="Tablespacer6pt"/>
      </w:pPr>
    </w:p>
    <w:tbl>
      <w:tblPr>
        <w:tblW w:w="11293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4139"/>
        <w:gridCol w:w="3015"/>
      </w:tblGrid>
      <w:tr w:rsidR="00ED7CA6" w:rsidRPr="00ED7CA6" w:rsidTr="000812CB">
        <w:trPr>
          <w:trHeight w:hRule="exact" w:val="245"/>
          <w:jc w:val="center"/>
        </w:trPr>
        <w:tc>
          <w:tcPr>
            <w:tcW w:w="11293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D7CA6" w:rsidRPr="00ED7CA6" w:rsidRDefault="00ED7CA6" w:rsidP="00F4063A">
            <w:pPr>
              <w:pStyle w:val="Formtext7pt"/>
              <w:rPr>
                <w:rStyle w:val="Boldchar"/>
              </w:rPr>
            </w:pPr>
            <w:r w:rsidRPr="00ED7CA6">
              <w:rPr>
                <w:rStyle w:val="Boldchar"/>
              </w:rPr>
              <w:t>SIGNATURE(</w:t>
            </w:r>
            <w:r w:rsidR="00F4063A">
              <w:rPr>
                <w:rStyle w:val="Boldchar"/>
              </w:rPr>
              <w:t>S</w:t>
            </w:r>
            <w:r w:rsidRPr="00ED7CA6">
              <w:rPr>
                <w:rStyle w:val="Boldchar"/>
              </w:rPr>
              <w:t xml:space="preserve">): </w:t>
            </w:r>
          </w:p>
        </w:tc>
      </w:tr>
      <w:tr w:rsidR="00145447" w:rsidRPr="003510D6" w:rsidTr="000812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:rsidR="00145447" w:rsidRDefault="00145447" w:rsidP="000666C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145447" w:rsidRDefault="002D4AC7" w:rsidP="000666C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145447" w:rsidRDefault="002D4AC7" w:rsidP="000666C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5447" w:rsidRPr="00ED7CA6" w:rsidTr="003B58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:rsidR="00145447" w:rsidRPr="00ED7CA6" w:rsidRDefault="00ED7CA6" w:rsidP="00ED7CA6">
            <w:pPr>
              <w:pStyle w:val="Formtext7pt"/>
            </w:pPr>
            <w:r w:rsidRPr="00ED7CA6">
              <w:t>REPAIR CONTRACTOR SIGNATURE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:rsidR="00145447" w:rsidRPr="00ED7CA6" w:rsidRDefault="00ED7CA6" w:rsidP="00ED7CA6">
            <w:pPr>
              <w:pStyle w:val="Formtext7pt"/>
            </w:pPr>
            <w:r w:rsidRPr="00ED7CA6">
              <w:t>REPAIR CONTRACTOR PRINT NAME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:rsidR="00145447" w:rsidRPr="00ED7CA6" w:rsidRDefault="002D4AC7" w:rsidP="00ED7CA6">
            <w:pPr>
              <w:pStyle w:val="Formtext7pt"/>
            </w:pPr>
            <w:r w:rsidRPr="00ED7CA6">
              <w:t>DATE</w:t>
            </w:r>
          </w:p>
        </w:tc>
      </w:tr>
      <w:tr w:rsidR="007A6FC5" w:rsidRPr="003510D6" w:rsidTr="003B58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:rsidR="007A6FC5" w:rsidRDefault="007A6FC5" w:rsidP="0026649B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7A6FC5" w:rsidRDefault="007A6FC5" w:rsidP="0026649B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7A6FC5" w:rsidRDefault="007A6FC5" w:rsidP="0026649B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6FC5" w:rsidRPr="003B589D" w:rsidTr="007A6F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:rsidR="007A6FC5" w:rsidRPr="003B589D" w:rsidRDefault="003B589D" w:rsidP="003B589D">
            <w:pPr>
              <w:pStyle w:val="Formtext7pt"/>
            </w:pPr>
            <w:r w:rsidRPr="003B589D">
              <w:rPr>
                <w:rStyle w:val="Boldchar"/>
                <w:b w:val="0"/>
              </w:rPr>
              <w:t>WI STATE INSPECTOR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:rsidR="007A6FC5" w:rsidRPr="003B589D" w:rsidRDefault="003B589D" w:rsidP="003B589D">
            <w:pPr>
              <w:pStyle w:val="Formtext7pt"/>
            </w:pPr>
            <w:r w:rsidRPr="003B589D">
              <w:rPr>
                <w:rStyle w:val="Boldchar"/>
                <w:b w:val="0"/>
              </w:rPr>
              <w:t>INSP. NO.</w:t>
            </w:r>
            <w:r w:rsidRPr="003B589D">
              <w:rPr>
                <w:rStyle w:val="Boldchar"/>
                <w:b w:val="0"/>
              </w:rPr>
              <w:tab/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:rsidR="007A6FC5" w:rsidRPr="003B589D" w:rsidRDefault="003B589D" w:rsidP="003B589D">
            <w:pPr>
              <w:pStyle w:val="Formtext7pt"/>
            </w:pPr>
            <w:r w:rsidRPr="003B589D">
              <w:rPr>
                <w:rStyle w:val="Boldchar"/>
                <w:b w:val="0"/>
              </w:rPr>
              <w:t>DATE</w:t>
            </w:r>
          </w:p>
        </w:tc>
      </w:tr>
    </w:tbl>
    <w:p w:rsidR="007960DC" w:rsidRPr="007960DC" w:rsidRDefault="007960DC" w:rsidP="00BD4F9D">
      <w:pPr>
        <w:pStyle w:val="Formtext8pt0"/>
        <w:rPr>
          <w:rStyle w:val="Boldchar"/>
        </w:rPr>
      </w:pPr>
    </w:p>
    <w:sectPr w:rsidR="007960DC" w:rsidRPr="007960DC" w:rsidSect="00034236">
      <w:footerReference w:type="default" r:id="rId8"/>
      <w:footerReference w:type="first" r:id="rId9"/>
      <w:pgSz w:w="12240" w:h="15840" w:code="1"/>
      <w:pgMar w:top="475" w:right="475" w:bottom="475" w:left="475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9B" w:rsidRDefault="0026649B" w:rsidP="00DF5E45">
      <w:pPr>
        <w:spacing w:after="0" w:line="240" w:lineRule="auto"/>
      </w:pPr>
      <w:r>
        <w:separator/>
      </w:r>
    </w:p>
  </w:endnote>
  <w:endnote w:type="continuationSeparator" w:id="0">
    <w:p w:rsidR="0026649B" w:rsidRDefault="0026649B" w:rsidP="00DF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9B" w:rsidRPr="003B589D" w:rsidRDefault="0026649B" w:rsidP="00BD4F9D">
    <w:pPr>
      <w:pStyle w:val="Formtext8pt0"/>
      <w:ind w:left="1620"/>
    </w:pPr>
    <w:r>
      <w:t>This document can be made available in alternate formats to individuals with disabilities upon request.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9B" w:rsidRPr="001C1E18" w:rsidRDefault="0026649B" w:rsidP="001C1E18">
    <w:pPr>
      <w:pStyle w:val="Formtext9p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9B" w:rsidRDefault="0026649B" w:rsidP="00DF5E45">
      <w:pPr>
        <w:spacing w:after="0" w:line="240" w:lineRule="auto"/>
      </w:pPr>
      <w:r>
        <w:separator/>
      </w:r>
    </w:p>
  </w:footnote>
  <w:footnote w:type="continuationSeparator" w:id="0">
    <w:p w:rsidR="0026649B" w:rsidRDefault="0026649B" w:rsidP="00DF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342"/>
    <w:multiLevelType w:val="hybridMultilevel"/>
    <w:tmpl w:val="27EAB9EE"/>
    <w:lvl w:ilvl="0" w:tplc="BF92EA54">
      <w:start w:val="1"/>
      <w:numFmt w:val="upperLetter"/>
      <w:pStyle w:val="Alpha7pt"/>
      <w:suff w:val="space"/>
      <w:lvlText w:val="%1."/>
      <w:lvlJc w:val="left"/>
      <w:pPr>
        <w:ind w:left="144" w:hanging="1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 w15:restartNumberingAfterBreak="0">
    <w:nsid w:val="0B1272C8"/>
    <w:multiLevelType w:val="hybridMultilevel"/>
    <w:tmpl w:val="52E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6DDE"/>
    <w:multiLevelType w:val="hybridMultilevel"/>
    <w:tmpl w:val="F3140D6C"/>
    <w:lvl w:ilvl="0" w:tplc="59DEF64C">
      <w:start w:val="1"/>
      <w:numFmt w:val="lowerLetter"/>
      <w:pStyle w:val="Alphabullets"/>
      <w:lvlText w:val="%1."/>
      <w:lvlJc w:val="left"/>
      <w:pPr>
        <w:ind w:left="504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29834A6A"/>
    <w:multiLevelType w:val="hybridMultilevel"/>
    <w:tmpl w:val="3C8AF45C"/>
    <w:lvl w:ilvl="0" w:tplc="AF9C8E14">
      <w:start w:val="1"/>
      <w:numFmt w:val="decimal"/>
      <w:lvlText w:val="%1."/>
      <w:lvlJc w:val="left"/>
      <w:pPr>
        <w:ind w:left="432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22EF"/>
    <w:multiLevelType w:val="multilevel"/>
    <w:tmpl w:val="07AC8F42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A97ADB"/>
    <w:multiLevelType w:val="hybridMultilevel"/>
    <w:tmpl w:val="0E8C5B9E"/>
    <w:lvl w:ilvl="0" w:tplc="7C205962">
      <w:start w:val="1"/>
      <w:numFmt w:val="lowerLetter"/>
      <w:pStyle w:val="Alpha7ptlower"/>
      <w:lvlText w:val="%1."/>
      <w:lvlJc w:val="left"/>
      <w:pPr>
        <w:ind w:left="745" w:hanging="360"/>
      </w:p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 w15:restartNumberingAfterBreak="0">
    <w:nsid w:val="315A0C5B"/>
    <w:multiLevelType w:val="hybridMultilevel"/>
    <w:tmpl w:val="35AA431C"/>
    <w:lvl w:ilvl="0" w:tplc="DE3C4DF0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1DB5"/>
    <w:multiLevelType w:val="multilevel"/>
    <w:tmpl w:val="FE04772A"/>
    <w:styleLink w:val="Alphaandlist"/>
    <w:lvl w:ilvl="0">
      <w:start w:val="1"/>
      <w:numFmt w:val="upperLetter"/>
      <w:lvlText w:val="%1."/>
      <w:lvlJc w:val="left"/>
      <w:pPr>
        <w:ind w:left="180" w:firstLine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A09636A"/>
    <w:multiLevelType w:val="hybridMultilevel"/>
    <w:tmpl w:val="67DA72A8"/>
    <w:lvl w:ilvl="0" w:tplc="2556CCD2">
      <w:start w:val="1"/>
      <w:numFmt w:val="decimal"/>
      <w:pStyle w:val="7p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92899"/>
    <w:multiLevelType w:val="multilevel"/>
    <w:tmpl w:val="0409001D"/>
    <w:styleLink w:val="Formtext8p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9"/>
  </w:num>
  <w:num w:numId="11">
    <w:abstractNumId w:val="4"/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</w:num>
  <w:num w:numId="27">
    <w:abstractNumId w:val="1"/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kYZZapdW5bq889GFwaw2UhXuyRcyEgh+T1GQZpgWtxQM1i+3rc6GuWzf17zv5iMFYAbOzFhUOpTsseVpQie1ag==" w:salt="KAgBevPT62vsT1jyqg4rlw=="/>
  <w:defaultTabStop w:val="720"/>
  <w:drawingGridHorizontalSpacing w:val="418"/>
  <w:drawingGridVerticalSpacing w:val="41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E4"/>
    <w:rsid w:val="000032D9"/>
    <w:rsid w:val="00004A69"/>
    <w:rsid w:val="0000751A"/>
    <w:rsid w:val="00013405"/>
    <w:rsid w:val="0001604B"/>
    <w:rsid w:val="0001668B"/>
    <w:rsid w:val="00034236"/>
    <w:rsid w:val="000350B0"/>
    <w:rsid w:val="00037C45"/>
    <w:rsid w:val="0004187A"/>
    <w:rsid w:val="000451B7"/>
    <w:rsid w:val="00063A16"/>
    <w:rsid w:val="000666C0"/>
    <w:rsid w:val="00077603"/>
    <w:rsid w:val="000806C6"/>
    <w:rsid w:val="000812CB"/>
    <w:rsid w:val="00081DED"/>
    <w:rsid w:val="000842B4"/>
    <w:rsid w:val="00097D85"/>
    <w:rsid w:val="000B28C2"/>
    <w:rsid w:val="000B3148"/>
    <w:rsid w:val="000B59A0"/>
    <w:rsid w:val="000B5E6E"/>
    <w:rsid w:val="000D01D4"/>
    <w:rsid w:val="000D068E"/>
    <w:rsid w:val="000D3BA2"/>
    <w:rsid w:val="000D699A"/>
    <w:rsid w:val="000E0231"/>
    <w:rsid w:val="000E71F2"/>
    <w:rsid w:val="000F1C79"/>
    <w:rsid w:val="000F371F"/>
    <w:rsid w:val="000F7DD7"/>
    <w:rsid w:val="001021DD"/>
    <w:rsid w:val="0010235C"/>
    <w:rsid w:val="001109BF"/>
    <w:rsid w:val="00111800"/>
    <w:rsid w:val="00111D89"/>
    <w:rsid w:val="001128CF"/>
    <w:rsid w:val="001209E0"/>
    <w:rsid w:val="001323F9"/>
    <w:rsid w:val="00140B82"/>
    <w:rsid w:val="001421F8"/>
    <w:rsid w:val="00145447"/>
    <w:rsid w:val="00145DC4"/>
    <w:rsid w:val="00147096"/>
    <w:rsid w:val="00151B2F"/>
    <w:rsid w:val="00163116"/>
    <w:rsid w:val="00164E06"/>
    <w:rsid w:val="001764D6"/>
    <w:rsid w:val="00176DDC"/>
    <w:rsid w:val="00187424"/>
    <w:rsid w:val="00190557"/>
    <w:rsid w:val="00192CBA"/>
    <w:rsid w:val="00194C68"/>
    <w:rsid w:val="00196609"/>
    <w:rsid w:val="001C1B45"/>
    <w:rsid w:val="001C1E18"/>
    <w:rsid w:val="001C49BC"/>
    <w:rsid w:val="001D4772"/>
    <w:rsid w:val="001D50D0"/>
    <w:rsid w:val="001E4CBC"/>
    <w:rsid w:val="002021DB"/>
    <w:rsid w:val="002022AD"/>
    <w:rsid w:val="00206104"/>
    <w:rsid w:val="00220B46"/>
    <w:rsid w:val="00226F76"/>
    <w:rsid w:val="002312EB"/>
    <w:rsid w:val="002350AB"/>
    <w:rsid w:val="00240D29"/>
    <w:rsid w:val="002446D6"/>
    <w:rsid w:val="00245701"/>
    <w:rsid w:val="00261736"/>
    <w:rsid w:val="0026649B"/>
    <w:rsid w:val="002670C0"/>
    <w:rsid w:val="00267D3B"/>
    <w:rsid w:val="002711AE"/>
    <w:rsid w:val="002713DE"/>
    <w:rsid w:val="00272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A3E3C"/>
    <w:rsid w:val="002B3D31"/>
    <w:rsid w:val="002B581F"/>
    <w:rsid w:val="002D15B3"/>
    <w:rsid w:val="002D4AC7"/>
    <w:rsid w:val="002D65AD"/>
    <w:rsid w:val="002D733D"/>
    <w:rsid w:val="002E0A5A"/>
    <w:rsid w:val="002E19E3"/>
    <w:rsid w:val="002E32D9"/>
    <w:rsid w:val="002E4CD4"/>
    <w:rsid w:val="002E69EA"/>
    <w:rsid w:val="002F3830"/>
    <w:rsid w:val="002F5B40"/>
    <w:rsid w:val="002F7163"/>
    <w:rsid w:val="002F7FDD"/>
    <w:rsid w:val="003067C1"/>
    <w:rsid w:val="003100CD"/>
    <w:rsid w:val="003161E0"/>
    <w:rsid w:val="00320E7E"/>
    <w:rsid w:val="00323AA2"/>
    <w:rsid w:val="00334EC9"/>
    <w:rsid w:val="00341377"/>
    <w:rsid w:val="0034260F"/>
    <w:rsid w:val="00342C38"/>
    <w:rsid w:val="003510A3"/>
    <w:rsid w:val="003510D6"/>
    <w:rsid w:val="00355BFD"/>
    <w:rsid w:val="00355EBE"/>
    <w:rsid w:val="00356128"/>
    <w:rsid w:val="00363FA3"/>
    <w:rsid w:val="00384323"/>
    <w:rsid w:val="00387460"/>
    <w:rsid w:val="00390616"/>
    <w:rsid w:val="00391C3D"/>
    <w:rsid w:val="00395329"/>
    <w:rsid w:val="003A1A38"/>
    <w:rsid w:val="003A3D38"/>
    <w:rsid w:val="003B1317"/>
    <w:rsid w:val="003B4CCD"/>
    <w:rsid w:val="003B5798"/>
    <w:rsid w:val="003B589D"/>
    <w:rsid w:val="003C45DE"/>
    <w:rsid w:val="003C64C3"/>
    <w:rsid w:val="003D2A1D"/>
    <w:rsid w:val="003E0CE5"/>
    <w:rsid w:val="003E2555"/>
    <w:rsid w:val="003E469C"/>
    <w:rsid w:val="003E4CE7"/>
    <w:rsid w:val="003F1F08"/>
    <w:rsid w:val="003F6589"/>
    <w:rsid w:val="003F7F3C"/>
    <w:rsid w:val="004000CF"/>
    <w:rsid w:val="00404C2C"/>
    <w:rsid w:val="00415927"/>
    <w:rsid w:val="004200B2"/>
    <w:rsid w:val="00420BCD"/>
    <w:rsid w:val="00431A19"/>
    <w:rsid w:val="004325AB"/>
    <w:rsid w:val="004344FC"/>
    <w:rsid w:val="004347E9"/>
    <w:rsid w:val="004373A6"/>
    <w:rsid w:val="004402A2"/>
    <w:rsid w:val="00440E5E"/>
    <w:rsid w:val="00441477"/>
    <w:rsid w:val="00441BFC"/>
    <w:rsid w:val="0044716B"/>
    <w:rsid w:val="00453F77"/>
    <w:rsid w:val="00460FEB"/>
    <w:rsid w:val="00461EAF"/>
    <w:rsid w:val="00463C94"/>
    <w:rsid w:val="00464EB5"/>
    <w:rsid w:val="00465E96"/>
    <w:rsid w:val="00487F58"/>
    <w:rsid w:val="0049060A"/>
    <w:rsid w:val="004A2853"/>
    <w:rsid w:val="004A5A4D"/>
    <w:rsid w:val="004A62C8"/>
    <w:rsid w:val="004A740C"/>
    <w:rsid w:val="004B7E25"/>
    <w:rsid w:val="004C0283"/>
    <w:rsid w:val="004D33FE"/>
    <w:rsid w:val="004F54A4"/>
    <w:rsid w:val="005041FA"/>
    <w:rsid w:val="00507BFD"/>
    <w:rsid w:val="005147B1"/>
    <w:rsid w:val="00524FF9"/>
    <w:rsid w:val="005256E9"/>
    <w:rsid w:val="00525FC3"/>
    <w:rsid w:val="00535BDD"/>
    <w:rsid w:val="00537822"/>
    <w:rsid w:val="005378F7"/>
    <w:rsid w:val="00560933"/>
    <w:rsid w:val="00583FBE"/>
    <w:rsid w:val="00596038"/>
    <w:rsid w:val="005A09F4"/>
    <w:rsid w:val="005A3EA3"/>
    <w:rsid w:val="005B06C1"/>
    <w:rsid w:val="005C24DB"/>
    <w:rsid w:val="005D107D"/>
    <w:rsid w:val="005E2F45"/>
    <w:rsid w:val="005E320C"/>
    <w:rsid w:val="005E678A"/>
    <w:rsid w:val="005E6D18"/>
    <w:rsid w:val="005E6EAF"/>
    <w:rsid w:val="005F0D9C"/>
    <w:rsid w:val="005F2F35"/>
    <w:rsid w:val="005F56FA"/>
    <w:rsid w:val="005F752C"/>
    <w:rsid w:val="0060225D"/>
    <w:rsid w:val="00605DFD"/>
    <w:rsid w:val="006102E5"/>
    <w:rsid w:val="00624F29"/>
    <w:rsid w:val="006252D6"/>
    <w:rsid w:val="00631669"/>
    <w:rsid w:val="00633A74"/>
    <w:rsid w:val="00636FC4"/>
    <w:rsid w:val="006371E3"/>
    <w:rsid w:val="006441C4"/>
    <w:rsid w:val="00654EB0"/>
    <w:rsid w:val="00664FE3"/>
    <w:rsid w:val="00666670"/>
    <w:rsid w:val="00673389"/>
    <w:rsid w:val="00675AE6"/>
    <w:rsid w:val="006801DC"/>
    <w:rsid w:val="00683683"/>
    <w:rsid w:val="00690FD7"/>
    <w:rsid w:val="006A56DC"/>
    <w:rsid w:val="006B1263"/>
    <w:rsid w:val="006B22AA"/>
    <w:rsid w:val="006B3C70"/>
    <w:rsid w:val="006C10FF"/>
    <w:rsid w:val="006C2BAC"/>
    <w:rsid w:val="006D71D7"/>
    <w:rsid w:val="006F3A60"/>
    <w:rsid w:val="00701267"/>
    <w:rsid w:val="007054C0"/>
    <w:rsid w:val="00710929"/>
    <w:rsid w:val="00711827"/>
    <w:rsid w:val="007125BB"/>
    <w:rsid w:val="00716ED2"/>
    <w:rsid w:val="0072243C"/>
    <w:rsid w:val="00724849"/>
    <w:rsid w:val="00731DD8"/>
    <w:rsid w:val="007351C6"/>
    <w:rsid w:val="007369B1"/>
    <w:rsid w:val="00745A44"/>
    <w:rsid w:val="00746CFD"/>
    <w:rsid w:val="00752FF4"/>
    <w:rsid w:val="0076110B"/>
    <w:rsid w:val="007631F3"/>
    <w:rsid w:val="00774C59"/>
    <w:rsid w:val="00775254"/>
    <w:rsid w:val="00784F5D"/>
    <w:rsid w:val="00787AF7"/>
    <w:rsid w:val="00791392"/>
    <w:rsid w:val="007960DC"/>
    <w:rsid w:val="007960E3"/>
    <w:rsid w:val="007A5BF8"/>
    <w:rsid w:val="007A6FC5"/>
    <w:rsid w:val="007B1DB0"/>
    <w:rsid w:val="007B5089"/>
    <w:rsid w:val="007B585C"/>
    <w:rsid w:val="007B7BB1"/>
    <w:rsid w:val="007C3CB5"/>
    <w:rsid w:val="007C5BBC"/>
    <w:rsid w:val="007D3CEA"/>
    <w:rsid w:val="007D6EA1"/>
    <w:rsid w:val="007E1600"/>
    <w:rsid w:val="007E3091"/>
    <w:rsid w:val="007F3A35"/>
    <w:rsid w:val="008017DF"/>
    <w:rsid w:val="0080298B"/>
    <w:rsid w:val="00802ABF"/>
    <w:rsid w:val="0081275B"/>
    <w:rsid w:val="008128D1"/>
    <w:rsid w:val="00816CA6"/>
    <w:rsid w:val="008172EF"/>
    <w:rsid w:val="0082591D"/>
    <w:rsid w:val="00826EDB"/>
    <w:rsid w:val="00833934"/>
    <w:rsid w:val="00833C1B"/>
    <w:rsid w:val="008349AD"/>
    <w:rsid w:val="0083702D"/>
    <w:rsid w:val="00850C06"/>
    <w:rsid w:val="008544EA"/>
    <w:rsid w:val="00854E44"/>
    <w:rsid w:val="0085543E"/>
    <w:rsid w:val="00855F13"/>
    <w:rsid w:val="00856D7B"/>
    <w:rsid w:val="00880506"/>
    <w:rsid w:val="008838A0"/>
    <w:rsid w:val="0088759C"/>
    <w:rsid w:val="00887C30"/>
    <w:rsid w:val="00887E60"/>
    <w:rsid w:val="00891190"/>
    <w:rsid w:val="008911B0"/>
    <w:rsid w:val="00894102"/>
    <w:rsid w:val="008A0FBE"/>
    <w:rsid w:val="008A46C3"/>
    <w:rsid w:val="008A70BE"/>
    <w:rsid w:val="008B2C4F"/>
    <w:rsid w:val="008B7AC4"/>
    <w:rsid w:val="008C145C"/>
    <w:rsid w:val="008C2088"/>
    <w:rsid w:val="008D417A"/>
    <w:rsid w:val="008E1A31"/>
    <w:rsid w:val="008E712E"/>
    <w:rsid w:val="00900885"/>
    <w:rsid w:val="009042D2"/>
    <w:rsid w:val="009059F3"/>
    <w:rsid w:val="0091404F"/>
    <w:rsid w:val="0092045D"/>
    <w:rsid w:val="009334F1"/>
    <w:rsid w:val="0094011B"/>
    <w:rsid w:val="00941B9A"/>
    <w:rsid w:val="009475ED"/>
    <w:rsid w:val="00955A95"/>
    <w:rsid w:val="00957D8E"/>
    <w:rsid w:val="00965048"/>
    <w:rsid w:val="009700D7"/>
    <w:rsid w:val="009713EB"/>
    <w:rsid w:val="00975E4E"/>
    <w:rsid w:val="009774E0"/>
    <w:rsid w:val="009A49E0"/>
    <w:rsid w:val="009A51D6"/>
    <w:rsid w:val="009B0511"/>
    <w:rsid w:val="009B085B"/>
    <w:rsid w:val="009B68B3"/>
    <w:rsid w:val="009C78D4"/>
    <w:rsid w:val="009D3603"/>
    <w:rsid w:val="009E27B0"/>
    <w:rsid w:val="009E7325"/>
    <w:rsid w:val="009F0220"/>
    <w:rsid w:val="009F16D5"/>
    <w:rsid w:val="00A040F3"/>
    <w:rsid w:val="00A05ED1"/>
    <w:rsid w:val="00A06107"/>
    <w:rsid w:val="00A06C00"/>
    <w:rsid w:val="00A1000F"/>
    <w:rsid w:val="00A11414"/>
    <w:rsid w:val="00A1357B"/>
    <w:rsid w:val="00A1370E"/>
    <w:rsid w:val="00A15012"/>
    <w:rsid w:val="00A1516C"/>
    <w:rsid w:val="00A16962"/>
    <w:rsid w:val="00A17BEC"/>
    <w:rsid w:val="00A218E6"/>
    <w:rsid w:val="00A2315E"/>
    <w:rsid w:val="00A251BC"/>
    <w:rsid w:val="00A3684A"/>
    <w:rsid w:val="00A375E4"/>
    <w:rsid w:val="00A402DD"/>
    <w:rsid w:val="00A413D6"/>
    <w:rsid w:val="00A42185"/>
    <w:rsid w:val="00A433EB"/>
    <w:rsid w:val="00A44388"/>
    <w:rsid w:val="00A4648F"/>
    <w:rsid w:val="00A6159C"/>
    <w:rsid w:val="00A616F0"/>
    <w:rsid w:val="00A640E2"/>
    <w:rsid w:val="00A67A77"/>
    <w:rsid w:val="00A76F69"/>
    <w:rsid w:val="00A77B8A"/>
    <w:rsid w:val="00A848D5"/>
    <w:rsid w:val="00A90EE4"/>
    <w:rsid w:val="00AA38E9"/>
    <w:rsid w:val="00AA56C1"/>
    <w:rsid w:val="00AC222C"/>
    <w:rsid w:val="00AC227B"/>
    <w:rsid w:val="00AC2976"/>
    <w:rsid w:val="00AD3277"/>
    <w:rsid w:val="00AD58F7"/>
    <w:rsid w:val="00AD7BD8"/>
    <w:rsid w:val="00AE577F"/>
    <w:rsid w:val="00AF462F"/>
    <w:rsid w:val="00B001D5"/>
    <w:rsid w:val="00B10013"/>
    <w:rsid w:val="00B1221B"/>
    <w:rsid w:val="00B13A07"/>
    <w:rsid w:val="00B21008"/>
    <w:rsid w:val="00B21E19"/>
    <w:rsid w:val="00B22F2E"/>
    <w:rsid w:val="00B26979"/>
    <w:rsid w:val="00B2782E"/>
    <w:rsid w:val="00B30115"/>
    <w:rsid w:val="00B4299A"/>
    <w:rsid w:val="00B42C8C"/>
    <w:rsid w:val="00B43125"/>
    <w:rsid w:val="00B45676"/>
    <w:rsid w:val="00B45967"/>
    <w:rsid w:val="00B463C0"/>
    <w:rsid w:val="00B46FDB"/>
    <w:rsid w:val="00B558B7"/>
    <w:rsid w:val="00B60E07"/>
    <w:rsid w:val="00B71508"/>
    <w:rsid w:val="00B775C6"/>
    <w:rsid w:val="00B81120"/>
    <w:rsid w:val="00B87125"/>
    <w:rsid w:val="00BA0212"/>
    <w:rsid w:val="00BB1383"/>
    <w:rsid w:val="00BB5E84"/>
    <w:rsid w:val="00BB611A"/>
    <w:rsid w:val="00BD3733"/>
    <w:rsid w:val="00BD4F9D"/>
    <w:rsid w:val="00BE161D"/>
    <w:rsid w:val="00BE27AE"/>
    <w:rsid w:val="00BF2F83"/>
    <w:rsid w:val="00C01AAB"/>
    <w:rsid w:val="00C02565"/>
    <w:rsid w:val="00C02B16"/>
    <w:rsid w:val="00C056B5"/>
    <w:rsid w:val="00C11E14"/>
    <w:rsid w:val="00C21D99"/>
    <w:rsid w:val="00C22156"/>
    <w:rsid w:val="00C2215D"/>
    <w:rsid w:val="00C25BE2"/>
    <w:rsid w:val="00C2643E"/>
    <w:rsid w:val="00C3434E"/>
    <w:rsid w:val="00C3626D"/>
    <w:rsid w:val="00C4553B"/>
    <w:rsid w:val="00C47227"/>
    <w:rsid w:val="00C50004"/>
    <w:rsid w:val="00C551C2"/>
    <w:rsid w:val="00C65177"/>
    <w:rsid w:val="00C67C8D"/>
    <w:rsid w:val="00C7340B"/>
    <w:rsid w:val="00C75F96"/>
    <w:rsid w:val="00C8425F"/>
    <w:rsid w:val="00C863AE"/>
    <w:rsid w:val="00C912E0"/>
    <w:rsid w:val="00C9141D"/>
    <w:rsid w:val="00C91877"/>
    <w:rsid w:val="00C92C38"/>
    <w:rsid w:val="00CA095C"/>
    <w:rsid w:val="00CA72DA"/>
    <w:rsid w:val="00CB756B"/>
    <w:rsid w:val="00CC4799"/>
    <w:rsid w:val="00CC6414"/>
    <w:rsid w:val="00CD028B"/>
    <w:rsid w:val="00CD5A12"/>
    <w:rsid w:val="00CD5F3D"/>
    <w:rsid w:val="00CE1356"/>
    <w:rsid w:val="00CE26ED"/>
    <w:rsid w:val="00CE6976"/>
    <w:rsid w:val="00CE6E1F"/>
    <w:rsid w:val="00CF13A6"/>
    <w:rsid w:val="00CF429B"/>
    <w:rsid w:val="00D01763"/>
    <w:rsid w:val="00D018B5"/>
    <w:rsid w:val="00D14222"/>
    <w:rsid w:val="00D40D91"/>
    <w:rsid w:val="00D44221"/>
    <w:rsid w:val="00D46E07"/>
    <w:rsid w:val="00D475A9"/>
    <w:rsid w:val="00D50038"/>
    <w:rsid w:val="00D60AC8"/>
    <w:rsid w:val="00D67C54"/>
    <w:rsid w:val="00D70F41"/>
    <w:rsid w:val="00D74FE9"/>
    <w:rsid w:val="00D762F9"/>
    <w:rsid w:val="00D905DF"/>
    <w:rsid w:val="00D91FD4"/>
    <w:rsid w:val="00D92ACA"/>
    <w:rsid w:val="00D95715"/>
    <w:rsid w:val="00D96035"/>
    <w:rsid w:val="00DA1D1C"/>
    <w:rsid w:val="00DB01B8"/>
    <w:rsid w:val="00DB25FB"/>
    <w:rsid w:val="00DB2A06"/>
    <w:rsid w:val="00DB3742"/>
    <w:rsid w:val="00DB62E3"/>
    <w:rsid w:val="00DD0AE2"/>
    <w:rsid w:val="00DD2A10"/>
    <w:rsid w:val="00DD33CA"/>
    <w:rsid w:val="00DD7353"/>
    <w:rsid w:val="00DE615D"/>
    <w:rsid w:val="00DE6F8A"/>
    <w:rsid w:val="00DF4D8C"/>
    <w:rsid w:val="00DF5E45"/>
    <w:rsid w:val="00E01A7F"/>
    <w:rsid w:val="00E01D17"/>
    <w:rsid w:val="00E01E79"/>
    <w:rsid w:val="00E05983"/>
    <w:rsid w:val="00E12F0A"/>
    <w:rsid w:val="00E33CA0"/>
    <w:rsid w:val="00E44084"/>
    <w:rsid w:val="00E563F7"/>
    <w:rsid w:val="00E56AB6"/>
    <w:rsid w:val="00E64BB0"/>
    <w:rsid w:val="00E67BF6"/>
    <w:rsid w:val="00E7486D"/>
    <w:rsid w:val="00E77757"/>
    <w:rsid w:val="00E81DEB"/>
    <w:rsid w:val="00E86D5F"/>
    <w:rsid w:val="00E96DB0"/>
    <w:rsid w:val="00EA0F39"/>
    <w:rsid w:val="00EA6825"/>
    <w:rsid w:val="00EC2870"/>
    <w:rsid w:val="00EC75EB"/>
    <w:rsid w:val="00ED4912"/>
    <w:rsid w:val="00ED5244"/>
    <w:rsid w:val="00ED661B"/>
    <w:rsid w:val="00ED7CA6"/>
    <w:rsid w:val="00EE17AF"/>
    <w:rsid w:val="00EE728F"/>
    <w:rsid w:val="00EF204C"/>
    <w:rsid w:val="00EF4627"/>
    <w:rsid w:val="00EF7548"/>
    <w:rsid w:val="00F0220F"/>
    <w:rsid w:val="00F0714F"/>
    <w:rsid w:val="00F0768A"/>
    <w:rsid w:val="00F235A3"/>
    <w:rsid w:val="00F308CE"/>
    <w:rsid w:val="00F4063A"/>
    <w:rsid w:val="00F46630"/>
    <w:rsid w:val="00F50C49"/>
    <w:rsid w:val="00F55BEF"/>
    <w:rsid w:val="00F568D7"/>
    <w:rsid w:val="00F664E1"/>
    <w:rsid w:val="00F754CA"/>
    <w:rsid w:val="00F837F5"/>
    <w:rsid w:val="00F97952"/>
    <w:rsid w:val="00FB03EF"/>
    <w:rsid w:val="00FC0771"/>
    <w:rsid w:val="00FC14CE"/>
    <w:rsid w:val="00FC241F"/>
    <w:rsid w:val="00FC6F0B"/>
    <w:rsid w:val="00FD0999"/>
    <w:rsid w:val="00FD1BBD"/>
    <w:rsid w:val="00FD783C"/>
    <w:rsid w:val="00FE128D"/>
    <w:rsid w:val="00FE34B0"/>
    <w:rsid w:val="00FE35C6"/>
    <w:rsid w:val="00FE3FBE"/>
    <w:rsid w:val="00FE5EB5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25FB416A-06E9-4FF6-A329-61DEEF0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A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60DC"/>
    <w:pPr>
      <w:keepNext/>
      <w:tabs>
        <w:tab w:val="left" w:pos="450"/>
        <w:tab w:val="left" w:pos="1080"/>
      </w:tabs>
      <w:spacing w:after="0" w:line="240" w:lineRule="auto"/>
      <w:jc w:val="center"/>
      <w:outlineLvl w:val="1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qFormat/>
    <w:rsid w:val="00E67BF6"/>
    <w:pPr>
      <w:numPr>
        <w:numId w:val="1"/>
      </w:numPr>
      <w:spacing w:after="40" w:line="220" w:lineRule="exact"/>
      <w:ind w:left="207" w:hanging="180"/>
    </w:pPr>
    <w:rPr>
      <w:rFonts w:ascii="Arial" w:hAnsi="Arial" w:cs="Arial"/>
      <w:sz w:val="14"/>
      <w:szCs w:val="14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Alpha7pt">
    <w:name w:val="Alpha 7pt"/>
    <w:basedOn w:val="Formtext7pt"/>
    <w:qFormat/>
    <w:rsid w:val="002446D6"/>
    <w:pPr>
      <w:numPr>
        <w:numId w:val="8"/>
      </w:numPr>
    </w:pPr>
    <w:rPr>
      <w:b/>
    </w:rPr>
  </w:style>
  <w:style w:type="paragraph" w:customStyle="1" w:styleId="Statutes">
    <w:name w:val="Statutes"/>
    <w:qFormat/>
    <w:rsid w:val="005A3EA3"/>
    <w:pPr>
      <w:spacing w:line="240" w:lineRule="exact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DD2A10"/>
    <w:tblPr/>
  </w:style>
  <w:style w:type="paragraph" w:customStyle="1" w:styleId="Formtext10pt">
    <w:name w:val="Form text 10pt"/>
    <w:basedOn w:val="Normal"/>
    <w:link w:val="Formtext10ptChar"/>
    <w:qFormat/>
    <w:rsid w:val="003F6589"/>
    <w:pPr>
      <w:tabs>
        <w:tab w:val="left" w:pos="2610"/>
        <w:tab w:val="right" w:leader="underscore" w:pos="4950"/>
      </w:tabs>
      <w:spacing w:after="12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3F6589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0">
    <w:name w:val="Form text 8pt"/>
    <w:basedOn w:val="Normal"/>
    <w:link w:val="Formtext8ptChar"/>
    <w:autoRedefine/>
    <w:qFormat/>
    <w:rsid w:val="00BD4F9D"/>
    <w:pPr>
      <w:spacing w:after="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0"/>
    <w:rsid w:val="00BD4F9D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F5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E4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F5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E45"/>
    <w:rPr>
      <w:sz w:val="22"/>
      <w:szCs w:val="22"/>
    </w:rPr>
  </w:style>
  <w:style w:type="numbering" w:customStyle="1" w:styleId="Alphaandlist">
    <w:name w:val="Alpha and # list"/>
    <w:basedOn w:val="NoList"/>
    <w:uiPriority w:val="99"/>
    <w:rsid w:val="00AC2976"/>
    <w:pPr>
      <w:numPr>
        <w:numId w:val="2"/>
      </w:numPr>
    </w:pPr>
  </w:style>
  <w:style w:type="paragraph" w:customStyle="1" w:styleId="7pt">
    <w:name w:val="# 7pt"/>
    <w:basedOn w:val="Formtext7pt"/>
    <w:qFormat/>
    <w:rsid w:val="00E64BB0"/>
    <w:pPr>
      <w:numPr>
        <w:numId w:val="3"/>
      </w:numPr>
      <w:ind w:left="295" w:hanging="270"/>
    </w:pPr>
  </w:style>
  <w:style w:type="paragraph" w:customStyle="1" w:styleId="Alpha7ptlower">
    <w:name w:val="Alpha 7pt lower"/>
    <w:basedOn w:val="Alpha7pt"/>
    <w:qFormat/>
    <w:rsid w:val="00384323"/>
    <w:pPr>
      <w:numPr>
        <w:numId w:val="4"/>
      </w:numPr>
    </w:pPr>
  </w:style>
  <w:style w:type="paragraph" w:customStyle="1" w:styleId="Alphabullets">
    <w:name w:val="Alpha bullets"/>
    <w:basedOn w:val="Formtext8pt0"/>
    <w:qFormat/>
    <w:rsid w:val="008911B0"/>
    <w:pPr>
      <w:numPr>
        <w:numId w:val="5"/>
      </w:numPr>
      <w:spacing w:after="20"/>
    </w:pPr>
  </w:style>
  <w:style w:type="paragraph" w:customStyle="1" w:styleId="Alphaindent">
    <w:name w:val="Alpha indent"/>
    <w:qFormat/>
    <w:rsid w:val="009B085B"/>
    <w:pPr>
      <w:ind w:left="392"/>
    </w:pPr>
    <w:rPr>
      <w:rFonts w:ascii="Arial" w:eastAsia="Times New Roman" w:hAnsi="Arial"/>
      <w:sz w:val="16"/>
      <w:szCs w:val="24"/>
    </w:rPr>
  </w:style>
  <w:style w:type="numbering" w:customStyle="1" w:styleId="Formtext8pt">
    <w:name w:val="Form text 8pt #"/>
    <w:basedOn w:val="NoList"/>
    <w:uiPriority w:val="99"/>
    <w:rsid w:val="009B085B"/>
    <w:pPr>
      <w:numPr>
        <w:numId w:val="10"/>
      </w:numPr>
    </w:pPr>
  </w:style>
  <w:style w:type="paragraph" w:customStyle="1" w:styleId="Formtext8ptindent">
    <w:name w:val="Form text 8pt indent"/>
    <w:basedOn w:val="Formtext8pt0"/>
    <w:qFormat/>
    <w:rsid w:val="007351C6"/>
    <w:pPr>
      <w:ind w:left="482" w:hanging="180"/>
    </w:pPr>
  </w:style>
  <w:style w:type="character" w:customStyle="1" w:styleId="Heading2Char">
    <w:name w:val="Heading 2 Char"/>
    <w:basedOn w:val="DefaultParagraphFont"/>
    <w:link w:val="Heading2"/>
    <w:rsid w:val="007960DC"/>
    <w:rPr>
      <w:rFonts w:ascii="Arial" w:eastAsia="Times New Roman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lj\Documents\Custom%20Office%20Template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4</_x002e_globalNavigation>
    <_x002e_program xmlns="fb82bcdf-ea63-4554-99e3-e15ccd87b479">Petroleum/Hazardous Liquids Storage Tanks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</documentManagement>
</p:properties>
</file>

<file path=customXml/itemProps1.xml><?xml version="1.0" encoding="utf-8"?>
<ds:datastoreItem xmlns:ds="http://schemas.openxmlformats.org/officeDocument/2006/customXml" ds:itemID="{A26D3903-76A0-431A-8754-99D87EAE16E2}"/>
</file>

<file path=customXml/itemProps2.xml><?xml version="1.0" encoding="utf-8"?>
<ds:datastoreItem xmlns:ds="http://schemas.openxmlformats.org/officeDocument/2006/customXml" ds:itemID="{F5541AC2-B8A6-4CFC-AB3F-3AC27151FF11}"/>
</file>

<file path=customXml/itemProps3.xml><?xml version="1.0" encoding="utf-8"?>
<ds:datastoreItem xmlns:ds="http://schemas.openxmlformats.org/officeDocument/2006/customXml" ds:itemID="{EEEBA4BE-35FE-493B-BE53-CEEE1ED272AF}"/>
</file>

<file path=customXml/itemProps4.xml><?xml version="1.0" encoding="utf-8"?>
<ds:datastoreItem xmlns:ds="http://schemas.openxmlformats.org/officeDocument/2006/customXml" ds:itemID="{28194054-A835-4DE1-9843-CBFD14277691}"/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</Template>
  <TotalTime>0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 SP031 Tank Repair/Modification Summary</dc:title>
  <dc:subject/>
  <dc:creator>Lawrence, Laurie J</dc:creator>
  <cp:keywords/>
  <cp:lastModifiedBy>Castonguay, Lily M</cp:lastModifiedBy>
  <cp:revision>3</cp:revision>
  <cp:lastPrinted>2018-02-14T17:10:00Z</cp:lastPrinted>
  <dcterms:created xsi:type="dcterms:W3CDTF">2018-02-14T17:20:00Z</dcterms:created>
  <dcterms:modified xsi:type="dcterms:W3CDTF">2018-02-14T17:20:00Z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